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AF" w:rsidRDefault="005479D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1978025</wp:posOffset>
                </wp:positionV>
                <wp:extent cx="9103360" cy="5146675"/>
                <wp:effectExtent l="0" t="0" r="254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3360" cy="514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Default="006F567C" w:rsidP="006D0632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certifi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that </w:t>
                            </w:r>
                          </w:p>
                          <w:p w:rsidR="006F567C" w:rsidRPr="008F6D14" w:rsidRDefault="006F567C" w:rsidP="006D0632">
                            <w:pPr>
                              <w:pStyle w:val="Description"/>
                              <w:rPr>
                                <w:rFonts w:ascii="Calibri" w:hAnsi="Calibr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</w:pPr>
                            <w:r w:rsidRPr="008F6D14">
                              <w:rPr>
                                <w:rFonts w:ascii="Calibri" w:hAnsi="Calibr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  <w:t xml:space="preserve">Staff Member </w:t>
                            </w:r>
                          </w:p>
                          <w:p w:rsidR="006F567C" w:rsidRDefault="006F567C" w:rsidP="006D0632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F567C">
                              <w:rPr>
                                <w:rFonts w:ascii="Calibri" w:hAnsi="Calibri" w:cs="Andalus"/>
                                <w:color w:val="17365D" w:themeColor="text2" w:themeShade="BF"/>
                                <w:sz w:val="40"/>
                                <w:szCs w:val="40"/>
                              </w:rPr>
                              <w:t>completed</w:t>
                            </w:r>
                            <w:proofErr w:type="gramEnd"/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0BC9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[insert </w:t>
                            </w:r>
                            <w:r w:rsidR="00880BC9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# LEUs </w:t>
                            </w:r>
                            <w:r w:rsidR="00880BC9" w:rsidRPr="00233DCD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and specify whether</w:t>
                            </w:r>
                            <w:r w:rsidR="00880BC9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general or </w:t>
                            </w:r>
                            <w:r w:rsidRPr="00373394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TLEUs</w:t>
                            </w:r>
                            <w:r w:rsidR="00880BC9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]</w:t>
                            </w:r>
                            <w:r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by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viewing</w:t>
                            </w:r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: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F567C" w:rsidRDefault="006F567C" w:rsidP="006D0632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373394">
                              <w:rPr>
                                <w:rFonts w:ascii="Calibri" w:hAnsi="Calibr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  <w:t>Webinar Title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F6D14" w:rsidRDefault="00CB3376" w:rsidP="00CB3376">
                            <w:pPr>
                              <w:pStyle w:val="Description"/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provided</w:t>
                            </w:r>
                            <w:proofErr w:type="gramEnd"/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="006F567C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567C" w:rsidRPr="00373394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Webinar Provider</w:t>
                            </w:r>
                            <w:r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6D14"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on</w:t>
                            </w:r>
                            <w:r w:rsidR="008F6D14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6D14" w:rsidRPr="00CB3376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Month, Day, Year</w:t>
                            </w:r>
                          </w:p>
                          <w:p w:rsidR="00CB3376" w:rsidRPr="00CB3376" w:rsidRDefault="00CB3376" w:rsidP="00CB3376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viewed by the above named on </w:t>
                            </w:r>
                            <w:r w:rsidRPr="00CB3376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Month, Day, Year</w:t>
                            </w:r>
                          </w:p>
                          <w:p w:rsidR="006F567C" w:rsidRPr="00373394" w:rsidRDefault="006F567C" w:rsidP="00373394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</w:p>
                          <w:p w:rsidR="006F567C" w:rsidRPr="006F567C" w:rsidRDefault="006F567C" w:rsidP="008A3BED">
                            <w:pPr>
                              <w:pStyle w:val="DateYear"/>
                              <w:rPr>
                                <w:rFonts w:ascii="Calibri" w:hAnsi="Calibri" w:cs="Andalus"/>
                                <w:b/>
                                <w:i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b/>
                                <w:i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  <w:t>Proctor’s Signature</w:t>
                            </w:r>
                          </w:p>
                          <w:p w:rsidR="006F567C" w:rsidRPr="006F567C" w:rsidRDefault="006F567C" w:rsidP="006F567C">
                            <w:pPr>
                              <w:pStyle w:val="DateYear"/>
                              <w:spacing w:before="0" w:after="0"/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Proctor’s Printed Name</w:t>
                            </w:r>
                          </w:p>
                          <w:p w:rsidR="006F567C" w:rsidRPr="00373394" w:rsidRDefault="006F567C" w:rsidP="006F567C">
                            <w:pPr>
                              <w:pStyle w:val="DateYear"/>
                              <w:spacing w:before="0" w:after="0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Proctor’s Job Title</w:t>
                            </w:r>
                          </w:p>
                          <w:p w:rsidR="006F567C" w:rsidRPr="00881113" w:rsidRDefault="006F567C" w:rsidP="00000771">
                            <w:pPr>
                              <w:pStyle w:val="DateYear"/>
                              <w:rPr>
                                <w:rFonts w:ascii="Andalus" w:hAnsi="Andalus" w:cs="Andalus"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55.75pt;width:716.8pt;height:405.2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5QtAIAALs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" filled="f" stroked="f">
                <v:textbox>
                  <w:txbxContent>
                    <w:p w:rsidR="006F567C" w:rsidRDefault="006F567C" w:rsidP="006D0632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certifi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es</w:t>
                      </w:r>
                      <w:proofErr w:type="gramEnd"/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that </w:t>
                      </w:r>
                    </w:p>
                    <w:p w:rsidR="006F567C" w:rsidRPr="008F6D14" w:rsidRDefault="006F567C" w:rsidP="006D0632">
                      <w:pPr>
                        <w:pStyle w:val="Description"/>
                        <w:rPr>
                          <w:rFonts w:ascii="Calibri" w:hAnsi="Calibri" w:cs="Andalus"/>
                          <w:b/>
                          <w:color w:val="17365D"/>
                          <w:sz w:val="72"/>
                          <w:szCs w:val="72"/>
                        </w:rPr>
                      </w:pPr>
                      <w:r w:rsidRPr="008F6D14">
                        <w:rPr>
                          <w:rFonts w:ascii="Calibri" w:hAnsi="Calibri" w:cs="Andalus"/>
                          <w:b/>
                          <w:color w:val="17365D"/>
                          <w:sz w:val="72"/>
                          <w:szCs w:val="72"/>
                        </w:rPr>
                        <w:t xml:space="preserve">Staff Member </w:t>
                      </w:r>
                    </w:p>
                    <w:p w:rsidR="006F567C" w:rsidRDefault="006F567C" w:rsidP="006D0632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proofErr w:type="gramStart"/>
                      <w:r w:rsidRPr="006F567C">
                        <w:rPr>
                          <w:rFonts w:ascii="Calibri" w:hAnsi="Calibri" w:cs="Andalus"/>
                          <w:color w:val="17365D" w:themeColor="text2" w:themeShade="BF"/>
                          <w:sz w:val="40"/>
                          <w:szCs w:val="40"/>
                        </w:rPr>
                        <w:t>completed</w:t>
                      </w:r>
                      <w:proofErr w:type="gramEnd"/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="00880BC9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[insert </w:t>
                      </w:r>
                      <w:r w:rsidR="00880BC9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# LEUs </w:t>
                      </w:r>
                      <w:r w:rsidR="00880BC9" w:rsidRPr="00233DCD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and specify whether</w:t>
                      </w:r>
                      <w:r w:rsidR="00880BC9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 general or </w:t>
                      </w:r>
                      <w:r w:rsidRPr="00373394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TLEUs</w:t>
                      </w:r>
                      <w:r w:rsidR="00880BC9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]</w:t>
                      </w:r>
                      <w:r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by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viewing</w:t>
                      </w:r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: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F567C" w:rsidRDefault="006F567C" w:rsidP="006D0632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r w:rsidRPr="00373394">
                        <w:rPr>
                          <w:rFonts w:ascii="Calibri" w:hAnsi="Calibri" w:cs="Andalus"/>
                          <w:b/>
                          <w:color w:val="17365D"/>
                          <w:sz w:val="72"/>
                          <w:szCs w:val="72"/>
                        </w:rPr>
                        <w:t>Webinar Title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F6D14" w:rsidRDefault="00CB3376" w:rsidP="00CB3376">
                      <w:pPr>
                        <w:pStyle w:val="Description"/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provided</w:t>
                      </w:r>
                      <w:proofErr w:type="gramEnd"/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by</w:t>
                      </w:r>
                      <w:r w:rsidR="006F567C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="006F567C" w:rsidRPr="00373394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Webinar Provider</w:t>
                      </w:r>
                      <w:r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="008F6D14"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on</w:t>
                      </w:r>
                      <w:r w:rsidR="008F6D14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="008F6D14" w:rsidRPr="00CB3376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Month, Day, Year</w:t>
                      </w:r>
                    </w:p>
                    <w:p w:rsidR="00CB3376" w:rsidRPr="00CB3376" w:rsidRDefault="00CB3376" w:rsidP="00CB3376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and</w:t>
                      </w:r>
                      <w:proofErr w:type="gramEnd"/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viewed by the above named on </w:t>
                      </w:r>
                      <w:r w:rsidRPr="00CB3376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Month, Day, Year</w:t>
                      </w:r>
                    </w:p>
                    <w:p w:rsidR="006F567C" w:rsidRPr="00373394" w:rsidRDefault="006F567C" w:rsidP="00373394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</w:p>
                    <w:p w:rsidR="006F567C" w:rsidRPr="006F567C" w:rsidRDefault="006F567C" w:rsidP="008A3BED">
                      <w:pPr>
                        <w:pStyle w:val="DateYear"/>
                        <w:rPr>
                          <w:rFonts w:ascii="Calibri" w:hAnsi="Calibri" w:cs="Andalus"/>
                          <w:b/>
                          <w:i/>
                          <w:color w:val="17365D"/>
                          <w:sz w:val="40"/>
                          <w:szCs w:val="40"/>
                          <w:u w:val="single"/>
                        </w:rPr>
                      </w:pPr>
                      <w:r w:rsidRPr="006F567C">
                        <w:rPr>
                          <w:rFonts w:ascii="Calibri" w:hAnsi="Calibri" w:cs="Andalus"/>
                          <w:b/>
                          <w:i/>
                          <w:color w:val="17365D"/>
                          <w:sz w:val="40"/>
                          <w:szCs w:val="40"/>
                          <w:u w:val="single"/>
                        </w:rPr>
                        <w:t>Proctor’s Signature</w:t>
                      </w:r>
                    </w:p>
                    <w:p w:rsidR="006F567C" w:rsidRPr="006F567C" w:rsidRDefault="006F567C" w:rsidP="006F567C">
                      <w:pPr>
                        <w:pStyle w:val="DateYear"/>
                        <w:spacing w:before="0" w:after="0"/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6F567C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Proctor’s Printed Name</w:t>
                      </w:r>
                    </w:p>
                    <w:p w:rsidR="006F567C" w:rsidRPr="00373394" w:rsidRDefault="006F567C" w:rsidP="006F567C">
                      <w:pPr>
                        <w:pStyle w:val="DateYear"/>
                        <w:spacing w:before="0" w:after="0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r w:rsidRPr="006F567C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Proctor’s Job Title</w:t>
                      </w:r>
                    </w:p>
                    <w:p w:rsidR="006F567C" w:rsidRPr="00881113" w:rsidRDefault="006F567C" w:rsidP="00000771">
                      <w:pPr>
                        <w:pStyle w:val="DateYear"/>
                        <w:rPr>
                          <w:rFonts w:ascii="Andalus" w:hAnsi="Andalus" w:cs="Andalus"/>
                          <w:color w:val="17365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0CCD">
        <w:fldChar w:fldCharType="begin"/>
      </w:r>
      <w:r w:rsidR="00941534">
        <w:instrText xml:space="preserve"> GREETINGLINE \f "&lt;&lt;_BEFORE_ &gt;&gt;&lt;&lt;_FIRST0_&gt;&gt;&lt;&lt; _LAST0_&gt;&gt;&lt;&lt; _SUFFIX0_&gt;&gt; &lt;&lt;_AFTER_ &gt;&gt;" \l 1033 \e "" </w:instrText>
      </w:r>
      <w:r w:rsidR="00FE0CCD"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423545</wp:posOffset>
                </wp:positionV>
                <wp:extent cx="1993265" cy="1880235"/>
                <wp:effectExtent l="0" t="4445" r="0" b="127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Default="006F56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8pt;margin-top:33.35pt;width:156.95pt;height:148.0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UEggIAABYFAAAOAAAAZHJzL2Uyb0RvYy54bWysVNlu3CAUfa/Uf0C8T7zEs9iKJ8pSV5XS&#10;RUr6AQzgMSoGBGTstMq/94Jnp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" stroked="f">
                <v:textbox style="mso-fit-shape-to-text:t">
                  <w:txbxContent>
                    <w:p w:rsidR="006F567C" w:rsidRDefault="006F56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-182245</wp:posOffset>
                </wp:positionV>
                <wp:extent cx="9103360" cy="6791325"/>
                <wp:effectExtent l="6350" t="8255" r="5715" b="1079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3360" cy="679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31DF4" id="AutoShape 30" o:spid="_x0000_s1026" style="position:absolute;margin-left:-16pt;margin-top:-14.35pt;width:716.8pt;height:5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-23495</wp:posOffset>
                </wp:positionH>
                <wp:positionV relativeFrom="page">
                  <wp:posOffset>1402080</wp:posOffset>
                </wp:positionV>
                <wp:extent cx="10105390" cy="485140"/>
                <wp:effectExtent l="5080" t="1905" r="5080" b="825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5390" cy="485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Pr="006F567C" w:rsidRDefault="006F567C" w:rsidP="006F567C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</w:pPr>
                            <w:r w:rsidRPr="006F567C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  <w:t>Library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1.85pt;margin-top:110.4pt;width:795.7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" stroked="f">
                <v:fill opacity="0"/>
                <v:textbox style="mso-fit-shape-to-text:t">
                  <w:txbxContent>
                    <w:p w:rsidR="006F567C" w:rsidRPr="006F567C" w:rsidRDefault="006F567C" w:rsidP="006F567C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</w:pPr>
                      <w:r w:rsidRPr="006F567C"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  <w:t>Library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-367030</wp:posOffset>
                </wp:positionV>
                <wp:extent cx="9462770" cy="7150735"/>
                <wp:effectExtent l="59690" t="61595" r="59690" b="5524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2770" cy="71507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C35E0" id="Rectangle 29" o:spid="_x0000_s1026" style="position:absolute;margin-left:-30.55pt;margin-top:-28.9pt;width:745.1pt;height:56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" fillcolor="#8db3e2" strokeweight="8.25pt"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-552450</wp:posOffset>
                </wp:positionV>
                <wp:extent cx="9801860" cy="7510780"/>
                <wp:effectExtent l="56515" t="57150" r="57150" b="6159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751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4B3F" id="Rectangle 26" o:spid="_x0000_s1026" style="position:absolute;margin-left:-44.3pt;margin-top:-43.5pt;width:771.8pt;height:59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" strokeweight="8.25pt"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6492240</wp:posOffset>
                </wp:positionV>
                <wp:extent cx="800100" cy="262890"/>
                <wp:effectExtent l="0" t="5715" r="0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Pr="00C45709" w:rsidRDefault="006F567C" w:rsidP="00B47F1F">
                            <w:pPr>
                              <w:pStyle w:val="Seal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64.5pt;margin-top:511.2pt;width:63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" stroked="f">
                <v:fill opacity="0"/>
                <v:textbox style="mso-fit-shape-to-text:t">
                  <w:txbxContent>
                    <w:p w:rsidR="006F567C" w:rsidRPr="00C45709" w:rsidRDefault="006F567C" w:rsidP="00B47F1F">
                      <w:pPr>
                        <w:pStyle w:val="Seal"/>
                        <w:rPr>
                          <w:smallCap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96CAF" w:rsidSect="00E96CA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5102"/>
    <w:multiLevelType w:val="hybridMultilevel"/>
    <w:tmpl w:val="1C6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uWalker\Desktop\Inspire0716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2$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92"/>
    <w:rsid w:val="00000771"/>
    <w:rsid w:val="000054C8"/>
    <w:rsid w:val="00020E5B"/>
    <w:rsid w:val="0002435D"/>
    <w:rsid w:val="000254EC"/>
    <w:rsid w:val="000378F9"/>
    <w:rsid w:val="00047FDC"/>
    <w:rsid w:val="00055E2C"/>
    <w:rsid w:val="00056CBC"/>
    <w:rsid w:val="00080397"/>
    <w:rsid w:val="00080452"/>
    <w:rsid w:val="000820B0"/>
    <w:rsid w:val="00085556"/>
    <w:rsid w:val="0009220F"/>
    <w:rsid w:val="00095494"/>
    <w:rsid w:val="000A2562"/>
    <w:rsid w:val="000A7762"/>
    <w:rsid w:val="000B19CC"/>
    <w:rsid w:val="000B59C3"/>
    <w:rsid w:val="000B7AD5"/>
    <w:rsid w:val="000D70AD"/>
    <w:rsid w:val="000E7253"/>
    <w:rsid w:val="000F1E6B"/>
    <w:rsid w:val="001007DA"/>
    <w:rsid w:val="00115414"/>
    <w:rsid w:val="00131324"/>
    <w:rsid w:val="0013195A"/>
    <w:rsid w:val="00131C03"/>
    <w:rsid w:val="00154BDA"/>
    <w:rsid w:val="00193119"/>
    <w:rsid w:val="001A0F1B"/>
    <w:rsid w:val="001A118F"/>
    <w:rsid w:val="001B59B2"/>
    <w:rsid w:val="001C27C3"/>
    <w:rsid w:val="001D1BED"/>
    <w:rsid w:val="001D231F"/>
    <w:rsid w:val="001D23C4"/>
    <w:rsid w:val="001D3EC5"/>
    <w:rsid w:val="001D587A"/>
    <w:rsid w:val="001E1280"/>
    <w:rsid w:val="001E2FA5"/>
    <w:rsid w:val="001F0C09"/>
    <w:rsid w:val="0021482D"/>
    <w:rsid w:val="00215032"/>
    <w:rsid w:val="00217A92"/>
    <w:rsid w:val="00233DCD"/>
    <w:rsid w:val="00241DD0"/>
    <w:rsid w:val="00242E69"/>
    <w:rsid w:val="0024418F"/>
    <w:rsid w:val="00246B5E"/>
    <w:rsid w:val="0026196C"/>
    <w:rsid w:val="00270275"/>
    <w:rsid w:val="00271B1B"/>
    <w:rsid w:val="002738E0"/>
    <w:rsid w:val="0029399F"/>
    <w:rsid w:val="002B2779"/>
    <w:rsid w:val="002B6368"/>
    <w:rsid w:val="002B690D"/>
    <w:rsid w:val="002C02D2"/>
    <w:rsid w:val="002C7CC3"/>
    <w:rsid w:val="002D4084"/>
    <w:rsid w:val="002D6434"/>
    <w:rsid w:val="002D794C"/>
    <w:rsid w:val="002F0F41"/>
    <w:rsid w:val="0031332A"/>
    <w:rsid w:val="003137F3"/>
    <w:rsid w:val="00313D7C"/>
    <w:rsid w:val="00324355"/>
    <w:rsid w:val="003307DA"/>
    <w:rsid w:val="00331474"/>
    <w:rsid w:val="00364799"/>
    <w:rsid w:val="00371982"/>
    <w:rsid w:val="00373394"/>
    <w:rsid w:val="00382CDF"/>
    <w:rsid w:val="00391CB0"/>
    <w:rsid w:val="00397F62"/>
    <w:rsid w:val="003A55B2"/>
    <w:rsid w:val="003A6307"/>
    <w:rsid w:val="003B3E31"/>
    <w:rsid w:val="003B66C2"/>
    <w:rsid w:val="003E0551"/>
    <w:rsid w:val="003F018F"/>
    <w:rsid w:val="003F4C55"/>
    <w:rsid w:val="00403040"/>
    <w:rsid w:val="004107B7"/>
    <w:rsid w:val="00423D0F"/>
    <w:rsid w:val="00437FA6"/>
    <w:rsid w:val="004550A2"/>
    <w:rsid w:val="00460B32"/>
    <w:rsid w:val="00460C58"/>
    <w:rsid w:val="0046679A"/>
    <w:rsid w:val="00471F5E"/>
    <w:rsid w:val="00472456"/>
    <w:rsid w:val="0048079E"/>
    <w:rsid w:val="004A5327"/>
    <w:rsid w:val="004B1342"/>
    <w:rsid w:val="004B29BD"/>
    <w:rsid w:val="004C4FCA"/>
    <w:rsid w:val="004D1027"/>
    <w:rsid w:val="004D4B81"/>
    <w:rsid w:val="004D5AE4"/>
    <w:rsid w:val="004F34A6"/>
    <w:rsid w:val="00502C24"/>
    <w:rsid w:val="00514E26"/>
    <w:rsid w:val="00532650"/>
    <w:rsid w:val="0054027F"/>
    <w:rsid w:val="0054437D"/>
    <w:rsid w:val="00544634"/>
    <w:rsid w:val="005479DC"/>
    <w:rsid w:val="00555FD3"/>
    <w:rsid w:val="0056400F"/>
    <w:rsid w:val="00564090"/>
    <w:rsid w:val="00564B11"/>
    <w:rsid w:val="00583722"/>
    <w:rsid w:val="00583F66"/>
    <w:rsid w:val="00593D9D"/>
    <w:rsid w:val="005A250B"/>
    <w:rsid w:val="005B2DE4"/>
    <w:rsid w:val="005B4C8E"/>
    <w:rsid w:val="005B7FAA"/>
    <w:rsid w:val="005C60C3"/>
    <w:rsid w:val="005E156B"/>
    <w:rsid w:val="005F182A"/>
    <w:rsid w:val="00607613"/>
    <w:rsid w:val="0062410D"/>
    <w:rsid w:val="00633A73"/>
    <w:rsid w:val="00634B1C"/>
    <w:rsid w:val="00634D3A"/>
    <w:rsid w:val="00637227"/>
    <w:rsid w:val="006614C3"/>
    <w:rsid w:val="00661CEB"/>
    <w:rsid w:val="0069017F"/>
    <w:rsid w:val="00691356"/>
    <w:rsid w:val="006977D2"/>
    <w:rsid w:val="006B7BA4"/>
    <w:rsid w:val="006C1968"/>
    <w:rsid w:val="006D0632"/>
    <w:rsid w:val="006D0DB6"/>
    <w:rsid w:val="006E6FB3"/>
    <w:rsid w:val="006F299B"/>
    <w:rsid w:val="006F4B6F"/>
    <w:rsid w:val="006F567C"/>
    <w:rsid w:val="00712574"/>
    <w:rsid w:val="00717237"/>
    <w:rsid w:val="00740D51"/>
    <w:rsid w:val="00751C32"/>
    <w:rsid w:val="00757F21"/>
    <w:rsid w:val="00761EF2"/>
    <w:rsid w:val="0076371D"/>
    <w:rsid w:val="00784A29"/>
    <w:rsid w:val="0078526F"/>
    <w:rsid w:val="0078710C"/>
    <w:rsid w:val="007B497D"/>
    <w:rsid w:val="007E7D98"/>
    <w:rsid w:val="007F54F7"/>
    <w:rsid w:val="0080089D"/>
    <w:rsid w:val="0080312E"/>
    <w:rsid w:val="0080652F"/>
    <w:rsid w:val="00816693"/>
    <w:rsid w:val="0083316F"/>
    <w:rsid w:val="00835ED1"/>
    <w:rsid w:val="00856C95"/>
    <w:rsid w:val="00875B89"/>
    <w:rsid w:val="00880495"/>
    <w:rsid w:val="00880BC9"/>
    <w:rsid w:val="00881113"/>
    <w:rsid w:val="008951CE"/>
    <w:rsid w:val="008A3BED"/>
    <w:rsid w:val="008B5DDB"/>
    <w:rsid w:val="008B74F3"/>
    <w:rsid w:val="008E4415"/>
    <w:rsid w:val="008E6B48"/>
    <w:rsid w:val="008F362C"/>
    <w:rsid w:val="008F66A5"/>
    <w:rsid w:val="008F6D14"/>
    <w:rsid w:val="0090164A"/>
    <w:rsid w:val="00904BF9"/>
    <w:rsid w:val="00913CB2"/>
    <w:rsid w:val="0092408F"/>
    <w:rsid w:val="00941534"/>
    <w:rsid w:val="00947687"/>
    <w:rsid w:val="0095047B"/>
    <w:rsid w:val="00976797"/>
    <w:rsid w:val="0097784E"/>
    <w:rsid w:val="00991634"/>
    <w:rsid w:val="00993150"/>
    <w:rsid w:val="009A5E57"/>
    <w:rsid w:val="009B4158"/>
    <w:rsid w:val="009B63A3"/>
    <w:rsid w:val="009C5991"/>
    <w:rsid w:val="009E27F7"/>
    <w:rsid w:val="009F266E"/>
    <w:rsid w:val="009F477A"/>
    <w:rsid w:val="009F4A83"/>
    <w:rsid w:val="009F7D6B"/>
    <w:rsid w:val="00A0045E"/>
    <w:rsid w:val="00A011B0"/>
    <w:rsid w:val="00A10CF8"/>
    <w:rsid w:val="00A11881"/>
    <w:rsid w:val="00A25782"/>
    <w:rsid w:val="00A3769C"/>
    <w:rsid w:val="00A41951"/>
    <w:rsid w:val="00A5420C"/>
    <w:rsid w:val="00A54611"/>
    <w:rsid w:val="00A5598B"/>
    <w:rsid w:val="00A60218"/>
    <w:rsid w:val="00A64788"/>
    <w:rsid w:val="00A64CB0"/>
    <w:rsid w:val="00A64DEA"/>
    <w:rsid w:val="00A754FD"/>
    <w:rsid w:val="00A83E53"/>
    <w:rsid w:val="00A9046C"/>
    <w:rsid w:val="00AB5AFF"/>
    <w:rsid w:val="00AB7CF2"/>
    <w:rsid w:val="00AC7669"/>
    <w:rsid w:val="00AD15EC"/>
    <w:rsid w:val="00AD7BD9"/>
    <w:rsid w:val="00AF1490"/>
    <w:rsid w:val="00B02C15"/>
    <w:rsid w:val="00B13C02"/>
    <w:rsid w:val="00B21080"/>
    <w:rsid w:val="00B21333"/>
    <w:rsid w:val="00B23274"/>
    <w:rsid w:val="00B40EEA"/>
    <w:rsid w:val="00B47F1F"/>
    <w:rsid w:val="00B57A41"/>
    <w:rsid w:val="00B60FB7"/>
    <w:rsid w:val="00B6322B"/>
    <w:rsid w:val="00B810FE"/>
    <w:rsid w:val="00B8681B"/>
    <w:rsid w:val="00B90F27"/>
    <w:rsid w:val="00BA1568"/>
    <w:rsid w:val="00BA18F2"/>
    <w:rsid w:val="00BA1A65"/>
    <w:rsid w:val="00BA41A5"/>
    <w:rsid w:val="00BC23CB"/>
    <w:rsid w:val="00BC56E3"/>
    <w:rsid w:val="00BD0080"/>
    <w:rsid w:val="00BD711B"/>
    <w:rsid w:val="00BE2E29"/>
    <w:rsid w:val="00BF43BB"/>
    <w:rsid w:val="00BF4422"/>
    <w:rsid w:val="00BF65B5"/>
    <w:rsid w:val="00C03DD6"/>
    <w:rsid w:val="00C13A1B"/>
    <w:rsid w:val="00C26006"/>
    <w:rsid w:val="00C45709"/>
    <w:rsid w:val="00C45D80"/>
    <w:rsid w:val="00C51F10"/>
    <w:rsid w:val="00C91081"/>
    <w:rsid w:val="00C93C1A"/>
    <w:rsid w:val="00C95851"/>
    <w:rsid w:val="00CA3FF2"/>
    <w:rsid w:val="00CA42EE"/>
    <w:rsid w:val="00CB1609"/>
    <w:rsid w:val="00CB3376"/>
    <w:rsid w:val="00CC6998"/>
    <w:rsid w:val="00CC7C1C"/>
    <w:rsid w:val="00CD17E1"/>
    <w:rsid w:val="00CF1EEF"/>
    <w:rsid w:val="00D134B0"/>
    <w:rsid w:val="00D175DE"/>
    <w:rsid w:val="00D21980"/>
    <w:rsid w:val="00D21D03"/>
    <w:rsid w:val="00D26693"/>
    <w:rsid w:val="00D42940"/>
    <w:rsid w:val="00D44CAF"/>
    <w:rsid w:val="00D8475E"/>
    <w:rsid w:val="00D9714E"/>
    <w:rsid w:val="00DA3693"/>
    <w:rsid w:val="00DB045D"/>
    <w:rsid w:val="00DC194F"/>
    <w:rsid w:val="00DD7C75"/>
    <w:rsid w:val="00DE566B"/>
    <w:rsid w:val="00DF575F"/>
    <w:rsid w:val="00E03626"/>
    <w:rsid w:val="00E12E3B"/>
    <w:rsid w:val="00E16EE5"/>
    <w:rsid w:val="00E21FA2"/>
    <w:rsid w:val="00E220C6"/>
    <w:rsid w:val="00E301EE"/>
    <w:rsid w:val="00E347A3"/>
    <w:rsid w:val="00E378B9"/>
    <w:rsid w:val="00E50202"/>
    <w:rsid w:val="00E5699F"/>
    <w:rsid w:val="00E63A6F"/>
    <w:rsid w:val="00E83C8F"/>
    <w:rsid w:val="00E96CAF"/>
    <w:rsid w:val="00EA0FA1"/>
    <w:rsid w:val="00EA338A"/>
    <w:rsid w:val="00EB027A"/>
    <w:rsid w:val="00EB2D6E"/>
    <w:rsid w:val="00EC6886"/>
    <w:rsid w:val="00ED2716"/>
    <w:rsid w:val="00ED447B"/>
    <w:rsid w:val="00EF0108"/>
    <w:rsid w:val="00EF1529"/>
    <w:rsid w:val="00EF5334"/>
    <w:rsid w:val="00EF6F46"/>
    <w:rsid w:val="00F20A27"/>
    <w:rsid w:val="00F43455"/>
    <w:rsid w:val="00F6769B"/>
    <w:rsid w:val="00F706F3"/>
    <w:rsid w:val="00F80024"/>
    <w:rsid w:val="00F90EBB"/>
    <w:rsid w:val="00FA48FD"/>
    <w:rsid w:val="00FB175E"/>
    <w:rsid w:val="00FB4430"/>
    <w:rsid w:val="00FB74E4"/>
    <w:rsid w:val="00FC3D2E"/>
    <w:rsid w:val="00FD1EE6"/>
    <w:rsid w:val="00FD2BD6"/>
    <w:rsid w:val="00FD53B6"/>
    <w:rsid w:val="00FE0CCD"/>
    <w:rsid w:val="00FE7FC4"/>
    <w:rsid w:val="00FF45F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7B84172A-4617-42F2-BF38-20EA6AE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1F"/>
    <w:pPr>
      <w:jc w:val="center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B47F1F"/>
    <w:pPr>
      <w:outlineLvl w:val="0"/>
    </w:pPr>
    <w:rPr>
      <w:caps/>
      <w:color w:val="591A19"/>
      <w:sz w:val="56"/>
      <w:szCs w:val="56"/>
    </w:rPr>
  </w:style>
  <w:style w:type="paragraph" w:styleId="Heading2">
    <w:name w:val="heading 2"/>
    <w:basedOn w:val="Normal"/>
    <w:next w:val="Normal"/>
    <w:qFormat/>
    <w:rsid w:val="00B47F1F"/>
    <w:pPr>
      <w:spacing w:before="240" w:after="240"/>
      <w:outlineLvl w:val="1"/>
    </w:pPr>
    <w:rPr>
      <w:color w:val="591A19"/>
      <w:sz w:val="72"/>
      <w:szCs w:val="72"/>
    </w:rPr>
  </w:style>
  <w:style w:type="paragraph" w:styleId="Heading3">
    <w:name w:val="heading 3"/>
    <w:basedOn w:val="Normal"/>
    <w:next w:val="Normal"/>
    <w:qFormat/>
    <w:rsid w:val="00B47F1F"/>
    <w:pPr>
      <w:spacing w:before="240" w:after="240"/>
      <w:outlineLvl w:val="2"/>
    </w:pPr>
    <w:rPr>
      <w:caps/>
      <w:color w:val="591A19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B47F1F"/>
    <w:rPr>
      <w:color w:val="591A19"/>
      <w:sz w:val="20"/>
    </w:rPr>
  </w:style>
  <w:style w:type="paragraph" w:customStyle="1" w:styleId="Description">
    <w:name w:val="Description"/>
    <w:basedOn w:val="Normal"/>
    <w:rsid w:val="00B47F1F"/>
    <w:pPr>
      <w:spacing w:before="200" w:after="200"/>
    </w:pPr>
    <w:rPr>
      <w:color w:val="591A19"/>
      <w:sz w:val="28"/>
      <w:szCs w:val="28"/>
    </w:rPr>
  </w:style>
  <w:style w:type="paragraph" w:customStyle="1" w:styleId="DateYear">
    <w:name w:val="Date &amp; Year"/>
    <w:basedOn w:val="Normal"/>
    <w:rsid w:val="00B47F1F"/>
    <w:pPr>
      <w:spacing w:before="200" w:after="200"/>
    </w:pPr>
    <w:rPr>
      <w:color w:val="591A19"/>
      <w:sz w:val="28"/>
      <w:szCs w:val="28"/>
    </w:rPr>
  </w:style>
  <w:style w:type="paragraph" w:customStyle="1" w:styleId="Certificationtext">
    <w:name w:val="Certification text"/>
    <w:basedOn w:val="Normal"/>
    <w:rsid w:val="00B47F1F"/>
    <w:pPr>
      <w:spacing w:before="200" w:after="200"/>
    </w:pPr>
    <w:rPr>
      <w:caps/>
      <w:color w:val="591A19"/>
      <w:sz w:val="28"/>
      <w:szCs w:val="28"/>
    </w:rPr>
  </w:style>
  <w:style w:type="paragraph" w:customStyle="1" w:styleId="Seal">
    <w:name w:val="Seal"/>
    <w:basedOn w:val="Normal"/>
    <w:rsid w:val="00B47F1F"/>
    <w:rPr>
      <w:caps/>
      <w:color w:val="591A19"/>
    </w:rPr>
  </w:style>
  <w:style w:type="character" w:styleId="Emphasis">
    <w:name w:val="Emphasis"/>
    <w:basedOn w:val="DefaultParagraphFont"/>
    <w:qFormat/>
    <w:rsid w:val="00056CBC"/>
    <w:rPr>
      <w:i/>
      <w:iCs/>
    </w:rPr>
  </w:style>
  <w:style w:type="paragraph" w:styleId="BalloonText">
    <w:name w:val="Balloon Text"/>
    <w:basedOn w:val="Normal"/>
    <w:link w:val="BalloonTextChar"/>
    <w:rsid w:val="007B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FA6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napp\LOCALS~1\Temp\TCD3BA.tmp\High%20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0F523-EA9A-4A91-A60C-64FCD724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</Template>
  <TotalTime>51</TotalTime>
  <Pages>1</Pages>
  <Words>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wknapp</dc:creator>
  <cp:lastModifiedBy>Harris, Cheri</cp:lastModifiedBy>
  <cp:revision>7</cp:revision>
  <cp:lastPrinted>2013-12-16T18:03:00Z</cp:lastPrinted>
  <dcterms:created xsi:type="dcterms:W3CDTF">2017-11-21T20:10:00Z</dcterms:created>
  <dcterms:modified xsi:type="dcterms:W3CDTF">2020-01-16T15:37:00Z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TC100819521033</vt:lpwstr>
  </property>
</Properties>
</file>