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AF" w:rsidRDefault="00107B6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4621530</wp:posOffset>
                </wp:positionH>
                <wp:positionV relativeFrom="page">
                  <wp:posOffset>6461760</wp:posOffset>
                </wp:positionV>
                <wp:extent cx="800100" cy="262890"/>
                <wp:effectExtent l="0" t="5715" r="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Pr="00C45709" w:rsidRDefault="006F567C" w:rsidP="00B47F1F">
                            <w:pPr>
                              <w:pStyle w:val="Seal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3.9pt;margin-top:508.8pt;width:6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" stroked="f">
                <v:fill opacity="0"/>
                <v:textbox style="mso-fit-shape-to-text:t">
                  <w:txbxContent>
                    <w:p w:rsidR="006F567C" w:rsidRPr="00C45709" w:rsidRDefault="006F567C" w:rsidP="00B47F1F">
                      <w:pPr>
                        <w:pStyle w:val="Seal"/>
                        <w:rPr>
                          <w:smallCap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1978025</wp:posOffset>
                </wp:positionV>
                <wp:extent cx="9103360" cy="5146675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360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90" w:rsidRPr="00B62636" w:rsidRDefault="00A20F90" w:rsidP="00A20F90">
                            <w:pPr>
                              <w:pStyle w:val="Description"/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cer</w:t>
                            </w:r>
                            <w:bookmarkStart w:id="0" w:name="_GoBack"/>
                            <w:bookmarkEnd w:id="0"/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tifies</w:t>
                            </w:r>
                            <w:proofErr w:type="gramEnd"/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 xml:space="preserve"> that </w:t>
                            </w:r>
                          </w:p>
                          <w:p w:rsidR="00A20F90" w:rsidRPr="00B62636" w:rsidRDefault="00A20F90" w:rsidP="00A20F90">
                            <w:pPr>
                              <w:pStyle w:val="Description"/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</w:pPr>
                            <w:r w:rsidRPr="00B62636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 xml:space="preserve">Participant Name </w:t>
                            </w:r>
                          </w:p>
                          <w:p w:rsidR="00A20F90" w:rsidRPr="00B62636" w:rsidRDefault="00A20F90" w:rsidP="00A20F90">
                            <w:pPr>
                              <w:pStyle w:val="Description"/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earned</w:t>
                            </w:r>
                            <w:proofErr w:type="gramEnd"/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2D61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1</w:t>
                            </w:r>
                            <w:r w:rsidRPr="00B62636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D61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LEU</w:t>
                            </w:r>
                            <w:r w:rsidR="00532D61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*</w:t>
                            </w:r>
                            <w:r w:rsidRPr="00B62636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br/>
                            </w:r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 xml:space="preserve">for attending the following </w:t>
                            </w:r>
                            <w:r w:rsidR="00532D61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roundtable</w:t>
                            </w:r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A20F90" w:rsidRPr="00B62636" w:rsidRDefault="00A20F90" w:rsidP="00A20F90">
                            <w:pPr>
                              <w:pStyle w:val="Description"/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</w:pPr>
                            <w:r w:rsidRPr="00B62636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 xml:space="preserve">Title of </w:t>
                            </w:r>
                            <w:r w:rsidR="00532D61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>Roundtable</w:t>
                            </w:r>
                          </w:p>
                          <w:p w:rsidR="00A20F90" w:rsidRDefault="00A20F90" w:rsidP="00A20F90">
                            <w:pPr>
                              <w:pStyle w:val="DateYear"/>
                              <w:spacing w:before="0" w:after="0"/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>held</w:t>
                            </w:r>
                            <w:proofErr w:type="gramEnd"/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 xml:space="preserve"> at </w:t>
                            </w:r>
                            <w:r w:rsidRPr="00B62636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location</w:t>
                            </w:r>
                            <w:r w:rsidRPr="00B62636"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  <w:t xml:space="preserve"> on </w:t>
                            </w:r>
                            <w:r w:rsidRPr="00B62636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Month, Day, Year</w:t>
                            </w:r>
                          </w:p>
                          <w:p w:rsidR="00A20F90" w:rsidRPr="00B62636" w:rsidRDefault="00A20F90" w:rsidP="00A20F90">
                            <w:pPr>
                              <w:pStyle w:val="DateYear"/>
                              <w:spacing w:before="0" w:after="0"/>
                              <w:rPr>
                                <w:rFonts w:asciiTheme="minorHAnsi" w:hAnsiTheme="minorHAns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</w:p>
                          <w:p w:rsidR="00A20F90" w:rsidRPr="00AC4294" w:rsidRDefault="00532D61" w:rsidP="00A20F90">
                            <w:pPr>
                              <w:pStyle w:val="DateYear"/>
                              <w:spacing w:before="0" w:after="0"/>
                              <w:rPr>
                                <w:rFonts w:asciiTheme="minorHAnsi" w:hAnsiTheme="minorHAns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 xml:space="preserve">Host’s </w:t>
                            </w:r>
                            <w:r w:rsidR="00A20F90" w:rsidRPr="00AC4294">
                              <w:rPr>
                                <w:rFonts w:asciiTheme="minorHAnsi" w:hAnsiTheme="minorHAns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>Signature</w:t>
                            </w:r>
                          </w:p>
                          <w:p w:rsidR="00E66DAF" w:rsidRDefault="00532D61" w:rsidP="00E66DAF">
                            <w:pPr>
                              <w:pStyle w:val="DateYear"/>
                              <w:spacing w:before="0" w:after="0"/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Host’s</w:t>
                            </w:r>
                            <w:r w:rsidR="00A20F90" w:rsidRPr="00AC4294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Printed Name</w:t>
                            </w:r>
                          </w:p>
                          <w:p w:rsidR="006F567C" w:rsidRDefault="00532D61" w:rsidP="00E66DAF">
                            <w:pPr>
                              <w:pStyle w:val="DateYear"/>
                              <w:spacing w:before="0" w:after="0"/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Host’s </w:t>
                            </w:r>
                            <w:r w:rsidR="00A20F90" w:rsidRPr="00AC4294">
                              <w:rPr>
                                <w:rFonts w:asciiTheme="minorHAnsi" w:hAnsiTheme="minorHAns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Job Title</w:t>
                            </w:r>
                          </w:p>
                          <w:p w:rsidR="00107B60" w:rsidRDefault="00107B60" w:rsidP="00107B60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:rsidR="00107B60" w:rsidRDefault="00532D61" w:rsidP="00107B60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  <w:t>*</w:t>
                            </w:r>
                            <w:r w:rsidR="00107B60"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  <w:t>Please Note</w:t>
                            </w:r>
                          </w:p>
                          <w:p w:rsidR="00107B60" w:rsidRDefault="00532D61" w:rsidP="00107B60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532D61"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  <w:t>The number of Roundtable LEUs you may count toward your LEU requirement is capped at 10 per 5 year education cycle</w:t>
                            </w:r>
                            <w:r w:rsidR="00107B60"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66DAF" w:rsidRPr="00532D61" w:rsidRDefault="00107B60" w:rsidP="00107B60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ndalus"/>
                                <w:i/>
                                <w:color w:val="17365D"/>
                                <w:sz w:val="22"/>
                                <w:szCs w:val="22"/>
                              </w:rPr>
                              <w:t>An individual who holds a temporary certificate is not eligible to earn LEUs by attending roundtables.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0;margin-top:155.75pt;width:716.8pt;height:405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5QtA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" filled="f" stroked="f">
                <v:textbox>
                  <w:txbxContent>
                    <w:p w:rsidR="00A20F90" w:rsidRPr="00B62636" w:rsidRDefault="00A20F90" w:rsidP="00A20F90">
                      <w:pPr>
                        <w:pStyle w:val="Description"/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</w:pPr>
                      <w:proofErr w:type="gramStart"/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cer</w:t>
                      </w:r>
                      <w:bookmarkStart w:id="1" w:name="_GoBack"/>
                      <w:bookmarkEnd w:id="1"/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tifies</w:t>
                      </w:r>
                      <w:proofErr w:type="gramEnd"/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 xml:space="preserve"> that </w:t>
                      </w:r>
                    </w:p>
                    <w:p w:rsidR="00A20F90" w:rsidRPr="00B62636" w:rsidRDefault="00A20F90" w:rsidP="00A20F90">
                      <w:pPr>
                        <w:pStyle w:val="Description"/>
                        <w:rPr>
                          <w:rFonts w:asciiTheme="minorHAnsi" w:hAnsiTheme="minorHAnsi" w:cs="Andalus"/>
                          <w:b/>
                          <w:color w:val="17365D"/>
                          <w:sz w:val="72"/>
                          <w:szCs w:val="72"/>
                        </w:rPr>
                      </w:pPr>
                      <w:r w:rsidRPr="00B62636">
                        <w:rPr>
                          <w:rFonts w:asciiTheme="minorHAnsi" w:hAnsiTheme="minorHAnsi" w:cs="Andalus"/>
                          <w:b/>
                          <w:color w:val="17365D"/>
                          <w:sz w:val="72"/>
                          <w:szCs w:val="72"/>
                        </w:rPr>
                        <w:t xml:space="preserve">Participant Name </w:t>
                      </w:r>
                    </w:p>
                    <w:p w:rsidR="00A20F90" w:rsidRPr="00B62636" w:rsidRDefault="00A20F90" w:rsidP="00A20F90">
                      <w:pPr>
                        <w:pStyle w:val="Description"/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</w:pPr>
                      <w:proofErr w:type="gramStart"/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earned</w:t>
                      </w:r>
                      <w:proofErr w:type="gramEnd"/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="00532D61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1</w:t>
                      </w:r>
                      <w:r w:rsidRPr="00B62636"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Pr="00532D61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LEU</w:t>
                      </w:r>
                      <w:r w:rsidR="00532D61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*</w:t>
                      </w:r>
                      <w:r w:rsidRPr="00B62636"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br/>
                      </w:r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 xml:space="preserve">for attending the following </w:t>
                      </w:r>
                      <w:r w:rsidR="00532D61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roundtable</w:t>
                      </w:r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A20F90" w:rsidRPr="00B62636" w:rsidRDefault="00A20F90" w:rsidP="00A20F90">
                      <w:pPr>
                        <w:pStyle w:val="Description"/>
                        <w:rPr>
                          <w:rFonts w:asciiTheme="minorHAnsi" w:hAnsiTheme="minorHAnsi" w:cs="Andalus"/>
                          <w:b/>
                          <w:color w:val="17365D"/>
                          <w:sz w:val="72"/>
                          <w:szCs w:val="72"/>
                        </w:rPr>
                      </w:pPr>
                      <w:r w:rsidRPr="00B62636">
                        <w:rPr>
                          <w:rFonts w:asciiTheme="minorHAnsi" w:hAnsiTheme="minorHAnsi" w:cs="Andalus"/>
                          <w:b/>
                          <w:color w:val="17365D"/>
                          <w:sz w:val="72"/>
                          <w:szCs w:val="72"/>
                        </w:rPr>
                        <w:t xml:space="preserve">Title of </w:t>
                      </w:r>
                      <w:r w:rsidR="00532D61">
                        <w:rPr>
                          <w:rFonts w:asciiTheme="minorHAnsi" w:hAnsiTheme="minorHAnsi" w:cs="Andalus"/>
                          <w:b/>
                          <w:color w:val="17365D"/>
                          <w:sz w:val="72"/>
                          <w:szCs w:val="72"/>
                        </w:rPr>
                        <w:t>Roundtable</w:t>
                      </w:r>
                    </w:p>
                    <w:p w:rsidR="00A20F90" w:rsidRDefault="00A20F90" w:rsidP="00A20F90">
                      <w:pPr>
                        <w:pStyle w:val="DateYear"/>
                        <w:spacing w:before="0" w:after="0"/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proofErr w:type="gramStart"/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>held</w:t>
                      </w:r>
                      <w:proofErr w:type="gramEnd"/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 xml:space="preserve"> at </w:t>
                      </w:r>
                      <w:r w:rsidRPr="00B62636"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t>location</w:t>
                      </w:r>
                      <w:r w:rsidRPr="00B62636"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  <w:t xml:space="preserve"> on </w:t>
                      </w:r>
                      <w:r w:rsidRPr="00B62636"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t>Month, Day, Year</w:t>
                      </w:r>
                    </w:p>
                    <w:p w:rsidR="00A20F90" w:rsidRPr="00B62636" w:rsidRDefault="00A20F90" w:rsidP="00A20F90">
                      <w:pPr>
                        <w:pStyle w:val="DateYear"/>
                        <w:spacing w:before="0" w:after="0"/>
                        <w:rPr>
                          <w:rFonts w:asciiTheme="minorHAnsi" w:hAnsiTheme="minorHAnsi" w:cs="Andalus"/>
                          <w:color w:val="17365D"/>
                          <w:sz w:val="40"/>
                          <w:szCs w:val="40"/>
                        </w:rPr>
                      </w:pPr>
                    </w:p>
                    <w:p w:rsidR="00A20F90" w:rsidRPr="00AC4294" w:rsidRDefault="00532D61" w:rsidP="00A20F90">
                      <w:pPr>
                        <w:pStyle w:val="DateYear"/>
                        <w:spacing w:before="0" w:after="0"/>
                        <w:rPr>
                          <w:rFonts w:asciiTheme="minorHAnsi" w:hAnsiTheme="minorHAns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  <w:t xml:space="preserve">Host’s </w:t>
                      </w:r>
                      <w:r w:rsidR="00A20F90" w:rsidRPr="00AC4294">
                        <w:rPr>
                          <w:rFonts w:asciiTheme="minorHAnsi" w:hAnsiTheme="minorHAns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  <w:t>Signature</w:t>
                      </w:r>
                    </w:p>
                    <w:p w:rsidR="00E66DAF" w:rsidRDefault="00532D61" w:rsidP="00E66DAF">
                      <w:pPr>
                        <w:pStyle w:val="DateYear"/>
                        <w:spacing w:before="0" w:after="0"/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t>Host’s</w:t>
                      </w:r>
                      <w:r w:rsidR="00A20F90" w:rsidRPr="00AC4294"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Printed Name</w:t>
                      </w:r>
                    </w:p>
                    <w:p w:rsidR="006F567C" w:rsidRDefault="00532D61" w:rsidP="00E66DAF">
                      <w:pPr>
                        <w:pStyle w:val="DateYear"/>
                        <w:spacing w:before="0" w:after="0"/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Host’s </w:t>
                      </w:r>
                      <w:r w:rsidR="00A20F90" w:rsidRPr="00AC4294">
                        <w:rPr>
                          <w:rFonts w:asciiTheme="minorHAnsi" w:hAnsiTheme="minorHAnsi" w:cs="Andalus"/>
                          <w:b/>
                          <w:color w:val="17365D"/>
                          <w:sz w:val="40"/>
                          <w:szCs w:val="40"/>
                        </w:rPr>
                        <w:t>Job Title</w:t>
                      </w:r>
                    </w:p>
                    <w:p w:rsidR="00107B60" w:rsidRDefault="00107B60" w:rsidP="00107B60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</w:pPr>
                    </w:p>
                    <w:p w:rsidR="00107B60" w:rsidRDefault="00532D61" w:rsidP="00107B60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  <w:t>*</w:t>
                      </w:r>
                      <w:r w:rsidR="00107B60"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  <w:t>Please Note</w:t>
                      </w:r>
                    </w:p>
                    <w:p w:rsidR="00107B60" w:rsidRDefault="00532D61" w:rsidP="00107B60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</w:pPr>
                      <w:r w:rsidRPr="00532D61"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  <w:t>The number of Roundtable LEUs you may count toward your LEU requirement is capped at 10 per 5 year education cycle</w:t>
                      </w:r>
                      <w:r w:rsidR="00107B60"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  <w:t>.</w:t>
                      </w:r>
                    </w:p>
                    <w:p w:rsidR="00E66DAF" w:rsidRPr="00532D61" w:rsidRDefault="00107B60" w:rsidP="00107B60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ndalus"/>
                          <w:i/>
                          <w:color w:val="17365D"/>
                          <w:sz w:val="22"/>
                          <w:szCs w:val="22"/>
                        </w:rPr>
                        <w:t>An individual who holds a temporary certificate is not eligible to earn LEUs by attending roundtables.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CCD">
        <w:fldChar w:fldCharType="begin"/>
      </w:r>
      <w:r w:rsidR="00941534">
        <w:instrText xml:space="preserve"> GREETINGLINE \f "&lt;&lt;_BEFORE_ &gt;&gt;&lt;&lt;_FIRST0_&gt;&gt;&lt;&lt; _LAST0_&gt;&gt;&lt;&lt; _SUFFIX0_&gt;&gt; &lt;&lt;_AFTER_ &gt;&gt;" \l 1033 \e "" </w:instrText>
      </w:r>
      <w:r w:rsidR="00FE0CCD">
        <w:fldChar w:fldCharType="end"/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423545</wp:posOffset>
                </wp:positionV>
                <wp:extent cx="1993265" cy="1880235"/>
                <wp:effectExtent l="0" t="4445" r="0" b="12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Default="006F56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8pt;margin-top:33.35pt;width:156.95pt;height:148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UEggIAABYFAAAOAAAAZHJzL2Uyb0RvYy54bWysVNlu3CAUfa/Uf0C8T7zEs9iKJ8pSV5XS&#10;RUr6AQzgMSoGBGTstMq/94Jnp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" stroked="f">
                <v:textbox style="mso-fit-shape-to-text:t">
                  <w:txbxContent>
                    <w:p w:rsidR="006F567C" w:rsidRDefault="006F567C"/>
                  </w:txbxContent>
                </v:textbox>
              </v:shape>
            </w:pict>
          </mc:Fallback>
        </mc:AlternateContent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-182245</wp:posOffset>
                </wp:positionV>
                <wp:extent cx="9103360" cy="6791325"/>
                <wp:effectExtent l="6350" t="8255" r="5715" b="1079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3360" cy="679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1DF4" id="AutoShape 30" o:spid="_x0000_s1026" style="position:absolute;margin-left:-16pt;margin-top:-14.35pt;width:716.8pt;height:5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"/>
            </w:pict>
          </mc:Fallback>
        </mc:AlternateContent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-23495</wp:posOffset>
                </wp:positionH>
                <wp:positionV relativeFrom="page">
                  <wp:posOffset>1402080</wp:posOffset>
                </wp:positionV>
                <wp:extent cx="10105390" cy="485140"/>
                <wp:effectExtent l="5080" t="1905" r="5080" b="82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5390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Pr="006F567C" w:rsidRDefault="006F567C" w:rsidP="006F567C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</w:pPr>
                            <w:r w:rsidRPr="006F567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 xml:space="preserve">Library </w:t>
                            </w:r>
                            <w:r w:rsidR="0097004D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 xml:space="preserve">or Organization </w:t>
                            </w:r>
                            <w:r w:rsidRPr="006F567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.85pt;margin-top:110.4pt;width:795.7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" stroked="f">
                <v:fill opacity="0"/>
                <v:textbox style="mso-fit-shape-to-text:t">
                  <w:txbxContent>
                    <w:p w:rsidR="006F567C" w:rsidRPr="006F567C" w:rsidRDefault="006F567C" w:rsidP="006F567C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</w:pPr>
                      <w:r w:rsidRPr="006F567C"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 xml:space="preserve">Library </w:t>
                      </w:r>
                      <w:r w:rsidR="0097004D"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 xml:space="preserve">or Organization </w:t>
                      </w:r>
                      <w:bookmarkStart w:id="1" w:name="_GoBack"/>
                      <w:bookmarkEnd w:id="1"/>
                      <w:r w:rsidRPr="006F567C"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-367030</wp:posOffset>
                </wp:positionV>
                <wp:extent cx="9462770" cy="7150735"/>
                <wp:effectExtent l="59690" t="61595" r="59690" b="5524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770" cy="71507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35E0" id="Rectangle 29" o:spid="_x0000_s1026" style="position:absolute;margin-left:-30.55pt;margin-top:-28.9pt;width:745.1pt;height:56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" fillcolor="#8db3e2" strokeweight="8.25pt">
                <v:stroke linestyle="thickBetweenThin"/>
              </v:rect>
            </w:pict>
          </mc:Fallback>
        </mc:AlternateContent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-552450</wp:posOffset>
                </wp:positionV>
                <wp:extent cx="9801860" cy="7510780"/>
                <wp:effectExtent l="56515" t="57150" r="57150" b="6159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751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568DF" id="Rectangle 26" o:spid="_x0000_s1026" style="position:absolute;margin-left:-44.3pt;margin-top:-43.5pt;width:771.8pt;height:59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" strokeweight="8.25pt">
                <v:stroke linestyle="thickBetweenThin"/>
              </v:rect>
            </w:pict>
          </mc:Fallback>
        </mc:AlternateContent>
      </w:r>
    </w:p>
    <w:sectPr w:rsidR="00E96CAF" w:rsidSect="00E96CA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5102"/>
    <w:multiLevelType w:val="hybridMultilevel"/>
    <w:tmpl w:val="1C6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uWalker\Desktop\Inspire0716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92"/>
    <w:rsid w:val="00000771"/>
    <w:rsid w:val="000054C8"/>
    <w:rsid w:val="00020E5B"/>
    <w:rsid w:val="0002435D"/>
    <w:rsid w:val="000254EC"/>
    <w:rsid w:val="000378F9"/>
    <w:rsid w:val="00047FDC"/>
    <w:rsid w:val="00055E2C"/>
    <w:rsid w:val="00056CBC"/>
    <w:rsid w:val="00080397"/>
    <w:rsid w:val="00080452"/>
    <w:rsid w:val="000820B0"/>
    <w:rsid w:val="00085556"/>
    <w:rsid w:val="0009220F"/>
    <w:rsid w:val="00095494"/>
    <w:rsid w:val="000A2562"/>
    <w:rsid w:val="000A7762"/>
    <w:rsid w:val="000B19CC"/>
    <w:rsid w:val="000B59C3"/>
    <w:rsid w:val="000B7AD5"/>
    <w:rsid w:val="000D70AD"/>
    <w:rsid w:val="000E7253"/>
    <w:rsid w:val="000F1E6B"/>
    <w:rsid w:val="001007DA"/>
    <w:rsid w:val="00107B60"/>
    <w:rsid w:val="00115414"/>
    <w:rsid w:val="00131324"/>
    <w:rsid w:val="0013195A"/>
    <w:rsid w:val="00131C03"/>
    <w:rsid w:val="00154BDA"/>
    <w:rsid w:val="00193119"/>
    <w:rsid w:val="001A0F1B"/>
    <w:rsid w:val="001A118F"/>
    <w:rsid w:val="001B59B2"/>
    <w:rsid w:val="001C27C3"/>
    <w:rsid w:val="001D1BED"/>
    <w:rsid w:val="001D231F"/>
    <w:rsid w:val="001D23C4"/>
    <w:rsid w:val="001D3EC5"/>
    <w:rsid w:val="001D587A"/>
    <w:rsid w:val="001E1280"/>
    <w:rsid w:val="001E2FA5"/>
    <w:rsid w:val="001F0C09"/>
    <w:rsid w:val="0021482D"/>
    <w:rsid w:val="00215032"/>
    <w:rsid w:val="00217A92"/>
    <w:rsid w:val="00241DD0"/>
    <w:rsid w:val="00242E69"/>
    <w:rsid w:val="0024418F"/>
    <w:rsid w:val="00246B5E"/>
    <w:rsid w:val="0026196C"/>
    <w:rsid w:val="00270275"/>
    <w:rsid w:val="00271B1B"/>
    <w:rsid w:val="002738E0"/>
    <w:rsid w:val="0029399F"/>
    <w:rsid w:val="002B2779"/>
    <w:rsid w:val="002B6368"/>
    <w:rsid w:val="002B690D"/>
    <w:rsid w:val="002C02D2"/>
    <w:rsid w:val="002C7CC3"/>
    <w:rsid w:val="002D4084"/>
    <w:rsid w:val="002D6434"/>
    <w:rsid w:val="002D794C"/>
    <w:rsid w:val="002F0F41"/>
    <w:rsid w:val="0031332A"/>
    <w:rsid w:val="003137F3"/>
    <w:rsid w:val="00313D7C"/>
    <w:rsid w:val="00324355"/>
    <w:rsid w:val="003307DA"/>
    <w:rsid w:val="00331474"/>
    <w:rsid w:val="00364799"/>
    <w:rsid w:val="00371982"/>
    <w:rsid w:val="00373394"/>
    <w:rsid w:val="00382CDF"/>
    <w:rsid w:val="00391CB0"/>
    <w:rsid w:val="00397F62"/>
    <w:rsid w:val="003A55B2"/>
    <w:rsid w:val="003A6307"/>
    <w:rsid w:val="003B3E31"/>
    <w:rsid w:val="003B66C2"/>
    <w:rsid w:val="003E0551"/>
    <w:rsid w:val="003F018F"/>
    <w:rsid w:val="003F4C55"/>
    <w:rsid w:val="00403040"/>
    <w:rsid w:val="004107B7"/>
    <w:rsid w:val="00423D0F"/>
    <w:rsid w:val="00437FA6"/>
    <w:rsid w:val="004550A2"/>
    <w:rsid w:val="00460B32"/>
    <w:rsid w:val="00460C58"/>
    <w:rsid w:val="0046679A"/>
    <w:rsid w:val="00471F5E"/>
    <w:rsid w:val="00472456"/>
    <w:rsid w:val="0048079E"/>
    <w:rsid w:val="004A5327"/>
    <w:rsid w:val="004B1342"/>
    <w:rsid w:val="004B29BD"/>
    <w:rsid w:val="004C4FCA"/>
    <w:rsid w:val="004D1027"/>
    <w:rsid w:val="004D4B81"/>
    <w:rsid w:val="004D5AE4"/>
    <w:rsid w:val="004F34A6"/>
    <w:rsid w:val="00502C24"/>
    <w:rsid w:val="00514E26"/>
    <w:rsid w:val="00532650"/>
    <w:rsid w:val="00532D61"/>
    <w:rsid w:val="0054027F"/>
    <w:rsid w:val="0054437D"/>
    <w:rsid w:val="00544634"/>
    <w:rsid w:val="005479DC"/>
    <w:rsid w:val="00555FD3"/>
    <w:rsid w:val="0056400F"/>
    <w:rsid w:val="00564090"/>
    <w:rsid w:val="00564B11"/>
    <w:rsid w:val="00583722"/>
    <w:rsid w:val="00583F66"/>
    <w:rsid w:val="00593D9D"/>
    <w:rsid w:val="005A250B"/>
    <w:rsid w:val="005B2DE4"/>
    <w:rsid w:val="005B4C8E"/>
    <w:rsid w:val="005B7FAA"/>
    <w:rsid w:val="005C60C3"/>
    <w:rsid w:val="005E156B"/>
    <w:rsid w:val="005F182A"/>
    <w:rsid w:val="00607613"/>
    <w:rsid w:val="0062410D"/>
    <w:rsid w:val="00633A73"/>
    <w:rsid w:val="00634B1C"/>
    <w:rsid w:val="00634D3A"/>
    <w:rsid w:val="00637227"/>
    <w:rsid w:val="006614C3"/>
    <w:rsid w:val="00661CEB"/>
    <w:rsid w:val="0069017F"/>
    <w:rsid w:val="00691356"/>
    <w:rsid w:val="006977D2"/>
    <w:rsid w:val="006B7BA4"/>
    <w:rsid w:val="006C1968"/>
    <w:rsid w:val="006D0632"/>
    <w:rsid w:val="006D0DB6"/>
    <w:rsid w:val="006E6FB3"/>
    <w:rsid w:val="006F299B"/>
    <w:rsid w:val="006F4B6F"/>
    <w:rsid w:val="006F567C"/>
    <w:rsid w:val="00712574"/>
    <w:rsid w:val="00717237"/>
    <w:rsid w:val="00740D51"/>
    <w:rsid w:val="00751C32"/>
    <w:rsid w:val="00757F21"/>
    <w:rsid w:val="00761EF2"/>
    <w:rsid w:val="0076371D"/>
    <w:rsid w:val="00784A29"/>
    <w:rsid w:val="0078526F"/>
    <w:rsid w:val="0078710C"/>
    <w:rsid w:val="007B497D"/>
    <w:rsid w:val="007E7D98"/>
    <w:rsid w:val="007F54F7"/>
    <w:rsid w:val="0080089D"/>
    <w:rsid w:val="0080312E"/>
    <w:rsid w:val="0080652F"/>
    <w:rsid w:val="00816693"/>
    <w:rsid w:val="0083316F"/>
    <w:rsid w:val="00835ED1"/>
    <w:rsid w:val="00856C95"/>
    <w:rsid w:val="00875B89"/>
    <w:rsid w:val="00880495"/>
    <w:rsid w:val="00881113"/>
    <w:rsid w:val="0089290E"/>
    <w:rsid w:val="008951CE"/>
    <w:rsid w:val="008A3BED"/>
    <w:rsid w:val="008B5DDB"/>
    <w:rsid w:val="008B74F3"/>
    <w:rsid w:val="008E4415"/>
    <w:rsid w:val="008E6B48"/>
    <w:rsid w:val="008F362C"/>
    <w:rsid w:val="008F66A5"/>
    <w:rsid w:val="008F6D14"/>
    <w:rsid w:val="0090164A"/>
    <w:rsid w:val="00904BF9"/>
    <w:rsid w:val="00913CB2"/>
    <w:rsid w:val="0092408F"/>
    <w:rsid w:val="00941534"/>
    <w:rsid w:val="00947687"/>
    <w:rsid w:val="0095047B"/>
    <w:rsid w:val="0097004D"/>
    <w:rsid w:val="00976797"/>
    <w:rsid w:val="0097784E"/>
    <w:rsid w:val="00991634"/>
    <w:rsid w:val="00993150"/>
    <w:rsid w:val="009A5E57"/>
    <w:rsid w:val="009B4158"/>
    <w:rsid w:val="009B63A3"/>
    <w:rsid w:val="009C5991"/>
    <w:rsid w:val="009E27F7"/>
    <w:rsid w:val="009F266E"/>
    <w:rsid w:val="009F477A"/>
    <w:rsid w:val="009F4A83"/>
    <w:rsid w:val="009F7D6B"/>
    <w:rsid w:val="00A0045E"/>
    <w:rsid w:val="00A011B0"/>
    <w:rsid w:val="00A10CF8"/>
    <w:rsid w:val="00A11881"/>
    <w:rsid w:val="00A20F90"/>
    <w:rsid w:val="00A25782"/>
    <w:rsid w:val="00A3769C"/>
    <w:rsid w:val="00A41951"/>
    <w:rsid w:val="00A5420C"/>
    <w:rsid w:val="00A54611"/>
    <w:rsid w:val="00A5598B"/>
    <w:rsid w:val="00A60218"/>
    <w:rsid w:val="00A64788"/>
    <w:rsid w:val="00A64CB0"/>
    <w:rsid w:val="00A64DEA"/>
    <w:rsid w:val="00A754FD"/>
    <w:rsid w:val="00A83E53"/>
    <w:rsid w:val="00A9046C"/>
    <w:rsid w:val="00AB5AFF"/>
    <w:rsid w:val="00AB7CF2"/>
    <w:rsid w:val="00AC7669"/>
    <w:rsid w:val="00AD15EC"/>
    <w:rsid w:val="00AD7BD9"/>
    <w:rsid w:val="00AF1490"/>
    <w:rsid w:val="00B02C15"/>
    <w:rsid w:val="00B13C02"/>
    <w:rsid w:val="00B21080"/>
    <w:rsid w:val="00B21333"/>
    <w:rsid w:val="00B23274"/>
    <w:rsid w:val="00B40EEA"/>
    <w:rsid w:val="00B47F1F"/>
    <w:rsid w:val="00B57A41"/>
    <w:rsid w:val="00B60FB7"/>
    <w:rsid w:val="00B6322B"/>
    <w:rsid w:val="00B810FE"/>
    <w:rsid w:val="00B8681B"/>
    <w:rsid w:val="00B90F27"/>
    <w:rsid w:val="00BA1568"/>
    <w:rsid w:val="00BA18F2"/>
    <w:rsid w:val="00BA1A65"/>
    <w:rsid w:val="00BA41A5"/>
    <w:rsid w:val="00BC23CB"/>
    <w:rsid w:val="00BC56E3"/>
    <w:rsid w:val="00BD0080"/>
    <w:rsid w:val="00BD711B"/>
    <w:rsid w:val="00BE2E29"/>
    <w:rsid w:val="00BF43BB"/>
    <w:rsid w:val="00BF4422"/>
    <w:rsid w:val="00BF65B5"/>
    <w:rsid w:val="00C03DD6"/>
    <w:rsid w:val="00C13A1B"/>
    <w:rsid w:val="00C26006"/>
    <w:rsid w:val="00C45709"/>
    <w:rsid w:val="00C45D80"/>
    <w:rsid w:val="00C51F10"/>
    <w:rsid w:val="00C91081"/>
    <w:rsid w:val="00C93C1A"/>
    <w:rsid w:val="00C95851"/>
    <w:rsid w:val="00CA3FF2"/>
    <w:rsid w:val="00CA42EE"/>
    <w:rsid w:val="00CB1609"/>
    <w:rsid w:val="00CC6998"/>
    <w:rsid w:val="00CC7C1C"/>
    <w:rsid w:val="00CD17E1"/>
    <w:rsid w:val="00CF1EEF"/>
    <w:rsid w:val="00D134B0"/>
    <w:rsid w:val="00D175DE"/>
    <w:rsid w:val="00D21980"/>
    <w:rsid w:val="00D21D03"/>
    <w:rsid w:val="00D26693"/>
    <w:rsid w:val="00D42940"/>
    <w:rsid w:val="00D44CAF"/>
    <w:rsid w:val="00D8475E"/>
    <w:rsid w:val="00D9714E"/>
    <w:rsid w:val="00DA3693"/>
    <w:rsid w:val="00DB045D"/>
    <w:rsid w:val="00DC194F"/>
    <w:rsid w:val="00DD7C75"/>
    <w:rsid w:val="00DE566B"/>
    <w:rsid w:val="00DF575F"/>
    <w:rsid w:val="00E03626"/>
    <w:rsid w:val="00E12E3B"/>
    <w:rsid w:val="00E16EE5"/>
    <w:rsid w:val="00E21FA2"/>
    <w:rsid w:val="00E220C6"/>
    <w:rsid w:val="00E301EE"/>
    <w:rsid w:val="00E347A3"/>
    <w:rsid w:val="00E378B9"/>
    <w:rsid w:val="00E50202"/>
    <w:rsid w:val="00E5699F"/>
    <w:rsid w:val="00E63A6F"/>
    <w:rsid w:val="00E66DAF"/>
    <w:rsid w:val="00E83C8F"/>
    <w:rsid w:val="00E96CAF"/>
    <w:rsid w:val="00EA0FA1"/>
    <w:rsid w:val="00EA338A"/>
    <w:rsid w:val="00EB027A"/>
    <w:rsid w:val="00EB2D6E"/>
    <w:rsid w:val="00EC6886"/>
    <w:rsid w:val="00ED2716"/>
    <w:rsid w:val="00ED447B"/>
    <w:rsid w:val="00EF0108"/>
    <w:rsid w:val="00EF1529"/>
    <w:rsid w:val="00EF5334"/>
    <w:rsid w:val="00EF6F46"/>
    <w:rsid w:val="00F20A27"/>
    <w:rsid w:val="00F43455"/>
    <w:rsid w:val="00F6769B"/>
    <w:rsid w:val="00F706F3"/>
    <w:rsid w:val="00F80024"/>
    <w:rsid w:val="00F90EBB"/>
    <w:rsid w:val="00FA48FD"/>
    <w:rsid w:val="00FB175E"/>
    <w:rsid w:val="00FB4430"/>
    <w:rsid w:val="00FB74E4"/>
    <w:rsid w:val="00FC3D2E"/>
    <w:rsid w:val="00FD1EE6"/>
    <w:rsid w:val="00FD2BD6"/>
    <w:rsid w:val="00FD53B6"/>
    <w:rsid w:val="00FE0CCD"/>
    <w:rsid w:val="00FE7FC4"/>
    <w:rsid w:val="00FF45F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7B84172A-4617-42F2-BF38-20EA6AE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1F"/>
    <w:pPr>
      <w:jc w:val="center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B47F1F"/>
    <w:pPr>
      <w:outlineLvl w:val="0"/>
    </w:pPr>
    <w:rPr>
      <w:caps/>
      <w:color w:val="591A19"/>
      <w:sz w:val="56"/>
      <w:szCs w:val="56"/>
    </w:rPr>
  </w:style>
  <w:style w:type="paragraph" w:styleId="Heading2">
    <w:name w:val="heading 2"/>
    <w:basedOn w:val="Normal"/>
    <w:next w:val="Normal"/>
    <w:qFormat/>
    <w:rsid w:val="00B47F1F"/>
    <w:pPr>
      <w:spacing w:before="240" w:after="240"/>
      <w:outlineLvl w:val="1"/>
    </w:pPr>
    <w:rPr>
      <w:color w:val="591A19"/>
      <w:sz w:val="72"/>
      <w:szCs w:val="72"/>
    </w:rPr>
  </w:style>
  <w:style w:type="paragraph" w:styleId="Heading3">
    <w:name w:val="heading 3"/>
    <w:basedOn w:val="Normal"/>
    <w:next w:val="Normal"/>
    <w:qFormat/>
    <w:rsid w:val="00B47F1F"/>
    <w:pPr>
      <w:spacing w:before="240" w:after="240"/>
      <w:outlineLvl w:val="2"/>
    </w:pPr>
    <w:rPr>
      <w:caps/>
      <w:color w:val="591A19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B47F1F"/>
    <w:rPr>
      <w:color w:val="591A19"/>
      <w:sz w:val="20"/>
    </w:rPr>
  </w:style>
  <w:style w:type="paragraph" w:customStyle="1" w:styleId="Description">
    <w:name w:val="Description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DateYear">
    <w:name w:val="Date &amp; Year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Certificationtext">
    <w:name w:val="Certification text"/>
    <w:basedOn w:val="Normal"/>
    <w:rsid w:val="00B47F1F"/>
    <w:pPr>
      <w:spacing w:before="200" w:after="200"/>
    </w:pPr>
    <w:rPr>
      <w:caps/>
      <w:color w:val="591A19"/>
      <w:sz w:val="28"/>
      <w:szCs w:val="28"/>
    </w:rPr>
  </w:style>
  <w:style w:type="paragraph" w:customStyle="1" w:styleId="Seal">
    <w:name w:val="Seal"/>
    <w:basedOn w:val="Normal"/>
    <w:rsid w:val="00B47F1F"/>
    <w:rPr>
      <w:caps/>
      <w:color w:val="591A19"/>
    </w:rPr>
  </w:style>
  <w:style w:type="character" w:styleId="Emphasis">
    <w:name w:val="Emphasis"/>
    <w:basedOn w:val="DefaultParagraphFont"/>
    <w:qFormat/>
    <w:rsid w:val="00056CBC"/>
    <w:rPr>
      <w:i/>
      <w:iCs/>
    </w:rPr>
  </w:style>
  <w:style w:type="paragraph" w:styleId="BalloonText">
    <w:name w:val="Balloon Text"/>
    <w:basedOn w:val="Normal"/>
    <w:link w:val="BalloonTextChar"/>
    <w:rsid w:val="007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A6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napp\LOCALS~1\Temp\TCD3BA.tmp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0816-F109-4C3F-A5B1-6EFDBD3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</Template>
  <TotalTime>11</TotalTime>
  <Pages>1</Pages>
  <Words>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wknapp</dc:creator>
  <cp:lastModifiedBy>Harris, Cheri</cp:lastModifiedBy>
  <cp:revision>5</cp:revision>
  <cp:lastPrinted>2013-12-16T18:03:00Z</cp:lastPrinted>
  <dcterms:created xsi:type="dcterms:W3CDTF">2017-11-29T16:58:00Z</dcterms:created>
  <dcterms:modified xsi:type="dcterms:W3CDTF">2019-12-09T14:49:00Z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TC100819521033</vt:lpwstr>
  </property>
</Properties>
</file>