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F" w:rsidRDefault="005479D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1978025</wp:posOffset>
                </wp:positionV>
                <wp:extent cx="9103360" cy="514667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360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certifies that </w:t>
                            </w:r>
                          </w:p>
                          <w:p w:rsidR="006F567C" w:rsidRPr="008F6D14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8F6D14"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 xml:space="preserve">Staff Member </w:t>
                            </w:r>
                          </w:p>
                          <w:p w:rsidR="006F567C" w:rsidRDefault="006F567C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completed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# LEUs/TLEUs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by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1DA1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completing</w:t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: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81CBD" w:rsidRDefault="00F81CBD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F567C" w:rsidRDefault="00B41DA1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offered</w:t>
                            </w:r>
                            <w:r w:rsidR="006F567C"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6F567C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567C"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Provider</w:t>
                            </w:r>
                          </w:p>
                          <w:p w:rsidR="008F6D14" w:rsidRPr="00373394" w:rsidRDefault="008F6D14" w:rsidP="006D0632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on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Month, Day, Year</w:t>
                            </w:r>
                          </w:p>
                          <w:p w:rsidR="006F567C" w:rsidRPr="00373394" w:rsidRDefault="006F567C" w:rsidP="00373394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:rsidR="006F567C" w:rsidRPr="006F567C" w:rsidRDefault="006F567C" w:rsidP="008A3BED">
                            <w:pPr>
                              <w:pStyle w:val="DateYear"/>
                              <w:rPr>
                                <w:rFonts w:ascii="Calibri" w:hAnsi="Calibr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>Proctor’s Signature</w:t>
                            </w:r>
                          </w:p>
                          <w:p w:rsidR="006F567C" w:rsidRPr="006F567C" w:rsidRDefault="006F567C" w:rsidP="006F567C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Printed Name</w:t>
                            </w:r>
                          </w:p>
                          <w:p w:rsidR="006F567C" w:rsidRPr="00373394" w:rsidRDefault="006F567C" w:rsidP="006F567C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Job Title</w:t>
                            </w:r>
                          </w:p>
                          <w:p w:rsidR="006F567C" w:rsidRPr="00881113" w:rsidRDefault="006F567C" w:rsidP="00000771">
                            <w:pPr>
                              <w:pStyle w:val="DateYear"/>
                              <w:rPr>
                                <w:rFonts w:ascii="Andalus" w:hAnsi="Andalus" w:cs="Andalus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55.75pt;width:716.8pt;height:405.2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5QtA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" filled="f" stroked="f">
                <v:textbox>
                  <w:txbxContent>
                    <w:p w:rsidR="006F567C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certifies that </w:t>
                      </w:r>
                    </w:p>
                    <w:p w:rsidR="006F567C" w:rsidRPr="008F6D14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</w:pPr>
                      <w:r w:rsidRPr="008F6D14"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  <w:t xml:space="preserve">Staff Member </w:t>
                      </w:r>
                    </w:p>
                    <w:p w:rsidR="006F567C" w:rsidRDefault="006F567C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color w:val="17365D" w:themeColor="text2" w:themeShade="BF"/>
                          <w:sz w:val="40"/>
                          <w:szCs w:val="40"/>
                        </w:rPr>
                        <w:t>completed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# LEUs/TLEUs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by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B41DA1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completing</w:t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: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81CBD" w:rsidRDefault="00F81CBD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6F567C" w:rsidRDefault="00B41DA1" w:rsidP="006D0632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offered</w:t>
                      </w:r>
                      <w:r w:rsidR="006F567C"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by</w:t>
                      </w:r>
                      <w:r w:rsidR="006F567C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="006F567C"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Provider</w:t>
                      </w:r>
                    </w:p>
                    <w:p w:rsidR="008F6D14" w:rsidRPr="00373394" w:rsidRDefault="008F6D14" w:rsidP="006D0632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on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Month, Day, Year</w:t>
                      </w:r>
                    </w:p>
                    <w:p w:rsidR="006F567C" w:rsidRPr="00373394" w:rsidRDefault="006F567C" w:rsidP="00373394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</w:p>
                    <w:p w:rsidR="006F567C" w:rsidRPr="006F567C" w:rsidRDefault="006F567C" w:rsidP="008A3BED">
                      <w:pPr>
                        <w:pStyle w:val="DateYear"/>
                        <w:rPr>
                          <w:rFonts w:ascii="Calibri" w:hAnsi="Calibr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  <w:t>Proctor’s Signature</w:t>
                      </w:r>
                    </w:p>
                    <w:p w:rsidR="006F567C" w:rsidRPr="006F567C" w:rsidRDefault="006F567C" w:rsidP="006F567C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Printed Name</w:t>
                      </w:r>
                    </w:p>
                    <w:p w:rsidR="006F567C" w:rsidRPr="00373394" w:rsidRDefault="006F567C" w:rsidP="006F567C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Job Title</w:t>
                      </w:r>
                    </w:p>
                    <w:p w:rsidR="006F567C" w:rsidRPr="00881113" w:rsidRDefault="006F567C" w:rsidP="00000771">
                      <w:pPr>
                        <w:pStyle w:val="DateYear"/>
                        <w:rPr>
                          <w:rFonts w:ascii="Andalus" w:hAnsi="Andalus" w:cs="Andalus"/>
                          <w:color w:val="17365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CCD">
        <w:fldChar w:fldCharType="begin"/>
      </w:r>
      <w:r w:rsidR="00941534">
        <w:instrText xml:space="preserve"> GREETINGLINE \f "&lt;&lt;_BEFORE_ &gt;&gt;&lt;&lt;_FIRST0_&gt;&gt;&lt;&lt; _LAST0_&gt;&gt;&lt;&lt; _SUFFIX0_&gt;&gt; &lt;&lt;_AFTER_ &gt;&gt;" \l 1033 \e "" </w:instrText>
      </w:r>
      <w:r w:rsidR="00FE0CCD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1993265" cy="1880235"/>
                <wp:effectExtent l="0" t="4445" r="0" b="12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Default="006F56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8pt;margin-top:33.35pt;width:156.95pt;height:14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UE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" stroked="f">
                <v:textbox style="mso-fit-shape-to-text:t">
                  <w:txbxContent>
                    <w:p w:rsidR="006F567C" w:rsidRDefault="006F5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-182245</wp:posOffset>
                </wp:positionV>
                <wp:extent cx="9103360" cy="6791325"/>
                <wp:effectExtent l="6350" t="8255" r="5715" b="1079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3360" cy="679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1DF4" id="AutoShape 30" o:spid="_x0000_s1026" style="position:absolute;margin-left:-16pt;margin-top:-14.35pt;width:716.8pt;height:5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-23495</wp:posOffset>
                </wp:positionH>
                <wp:positionV relativeFrom="page">
                  <wp:posOffset>1402080</wp:posOffset>
                </wp:positionV>
                <wp:extent cx="10105390" cy="485140"/>
                <wp:effectExtent l="5080" t="1905" r="5080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6F567C" w:rsidRDefault="006F567C" w:rsidP="006F567C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  <w:r w:rsidRPr="006F567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>Library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.85pt;margin-top:110.4pt;width:795.7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" stroked="f">
                <v:fill opacity="0"/>
                <v:textbox style="mso-fit-shape-to-text:t">
                  <w:txbxContent>
                    <w:p w:rsidR="006F567C" w:rsidRPr="006F567C" w:rsidRDefault="006F567C" w:rsidP="006F567C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  <w:r w:rsidRPr="006F567C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>Library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-367030</wp:posOffset>
                </wp:positionV>
                <wp:extent cx="9462770" cy="7150735"/>
                <wp:effectExtent l="59690" t="61595" r="59690" b="552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770" cy="71507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35E0" id="Rectangle 29" o:spid="_x0000_s1026" style="position:absolute;margin-left:-30.55pt;margin-top:-28.9pt;width:745.1pt;height:5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" fillcolor="#8db3e2" strokeweight="8.25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-552450</wp:posOffset>
                </wp:positionV>
                <wp:extent cx="9801860" cy="7510780"/>
                <wp:effectExtent l="56515" t="57150" r="57150" b="6159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751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4B3F" id="Rectangle 26" o:spid="_x0000_s1026" style="position:absolute;margin-left:-44.3pt;margin-top:-43.5pt;width:771.8pt;height:59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" strokeweight="8.25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6492240</wp:posOffset>
                </wp:positionV>
                <wp:extent cx="800100" cy="262890"/>
                <wp:effectExtent l="0" t="5715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7C" w:rsidRPr="00C45709" w:rsidRDefault="006F567C" w:rsidP="00B47F1F">
                            <w:pPr>
                              <w:pStyle w:val="Seal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64.5pt;margin-top:511.2pt;width:6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" stroked="f">
                <v:fill opacity="0"/>
                <v:textbox style="mso-fit-shape-to-text:t">
                  <w:txbxContent>
                    <w:p w:rsidR="006F567C" w:rsidRPr="00C45709" w:rsidRDefault="006F567C" w:rsidP="00B47F1F">
                      <w:pPr>
                        <w:pStyle w:val="Seal"/>
                        <w:rPr>
                          <w:small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6CAF" w:rsidSect="00E96CA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5102"/>
    <w:multiLevelType w:val="hybridMultilevel"/>
    <w:tmpl w:val="1C6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Walker\Desktop\Inspire0716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92"/>
    <w:rsid w:val="00000771"/>
    <w:rsid w:val="000054C8"/>
    <w:rsid w:val="00020E5B"/>
    <w:rsid w:val="0002435D"/>
    <w:rsid w:val="000254EC"/>
    <w:rsid w:val="000378F9"/>
    <w:rsid w:val="00047FDC"/>
    <w:rsid w:val="00055E2C"/>
    <w:rsid w:val="00056CBC"/>
    <w:rsid w:val="00080397"/>
    <w:rsid w:val="00080452"/>
    <w:rsid w:val="000820B0"/>
    <w:rsid w:val="00085556"/>
    <w:rsid w:val="0009220F"/>
    <w:rsid w:val="00095494"/>
    <w:rsid w:val="000A2562"/>
    <w:rsid w:val="000A7762"/>
    <w:rsid w:val="000B19CC"/>
    <w:rsid w:val="000B59C3"/>
    <w:rsid w:val="000B7AD5"/>
    <w:rsid w:val="000D70AD"/>
    <w:rsid w:val="000E7253"/>
    <w:rsid w:val="000F1E6B"/>
    <w:rsid w:val="001007DA"/>
    <w:rsid w:val="00115414"/>
    <w:rsid w:val="00131324"/>
    <w:rsid w:val="0013195A"/>
    <w:rsid w:val="00131C03"/>
    <w:rsid w:val="00154BDA"/>
    <w:rsid w:val="00193119"/>
    <w:rsid w:val="001A0F1B"/>
    <w:rsid w:val="001A118F"/>
    <w:rsid w:val="001B59B2"/>
    <w:rsid w:val="001C27C3"/>
    <w:rsid w:val="001D1BED"/>
    <w:rsid w:val="001D231F"/>
    <w:rsid w:val="001D23C4"/>
    <w:rsid w:val="001D3EC5"/>
    <w:rsid w:val="001D587A"/>
    <w:rsid w:val="001E1280"/>
    <w:rsid w:val="001E2FA5"/>
    <w:rsid w:val="001F0C09"/>
    <w:rsid w:val="0021482D"/>
    <w:rsid w:val="00215032"/>
    <w:rsid w:val="00217A92"/>
    <w:rsid w:val="00241DD0"/>
    <w:rsid w:val="00242E69"/>
    <w:rsid w:val="0024418F"/>
    <w:rsid w:val="00246B5E"/>
    <w:rsid w:val="0026196C"/>
    <w:rsid w:val="00270275"/>
    <w:rsid w:val="00271B1B"/>
    <w:rsid w:val="002738E0"/>
    <w:rsid w:val="0029399F"/>
    <w:rsid w:val="002B2779"/>
    <w:rsid w:val="002B6368"/>
    <w:rsid w:val="002B690D"/>
    <w:rsid w:val="002C02D2"/>
    <w:rsid w:val="002C7CC3"/>
    <w:rsid w:val="002D4084"/>
    <w:rsid w:val="002D6434"/>
    <w:rsid w:val="002D794C"/>
    <w:rsid w:val="002F0F41"/>
    <w:rsid w:val="0031332A"/>
    <w:rsid w:val="003137F3"/>
    <w:rsid w:val="00313D7C"/>
    <w:rsid w:val="00324355"/>
    <w:rsid w:val="003307DA"/>
    <w:rsid w:val="00331474"/>
    <w:rsid w:val="00364799"/>
    <w:rsid w:val="00371982"/>
    <w:rsid w:val="00373394"/>
    <w:rsid w:val="00382CDF"/>
    <w:rsid w:val="00391CB0"/>
    <w:rsid w:val="00397F62"/>
    <w:rsid w:val="003A55B2"/>
    <w:rsid w:val="003A6307"/>
    <w:rsid w:val="003B3E31"/>
    <w:rsid w:val="003B66C2"/>
    <w:rsid w:val="003E0551"/>
    <w:rsid w:val="003E2F4E"/>
    <w:rsid w:val="003F018F"/>
    <w:rsid w:val="003F4C55"/>
    <w:rsid w:val="00403040"/>
    <w:rsid w:val="004107B7"/>
    <w:rsid w:val="00423D0F"/>
    <w:rsid w:val="00437FA6"/>
    <w:rsid w:val="004550A2"/>
    <w:rsid w:val="00460B32"/>
    <w:rsid w:val="00460C58"/>
    <w:rsid w:val="0046679A"/>
    <w:rsid w:val="00471F5E"/>
    <w:rsid w:val="00472456"/>
    <w:rsid w:val="0048079E"/>
    <w:rsid w:val="004A5327"/>
    <w:rsid w:val="004B1342"/>
    <w:rsid w:val="004B29BD"/>
    <w:rsid w:val="004C4FCA"/>
    <w:rsid w:val="004D1027"/>
    <w:rsid w:val="004D4B81"/>
    <w:rsid w:val="004D5AE4"/>
    <w:rsid w:val="004F34A6"/>
    <w:rsid w:val="00502C24"/>
    <w:rsid w:val="00514E26"/>
    <w:rsid w:val="00532650"/>
    <w:rsid w:val="0054027F"/>
    <w:rsid w:val="0054437D"/>
    <w:rsid w:val="00544634"/>
    <w:rsid w:val="005479DC"/>
    <w:rsid w:val="00555FD3"/>
    <w:rsid w:val="0056400F"/>
    <w:rsid w:val="00564090"/>
    <w:rsid w:val="00564B11"/>
    <w:rsid w:val="00583722"/>
    <w:rsid w:val="00583F66"/>
    <w:rsid w:val="00593D9D"/>
    <w:rsid w:val="005A250B"/>
    <w:rsid w:val="005B2DE4"/>
    <w:rsid w:val="005B4C8E"/>
    <w:rsid w:val="005B7FAA"/>
    <w:rsid w:val="005C60C3"/>
    <w:rsid w:val="005E156B"/>
    <w:rsid w:val="005F182A"/>
    <w:rsid w:val="00607613"/>
    <w:rsid w:val="0062410D"/>
    <w:rsid w:val="00633A73"/>
    <w:rsid w:val="00634B1C"/>
    <w:rsid w:val="00634D3A"/>
    <w:rsid w:val="00637227"/>
    <w:rsid w:val="006614C3"/>
    <w:rsid w:val="00661CEB"/>
    <w:rsid w:val="0069017F"/>
    <w:rsid w:val="00691356"/>
    <w:rsid w:val="006977D2"/>
    <w:rsid w:val="006B7BA4"/>
    <w:rsid w:val="006C1968"/>
    <w:rsid w:val="006D0632"/>
    <w:rsid w:val="006D0DB6"/>
    <w:rsid w:val="006E6FB3"/>
    <w:rsid w:val="006F299B"/>
    <w:rsid w:val="006F4B6F"/>
    <w:rsid w:val="006F567C"/>
    <w:rsid w:val="00712574"/>
    <w:rsid w:val="00717237"/>
    <w:rsid w:val="00740D51"/>
    <w:rsid w:val="00751C32"/>
    <w:rsid w:val="00757F21"/>
    <w:rsid w:val="00761EF2"/>
    <w:rsid w:val="0076371D"/>
    <w:rsid w:val="00784A29"/>
    <w:rsid w:val="0078526F"/>
    <w:rsid w:val="0078710C"/>
    <w:rsid w:val="007B497D"/>
    <w:rsid w:val="007E7D98"/>
    <w:rsid w:val="007F54F7"/>
    <w:rsid w:val="0080089D"/>
    <w:rsid w:val="0080312E"/>
    <w:rsid w:val="0080652F"/>
    <w:rsid w:val="00816693"/>
    <w:rsid w:val="0083316F"/>
    <w:rsid w:val="00835ED1"/>
    <w:rsid w:val="00856C95"/>
    <w:rsid w:val="00875B89"/>
    <w:rsid w:val="00880495"/>
    <w:rsid w:val="00881113"/>
    <w:rsid w:val="008951CE"/>
    <w:rsid w:val="008A3BED"/>
    <w:rsid w:val="008B5DDB"/>
    <w:rsid w:val="008B74F3"/>
    <w:rsid w:val="008E4415"/>
    <w:rsid w:val="008E6B48"/>
    <w:rsid w:val="008F362C"/>
    <w:rsid w:val="008F66A5"/>
    <w:rsid w:val="008F6D14"/>
    <w:rsid w:val="0090164A"/>
    <w:rsid w:val="00904BF9"/>
    <w:rsid w:val="00913CB2"/>
    <w:rsid w:val="0092408F"/>
    <w:rsid w:val="00941534"/>
    <w:rsid w:val="00947687"/>
    <w:rsid w:val="0095047B"/>
    <w:rsid w:val="00976797"/>
    <w:rsid w:val="0097784E"/>
    <w:rsid w:val="00991634"/>
    <w:rsid w:val="00993150"/>
    <w:rsid w:val="009A5E57"/>
    <w:rsid w:val="009B4158"/>
    <w:rsid w:val="009B63A3"/>
    <w:rsid w:val="009C5991"/>
    <w:rsid w:val="009E27F7"/>
    <w:rsid w:val="009F266E"/>
    <w:rsid w:val="009F477A"/>
    <w:rsid w:val="009F4A83"/>
    <w:rsid w:val="009F7D6B"/>
    <w:rsid w:val="00A0045E"/>
    <w:rsid w:val="00A011B0"/>
    <w:rsid w:val="00A10CF8"/>
    <w:rsid w:val="00A11881"/>
    <w:rsid w:val="00A25782"/>
    <w:rsid w:val="00A3769C"/>
    <w:rsid w:val="00A41951"/>
    <w:rsid w:val="00A5420C"/>
    <w:rsid w:val="00A54611"/>
    <w:rsid w:val="00A5598B"/>
    <w:rsid w:val="00A60218"/>
    <w:rsid w:val="00A64788"/>
    <w:rsid w:val="00A64CB0"/>
    <w:rsid w:val="00A64DEA"/>
    <w:rsid w:val="00A754FD"/>
    <w:rsid w:val="00A83E53"/>
    <w:rsid w:val="00A9046C"/>
    <w:rsid w:val="00AB5AFF"/>
    <w:rsid w:val="00AB7CF2"/>
    <w:rsid w:val="00AC7669"/>
    <w:rsid w:val="00AD15EC"/>
    <w:rsid w:val="00AD7BD9"/>
    <w:rsid w:val="00AF1490"/>
    <w:rsid w:val="00B02C15"/>
    <w:rsid w:val="00B13C02"/>
    <w:rsid w:val="00B21080"/>
    <w:rsid w:val="00B21333"/>
    <w:rsid w:val="00B23274"/>
    <w:rsid w:val="00B40EEA"/>
    <w:rsid w:val="00B41DA1"/>
    <w:rsid w:val="00B47F1F"/>
    <w:rsid w:val="00B57A41"/>
    <w:rsid w:val="00B60FB7"/>
    <w:rsid w:val="00B6322B"/>
    <w:rsid w:val="00B810FE"/>
    <w:rsid w:val="00B8681B"/>
    <w:rsid w:val="00B90F27"/>
    <w:rsid w:val="00BA1568"/>
    <w:rsid w:val="00BA18F2"/>
    <w:rsid w:val="00BA1A65"/>
    <w:rsid w:val="00BA41A5"/>
    <w:rsid w:val="00BC23CB"/>
    <w:rsid w:val="00BC56E3"/>
    <w:rsid w:val="00BD0080"/>
    <w:rsid w:val="00BD711B"/>
    <w:rsid w:val="00BE2E29"/>
    <w:rsid w:val="00BF43BB"/>
    <w:rsid w:val="00BF4422"/>
    <w:rsid w:val="00BF65B5"/>
    <w:rsid w:val="00C03DD6"/>
    <w:rsid w:val="00C13A1B"/>
    <w:rsid w:val="00C26006"/>
    <w:rsid w:val="00C45709"/>
    <w:rsid w:val="00C45D80"/>
    <w:rsid w:val="00C51F10"/>
    <w:rsid w:val="00C91081"/>
    <w:rsid w:val="00C93C1A"/>
    <w:rsid w:val="00C95851"/>
    <w:rsid w:val="00CA3FF2"/>
    <w:rsid w:val="00CA42EE"/>
    <w:rsid w:val="00CB1609"/>
    <w:rsid w:val="00CC6998"/>
    <w:rsid w:val="00CC7C1C"/>
    <w:rsid w:val="00CD17E1"/>
    <w:rsid w:val="00CF1EEF"/>
    <w:rsid w:val="00D134B0"/>
    <w:rsid w:val="00D175DE"/>
    <w:rsid w:val="00D21980"/>
    <w:rsid w:val="00D21D03"/>
    <w:rsid w:val="00D26693"/>
    <w:rsid w:val="00D42940"/>
    <w:rsid w:val="00D44CAF"/>
    <w:rsid w:val="00D8475E"/>
    <w:rsid w:val="00D9714E"/>
    <w:rsid w:val="00DA3693"/>
    <w:rsid w:val="00DB045D"/>
    <w:rsid w:val="00DC194F"/>
    <w:rsid w:val="00DD7C75"/>
    <w:rsid w:val="00DE566B"/>
    <w:rsid w:val="00DF575F"/>
    <w:rsid w:val="00E03626"/>
    <w:rsid w:val="00E12E3B"/>
    <w:rsid w:val="00E16EE5"/>
    <w:rsid w:val="00E21FA2"/>
    <w:rsid w:val="00E220C6"/>
    <w:rsid w:val="00E301EE"/>
    <w:rsid w:val="00E347A3"/>
    <w:rsid w:val="00E378B9"/>
    <w:rsid w:val="00E50202"/>
    <w:rsid w:val="00E5699F"/>
    <w:rsid w:val="00E63A6F"/>
    <w:rsid w:val="00E83C8F"/>
    <w:rsid w:val="00E96CAF"/>
    <w:rsid w:val="00EA0FA1"/>
    <w:rsid w:val="00EA338A"/>
    <w:rsid w:val="00EB027A"/>
    <w:rsid w:val="00EB2D6E"/>
    <w:rsid w:val="00EC6886"/>
    <w:rsid w:val="00ED2716"/>
    <w:rsid w:val="00ED447B"/>
    <w:rsid w:val="00EF0108"/>
    <w:rsid w:val="00EF1529"/>
    <w:rsid w:val="00EF5334"/>
    <w:rsid w:val="00EF6F46"/>
    <w:rsid w:val="00F20A27"/>
    <w:rsid w:val="00F43455"/>
    <w:rsid w:val="00F6769B"/>
    <w:rsid w:val="00F706F3"/>
    <w:rsid w:val="00F80024"/>
    <w:rsid w:val="00F81CBD"/>
    <w:rsid w:val="00F90EBB"/>
    <w:rsid w:val="00FA48FD"/>
    <w:rsid w:val="00FB175E"/>
    <w:rsid w:val="00FB4430"/>
    <w:rsid w:val="00FB74E4"/>
    <w:rsid w:val="00FC3D2E"/>
    <w:rsid w:val="00FD1EE6"/>
    <w:rsid w:val="00FD2BD6"/>
    <w:rsid w:val="00FD53B6"/>
    <w:rsid w:val="00FE0CCD"/>
    <w:rsid w:val="00FE7FC4"/>
    <w:rsid w:val="00FF45F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7B84172A-4617-42F2-BF38-20EA6AE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1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B47F1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B47F1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B47F1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B47F1F"/>
    <w:rPr>
      <w:color w:val="591A19"/>
      <w:sz w:val="20"/>
    </w:rPr>
  </w:style>
  <w:style w:type="paragraph" w:customStyle="1" w:styleId="Description">
    <w:name w:val="Description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B47F1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B47F1F"/>
    <w:rPr>
      <w:caps/>
      <w:color w:val="591A19"/>
    </w:rPr>
  </w:style>
  <w:style w:type="character" w:styleId="Emphasis">
    <w:name w:val="Emphasis"/>
    <w:basedOn w:val="DefaultParagraphFont"/>
    <w:qFormat/>
    <w:rsid w:val="00056CBC"/>
    <w:rPr>
      <w:i/>
      <w:iCs/>
    </w:r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A6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napp\LOCALS~1\Temp\TCD3BA.tmp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AEF7-1F2C-4917-87A1-EDC789F9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wknapp</dc:creator>
  <cp:lastModifiedBy>Cleveland, Kara</cp:lastModifiedBy>
  <cp:revision>3</cp:revision>
  <cp:lastPrinted>2013-12-16T18:03:00Z</cp:lastPrinted>
  <dcterms:created xsi:type="dcterms:W3CDTF">2018-12-14T19:54:00Z</dcterms:created>
  <dcterms:modified xsi:type="dcterms:W3CDTF">2018-12-14T19:54:00Z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TC100819521033</vt:lpwstr>
  </property>
</Properties>
</file>