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BA7F" w14:textId="62F50EF6" w:rsidR="00AB03FA" w:rsidRDefault="0076232F" w:rsidP="00552E30">
      <w:pPr>
        <w:pStyle w:val="GraphicAncho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4BD572" wp14:editId="13C374CE">
                <wp:simplePos x="0" y="0"/>
                <wp:positionH relativeFrom="column">
                  <wp:posOffset>-15240</wp:posOffset>
                </wp:positionH>
                <wp:positionV relativeFrom="paragraph">
                  <wp:posOffset>59055</wp:posOffset>
                </wp:positionV>
                <wp:extent cx="7296150" cy="3714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714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342962" w14:textId="3FF2C92E" w:rsidR="00CE3737" w:rsidRDefault="007353FC" w:rsidP="00C5676E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permStart w:id="1621953385" w:edGrp="everyone"/>
                            <w: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Organization Name</w:t>
                            </w:r>
                          </w:p>
                          <w:permEnd w:id="1621953385"/>
                          <w:p w14:paraId="4A86C9E5" w14:textId="77777777" w:rsidR="007353FC" w:rsidRPr="00961AC2" w:rsidRDefault="007353FC" w:rsidP="00C5676E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</w:p>
                          <w:p w14:paraId="2E0CB02A" w14:textId="2175EF0B" w:rsidR="00B522DE" w:rsidRDefault="00CE3737" w:rsidP="00802DB3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961AC2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AWARDS THIS CERTIFICATE T</w:t>
                            </w:r>
                            <w:r w:rsidR="00802DB3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O:</w:t>
                            </w:r>
                          </w:p>
                          <w:p w14:paraId="3AD01606" w14:textId="77777777" w:rsidR="00802DB3" w:rsidRDefault="00802DB3" w:rsidP="00802DB3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</w:p>
                          <w:p w14:paraId="2F8DAA1D" w14:textId="20EAD4CE" w:rsidR="00802DB3" w:rsidRPr="00802DB3" w:rsidRDefault="00AF143B" w:rsidP="00802DB3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permStart w:id="1453812721" w:edGrp="everyone"/>
                            <w: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Type Name Here</w:t>
                            </w:r>
                          </w:p>
                          <w:permEnd w:id="1453812721"/>
                          <w:p w14:paraId="286E8DA6" w14:textId="77777777" w:rsidR="00211D9A" w:rsidRDefault="00211D9A" w:rsidP="00961AC2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0AC3C15A" w14:textId="77777777" w:rsidR="005C38E2" w:rsidRPr="00DF4375" w:rsidRDefault="005C38E2" w:rsidP="005C38E2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3A981E73" w14:textId="2169812E" w:rsidR="007C4496" w:rsidRPr="00DF4375" w:rsidRDefault="00273741" w:rsidP="00273741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ermStart w:id="701114751" w:edGrp="everyone"/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Name of Presentation, Number of LEUs</w:t>
                            </w:r>
                          </w:p>
                          <w:permEnd w:id="701114751"/>
                          <w:p w14:paraId="1DDF985F" w14:textId="77777777" w:rsidR="007C4496" w:rsidRDefault="007C4496" w:rsidP="005C38E2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5D015C99" w14:textId="56E2EED5" w:rsidR="007C4496" w:rsidRPr="00DF4375" w:rsidRDefault="00075372" w:rsidP="005C38E2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permStart w:id="923492102" w:edGrp="everyone"/>
                            <w:r w:rsidRPr="00DF4375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 xml:space="preserve">Presented by </w:t>
                            </w:r>
                            <w:r w:rsidR="00273741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Name of Presenter, Presenter’s Organization</w:t>
                            </w:r>
                            <w:permEnd w:id="923492102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BD5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4.65pt;width:574.5pt;height:292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" filled="f" stroked="f" strokeweight="1pt">
                <v:stroke miterlimit="4"/>
                <v:textbox inset="4pt,4pt,4pt,4pt">
                  <w:txbxContent>
                    <w:p w14:paraId="1B342962" w14:textId="3FF2C92E" w:rsidR="00CE3737" w:rsidRDefault="007353FC" w:rsidP="00C5676E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permStart w:id="1621953385" w:edGrp="everyone"/>
                      <w:r>
                        <w:rPr>
                          <w:rFonts w:asciiTheme="majorHAnsi" w:hAnsiTheme="majorHAnsi"/>
                          <w:sz w:val="48"/>
                          <w:szCs w:val="48"/>
                        </w:rPr>
                        <w:t>Organization Name</w:t>
                      </w:r>
                    </w:p>
                    <w:permEnd w:id="1621953385"/>
                    <w:p w14:paraId="4A86C9E5" w14:textId="77777777" w:rsidR="007353FC" w:rsidRPr="00961AC2" w:rsidRDefault="007353FC" w:rsidP="00C5676E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</w:p>
                    <w:p w14:paraId="2E0CB02A" w14:textId="2175EF0B" w:rsidR="00B522DE" w:rsidRDefault="00CE3737" w:rsidP="00802DB3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 w:rsidRPr="00961AC2">
                        <w:rPr>
                          <w:rFonts w:asciiTheme="majorHAnsi" w:hAnsiTheme="majorHAnsi"/>
                          <w:sz w:val="48"/>
                          <w:szCs w:val="48"/>
                        </w:rPr>
                        <w:t>AWARDS THIS CERTIFICATE T</w:t>
                      </w:r>
                      <w:r w:rsidR="00802DB3">
                        <w:rPr>
                          <w:rFonts w:asciiTheme="majorHAnsi" w:hAnsiTheme="majorHAnsi"/>
                          <w:sz w:val="48"/>
                          <w:szCs w:val="48"/>
                        </w:rPr>
                        <w:t>O:</w:t>
                      </w:r>
                    </w:p>
                    <w:p w14:paraId="3AD01606" w14:textId="77777777" w:rsidR="00802DB3" w:rsidRDefault="00802DB3" w:rsidP="00802DB3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</w:p>
                    <w:p w14:paraId="2F8DAA1D" w14:textId="20EAD4CE" w:rsidR="00802DB3" w:rsidRPr="00802DB3" w:rsidRDefault="00AF143B" w:rsidP="00802DB3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permStart w:id="1453812721" w:edGrp="everyone"/>
                      <w:r>
                        <w:rPr>
                          <w:rFonts w:asciiTheme="majorHAnsi" w:hAnsiTheme="majorHAnsi"/>
                          <w:sz w:val="48"/>
                          <w:szCs w:val="48"/>
                        </w:rPr>
                        <w:t>Type Name Here</w:t>
                      </w:r>
                    </w:p>
                    <w:permEnd w:id="1453812721"/>
                    <w:p w14:paraId="286E8DA6" w14:textId="77777777" w:rsidR="00211D9A" w:rsidRDefault="00211D9A" w:rsidP="00961AC2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0AC3C15A" w14:textId="77777777" w:rsidR="005C38E2" w:rsidRPr="00DF4375" w:rsidRDefault="005C38E2" w:rsidP="005C38E2">
                      <w:pPr>
                        <w:rPr>
                          <w:rFonts w:asciiTheme="majorHAnsi" w:hAnsiTheme="majorHAns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3A981E73" w14:textId="2169812E" w:rsidR="007C4496" w:rsidRPr="00DF4375" w:rsidRDefault="00273741" w:rsidP="00273741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permStart w:id="701114751" w:edGrp="everyone"/>
                      <w:r>
                        <w:rPr>
                          <w:rFonts w:asciiTheme="majorHAnsi" w:hAnsiTheme="majorHAnsi" w:cstheme="minorHAnsi"/>
                          <w:b/>
                          <w:bCs/>
                          <w:sz w:val="36"/>
                          <w:szCs w:val="36"/>
                        </w:rPr>
                        <w:t>Name of Presentation, Number of LEUs</w:t>
                      </w:r>
                    </w:p>
                    <w:permEnd w:id="701114751"/>
                    <w:p w14:paraId="1DDF985F" w14:textId="77777777" w:rsidR="007C4496" w:rsidRDefault="007C4496" w:rsidP="005C38E2">
                      <w:pPr>
                        <w:jc w:val="center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</w:p>
                    <w:p w14:paraId="5D015C99" w14:textId="56E2EED5" w:rsidR="007C4496" w:rsidRPr="00DF4375" w:rsidRDefault="00075372" w:rsidP="005C38E2">
                      <w:pPr>
                        <w:jc w:val="center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permStart w:id="923492102" w:edGrp="everyone"/>
                      <w:r w:rsidRPr="00DF4375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 xml:space="preserve">Presented by </w:t>
                      </w:r>
                      <w:r w:rsidR="00273741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Name of Presenter, Presenter’s Organization</w:t>
                      </w:r>
                      <w:permEnd w:id="923492102"/>
                    </w:p>
                  </w:txbxContent>
                </v:textbox>
              </v:shape>
            </w:pict>
          </mc:Fallback>
        </mc:AlternateContent>
      </w:r>
      <w:r w:rsidR="00844289" w:rsidRPr="00934CB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58AC47" wp14:editId="76A40593">
                <wp:simplePos x="0" y="0"/>
                <wp:positionH relativeFrom="page">
                  <wp:posOffset>0</wp:posOffset>
                </wp:positionH>
                <wp:positionV relativeFrom="paragraph">
                  <wp:posOffset>-1169670</wp:posOffset>
                </wp:positionV>
                <wp:extent cx="10058401" cy="7772400"/>
                <wp:effectExtent l="0" t="0" r="0" b="0"/>
                <wp:wrapNone/>
                <wp:docPr id="3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18268D-2B7B-CA4C-A5CB-3051170451B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1" cy="7772400"/>
                          <a:chOff x="0" y="0"/>
                          <a:chExt cx="10058401" cy="7772400"/>
                        </a:xfrm>
                      </wpg:grpSpPr>
                      <wps:wsp>
                        <wps:cNvPr id="2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6356"/>
                                </a:moveTo>
                                <a:lnTo>
                                  <a:pt x="0" y="7733"/>
                                </a:lnTo>
                                <a:lnTo>
                                  <a:pt x="5515" y="0"/>
                                </a:lnTo>
                                <a:lnTo>
                                  <a:pt x="4609" y="0"/>
                                </a:lnTo>
                                <a:lnTo>
                                  <a:pt x="0" y="6356"/>
                                </a:lnTo>
                                <a:close/>
                                <a:moveTo>
                                  <a:pt x="3671" y="0"/>
                                </a:moveTo>
                                <a:lnTo>
                                  <a:pt x="0" y="5065"/>
                                </a:lnTo>
                                <a:lnTo>
                                  <a:pt x="0" y="6307"/>
                                </a:lnTo>
                                <a:lnTo>
                                  <a:pt x="4571" y="0"/>
                                </a:lnTo>
                                <a:lnTo>
                                  <a:pt x="367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5015"/>
                                </a:lnTo>
                                <a:lnTo>
                                  <a:pt x="363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600" y="21600"/>
                                </a:moveTo>
                                <a:lnTo>
                                  <a:pt x="21600" y="16585"/>
                                </a:lnTo>
                                <a:lnTo>
                                  <a:pt x="17967" y="21600"/>
                                </a:lnTo>
                                <a:lnTo>
                                  <a:pt x="21600" y="21600"/>
                                </a:lnTo>
                                <a:close/>
                                <a:moveTo>
                                  <a:pt x="16085" y="21600"/>
                                </a:moveTo>
                                <a:lnTo>
                                  <a:pt x="16991" y="21600"/>
                                </a:lnTo>
                                <a:lnTo>
                                  <a:pt x="21600" y="15244"/>
                                </a:lnTo>
                                <a:lnTo>
                                  <a:pt x="21600" y="13864"/>
                                </a:lnTo>
                                <a:lnTo>
                                  <a:pt x="16085" y="21600"/>
                                </a:lnTo>
                                <a:close/>
                                <a:moveTo>
                                  <a:pt x="17929" y="21600"/>
                                </a:moveTo>
                                <a:lnTo>
                                  <a:pt x="21600" y="16535"/>
                                </a:lnTo>
                                <a:lnTo>
                                  <a:pt x="21600" y="15293"/>
                                </a:lnTo>
                                <a:lnTo>
                                  <a:pt x="17029" y="21600"/>
                                </a:lnTo>
                                <a:lnTo>
                                  <a:pt x="1792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0860"/>
                                </a:moveTo>
                                <a:lnTo>
                                  <a:pt x="0" y="11259"/>
                                </a:lnTo>
                                <a:lnTo>
                                  <a:pt x="8075" y="0"/>
                                </a:lnTo>
                                <a:lnTo>
                                  <a:pt x="7789" y="0"/>
                                </a:lnTo>
                                <a:lnTo>
                                  <a:pt x="0" y="10860"/>
                                </a:lnTo>
                                <a:close/>
                                <a:moveTo>
                                  <a:pt x="13525" y="21600"/>
                                </a:moveTo>
                                <a:lnTo>
                                  <a:pt x="13811" y="21600"/>
                                </a:lnTo>
                                <a:lnTo>
                                  <a:pt x="21600" y="10740"/>
                                </a:lnTo>
                                <a:lnTo>
                                  <a:pt x="21600" y="10341"/>
                                </a:lnTo>
                                <a:lnTo>
                                  <a:pt x="13525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2794"/>
                                </a:moveTo>
                                <a:lnTo>
                                  <a:pt x="0" y="12995"/>
                                </a:lnTo>
                                <a:lnTo>
                                  <a:pt x="9319" y="0"/>
                                </a:lnTo>
                                <a:lnTo>
                                  <a:pt x="9175" y="0"/>
                                </a:lnTo>
                                <a:lnTo>
                                  <a:pt x="0" y="12794"/>
                                </a:lnTo>
                                <a:close/>
                                <a:moveTo>
                                  <a:pt x="12281" y="21600"/>
                                </a:moveTo>
                                <a:lnTo>
                                  <a:pt x="12425" y="21600"/>
                                </a:lnTo>
                                <a:lnTo>
                                  <a:pt x="21600" y="8806"/>
                                </a:lnTo>
                                <a:lnTo>
                                  <a:pt x="21600" y="8605"/>
                                </a:lnTo>
                                <a:lnTo>
                                  <a:pt x="12281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725"/>
                                </a:moveTo>
                                <a:lnTo>
                                  <a:pt x="0" y="9780"/>
                                </a:lnTo>
                                <a:lnTo>
                                  <a:pt x="7015" y="0"/>
                                </a:lnTo>
                                <a:lnTo>
                                  <a:pt x="6256" y="0"/>
                                </a:lnTo>
                                <a:lnTo>
                                  <a:pt x="0" y="8725"/>
                                </a:lnTo>
                                <a:close/>
                                <a:moveTo>
                                  <a:pt x="14585" y="21600"/>
                                </a:moveTo>
                                <a:lnTo>
                                  <a:pt x="15344" y="21600"/>
                                </a:lnTo>
                                <a:lnTo>
                                  <a:pt x="21600" y="12875"/>
                                </a:lnTo>
                                <a:lnTo>
                                  <a:pt x="21600" y="11820"/>
                                </a:lnTo>
                                <a:lnTo>
                                  <a:pt x="14585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495301" y="749299"/>
                            <a:ext cx="9062721" cy="6281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368" y="0"/>
                                </a:moveTo>
                                <a:lnTo>
                                  <a:pt x="1232" y="0"/>
                                </a:lnTo>
                                <a:cubicBezTo>
                                  <a:pt x="1232" y="961"/>
                                  <a:pt x="681" y="1742"/>
                                  <a:pt x="0" y="1742"/>
                                </a:cubicBezTo>
                                <a:lnTo>
                                  <a:pt x="0" y="19858"/>
                                </a:lnTo>
                                <a:cubicBezTo>
                                  <a:pt x="681" y="19858"/>
                                  <a:pt x="1232" y="20635"/>
                                  <a:pt x="1232" y="21600"/>
                                </a:cubicBezTo>
                                <a:lnTo>
                                  <a:pt x="20365" y="21600"/>
                                </a:lnTo>
                                <a:cubicBezTo>
                                  <a:pt x="20365" y="20639"/>
                                  <a:pt x="20916" y="19858"/>
                                  <a:pt x="21597" y="19858"/>
                                </a:cubicBezTo>
                                <a:lnTo>
                                  <a:pt x="21597" y="1738"/>
                                </a:lnTo>
                                <a:cubicBezTo>
                                  <a:pt x="20919" y="1738"/>
                                  <a:pt x="20368" y="961"/>
                                  <a:pt x="20368" y="0"/>
                                </a:cubicBezTo>
                                <a:close/>
                                <a:moveTo>
                                  <a:pt x="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8"/>
                                </a:lnTo>
                                <a:lnTo>
                                  <a:pt x="0" y="1118"/>
                                </a:lnTo>
                                <a:cubicBezTo>
                                  <a:pt x="424" y="1118"/>
                                  <a:pt x="775" y="611"/>
                                  <a:pt x="775" y="0"/>
                                </a:cubicBezTo>
                                <a:close/>
                                <a:moveTo>
                                  <a:pt x="21600" y="1118"/>
                                </a:moveTo>
                                <a:lnTo>
                                  <a:pt x="21600" y="1118"/>
                                </a:lnTo>
                                <a:lnTo>
                                  <a:pt x="21600" y="0"/>
                                </a:lnTo>
                                <a:lnTo>
                                  <a:pt x="20825" y="0"/>
                                </a:lnTo>
                                <a:cubicBezTo>
                                  <a:pt x="20825" y="611"/>
                                  <a:pt x="21173" y="1118"/>
                                  <a:pt x="21600" y="1118"/>
                                </a:cubicBezTo>
                                <a:close/>
                                <a:moveTo>
                                  <a:pt x="0" y="20478"/>
                                </a:moveTo>
                                <a:lnTo>
                                  <a:pt x="0" y="20478"/>
                                </a:lnTo>
                                <a:lnTo>
                                  <a:pt x="0" y="21596"/>
                                </a:lnTo>
                                <a:lnTo>
                                  <a:pt x="775" y="21596"/>
                                </a:lnTo>
                                <a:cubicBezTo>
                                  <a:pt x="775" y="20980"/>
                                  <a:pt x="424" y="20478"/>
                                  <a:pt x="0" y="20478"/>
                                </a:cubicBezTo>
                                <a:close/>
                                <a:moveTo>
                                  <a:pt x="20825" y="21596"/>
                                </a:moveTo>
                                <a:lnTo>
                                  <a:pt x="21600" y="21596"/>
                                </a:lnTo>
                                <a:lnTo>
                                  <a:pt x="21600" y="20478"/>
                                </a:lnTo>
                                <a:lnTo>
                                  <a:pt x="21600" y="20478"/>
                                </a:lnTo>
                                <a:cubicBezTo>
                                  <a:pt x="21173" y="20478"/>
                                  <a:pt x="20825" y="20980"/>
                                  <a:pt x="20825" y="215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508000" y="749299"/>
                            <a:ext cx="9061450" cy="6258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" y="1679"/>
                                </a:moveTo>
                                <a:cubicBezTo>
                                  <a:pt x="621" y="1679"/>
                                  <a:pt x="684" y="1753"/>
                                  <a:pt x="751" y="1837"/>
                                </a:cubicBezTo>
                                <a:cubicBezTo>
                                  <a:pt x="817" y="1915"/>
                                  <a:pt x="887" y="1999"/>
                                  <a:pt x="1020" y="1999"/>
                                </a:cubicBezTo>
                                <a:cubicBezTo>
                                  <a:pt x="1156" y="1999"/>
                                  <a:pt x="1223" y="1915"/>
                                  <a:pt x="1290" y="1837"/>
                                </a:cubicBezTo>
                                <a:cubicBezTo>
                                  <a:pt x="1356" y="1758"/>
                                  <a:pt x="1420" y="1679"/>
                                  <a:pt x="1550" y="1679"/>
                                </a:cubicBezTo>
                                <a:cubicBezTo>
                                  <a:pt x="1680" y="1679"/>
                                  <a:pt x="1744" y="1753"/>
                                  <a:pt x="1810" y="1837"/>
                                </a:cubicBezTo>
                                <a:cubicBezTo>
                                  <a:pt x="1877" y="1915"/>
                                  <a:pt x="1947" y="1999"/>
                                  <a:pt x="2080" y="1999"/>
                                </a:cubicBezTo>
                                <a:cubicBezTo>
                                  <a:pt x="2213" y="1999"/>
                                  <a:pt x="2283" y="1915"/>
                                  <a:pt x="2349" y="1837"/>
                                </a:cubicBezTo>
                                <a:cubicBezTo>
                                  <a:pt x="2416" y="1758"/>
                                  <a:pt x="2479" y="1679"/>
                                  <a:pt x="2610" y="1679"/>
                                </a:cubicBezTo>
                                <a:cubicBezTo>
                                  <a:pt x="2740" y="1679"/>
                                  <a:pt x="2803" y="1753"/>
                                  <a:pt x="2870" y="1837"/>
                                </a:cubicBezTo>
                                <a:cubicBezTo>
                                  <a:pt x="2937" y="1915"/>
                                  <a:pt x="3006" y="1999"/>
                                  <a:pt x="3139" y="1999"/>
                                </a:cubicBezTo>
                                <a:cubicBezTo>
                                  <a:pt x="3276" y="1999"/>
                                  <a:pt x="3342" y="1915"/>
                                  <a:pt x="3409" y="1837"/>
                                </a:cubicBezTo>
                                <a:cubicBezTo>
                                  <a:pt x="3475" y="1758"/>
                                  <a:pt x="3539" y="1679"/>
                                  <a:pt x="3669" y="1679"/>
                                </a:cubicBezTo>
                                <a:cubicBezTo>
                                  <a:pt x="3799" y="1679"/>
                                  <a:pt x="3863" y="1753"/>
                                  <a:pt x="3929" y="1837"/>
                                </a:cubicBezTo>
                                <a:cubicBezTo>
                                  <a:pt x="3996" y="1915"/>
                                  <a:pt x="4066" y="1999"/>
                                  <a:pt x="4199" y="1999"/>
                                </a:cubicBezTo>
                                <a:cubicBezTo>
                                  <a:pt x="4332" y="1999"/>
                                  <a:pt x="4402" y="1915"/>
                                  <a:pt x="4468" y="1837"/>
                                </a:cubicBezTo>
                                <a:cubicBezTo>
                                  <a:pt x="4535" y="1758"/>
                                  <a:pt x="4599" y="1679"/>
                                  <a:pt x="4729" y="1679"/>
                                </a:cubicBezTo>
                                <a:cubicBezTo>
                                  <a:pt x="4859" y="1679"/>
                                  <a:pt x="4922" y="1753"/>
                                  <a:pt x="4989" y="1837"/>
                                </a:cubicBezTo>
                                <a:cubicBezTo>
                                  <a:pt x="5056" y="1915"/>
                                  <a:pt x="5125" y="1999"/>
                                  <a:pt x="5258" y="1999"/>
                                </a:cubicBezTo>
                                <a:cubicBezTo>
                                  <a:pt x="5395" y="1999"/>
                                  <a:pt x="5461" y="1915"/>
                                  <a:pt x="5528" y="1837"/>
                                </a:cubicBezTo>
                                <a:cubicBezTo>
                                  <a:pt x="5595" y="1758"/>
                                  <a:pt x="5658" y="1679"/>
                                  <a:pt x="5788" y="1679"/>
                                </a:cubicBezTo>
                                <a:cubicBezTo>
                                  <a:pt x="5918" y="1679"/>
                                  <a:pt x="5982" y="1753"/>
                                  <a:pt x="6049" y="1837"/>
                                </a:cubicBezTo>
                                <a:cubicBezTo>
                                  <a:pt x="6115" y="1915"/>
                                  <a:pt x="6185" y="1999"/>
                                  <a:pt x="6318" y="1999"/>
                                </a:cubicBezTo>
                                <a:cubicBezTo>
                                  <a:pt x="6451" y="1999"/>
                                  <a:pt x="6521" y="1915"/>
                                  <a:pt x="6587" y="1837"/>
                                </a:cubicBezTo>
                                <a:cubicBezTo>
                                  <a:pt x="6654" y="1758"/>
                                  <a:pt x="6718" y="1679"/>
                                  <a:pt x="6848" y="1679"/>
                                </a:cubicBezTo>
                                <a:cubicBezTo>
                                  <a:pt x="6978" y="1679"/>
                                  <a:pt x="7042" y="1753"/>
                                  <a:pt x="7108" y="1837"/>
                                </a:cubicBezTo>
                                <a:cubicBezTo>
                                  <a:pt x="7175" y="1915"/>
                                  <a:pt x="7244" y="1999"/>
                                  <a:pt x="7378" y="1999"/>
                                </a:cubicBezTo>
                                <a:cubicBezTo>
                                  <a:pt x="7514" y="1999"/>
                                  <a:pt x="7580" y="1915"/>
                                  <a:pt x="7647" y="1837"/>
                                </a:cubicBezTo>
                                <a:cubicBezTo>
                                  <a:pt x="7714" y="1758"/>
                                  <a:pt x="7777" y="1679"/>
                                  <a:pt x="7907" y="1679"/>
                                </a:cubicBezTo>
                                <a:cubicBezTo>
                                  <a:pt x="8038" y="1679"/>
                                  <a:pt x="8101" y="1753"/>
                                  <a:pt x="8168" y="1837"/>
                                </a:cubicBezTo>
                                <a:cubicBezTo>
                                  <a:pt x="8234" y="1915"/>
                                  <a:pt x="8304" y="1999"/>
                                  <a:pt x="8437" y="1999"/>
                                </a:cubicBezTo>
                                <a:cubicBezTo>
                                  <a:pt x="8570" y="1999"/>
                                  <a:pt x="8640" y="1915"/>
                                  <a:pt x="8707" y="1837"/>
                                </a:cubicBezTo>
                                <a:cubicBezTo>
                                  <a:pt x="8773" y="1758"/>
                                  <a:pt x="8837" y="1679"/>
                                  <a:pt x="8967" y="1679"/>
                                </a:cubicBezTo>
                                <a:cubicBezTo>
                                  <a:pt x="9097" y="1679"/>
                                  <a:pt x="9161" y="1753"/>
                                  <a:pt x="9227" y="1837"/>
                                </a:cubicBezTo>
                                <a:cubicBezTo>
                                  <a:pt x="9294" y="1915"/>
                                  <a:pt x="9364" y="1999"/>
                                  <a:pt x="9497" y="1999"/>
                                </a:cubicBezTo>
                                <a:cubicBezTo>
                                  <a:pt x="9633" y="1999"/>
                                  <a:pt x="9700" y="1915"/>
                                  <a:pt x="9766" y="1837"/>
                                </a:cubicBezTo>
                                <a:cubicBezTo>
                                  <a:pt x="9833" y="1758"/>
                                  <a:pt x="9896" y="1679"/>
                                  <a:pt x="10027" y="1679"/>
                                </a:cubicBezTo>
                                <a:cubicBezTo>
                                  <a:pt x="10157" y="1679"/>
                                  <a:pt x="10220" y="1753"/>
                                  <a:pt x="10287" y="1837"/>
                                </a:cubicBezTo>
                                <a:cubicBezTo>
                                  <a:pt x="10353" y="1915"/>
                                  <a:pt x="10423" y="1999"/>
                                  <a:pt x="10556" y="1999"/>
                                </a:cubicBezTo>
                                <a:cubicBezTo>
                                  <a:pt x="10689" y="1999"/>
                                  <a:pt x="10759" y="1915"/>
                                  <a:pt x="10826" y="1837"/>
                                </a:cubicBezTo>
                                <a:cubicBezTo>
                                  <a:pt x="10892" y="1758"/>
                                  <a:pt x="10956" y="1679"/>
                                  <a:pt x="11086" y="1679"/>
                                </a:cubicBezTo>
                                <a:cubicBezTo>
                                  <a:pt x="11216" y="1679"/>
                                  <a:pt x="11280" y="1753"/>
                                  <a:pt x="11346" y="1837"/>
                                </a:cubicBezTo>
                                <a:cubicBezTo>
                                  <a:pt x="11413" y="1915"/>
                                  <a:pt x="11483" y="1999"/>
                                  <a:pt x="11616" y="1999"/>
                                </a:cubicBezTo>
                                <a:cubicBezTo>
                                  <a:pt x="11752" y="1999"/>
                                  <a:pt x="11819" y="1915"/>
                                  <a:pt x="11885" y="1837"/>
                                </a:cubicBezTo>
                                <a:cubicBezTo>
                                  <a:pt x="11952" y="1758"/>
                                  <a:pt x="12015" y="1679"/>
                                  <a:pt x="12146" y="1679"/>
                                </a:cubicBezTo>
                                <a:cubicBezTo>
                                  <a:pt x="12276" y="1679"/>
                                  <a:pt x="12339" y="1753"/>
                                  <a:pt x="12406" y="1837"/>
                                </a:cubicBezTo>
                                <a:cubicBezTo>
                                  <a:pt x="12473" y="1915"/>
                                  <a:pt x="12542" y="1999"/>
                                  <a:pt x="12675" y="1999"/>
                                </a:cubicBezTo>
                                <a:cubicBezTo>
                                  <a:pt x="12809" y="1999"/>
                                  <a:pt x="12878" y="1915"/>
                                  <a:pt x="12945" y="1837"/>
                                </a:cubicBezTo>
                                <a:cubicBezTo>
                                  <a:pt x="13011" y="1758"/>
                                  <a:pt x="13075" y="1679"/>
                                  <a:pt x="13205" y="1679"/>
                                </a:cubicBezTo>
                                <a:cubicBezTo>
                                  <a:pt x="13335" y="1679"/>
                                  <a:pt x="13399" y="1753"/>
                                  <a:pt x="13466" y="1837"/>
                                </a:cubicBezTo>
                                <a:cubicBezTo>
                                  <a:pt x="13532" y="1915"/>
                                  <a:pt x="13602" y="1999"/>
                                  <a:pt x="13735" y="1999"/>
                                </a:cubicBezTo>
                                <a:cubicBezTo>
                                  <a:pt x="13871" y="1999"/>
                                  <a:pt x="13938" y="1915"/>
                                  <a:pt x="14004" y="1837"/>
                                </a:cubicBezTo>
                                <a:cubicBezTo>
                                  <a:pt x="14071" y="1758"/>
                                  <a:pt x="14135" y="1679"/>
                                  <a:pt x="14265" y="1679"/>
                                </a:cubicBezTo>
                                <a:cubicBezTo>
                                  <a:pt x="14395" y="1679"/>
                                  <a:pt x="14459" y="1753"/>
                                  <a:pt x="14525" y="1837"/>
                                </a:cubicBezTo>
                                <a:cubicBezTo>
                                  <a:pt x="14592" y="1915"/>
                                  <a:pt x="14661" y="1999"/>
                                  <a:pt x="14795" y="1999"/>
                                </a:cubicBezTo>
                                <a:cubicBezTo>
                                  <a:pt x="14928" y="1999"/>
                                  <a:pt x="14997" y="1915"/>
                                  <a:pt x="15064" y="1837"/>
                                </a:cubicBezTo>
                                <a:cubicBezTo>
                                  <a:pt x="15131" y="1758"/>
                                  <a:pt x="15194" y="1679"/>
                                  <a:pt x="15324" y="1679"/>
                                </a:cubicBezTo>
                                <a:cubicBezTo>
                                  <a:pt x="15455" y="1679"/>
                                  <a:pt x="15518" y="1753"/>
                                  <a:pt x="15585" y="1837"/>
                                </a:cubicBezTo>
                                <a:cubicBezTo>
                                  <a:pt x="15651" y="1915"/>
                                  <a:pt x="15721" y="1999"/>
                                  <a:pt x="15854" y="1999"/>
                                </a:cubicBezTo>
                                <a:cubicBezTo>
                                  <a:pt x="15990" y="1999"/>
                                  <a:pt x="16057" y="1915"/>
                                  <a:pt x="16124" y="1837"/>
                                </a:cubicBezTo>
                                <a:cubicBezTo>
                                  <a:pt x="16190" y="1758"/>
                                  <a:pt x="16254" y="1679"/>
                                  <a:pt x="16384" y="1679"/>
                                </a:cubicBezTo>
                                <a:cubicBezTo>
                                  <a:pt x="16514" y="1679"/>
                                  <a:pt x="16578" y="1753"/>
                                  <a:pt x="16644" y="1837"/>
                                </a:cubicBezTo>
                                <a:cubicBezTo>
                                  <a:pt x="16711" y="1915"/>
                                  <a:pt x="16780" y="1999"/>
                                  <a:pt x="16914" y="1999"/>
                                </a:cubicBezTo>
                                <a:cubicBezTo>
                                  <a:pt x="17047" y="1999"/>
                                  <a:pt x="17117" y="1915"/>
                                  <a:pt x="17183" y="1837"/>
                                </a:cubicBezTo>
                                <a:cubicBezTo>
                                  <a:pt x="17250" y="1758"/>
                                  <a:pt x="17313" y="1679"/>
                                  <a:pt x="17443" y="1679"/>
                                </a:cubicBezTo>
                                <a:cubicBezTo>
                                  <a:pt x="17574" y="1679"/>
                                  <a:pt x="17637" y="1753"/>
                                  <a:pt x="17704" y="1837"/>
                                </a:cubicBezTo>
                                <a:cubicBezTo>
                                  <a:pt x="17770" y="1915"/>
                                  <a:pt x="17840" y="1999"/>
                                  <a:pt x="17973" y="1999"/>
                                </a:cubicBezTo>
                                <a:cubicBezTo>
                                  <a:pt x="18109" y="1999"/>
                                  <a:pt x="18176" y="1915"/>
                                  <a:pt x="18243" y="1837"/>
                                </a:cubicBezTo>
                                <a:cubicBezTo>
                                  <a:pt x="18309" y="1758"/>
                                  <a:pt x="18373" y="1679"/>
                                  <a:pt x="18503" y="1679"/>
                                </a:cubicBezTo>
                                <a:cubicBezTo>
                                  <a:pt x="18633" y="1679"/>
                                  <a:pt x="18697" y="1753"/>
                                  <a:pt x="18763" y="1837"/>
                                </a:cubicBezTo>
                                <a:cubicBezTo>
                                  <a:pt x="18830" y="1915"/>
                                  <a:pt x="18900" y="1999"/>
                                  <a:pt x="19033" y="1999"/>
                                </a:cubicBezTo>
                                <a:cubicBezTo>
                                  <a:pt x="19166" y="1999"/>
                                  <a:pt x="19236" y="1915"/>
                                  <a:pt x="19302" y="1837"/>
                                </a:cubicBezTo>
                                <a:cubicBezTo>
                                  <a:pt x="19369" y="1758"/>
                                  <a:pt x="19432" y="1679"/>
                                  <a:pt x="19563" y="1679"/>
                                </a:cubicBezTo>
                                <a:cubicBezTo>
                                  <a:pt x="19693" y="1679"/>
                                  <a:pt x="19756" y="1753"/>
                                  <a:pt x="19823" y="1837"/>
                                </a:cubicBezTo>
                                <a:cubicBezTo>
                                  <a:pt x="19890" y="1915"/>
                                  <a:pt x="19959" y="1999"/>
                                  <a:pt x="20092" y="1999"/>
                                </a:cubicBezTo>
                                <a:cubicBezTo>
                                  <a:pt x="20229" y="1999"/>
                                  <a:pt x="20295" y="1915"/>
                                  <a:pt x="20362" y="1837"/>
                                </a:cubicBezTo>
                                <a:cubicBezTo>
                                  <a:pt x="20428" y="1758"/>
                                  <a:pt x="20492" y="1679"/>
                                  <a:pt x="20622" y="1679"/>
                                </a:cubicBezTo>
                                <a:cubicBezTo>
                                  <a:pt x="20752" y="1679"/>
                                  <a:pt x="20816" y="1753"/>
                                  <a:pt x="20883" y="1837"/>
                                </a:cubicBezTo>
                                <a:cubicBezTo>
                                  <a:pt x="20949" y="1915"/>
                                  <a:pt x="21019" y="1999"/>
                                  <a:pt x="21152" y="1999"/>
                                </a:cubicBezTo>
                                <a:cubicBezTo>
                                  <a:pt x="21285" y="1999"/>
                                  <a:pt x="21355" y="1915"/>
                                  <a:pt x="21421" y="1837"/>
                                </a:cubicBezTo>
                                <a:cubicBezTo>
                                  <a:pt x="21449" y="1806"/>
                                  <a:pt x="21473" y="1775"/>
                                  <a:pt x="21503" y="1749"/>
                                </a:cubicBezTo>
                                <a:cubicBezTo>
                                  <a:pt x="21494" y="1749"/>
                                  <a:pt x="21488" y="1749"/>
                                  <a:pt x="21479" y="1749"/>
                                </a:cubicBezTo>
                                <a:cubicBezTo>
                                  <a:pt x="21455" y="1771"/>
                                  <a:pt x="21433" y="1797"/>
                                  <a:pt x="21412" y="1823"/>
                                </a:cubicBezTo>
                                <a:cubicBezTo>
                                  <a:pt x="21346" y="1902"/>
                                  <a:pt x="21282" y="1981"/>
                                  <a:pt x="21152" y="1981"/>
                                </a:cubicBezTo>
                                <a:cubicBezTo>
                                  <a:pt x="21022" y="1981"/>
                                  <a:pt x="20958" y="1907"/>
                                  <a:pt x="20892" y="1823"/>
                                </a:cubicBezTo>
                                <a:cubicBezTo>
                                  <a:pt x="20825" y="1744"/>
                                  <a:pt x="20755" y="1661"/>
                                  <a:pt x="20622" y="1661"/>
                                </a:cubicBezTo>
                                <a:cubicBezTo>
                                  <a:pt x="20486" y="1661"/>
                                  <a:pt x="20419" y="1744"/>
                                  <a:pt x="20353" y="1823"/>
                                </a:cubicBezTo>
                                <a:cubicBezTo>
                                  <a:pt x="20286" y="1902"/>
                                  <a:pt x="20223" y="1981"/>
                                  <a:pt x="20092" y="1981"/>
                                </a:cubicBezTo>
                                <a:cubicBezTo>
                                  <a:pt x="19962" y="1981"/>
                                  <a:pt x="19899" y="1907"/>
                                  <a:pt x="19832" y="1823"/>
                                </a:cubicBezTo>
                                <a:cubicBezTo>
                                  <a:pt x="19765" y="1744"/>
                                  <a:pt x="19696" y="1661"/>
                                  <a:pt x="19563" y="1661"/>
                                </a:cubicBezTo>
                                <a:cubicBezTo>
                                  <a:pt x="19426" y="1661"/>
                                  <a:pt x="19360" y="1744"/>
                                  <a:pt x="19293" y="1823"/>
                                </a:cubicBezTo>
                                <a:cubicBezTo>
                                  <a:pt x="19227" y="1902"/>
                                  <a:pt x="19163" y="1981"/>
                                  <a:pt x="19033" y="1981"/>
                                </a:cubicBezTo>
                                <a:cubicBezTo>
                                  <a:pt x="18903" y="1981"/>
                                  <a:pt x="18839" y="1907"/>
                                  <a:pt x="18772" y="1823"/>
                                </a:cubicBezTo>
                                <a:cubicBezTo>
                                  <a:pt x="18706" y="1744"/>
                                  <a:pt x="18636" y="1661"/>
                                  <a:pt x="18503" y="1661"/>
                                </a:cubicBezTo>
                                <a:cubicBezTo>
                                  <a:pt x="18367" y="1661"/>
                                  <a:pt x="18300" y="1744"/>
                                  <a:pt x="18234" y="1823"/>
                                </a:cubicBezTo>
                                <a:cubicBezTo>
                                  <a:pt x="18167" y="1902"/>
                                  <a:pt x="18103" y="1981"/>
                                  <a:pt x="17973" y="1981"/>
                                </a:cubicBezTo>
                                <a:cubicBezTo>
                                  <a:pt x="17843" y="1981"/>
                                  <a:pt x="17780" y="1907"/>
                                  <a:pt x="17713" y="1823"/>
                                </a:cubicBezTo>
                                <a:cubicBezTo>
                                  <a:pt x="17646" y="1744"/>
                                  <a:pt x="17577" y="1661"/>
                                  <a:pt x="17443" y="1661"/>
                                </a:cubicBezTo>
                                <a:cubicBezTo>
                                  <a:pt x="17307" y="1661"/>
                                  <a:pt x="17241" y="1744"/>
                                  <a:pt x="17174" y="1823"/>
                                </a:cubicBezTo>
                                <a:cubicBezTo>
                                  <a:pt x="17107" y="1902"/>
                                  <a:pt x="17044" y="1981"/>
                                  <a:pt x="16914" y="1981"/>
                                </a:cubicBezTo>
                                <a:cubicBezTo>
                                  <a:pt x="16784" y="1981"/>
                                  <a:pt x="16720" y="1907"/>
                                  <a:pt x="16653" y="1823"/>
                                </a:cubicBezTo>
                                <a:cubicBezTo>
                                  <a:pt x="16587" y="1744"/>
                                  <a:pt x="16517" y="1661"/>
                                  <a:pt x="16384" y="1661"/>
                                </a:cubicBezTo>
                                <a:cubicBezTo>
                                  <a:pt x="16248" y="1661"/>
                                  <a:pt x="16181" y="1744"/>
                                  <a:pt x="16114" y="1823"/>
                                </a:cubicBezTo>
                                <a:cubicBezTo>
                                  <a:pt x="16048" y="1902"/>
                                  <a:pt x="15984" y="1981"/>
                                  <a:pt x="15854" y="1981"/>
                                </a:cubicBezTo>
                                <a:cubicBezTo>
                                  <a:pt x="15724" y="1981"/>
                                  <a:pt x="15660" y="1907"/>
                                  <a:pt x="15594" y="1823"/>
                                </a:cubicBezTo>
                                <a:cubicBezTo>
                                  <a:pt x="15527" y="1744"/>
                                  <a:pt x="15458" y="1661"/>
                                  <a:pt x="15324" y="1661"/>
                                </a:cubicBezTo>
                                <a:cubicBezTo>
                                  <a:pt x="15188" y="1661"/>
                                  <a:pt x="15122" y="1744"/>
                                  <a:pt x="15055" y="1823"/>
                                </a:cubicBezTo>
                                <a:cubicBezTo>
                                  <a:pt x="14988" y="1902"/>
                                  <a:pt x="14925" y="1981"/>
                                  <a:pt x="14795" y="1981"/>
                                </a:cubicBezTo>
                                <a:cubicBezTo>
                                  <a:pt x="14664" y="1981"/>
                                  <a:pt x="14601" y="1907"/>
                                  <a:pt x="14534" y="1823"/>
                                </a:cubicBezTo>
                                <a:cubicBezTo>
                                  <a:pt x="14468" y="1744"/>
                                  <a:pt x="14398" y="1661"/>
                                  <a:pt x="14265" y="1661"/>
                                </a:cubicBezTo>
                                <a:cubicBezTo>
                                  <a:pt x="14129" y="1661"/>
                                  <a:pt x="14062" y="1744"/>
                                  <a:pt x="13995" y="1823"/>
                                </a:cubicBezTo>
                                <a:cubicBezTo>
                                  <a:pt x="13929" y="1902"/>
                                  <a:pt x="13865" y="1981"/>
                                  <a:pt x="13735" y="1981"/>
                                </a:cubicBezTo>
                                <a:cubicBezTo>
                                  <a:pt x="13605" y="1981"/>
                                  <a:pt x="13541" y="1907"/>
                                  <a:pt x="13475" y="1823"/>
                                </a:cubicBezTo>
                                <a:cubicBezTo>
                                  <a:pt x="13408" y="1744"/>
                                  <a:pt x="13338" y="1661"/>
                                  <a:pt x="13205" y="1661"/>
                                </a:cubicBezTo>
                                <a:cubicBezTo>
                                  <a:pt x="13069" y="1661"/>
                                  <a:pt x="13002" y="1744"/>
                                  <a:pt x="12936" y="1823"/>
                                </a:cubicBezTo>
                                <a:cubicBezTo>
                                  <a:pt x="12869" y="1902"/>
                                  <a:pt x="12806" y="1981"/>
                                  <a:pt x="12675" y="1981"/>
                                </a:cubicBezTo>
                                <a:cubicBezTo>
                                  <a:pt x="12545" y="1981"/>
                                  <a:pt x="12482" y="1907"/>
                                  <a:pt x="12415" y="1823"/>
                                </a:cubicBezTo>
                                <a:cubicBezTo>
                                  <a:pt x="12348" y="1744"/>
                                  <a:pt x="12279" y="1661"/>
                                  <a:pt x="12146" y="1661"/>
                                </a:cubicBezTo>
                                <a:cubicBezTo>
                                  <a:pt x="12009" y="1661"/>
                                  <a:pt x="11943" y="1744"/>
                                  <a:pt x="11876" y="1823"/>
                                </a:cubicBezTo>
                                <a:cubicBezTo>
                                  <a:pt x="11810" y="1902"/>
                                  <a:pt x="11746" y="1981"/>
                                  <a:pt x="11616" y="1981"/>
                                </a:cubicBezTo>
                                <a:cubicBezTo>
                                  <a:pt x="11486" y="1981"/>
                                  <a:pt x="11422" y="1907"/>
                                  <a:pt x="11356" y="1823"/>
                                </a:cubicBezTo>
                                <a:cubicBezTo>
                                  <a:pt x="11289" y="1744"/>
                                  <a:pt x="11219" y="1661"/>
                                  <a:pt x="11086" y="1661"/>
                                </a:cubicBezTo>
                                <a:cubicBezTo>
                                  <a:pt x="10950" y="1661"/>
                                  <a:pt x="10883" y="1744"/>
                                  <a:pt x="10817" y="1823"/>
                                </a:cubicBezTo>
                                <a:cubicBezTo>
                                  <a:pt x="10750" y="1902"/>
                                  <a:pt x="10686" y="1981"/>
                                  <a:pt x="10556" y="1981"/>
                                </a:cubicBezTo>
                                <a:cubicBezTo>
                                  <a:pt x="10426" y="1981"/>
                                  <a:pt x="10363" y="1907"/>
                                  <a:pt x="10296" y="1823"/>
                                </a:cubicBezTo>
                                <a:cubicBezTo>
                                  <a:pt x="10229" y="1744"/>
                                  <a:pt x="10160" y="1661"/>
                                  <a:pt x="10027" y="1661"/>
                                </a:cubicBezTo>
                                <a:cubicBezTo>
                                  <a:pt x="9890" y="1661"/>
                                  <a:pt x="9824" y="1744"/>
                                  <a:pt x="9757" y="1823"/>
                                </a:cubicBezTo>
                                <a:cubicBezTo>
                                  <a:pt x="9690" y="1902"/>
                                  <a:pt x="9627" y="1981"/>
                                  <a:pt x="9497" y="1981"/>
                                </a:cubicBezTo>
                                <a:cubicBezTo>
                                  <a:pt x="9367" y="1981"/>
                                  <a:pt x="9303" y="1907"/>
                                  <a:pt x="9236" y="1823"/>
                                </a:cubicBezTo>
                                <a:cubicBezTo>
                                  <a:pt x="9170" y="1744"/>
                                  <a:pt x="9100" y="1661"/>
                                  <a:pt x="8967" y="1661"/>
                                </a:cubicBezTo>
                                <a:cubicBezTo>
                                  <a:pt x="8831" y="1661"/>
                                  <a:pt x="8764" y="1744"/>
                                  <a:pt x="8698" y="1823"/>
                                </a:cubicBezTo>
                                <a:cubicBezTo>
                                  <a:pt x="8631" y="1902"/>
                                  <a:pt x="8567" y="1981"/>
                                  <a:pt x="8437" y="1981"/>
                                </a:cubicBezTo>
                                <a:cubicBezTo>
                                  <a:pt x="8307" y="1981"/>
                                  <a:pt x="8243" y="1907"/>
                                  <a:pt x="8177" y="1823"/>
                                </a:cubicBezTo>
                                <a:cubicBezTo>
                                  <a:pt x="8110" y="1744"/>
                                  <a:pt x="8041" y="1661"/>
                                  <a:pt x="7907" y="1661"/>
                                </a:cubicBezTo>
                                <a:cubicBezTo>
                                  <a:pt x="7771" y="1661"/>
                                  <a:pt x="7705" y="1744"/>
                                  <a:pt x="7638" y="1823"/>
                                </a:cubicBezTo>
                                <a:cubicBezTo>
                                  <a:pt x="7571" y="1902"/>
                                  <a:pt x="7508" y="1981"/>
                                  <a:pt x="7378" y="1981"/>
                                </a:cubicBezTo>
                                <a:cubicBezTo>
                                  <a:pt x="7247" y="1981"/>
                                  <a:pt x="7184" y="1907"/>
                                  <a:pt x="7117" y="1823"/>
                                </a:cubicBezTo>
                                <a:cubicBezTo>
                                  <a:pt x="7051" y="1744"/>
                                  <a:pt x="6981" y="1661"/>
                                  <a:pt x="6848" y="1661"/>
                                </a:cubicBezTo>
                                <a:cubicBezTo>
                                  <a:pt x="6712" y="1661"/>
                                  <a:pt x="6645" y="1744"/>
                                  <a:pt x="6578" y="1823"/>
                                </a:cubicBezTo>
                                <a:cubicBezTo>
                                  <a:pt x="6512" y="1902"/>
                                  <a:pt x="6448" y="1981"/>
                                  <a:pt x="6318" y="1981"/>
                                </a:cubicBezTo>
                                <a:cubicBezTo>
                                  <a:pt x="6188" y="1981"/>
                                  <a:pt x="6124" y="1907"/>
                                  <a:pt x="6058" y="1823"/>
                                </a:cubicBezTo>
                                <a:cubicBezTo>
                                  <a:pt x="5991" y="1744"/>
                                  <a:pt x="5921" y="1661"/>
                                  <a:pt x="5788" y="1661"/>
                                </a:cubicBezTo>
                                <a:cubicBezTo>
                                  <a:pt x="5652" y="1661"/>
                                  <a:pt x="5585" y="1744"/>
                                  <a:pt x="5519" y="1823"/>
                                </a:cubicBezTo>
                                <a:cubicBezTo>
                                  <a:pt x="5452" y="1902"/>
                                  <a:pt x="5389" y="1981"/>
                                  <a:pt x="5258" y="1981"/>
                                </a:cubicBezTo>
                                <a:cubicBezTo>
                                  <a:pt x="5128" y="1981"/>
                                  <a:pt x="5065" y="1907"/>
                                  <a:pt x="4998" y="1823"/>
                                </a:cubicBezTo>
                                <a:cubicBezTo>
                                  <a:pt x="4932" y="1744"/>
                                  <a:pt x="4862" y="1661"/>
                                  <a:pt x="4729" y="1661"/>
                                </a:cubicBezTo>
                                <a:cubicBezTo>
                                  <a:pt x="4592" y="1661"/>
                                  <a:pt x="4526" y="1744"/>
                                  <a:pt x="4459" y="1823"/>
                                </a:cubicBezTo>
                                <a:cubicBezTo>
                                  <a:pt x="4393" y="1902"/>
                                  <a:pt x="4329" y="1981"/>
                                  <a:pt x="4199" y="1981"/>
                                </a:cubicBezTo>
                                <a:cubicBezTo>
                                  <a:pt x="4069" y="1981"/>
                                  <a:pt x="4005" y="1907"/>
                                  <a:pt x="3939" y="1823"/>
                                </a:cubicBezTo>
                                <a:cubicBezTo>
                                  <a:pt x="3872" y="1744"/>
                                  <a:pt x="3802" y="1661"/>
                                  <a:pt x="3669" y="1661"/>
                                </a:cubicBezTo>
                                <a:cubicBezTo>
                                  <a:pt x="3533" y="1661"/>
                                  <a:pt x="3466" y="1744"/>
                                  <a:pt x="3400" y="1823"/>
                                </a:cubicBezTo>
                                <a:cubicBezTo>
                                  <a:pt x="3333" y="1902"/>
                                  <a:pt x="3270" y="1981"/>
                                  <a:pt x="3139" y="1981"/>
                                </a:cubicBezTo>
                                <a:cubicBezTo>
                                  <a:pt x="3009" y="1981"/>
                                  <a:pt x="2946" y="1907"/>
                                  <a:pt x="2879" y="1823"/>
                                </a:cubicBezTo>
                                <a:cubicBezTo>
                                  <a:pt x="2812" y="1744"/>
                                  <a:pt x="2743" y="1661"/>
                                  <a:pt x="2610" y="1661"/>
                                </a:cubicBezTo>
                                <a:cubicBezTo>
                                  <a:pt x="2473" y="1661"/>
                                  <a:pt x="2407" y="1744"/>
                                  <a:pt x="2340" y="1823"/>
                                </a:cubicBezTo>
                                <a:cubicBezTo>
                                  <a:pt x="2274" y="1902"/>
                                  <a:pt x="2210" y="1981"/>
                                  <a:pt x="2080" y="1981"/>
                                </a:cubicBezTo>
                                <a:cubicBezTo>
                                  <a:pt x="1950" y="1981"/>
                                  <a:pt x="1886" y="1907"/>
                                  <a:pt x="1819" y="1823"/>
                                </a:cubicBezTo>
                                <a:cubicBezTo>
                                  <a:pt x="1753" y="1744"/>
                                  <a:pt x="1683" y="1661"/>
                                  <a:pt x="1550" y="1661"/>
                                </a:cubicBezTo>
                                <a:cubicBezTo>
                                  <a:pt x="1414" y="1661"/>
                                  <a:pt x="1347" y="1744"/>
                                  <a:pt x="1281" y="1823"/>
                                </a:cubicBezTo>
                                <a:cubicBezTo>
                                  <a:pt x="1214" y="1902"/>
                                  <a:pt x="1150" y="1981"/>
                                  <a:pt x="1020" y="1981"/>
                                </a:cubicBezTo>
                                <a:cubicBezTo>
                                  <a:pt x="890" y="1981"/>
                                  <a:pt x="826" y="1907"/>
                                  <a:pt x="760" y="1823"/>
                                </a:cubicBezTo>
                                <a:cubicBezTo>
                                  <a:pt x="693" y="1744"/>
                                  <a:pt x="624" y="1661"/>
                                  <a:pt x="490" y="1661"/>
                                </a:cubicBezTo>
                                <a:lnTo>
                                  <a:pt x="490" y="1661"/>
                                </a:lnTo>
                                <a:cubicBezTo>
                                  <a:pt x="354" y="1661"/>
                                  <a:pt x="288" y="1744"/>
                                  <a:pt x="221" y="1823"/>
                                </a:cubicBezTo>
                                <a:cubicBezTo>
                                  <a:pt x="160" y="1894"/>
                                  <a:pt x="103" y="1964"/>
                                  <a:pt x="0" y="1977"/>
                                </a:cubicBezTo>
                                <a:lnTo>
                                  <a:pt x="0" y="1999"/>
                                </a:lnTo>
                                <a:cubicBezTo>
                                  <a:pt x="109" y="1986"/>
                                  <a:pt x="173" y="1911"/>
                                  <a:pt x="230" y="1841"/>
                                </a:cubicBezTo>
                                <a:cubicBezTo>
                                  <a:pt x="294" y="1753"/>
                                  <a:pt x="360" y="1679"/>
                                  <a:pt x="490" y="1679"/>
                                </a:cubicBezTo>
                                <a:close/>
                                <a:moveTo>
                                  <a:pt x="3351" y="0"/>
                                </a:moveTo>
                                <a:lnTo>
                                  <a:pt x="3324" y="0"/>
                                </a:lnTo>
                                <a:cubicBezTo>
                                  <a:pt x="3279" y="39"/>
                                  <a:pt x="3227" y="66"/>
                                  <a:pt x="3148" y="66"/>
                                </a:cubicBezTo>
                                <a:cubicBezTo>
                                  <a:pt x="3073" y="66"/>
                                  <a:pt x="3018" y="39"/>
                                  <a:pt x="2973" y="0"/>
                                </a:cubicBezTo>
                                <a:lnTo>
                                  <a:pt x="2949" y="0"/>
                                </a:lnTo>
                                <a:cubicBezTo>
                                  <a:pt x="2997" y="48"/>
                                  <a:pt x="3058" y="83"/>
                                  <a:pt x="3148" y="83"/>
                                </a:cubicBezTo>
                                <a:cubicBezTo>
                                  <a:pt x="3239" y="83"/>
                                  <a:pt x="3300" y="48"/>
                                  <a:pt x="3351" y="0"/>
                                </a:cubicBezTo>
                                <a:close/>
                                <a:moveTo>
                                  <a:pt x="1293" y="1354"/>
                                </a:moveTo>
                                <a:cubicBezTo>
                                  <a:pt x="1359" y="1275"/>
                                  <a:pt x="1423" y="1197"/>
                                  <a:pt x="1553" y="1197"/>
                                </a:cubicBezTo>
                                <a:cubicBezTo>
                                  <a:pt x="1683" y="1197"/>
                                  <a:pt x="1747" y="1271"/>
                                  <a:pt x="1813" y="1354"/>
                                </a:cubicBezTo>
                                <a:cubicBezTo>
                                  <a:pt x="1880" y="1433"/>
                                  <a:pt x="1950" y="1517"/>
                                  <a:pt x="2083" y="1517"/>
                                </a:cubicBezTo>
                                <a:cubicBezTo>
                                  <a:pt x="2216" y="1517"/>
                                  <a:pt x="2286" y="1433"/>
                                  <a:pt x="2352" y="1354"/>
                                </a:cubicBezTo>
                                <a:cubicBezTo>
                                  <a:pt x="2419" y="1275"/>
                                  <a:pt x="2482" y="1197"/>
                                  <a:pt x="2613" y="1197"/>
                                </a:cubicBezTo>
                                <a:cubicBezTo>
                                  <a:pt x="2743" y="1197"/>
                                  <a:pt x="2806" y="1271"/>
                                  <a:pt x="2873" y="1354"/>
                                </a:cubicBezTo>
                                <a:cubicBezTo>
                                  <a:pt x="2940" y="1433"/>
                                  <a:pt x="3009" y="1517"/>
                                  <a:pt x="3142" y="1517"/>
                                </a:cubicBezTo>
                                <a:cubicBezTo>
                                  <a:pt x="3279" y="1517"/>
                                  <a:pt x="3345" y="1433"/>
                                  <a:pt x="3412" y="1354"/>
                                </a:cubicBezTo>
                                <a:cubicBezTo>
                                  <a:pt x="3478" y="1275"/>
                                  <a:pt x="3542" y="1197"/>
                                  <a:pt x="3672" y="1197"/>
                                </a:cubicBezTo>
                                <a:cubicBezTo>
                                  <a:pt x="3802" y="1197"/>
                                  <a:pt x="3866" y="1271"/>
                                  <a:pt x="3932" y="1354"/>
                                </a:cubicBezTo>
                                <a:cubicBezTo>
                                  <a:pt x="3999" y="1433"/>
                                  <a:pt x="4069" y="1517"/>
                                  <a:pt x="4202" y="1517"/>
                                </a:cubicBezTo>
                                <a:cubicBezTo>
                                  <a:pt x="4335" y="1517"/>
                                  <a:pt x="4405" y="1433"/>
                                  <a:pt x="4471" y="1354"/>
                                </a:cubicBezTo>
                                <a:cubicBezTo>
                                  <a:pt x="4538" y="1275"/>
                                  <a:pt x="4602" y="1197"/>
                                  <a:pt x="4732" y="1197"/>
                                </a:cubicBezTo>
                                <a:cubicBezTo>
                                  <a:pt x="4862" y="1197"/>
                                  <a:pt x="4925" y="1271"/>
                                  <a:pt x="4992" y="1354"/>
                                </a:cubicBezTo>
                                <a:cubicBezTo>
                                  <a:pt x="5059" y="1433"/>
                                  <a:pt x="5128" y="1517"/>
                                  <a:pt x="5261" y="1517"/>
                                </a:cubicBezTo>
                                <a:cubicBezTo>
                                  <a:pt x="5398" y="1517"/>
                                  <a:pt x="5464" y="1433"/>
                                  <a:pt x="5531" y="1354"/>
                                </a:cubicBezTo>
                                <a:cubicBezTo>
                                  <a:pt x="5598" y="1275"/>
                                  <a:pt x="5661" y="1197"/>
                                  <a:pt x="5791" y="1197"/>
                                </a:cubicBezTo>
                                <a:cubicBezTo>
                                  <a:pt x="5921" y="1197"/>
                                  <a:pt x="5985" y="1271"/>
                                  <a:pt x="6052" y="1354"/>
                                </a:cubicBezTo>
                                <a:cubicBezTo>
                                  <a:pt x="6118" y="1433"/>
                                  <a:pt x="6188" y="1517"/>
                                  <a:pt x="6321" y="1517"/>
                                </a:cubicBezTo>
                                <a:cubicBezTo>
                                  <a:pt x="6454" y="1517"/>
                                  <a:pt x="6524" y="1433"/>
                                  <a:pt x="6590" y="1354"/>
                                </a:cubicBezTo>
                                <a:cubicBezTo>
                                  <a:pt x="6657" y="1275"/>
                                  <a:pt x="6721" y="1197"/>
                                  <a:pt x="6851" y="1197"/>
                                </a:cubicBezTo>
                                <a:cubicBezTo>
                                  <a:pt x="6981" y="1197"/>
                                  <a:pt x="7045" y="1271"/>
                                  <a:pt x="7111" y="1354"/>
                                </a:cubicBezTo>
                                <a:cubicBezTo>
                                  <a:pt x="7178" y="1433"/>
                                  <a:pt x="7247" y="1517"/>
                                  <a:pt x="7381" y="1517"/>
                                </a:cubicBezTo>
                                <a:cubicBezTo>
                                  <a:pt x="7517" y="1517"/>
                                  <a:pt x="7583" y="1433"/>
                                  <a:pt x="7650" y="1354"/>
                                </a:cubicBezTo>
                                <a:cubicBezTo>
                                  <a:pt x="7717" y="1275"/>
                                  <a:pt x="7780" y="1197"/>
                                  <a:pt x="7910" y="1197"/>
                                </a:cubicBezTo>
                                <a:cubicBezTo>
                                  <a:pt x="8041" y="1197"/>
                                  <a:pt x="8104" y="1271"/>
                                  <a:pt x="8171" y="1354"/>
                                </a:cubicBezTo>
                                <a:cubicBezTo>
                                  <a:pt x="8237" y="1433"/>
                                  <a:pt x="8307" y="1517"/>
                                  <a:pt x="8440" y="1517"/>
                                </a:cubicBezTo>
                                <a:cubicBezTo>
                                  <a:pt x="8573" y="1517"/>
                                  <a:pt x="8643" y="1433"/>
                                  <a:pt x="8710" y="1354"/>
                                </a:cubicBezTo>
                                <a:cubicBezTo>
                                  <a:pt x="8776" y="1275"/>
                                  <a:pt x="8840" y="1197"/>
                                  <a:pt x="8970" y="1197"/>
                                </a:cubicBezTo>
                                <a:cubicBezTo>
                                  <a:pt x="9100" y="1197"/>
                                  <a:pt x="9164" y="1271"/>
                                  <a:pt x="9230" y="1354"/>
                                </a:cubicBezTo>
                                <a:cubicBezTo>
                                  <a:pt x="9297" y="1433"/>
                                  <a:pt x="9367" y="1517"/>
                                  <a:pt x="9500" y="1517"/>
                                </a:cubicBezTo>
                                <a:cubicBezTo>
                                  <a:pt x="9636" y="1517"/>
                                  <a:pt x="9703" y="1433"/>
                                  <a:pt x="9769" y="1354"/>
                                </a:cubicBezTo>
                                <a:cubicBezTo>
                                  <a:pt x="9836" y="1275"/>
                                  <a:pt x="9899" y="1197"/>
                                  <a:pt x="10030" y="1197"/>
                                </a:cubicBezTo>
                                <a:cubicBezTo>
                                  <a:pt x="10160" y="1197"/>
                                  <a:pt x="10223" y="1271"/>
                                  <a:pt x="10290" y="1354"/>
                                </a:cubicBezTo>
                                <a:cubicBezTo>
                                  <a:pt x="10356" y="1433"/>
                                  <a:pt x="10426" y="1517"/>
                                  <a:pt x="10559" y="1517"/>
                                </a:cubicBezTo>
                                <a:cubicBezTo>
                                  <a:pt x="10693" y="1517"/>
                                  <a:pt x="10762" y="1433"/>
                                  <a:pt x="10829" y="1354"/>
                                </a:cubicBezTo>
                                <a:cubicBezTo>
                                  <a:pt x="10895" y="1275"/>
                                  <a:pt x="10959" y="1197"/>
                                  <a:pt x="11089" y="1197"/>
                                </a:cubicBezTo>
                                <a:cubicBezTo>
                                  <a:pt x="11219" y="1197"/>
                                  <a:pt x="11283" y="1271"/>
                                  <a:pt x="11349" y="1354"/>
                                </a:cubicBezTo>
                                <a:cubicBezTo>
                                  <a:pt x="11416" y="1433"/>
                                  <a:pt x="11486" y="1517"/>
                                  <a:pt x="11619" y="1517"/>
                                </a:cubicBezTo>
                                <a:cubicBezTo>
                                  <a:pt x="11755" y="1517"/>
                                  <a:pt x="11822" y="1433"/>
                                  <a:pt x="11888" y="1354"/>
                                </a:cubicBezTo>
                                <a:cubicBezTo>
                                  <a:pt x="11955" y="1275"/>
                                  <a:pt x="12018" y="1197"/>
                                  <a:pt x="12149" y="1197"/>
                                </a:cubicBezTo>
                                <a:cubicBezTo>
                                  <a:pt x="12279" y="1197"/>
                                  <a:pt x="12342" y="1271"/>
                                  <a:pt x="12409" y="1354"/>
                                </a:cubicBezTo>
                                <a:cubicBezTo>
                                  <a:pt x="12476" y="1433"/>
                                  <a:pt x="12545" y="1517"/>
                                  <a:pt x="12678" y="1517"/>
                                </a:cubicBezTo>
                                <a:cubicBezTo>
                                  <a:pt x="12812" y="1517"/>
                                  <a:pt x="12881" y="1433"/>
                                  <a:pt x="12948" y="1354"/>
                                </a:cubicBezTo>
                                <a:cubicBezTo>
                                  <a:pt x="13014" y="1275"/>
                                  <a:pt x="13078" y="1197"/>
                                  <a:pt x="13208" y="1197"/>
                                </a:cubicBezTo>
                                <a:cubicBezTo>
                                  <a:pt x="13338" y="1197"/>
                                  <a:pt x="13402" y="1271"/>
                                  <a:pt x="13469" y="1354"/>
                                </a:cubicBezTo>
                                <a:cubicBezTo>
                                  <a:pt x="13535" y="1433"/>
                                  <a:pt x="13605" y="1517"/>
                                  <a:pt x="13738" y="1517"/>
                                </a:cubicBezTo>
                                <a:cubicBezTo>
                                  <a:pt x="13874" y="1517"/>
                                  <a:pt x="13941" y="1433"/>
                                  <a:pt x="14007" y="1354"/>
                                </a:cubicBezTo>
                                <a:cubicBezTo>
                                  <a:pt x="14074" y="1275"/>
                                  <a:pt x="14138" y="1197"/>
                                  <a:pt x="14268" y="1197"/>
                                </a:cubicBezTo>
                                <a:cubicBezTo>
                                  <a:pt x="14398" y="1197"/>
                                  <a:pt x="14462" y="1271"/>
                                  <a:pt x="14528" y="1354"/>
                                </a:cubicBezTo>
                                <a:cubicBezTo>
                                  <a:pt x="14595" y="1433"/>
                                  <a:pt x="14664" y="1517"/>
                                  <a:pt x="14798" y="1517"/>
                                </a:cubicBezTo>
                                <a:cubicBezTo>
                                  <a:pt x="14931" y="1517"/>
                                  <a:pt x="15000" y="1433"/>
                                  <a:pt x="15067" y="1354"/>
                                </a:cubicBezTo>
                                <a:cubicBezTo>
                                  <a:pt x="15134" y="1275"/>
                                  <a:pt x="15197" y="1197"/>
                                  <a:pt x="15327" y="1197"/>
                                </a:cubicBezTo>
                                <a:cubicBezTo>
                                  <a:pt x="15458" y="1197"/>
                                  <a:pt x="15521" y="1271"/>
                                  <a:pt x="15588" y="1354"/>
                                </a:cubicBezTo>
                                <a:cubicBezTo>
                                  <a:pt x="15654" y="1433"/>
                                  <a:pt x="15724" y="1517"/>
                                  <a:pt x="15857" y="1517"/>
                                </a:cubicBezTo>
                                <a:cubicBezTo>
                                  <a:pt x="15993" y="1517"/>
                                  <a:pt x="16060" y="1433"/>
                                  <a:pt x="16127" y="1354"/>
                                </a:cubicBezTo>
                                <a:cubicBezTo>
                                  <a:pt x="16193" y="1275"/>
                                  <a:pt x="16257" y="1197"/>
                                  <a:pt x="16387" y="1197"/>
                                </a:cubicBezTo>
                                <a:cubicBezTo>
                                  <a:pt x="16517" y="1197"/>
                                  <a:pt x="16581" y="1271"/>
                                  <a:pt x="16647" y="1354"/>
                                </a:cubicBezTo>
                                <a:cubicBezTo>
                                  <a:pt x="16714" y="1433"/>
                                  <a:pt x="16784" y="1517"/>
                                  <a:pt x="16917" y="1517"/>
                                </a:cubicBezTo>
                                <a:cubicBezTo>
                                  <a:pt x="17050" y="1517"/>
                                  <a:pt x="17120" y="1433"/>
                                  <a:pt x="17186" y="1354"/>
                                </a:cubicBezTo>
                                <a:cubicBezTo>
                                  <a:pt x="17253" y="1275"/>
                                  <a:pt x="17316" y="1197"/>
                                  <a:pt x="17447" y="1197"/>
                                </a:cubicBezTo>
                                <a:cubicBezTo>
                                  <a:pt x="17577" y="1197"/>
                                  <a:pt x="17640" y="1271"/>
                                  <a:pt x="17707" y="1354"/>
                                </a:cubicBezTo>
                                <a:cubicBezTo>
                                  <a:pt x="17773" y="1433"/>
                                  <a:pt x="17843" y="1517"/>
                                  <a:pt x="17976" y="1517"/>
                                </a:cubicBezTo>
                                <a:cubicBezTo>
                                  <a:pt x="18113" y="1517"/>
                                  <a:pt x="18179" y="1433"/>
                                  <a:pt x="18246" y="1354"/>
                                </a:cubicBezTo>
                                <a:cubicBezTo>
                                  <a:pt x="18312" y="1275"/>
                                  <a:pt x="18376" y="1197"/>
                                  <a:pt x="18506" y="1197"/>
                                </a:cubicBezTo>
                                <a:cubicBezTo>
                                  <a:pt x="18636" y="1197"/>
                                  <a:pt x="18700" y="1271"/>
                                  <a:pt x="18766" y="1354"/>
                                </a:cubicBezTo>
                                <a:cubicBezTo>
                                  <a:pt x="18833" y="1433"/>
                                  <a:pt x="18903" y="1517"/>
                                  <a:pt x="19036" y="1517"/>
                                </a:cubicBezTo>
                                <a:cubicBezTo>
                                  <a:pt x="19169" y="1517"/>
                                  <a:pt x="19239" y="1433"/>
                                  <a:pt x="19305" y="1354"/>
                                </a:cubicBezTo>
                                <a:cubicBezTo>
                                  <a:pt x="19372" y="1275"/>
                                  <a:pt x="19435" y="1197"/>
                                  <a:pt x="19566" y="1197"/>
                                </a:cubicBezTo>
                                <a:cubicBezTo>
                                  <a:pt x="19696" y="1197"/>
                                  <a:pt x="19759" y="1271"/>
                                  <a:pt x="19826" y="1354"/>
                                </a:cubicBezTo>
                                <a:cubicBezTo>
                                  <a:pt x="19893" y="1433"/>
                                  <a:pt x="19962" y="1517"/>
                                  <a:pt x="20095" y="1517"/>
                                </a:cubicBezTo>
                                <a:cubicBezTo>
                                  <a:pt x="20232" y="1517"/>
                                  <a:pt x="20298" y="1433"/>
                                  <a:pt x="20365" y="1354"/>
                                </a:cubicBezTo>
                                <a:cubicBezTo>
                                  <a:pt x="20431" y="1275"/>
                                  <a:pt x="20495" y="1201"/>
                                  <a:pt x="20622" y="1197"/>
                                </a:cubicBezTo>
                                <a:cubicBezTo>
                                  <a:pt x="20619" y="1192"/>
                                  <a:pt x="20613" y="1183"/>
                                  <a:pt x="20610" y="1179"/>
                                </a:cubicBezTo>
                                <a:cubicBezTo>
                                  <a:pt x="20486" y="1188"/>
                                  <a:pt x="20419" y="1262"/>
                                  <a:pt x="20356" y="1341"/>
                                </a:cubicBezTo>
                                <a:cubicBezTo>
                                  <a:pt x="20289" y="1420"/>
                                  <a:pt x="20226" y="1499"/>
                                  <a:pt x="20095" y="1499"/>
                                </a:cubicBezTo>
                                <a:cubicBezTo>
                                  <a:pt x="19965" y="1499"/>
                                  <a:pt x="19902" y="1425"/>
                                  <a:pt x="19835" y="1341"/>
                                </a:cubicBezTo>
                                <a:cubicBezTo>
                                  <a:pt x="19768" y="1262"/>
                                  <a:pt x="19699" y="1179"/>
                                  <a:pt x="19566" y="1179"/>
                                </a:cubicBezTo>
                                <a:cubicBezTo>
                                  <a:pt x="19429" y="1179"/>
                                  <a:pt x="19363" y="1262"/>
                                  <a:pt x="19296" y="1341"/>
                                </a:cubicBezTo>
                                <a:cubicBezTo>
                                  <a:pt x="19230" y="1420"/>
                                  <a:pt x="19166" y="1499"/>
                                  <a:pt x="19036" y="1499"/>
                                </a:cubicBezTo>
                                <a:cubicBezTo>
                                  <a:pt x="18906" y="1499"/>
                                  <a:pt x="18842" y="1425"/>
                                  <a:pt x="18775" y="1341"/>
                                </a:cubicBezTo>
                                <a:cubicBezTo>
                                  <a:pt x="18709" y="1262"/>
                                  <a:pt x="18639" y="1179"/>
                                  <a:pt x="18506" y="1179"/>
                                </a:cubicBezTo>
                                <a:cubicBezTo>
                                  <a:pt x="18370" y="1179"/>
                                  <a:pt x="18303" y="1262"/>
                                  <a:pt x="18237" y="1341"/>
                                </a:cubicBezTo>
                                <a:cubicBezTo>
                                  <a:pt x="18170" y="1420"/>
                                  <a:pt x="18106" y="1499"/>
                                  <a:pt x="17976" y="1499"/>
                                </a:cubicBezTo>
                                <a:cubicBezTo>
                                  <a:pt x="17846" y="1499"/>
                                  <a:pt x="17783" y="1425"/>
                                  <a:pt x="17716" y="1341"/>
                                </a:cubicBezTo>
                                <a:cubicBezTo>
                                  <a:pt x="17649" y="1262"/>
                                  <a:pt x="17580" y="1179"/>
                                  <a:pt x="17447" y="1179"/>
                                </a:cubicBezTo>
                                <a:cubicBezTo>
                                  <a:pt x="17310" y="1179"/>
                                  <a:pt x="17244" y="1262"/>
                                  <a:pt x="17177" y="1341"/>
                                </a:cubicBezTo>
                                <a:cubicBezTo>
                                  <a:pt x="17110" y="1420"/>
                                  <a:pt x="17047" y="1499"/>
                                  <a:pt x="16917" y="1499"/>
                                </a:cubicBezTo>
                                <a:cubicBezTo>
                                  <a:pt x="16787" y="1499"/>
                                  <a:pt x="16723" y="1425"/>
                                  <a:pt x="16656" y="1341"/>
                                </a:cubicBezTo>
                                <a:cubicBezTo>
                                  <a:pt x="16590" y="1262"/>
                                  <a:pt x="16520" y="1179"/>
                                  <a:pt x="16387" y="1179"/>
                                </a:cubicBezTo>
                                <a:cubicBezTo>
                                  <a:pt x="16251" y="1179"/>
                                  <a:pt x="16184" y="1262"/>
                                  <a:pt x="16118" y="1341"/>
                                </a:cubicBezTo>
                                <a:cubicBezTo>
                                  <a:pt x="16051" y="1420"/>
                                  <a:pt x="15987" y="1499"/>
                                  <a:pt x="15857" y="1499"/>
                                </a:cubicBezTo>
                                <a:cubicBezTo>
                                  <a:pt x="15727" y="1499"/>
                                  <a:pt x="15663" y="1425"/>
                                  <a:pt x="15597" y="1341"/>
                                </a:cubicBezTo>
                                <a:cubicBezTo>
                                  <a:pt x="15530" y="1262"/>
                                  <a:pt x="15461" y="1179"/>
                                  <a:pt x="15327" y="1179"/>
                                </a:cubicBezTo>
                                <a:cubicBezTo>
                                  <a:pt x="15191" y="1179"/>
                                  <a:pt x="15125" y="1262"/>
                                  <a:pt x="15058" y="1341"/>
                                </a:cubicBezTo>
                                <a:cubicBezTo>
                                  <a:pt x="14991" y="1420"/>
                                  <a:pt x="14928" y="1499"/>
                                  <a:pt x="14798" y="1499"/>
                                </a:cubicBezTo>
                                <a:cubicBezTo>
                                  <a:pt x="14667" y="1499"/>
                                  <a:pt x="14604" y="1425"/>
                                  <a:pt x="14537" y="1341"/>
                                </a:cubicBezTo>
                                <a:cubicBezTo>
                                  <a:pt x="14471" y="1262"/>
                                  <a:pt x="14401" y="1179"/>
                                  <a:pt x="14268" y="1179"/>
                                </a:cubicBezTo>
                                <a:cubicBezTo>
                                  <a:pt x="14132" y="1179"/>
                                  <a:pt x="14065" y="1262"/>
                                  <a:pt x="13998" y="1341"/>
                                </a:cubicBezTo>
                                <a:cubicBezTo>
                                  <a:pt x="13932" y="1420"/>
                                  <a:pt x="13868" y="1499"/>
                                  <a:pt x="13738" y="1499"/>
                                </a:cubicBezTo>
                                <a:cubicBezTo>
                                  <a:pt x="13608" y="1499"/>
                                  <a:pt x="13544" y="1425"/>
                                  <a:pt x="13478" y="1341"/>
                                </a:cubicBezTo>
                                <a:cubicBezTo>
                                  <a:pt x="13411" y="1262"/>
                                  <a:pt x="13341" y="1179"/>
                                  <a:pt x="13208" y="1179"/>
                                </a:cubicBezTo>
                                <a:cubicBezTo>
                                  <a:pt x="13072" y="1179"/>
                                  <a:pt x="13005" y="1262"/>
                                  <a:pt x="12939" y="1341"/>
                                </a:cubicBezTo>
                                <a:cubicBezTo>
                                  <a:pt x="12872" y="1420"/>
                                  <a:pt x="12809" y="1499"/>
                                  <a:pt x="12678" y="1499"/>
                                </a:cubicBezTo>
                                <a:cubicBezTo>
                                  <a:pt x="12548" y="1499"/>
                                  <a:pt x="12485" y="1425"/>
                                  <a:pt x="12418" y="1341"/>
                                </a:cubicBezTo>
                                <a:cubicBezTo>
                                  <a:pt x="12352" y="1262"/>
                                  <a:pt x="12282" y="1179"/>
                                  <a:pt x="12149" y="1179"/>
                                </a:cubicBezTo>
                                <a:cubicBezTo>
                                  <a:pt x="12012" y="1179"/>
                                  <a:pt x="11946" y="1262"/>
                                  <a:pt x="11879" y="1341"/>
                                </a:cubicBezTo>
                                <a:cubicBezTo>
                                  <a:pt x="11813" y="1420"/>
                                  <a:pt x="11749" y="1499"/>
                                  <a:pt x="11619" y="1499"/>
                                </a:cubicBezTo>
                                <a:cubicBezTo>
                                  <a:pt x="11489" y="1499"/>
                                  <a:pt x="11425" y="1425"/>
                                  <a:pt x="11359" y="1341"/>
                                </a:cubicBezTo>
                                <a:cubicBezTo>
                                  <a:pt x="11292" y="1262"/>
                                  <a:pt x="11222" y="1179"/>
                                  <a:pt x="11089" y="1179"/>
                                </a:cubicBezTo>
                                <a:cubicBezTo>
                                  <a:pt x="10953" y="1179"/>
                                  <a:pt x="10886" y="1262"/>
                                  <a:pt x="10820" y="1341"/>
                                </a:cubicBezTo>
                                <a:cubicBezTo>
                                  <a:pt x="10753" y="1420"/>
                                  <a:pt x="10690" y="1499"/>
                                  <a:pt x="10559" y="1499"/>
                                </a:cubicBezTo>
                                <a:cubicBezTo>
                                  <a:pt x="10429" y="1499"/>
                                  <a:pt x="10366" y="1425"/>
                                  <a:pt x="10299" y="1341"/>
                                </a:cubicBezTo>
                                <a:cubicBezTo>
                                  <a:pt x="10232" y="1262"/>
                                  <a:pt x="10163" y="1179"/>
                                  <a:pt x="10030" y="1179"/>
                                </a:cubicBezTo>
                                <a:cubicBezTo>
                                  <a:pt x="9893" y="1179"/>
                                  <a:pt x="9827" y="1262"/>
                                  <a:pt x="9760" y="1341"/>
                                </a:cubicBezTo>
                                <a:cubicBezTo>
                                  <a:pt x="9694" y="1420"/>
                                  <a:pt x="9630" y="1499"/>
                                  <a:pt x="9500" y="1499"/>
                                </a:cubicBezTo>
                                <a:cubicBezTo>
                                  <a:pt x="9370" y="1499"/>
                                  <a:pt x="9306" y="1425"/>
                                  <a:pt x="9239" y="1341"/>
                                </a:cubicBezTo>
                                <a:cubicBezTo>
                                  <a:pt x="9173" y="1262"/>
                                  <a:pt x="9103" y="1179"/>
                                  <a:pt x="8970" y="1179"/>
                                </a:cubicBezTo>
                                <a:cubicBezTo>
                                  <a:pt x="8834" y="1179"/>
                                  <a:pt x="8767" y="1262"/>
                                  <a:pt x="8701" y="1341"/>
                                </a:cubicBezTo>
                                <a:cubicBezTo>
                                  <a:pt x="8634" y="1420"/>
                                  <a:pt x="8570" y="1499"/>
                                  <a:pt x="8440" y="1499"/>
                                </a:cubicBezTo>
                                <a:cubicBezTo>
                                  <a:pt x="8310" y="1499"/>
                                  <a:pt x="8246" y="1425"/>
                                  <a:pt x="8180" y="1341"/>
                                </a:cubicBezTo>
                                <a:cubicBezTo>
                                  <a:pt x="8113" y="1262"/>
                                  <a:pt x="8044" y="1179"/>
                                  <a:pt x="7910" y="1179"/>
                                </a:cubicBezTo>
                                <a:cubicBezTo>
                                  <a:pt x="7774" y="1179"/>
                                  <a:pt x="7708" y="1262"/>
                                  <a:pt x="7641" y="1341"/>
                                </a:cubicBezTo>
                                <a:cubicBezTo>
                                  <a:pt x="7574" y="1420"/>
                                  <a:pt x="7511" y="1499"/>
                                  <a:pt x="7381" y="1499"/>
                                </a:cubicBezTo>
                                <a:cubicBezTo>
                                  <a:pt x="7250" y="1499"/>
                                  <a:pt x="7187" y="1425"/>
                                  <a:pt x="7120" y="1341"/>
                                </a:cubicBezTo>
                                <a:cubicBezTo>
                                  <a:pt x="7054" y="1262"/>
                                  <a:pt x="6984" y="1179"/>
                                  <a:pt x="6851" y="1179"/>
                                </a:cubicBezTo>
                                <a:cubicBezTo>
                                  <a:pt x="6715" y="1179"/>
                                  <a:pt x="6648" y="1262"/>
                                  <a:pt x="6581" y="1341"/>
                                </a:cubicBezTo>
                                <a:cubicBezTo>
                                  <a:pt x="6515" y="1420"/>
                                  <a:pt x="6451" y="1499"/>
                                  <a:pt x="6321" y="1499"/>
                                </a:cubicBezTo>
                                <a:cubicBezTo>
                                  <a:pt x="6191" y="1499"/>
                                  <a:pt x="6127" y="1425"/>
                                  <a:pt x="6061" y="1341"/>
                                </a:cubicBezTo>
                                <a:cubicBezTo>
                                  <a:pt x="5994" y="1262"/>
                                  <a:pt x="5924" y="1179"/>
                                  <a:pt x="5791" y="1179"/>
                                </a:cubicBezTo>
                                <a:cubicBezTo>
                                  <a:pt x="5655" y="1179"/>
                                  <a:pt x="5588" y="1262"/>
                                  <a:pt x="5522" y="1341"/>
                                </a:cubicBezTo>
                                <a:cubicBezTo>
                                  <a:pt x="5455" y="1420"/>
                                  <a:pt x="5392" y="1499"/>
                                  <a:pt x="5261" y="1499"/>
                                </a:cubicBezTo>
                                <a:cubicBezTo>
                                  <a:pt x="5131" y="1499"/>
                                  <a:pt x="5068" y="1425"/>
                                  <a:pt x="5001" y="1341"/>
                                </a:cubicBezTo>
                                <a:cubicBezTo>
                                  <a:pt x="4935" y="1262"/>
                                  <a:pt x="4865" y="1179"/>
                                  <a:pt x="4732" y="1179"/>
                                </a:cubicBezTo>
                                <a:cubicBezTo>
                                  <a:pt x="4595" y="1179"/>
                                  <a:pt x="4529" y="1262"/>
                                  <a:pt x="4462" y="1341"/>
                                </a:cubicBezTo>
                                <a:cubicBezTo>
                                  <a:pt x="4396" y="1420"/>
                                  <a:pt x="4332" y="1499"/>
                                  <a:pt x="4202" y="1499"/>
                                </a:cubicBezTo>
                                <a:cubicBezTo>
                                  <a:pt x="4072" y="1499"/>
                                  <a:pt x="4008" y="1425"/>
                                  <a:pt x="3942" y="1341"/>
                                </a:cubicBezTo>
                                <a:cubicBezTo>
                                  <a:pt x="3875" y="1262"/>
                                  <a:pt x="3805" y="1179"/>
                                  <a:pt x="3672" y="1179"/>
                                </a:cubicBezTo>
                                <a:cubicBezTo>
                                  <a:pt x="3536" y="1179"/>
                                  <a:pt x="3469" y="1262"/>
                                  <a:pt x="3403" y="1341"/>
                                </a:cubicBezTo>
                                <a:cubicBezTo>
                                  <a:pt x="3336" y="1420"/>
                                  <a:pt x="3273" y="1499"/>
                                  <a:pt x="3142" y="1499"/>
                                </a:cubicBezTo>
                                <a:cubicBezTo>
                                  <a:pt x="3012" y="1499"/>
                                  <a:pt x="2949" y="1425"/>
                                  <a:pt x="2882" y="1341"/>
                                </a:cubicBezTo>
                                <a:cubicBezTo>
                                  <a:pt x="2815" y="1262"/>
                                  <a:pt x="2746" y="1179"/>
                                  <a:pt x="2613" y="1179"/>
                                </a:cubicBezTo>
                                <a:cubicBezTo>
                                  <a:pt x="2476" y="1179"/>
                                  <a:pt x="2410" y="1262"/>
                                  <a:pt x="2343" y="1341"/>
                                </a:cubicBezTo>
                                <a:cubicBezTo>
                                  <a:pt x="2277" y="1420"/>
                                  <a:pt x="2213" y="1499"/>
                                  <a:pt x="2083" y="1499"/>
                                </a:cubicBezTo>
                                <a:cubicBezTo>
                                  <a:pt x="1953" y="1499"/>
                                  <a:pt x="1889" y="1425"/>
                                  <a:pt x="1822" y="1341"/>
                                </a:cubicBezTo>
                                <a:cubicBezTo>
                                  <a:pt x="1756" y="1262"/>
                                  <a:pt x="1686" y="1179"/>
                                  <a:pt x="1553" y="1179"/>
                                </a:cubicBezTo>
                                <a:cubicBezTo>
                                  <a:pt x="1417" y="1179"/>
                                  <a:pt x="1350" y="1262"/>
                                  <a:pt x="1284" y="1341"/>
                                </a:cubicBezTo>
                                <a:cubicBezTo>
                                  <a:pt x="1217" y="1420"/>
                                  <a:pt x="1153" y="1499"/>
                                  <a:pt x="1023" y="1499"/>
                                </a:cubicBezTo>
                                <a:cubicBezTo>
                                  <a:pt x="902" y="1499"/>
                                  <a:pt x="839" y="1433"/>
                                  <a:pt x="775" y="1359"/>
                                </a:cubicBezTo>
                                <a:cubicBezTo>
                                  <a:pt x="772" y="1363"/>
                                  <a:pt x="769" y="1368"/>
                                  <a:pt x="763" y="1372"/>
                                </a:cubicBezTo>
                                <a:cubicBezTo>
                                  <a:pt x="826" y="1446"/>
                                  <a:pt x="893" y="1521"/>
                                  <a:pt x="1023" y="1521"/>
                                </a:cubicBezTo>
                                <a:cubicBezTo>
                                  <a:pt x="1156" y="1517"/>
                                  <a:pt x="1226" y="1433"/>
                                  <a:pt x="1293" y="1354"/>
                                </a:cubicBezTo>
                                <a:close/>
                                <a:moveTo>
                                  <a:pt x="2286" y="0"/>
                                </a:moveTo>
                                <a:lnTo>
                                  <a:pt x="2258" y="0"/>
                                </a:lnTo>
                                <a:cubicBezTo>
                                  <a:pt x="2213" y="39"/>
                                  <a:pt x="2162" y="66"/>
                                  <a:pt x="2083" y="66"/>
                                </a:cubicBezTo>
                                <a:cubicBezTo>
                                  <a:pt x="2004" y="66"/>
                                  <a:pt x="1953" y="39"/>
                                  <a:pt x="1907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928" y="48"/>
                                  <a:pt x="1989" y="83"/>
                                  <a:pt x="2080" y="83"/>
                                </a:cubicBezTo>
                                <a:cubicBezTo>
                                  <a:pt x="2171" y="83"/>
                                  <a:pt x="2237" y="48"/>
                                  <a:pt x="2286" y="0"/>
                                </a:cubicBezTo>
                                <a:close/>
                                <a:moveTo>
                                  <a:pt x="20177" y="21100"/>
                                </a:moveTo>
                                <a:cubicBezTo>
                                  <a:pt x="20047" y="21100"/>
                                  <a:pt x="19983" y="21026"/>
                                  <a:pt x="19917" y="20943"/>
                                </a:cubicBezTo>
                                <a:cubicBezTo>
                                  <a:pt x="19850" y="20864"/>
                                  <a:pt x="19781" y="20780"/>
                                  <a:pt x="19647" y="20780"/>
                                </a:cubicBezTo>
                                <a:cubicBezTo>
                                  <a:pt x="19511" y="20780"/>
                                  <a:pt x="19445" y="20864"/>
                                  <a:pt x="19378" y="20943"/>
                                </a:cubicBezTo>
                                <a:cubicBezTo>
                                  <a:pt x="19311" y="21021"/>
                                  <a:pt x="19248" y="21100"/>
                                  <a:pt x="19118" y="21100"/>
                                </a:cubicBezTo>
                                <a:cubicBezTo>
                                  <a:pt x="18987" y="21100"/>
                                  <a:pt x="18924" y="21026"/>
                                  <a:pt x="18857" y="20943"/>
                                </a:cubicBezTo>
                                <a:cubicBezTo>
                                  <a:pt x="18791" y="20864"/>
                                  <a:pt x="18721" y="20780"/>
                                  <a:pt x="18588" y="20780"/>
                                </a:cubicBezTo>
                                <a:cubicBezTo>
                                  <a:pt x="18452" y="20780"/>
                                  <a:pt x="18385" y="20864"/>
                                  <a:pt x="18318" y="20943"/>
                                </a:cubicBezTo>
                                <a:cubicBezTo>
                                  <a:pt x="18252" y="21021"/>
                                  <a:pt x="18188" y="21100"/>
                                  <a:pt x="18058" y="21100"/>
                                </a:cubicBezTo>
                                <a:cubicBezTo>
                                  <a:pt x="17928" y="21100"/>
                                  <a:pt x="17864" y="21026"/>
                                  <a:pt x="17798" y="20943"/>
                                </a:cubicBezTo>
                                <a:cubicBezTo>
                                  <a:pt x="17731" y="20864"/>
                                  <a:pt x="17661" y="20780"/>
                                  <a:pt x="17528" y="20780"/>
                                </a:cubicBezTo>
                                <a:cubicBezTo>
                                  <a:pt x="17392" y="20780"/>
                                  <a:pt x="17325" y="20864"/>
                                  <a:pt x="17259" y="20943"/>
                                </a:cubicBezTo>
                                <a:cubicBezTo>
                                  <a:pt x="17192" y="21021"/>
                                  <a:pt x="17129" y="21100"/>
                                  <a:pt x="16998" y="21100"/>
                                </a:cubicBezTo>
                                <a:cubicBezTo>
                                  <a:pt x="16868" y="21100"/>
                                  <a:pt x="16805" y="21026"/>
                                  <a:pt x="16738" y="20943"/>
                                </a:cubicBezTo>
                                <a:cubicBezTo>
                                  <a:pt x="16672" y="20864"/>
                                  <a:pt x="16602" y="20780"/>
                                  <a:pt x="16469" y="20780"/>
                                </a:cubicBezTo>
                                <a:cubicBezTo>
                                  <a:pt x="16332" y="20780"/>
                                  <a:pt x="16266" y="20864"/>
                                  <a:pt x="16199" y="20943"/>
                                </a:cubicBezTo>
                                <a:cubicBezTo>
                                  <a:pt x="16133" y="21021"/>
                                  <a:pt x="16069" y="21100"/>
                                  <a:pt x="15939" y="21100"/>
                                </a:cubicBezTo>
                                <a:cubicBezTo>
                                  <a:pt x="15809" y="21100"/>
                                  <a:pt x="15745" y="21026"/>
                                  <a:pt x="15679" y="20943"/>
                                </a:cubicBezTo>
                                <a:cubicBezTo>
                                  <a:pt x="15612" y="20864"/>
                                  <a:pt x="15542" y="20780"/>
                                  <a:pt x="15409" y="20780"/>
                                </a:cubicBezTo>
                                <a:cubicBezTo>
                                  <a:pt x="15273" y="20780"/>
                                  <a:pt x="15206" y="20864"/>
                                  <a:pt x="15140" y="20943"/>
                                </a:cubicBezTo>
                                <a:cubicBezTo>
                                  <a:pt x="15073" y="21021"/>
                                  <a:pt x="15009" y="21100"/>
                                  <a:pt x="14879" y="21100"/>
                                </a:cubicBezTo>
                                <a:cubicBezTo>
                                  <a:pt x="14749" y="21100"/>
                                  <a:pt x="14686" y="21026"/>
                                  <a:pt x="14619" y="20943"/>
                                </a:cubicBezTo>
                                <a:cubicBezTo>
                                  <a:pt x="14552" y="20864"/>
                                  <a:pt x="14483" y="20780"/>
                                  <a:pt x="14350" y="20780"/>
                                </a:cubicBezTo>
                                <a:cubicBezTo>
                                  <a:pt x="14213" y="20780"/>
                                  <a:pt x="14147" y="20864"/>
                                  <a:pt x="14080" y="20943"/>
                                </a:cubicBezTo>
                                <a:cubicBezTo>
                                  <a:pt x="14014" y="21021"/>
                                  <a:pt x="13950" y="21100"/>
                                  <a:pt x="13820" y="21100"/>
                                </a:cubicBezTo>
                                <a:cubicBezTo>
                                  <a:pt x="13690" y="21100"/>
                                  <a:pt x="13626" y="21026"/>
                                  <a:pt x="13559" y="20943"/>
                                </a:cubicBezTo>
                                <a:cubicBezTo>
                                  <a:pt x="13493" y="20864"/>
                                  <a:pt x="13423" y="20780"/>
                                  <a:pt x="13290" y="20780"/>
                                </a:cubicBezTo>
                                <a:cubicBezTo>
                                  <a:pt x="13154" y="20780"/>
                                  <a:pt x="13087" y="20864"/>
                                  <a:pt x="13021" y="20943"/>
                                </a:cubicBezTo>
                                <a:cubicBezTo>
                                  <a:pt x="12954" y="21021"/>
                                  <a:pt x="12890" y="21100"/>
                                  <a:pt x="12760" y="21100"/>
                                </a:cubicBezTo>
                                <a:cubicBezTo>
                                  <a:pt x="12630" y="21100"/>
                                  <a:pt x="12566" y="21026"/>
                                  <a:pt x="12500" y="20943"/>
                                </a:cubicBezTo>
                                <a:cubicBezTo>
                                  <a:pt x="12433" y="20864"/>
                                  <a:pt x="12364" y="20780"/>
                                  <a:pt x="12230" y="20780"/>
                                </a:cubicBezTo>
                                <a:cubicBezTo>
                                  <a:pt x="12094" y="20780"/>
                                  <a:pt x="12028" y="20864"/>
                                  <a:pt x="11961" y="20943"/>
                                </a:cubicBezTo>
                                <a:cubicBezTo>
                                  <a:pt x="11894" y="21021"/>
                                  <a:pt x="11831" y="21100"/>
                                  <a:pt x="11701" y="21100"/>
                                </a:cubicBezTo>
                                <a:cubicBezTo>
                                  <a:pt x="11570" y="21100"/>
                                  <a:pt x="11507" y="21026"/>
                                  <a:pt x="11440" y="20943"/>
                                </a:cubicBezTo>
                                <a:cubicBezTo>
                                  <a:pt x="11374" y="20864"/>
                                  <a:pt x="11304" y="20780"/>
                                  <a:pt x="11171" y="20780"/>
                                </a:cubicBezTo>
                                <a:cubicBezTo>
                                  <a:pt x="11035" y="20780"/>
                                  <a:pt x="10968" y="20864"/>
                                  <a:pt x="10901" y="20943"/>
                                </a:cubicBezTo>
                                <a:cubicBezTo>
                                  <a:pt x="10835" y="21021"/>
                                  <a:pt x="10771" y="21100"/>
                                  <a:pt x="10641" y="21100"/>
                                </a:cubicBezTo>
                                <a:cubicBezTo>
                                  <a:pt x="10511" y="21100"/>
                                  <a:pt x="10447" y="21026"/>
                                  <a:pt x="10381" y="20943"/>
                                </a:cubicBezTo>
                                <a:cubicBezTo>
                                  <a:pt x="10314" y="20864"/>
                                  <a:pt x="10244" y="20780"/>
                                  <a:pt x="10111" y="20780"/>
                                </a:cubicBezTo>
                                <a:cubicBezTo>
                                  <a:pt x="9975" y="20780"/>
                                  <a:pt x="9908" y="20864"/>
                                  <a:pt x="9842" y="20943"/>
                                </a:cubicBezTo>
                                <a:cubicBezTo>
                                  <a:pt x="9775" y="21021"/>
                                  <a:pt x="9712" y="21100"/>
                                  <a:pt x="9581" y="21100"/>
                                </a:cubicBezTo>
                                <a:cubicBezTo>
                                  <a:pt x="9451" y="21100"/>
                                  <a:pt x="9388" y="21026"/>
                                  <a:pt x="9321" y="20943"/>
                                </a:cubicBezTo>
                                <a:cubicBezTo>
                                  <a:pt x="9255" y="20864"/>
                                  <a:pt x="9185" y="20780"/>
                                  <a:pt x="9052" y="20780"/>
                                </a:cubicBezTo>
                                <a:cubicBezTo>
                                  <a:pt x="8915" y="20780"/>
                                  <a:pt x="8849" y="20864"/>
                                  <a:pt x="8782" y="20943"/>
                                </a:cubicBezTo>
                                <a:cubicBezTo>
                                  <a:pt x="8716" y="21021"/>
                                  <a:pt x="8652" y="21100"/>
                                  <a:pt x="8522" y="21100"/>
                                </a:cubicBezTo>
                                <a:cubicBezTo>
                                  <a:pt x="8392" y="21100"/>
                                  <a:pt x="8328" y="21026"/>
                                  <a:pt x="8262" y="20943"/>
                                </a:cubicBezTo>
                                <a:cubicBezTo>
                                  <a:pt x="8195" y="20864"/>
                                  <a:pt x="8125" y="20780"/>
                                  <a:pt x="7992" y="20780"/>
                                </a:cubicBezTo>
                                <a:cubicBezTo>
                                  <a:pt x="7856" y="20780"/>
                                  <a:pt x="7789" y="20864"/>
                                  <a:pt x="7723" y="20943"/>
                                </a:cubicBezTo>
                                <a:cubicBezTo>
                                  <a:pt x="7656" y="21021"/>
                                  <a:pt x="7593" y="21100"/>
                                  <a:pt x="7462" y="21100"/>
                                </a:cubicBezTo>
                                <a:cubicBezTo>
                                  <a:pt x="7332" y="21100"/>
                                  <a:pt x="7269" y="21026"/>
                                  <a:pt x="7202" y="20943"/>
                                </a:cubicBezTo>
                                <a:cubicBezTo>
                                  <a:pt x="7135" y="20864"/>
                                  <a:pt x="7066" y="20780"/>
                                  <a:pt x="6933" y="20780"/>
                                </a:cubicBezTo>
                                <a:cubicBezTo>
                                  <a:pt x="6796" y="20780"/>
                                  <a:pt x="6730" y="20864"/>
                                  <a:pt x="6663" y="20943"/>
                                </a:cubicBezTo>
                                <a:cubicBezTo>
                                  <a:pt x="6597" y="21021"/>
                                  <a:pt x="6533" y="21100"/>
                                  <a:pt x="6403" y="21100"/>
                                </a:cubicBezTo>
                                <a:cubicBezTo>
                                  <a:pt x="6273" y="21100"/>
                                  <a:pt x="6209" y="21026"/>
                                  <a:pt x="6142" y="20943"/>
                                </a:cubicBezTo>
                                <a:cubicBezTo>
                                  <a:pt x="6076" y="20864"/>
                                  <a:pt x="6006" y="20780"/>
                                  <a:pt x="5873" y="20780"/>
                                </a:cubicBezTo>
                                <a:cubicBezTo>
                                  <a:pt x="5737" y="20780"/>
                                  <a:pt x="5670" y="20864"/>
                                  <a:pt x="5604" y="20943"/>
                                </a:cubicBezTo>
                                <a:cubicBezTo>
                                  <a:pt x="5537" y="21021"/>
                                  <a:pt x="5473" y="21100"/>
                                  <a:pt x="5343" y="21100"/>
                                </a:cubicBezTo>
                                <a:cubicBezTo>
                                  <a:pt x="5213" y="21100"/>
                                  <a:pt x="5149" y="21026"/>
                                  <a:pt x="5083" y="20943"/>
                                </a:cubicBezTo>
                                <a:cubicBezTo>
                                  <a:pt x="5016" y="20864"/>
                                  <a:pt x="4947" y="20780"/>
                                  <a:pt x="4813" y="20780"/>
                                </a:cubicBezTo>
                                <a:cubicBezTo>
                                  <a:pt x="4677" y="20780"/>
                                  <a:pt x="4611" y="20864"/>
                                  <a:pt x="4544" y="20943"/>
                                </a:cubicBezTo>
                                <a:cubicBezTo>
                                  <a:pt x="4477" y="21021"/>
                                  <a:pt x="4414" y="21100"/>
                                  <a:pt x="4284" y="21100"/>
                                </a:cubicBezTo>
                                <a:cubicBezTo>
                                  <a:pt x="4153" y="21100"/>
                                  <a:pt x="4090" y="21026"/>
                                  <a:pt x="4023" y="20943"/>
                                </a:cubicBezTo>
                                <a:cubicBezTo>
                                  <a:pt x="3957" y="20864"/>
                                  <a:pt x="3887" y="20780"/>
                                  <a:pt x="3754" y="20780"/>
                                </a:cubicBezTo>
                                <a:cubicBezTo>
                                  <a:pt x="3618" y="20780"/>
                                  <a:pt x="3551" y="20864"/>
                                  <a:pt x="3484" y="20943"/>
                                </a:cubicBezTo>
                                <a:cubicBezTo>
                                  <a:pt x="3418" y="21021"/>
                                  <a:pt x="3354" y="21100"/>
                                  <a:pt x="3224" y="21100"/>
                                </a:cubicBezTo>
                                <a:cubicBezTo>
                                  <a:pt x="3094" y="21100"/>
                                  <a:pt x="3030" y="21026"/>
                                  <a:pt x="2964" y="20943"/>
                                </a:cubicBezTo>
                                <a:cubicBezTo>
                                  <a:pt x="2897" y="20864"/>
                                  <a:pt x="2828" y="20780"/>
                                  <a:pt x="2694" y="20780"/>
                                </a:cubicBezTo>
                                <a:cubicBezTo>
                                  <a:pt x="2558" y="20780"/>
                                  <a:pt x="2491" y="20864"/>
                                  <a:pt x="2425" y="20943"/>
                                </a:cubicBezTo>
                                <a:cubicBezTo>
                                  <a:pt x="2358" y="21021"/>
                                  <a:pt x="2295" y="21100"/>
                                  <a:pt x="2165" y="21100"/>
                                </a:cubicBezTo>
                                <a:cubicBezTo>
                                  <a:pt x="2034" y="21100"/>
                                  <a:pt x="1971" y="21026"/>
                                  <a:pt x="1904" y="20943"/>
                                </a:cubicBezTo>
                                <a:cubicBezTo>
                                  <a:pt x="1838" y="20864"/>
                                  <a:pt x="1768" y="20780"/>
                                  <a:pt x="1635" y="20780"/>
                                </a:cubicBezTo>
                                <a:cubicBezTo>
                                  <a:pt x="1499" y="20780"/>
                                  <a:pt x="1432" y="20864"/>
                                  <a:pt x="1365" y="20943"/>
                                </a:cubicBezTo>
                                <a:cubicBezTo>
                                  <a:pt x="1326" y="20991"/>
                                  <a:pt x="1287" y="21035"/>
                                  <a:pt x="1235" y="21065"/>
                                </a:cubicBezTo>
                                <a:cubicBezTo>
                                  <a:pt x="1238" y="21070"/>
                                  <a:pt x="1238" y="21078"/>
                                  <a:pt x="1241" y="21083"/>
                                </a:cubicBezTo>
                                <a:cubicBezTo>
                                  <a:pt x="1296" y="21052"/>
                                  <a:pt x="1335" y="21004"/>
                                  <a:pt x="1374" y="20956"/>
                                </a:cubicBezTo>
                                <a:cubicBezTo>
                                  <a:pt x="1441" y="20877"/>
                                  <a:pt x="1505" y="20798"/>
                                  <a:pt x="1635" y="20798"/>
                                </a:cubicBezTo>
                                <a:cubicBezTo>
                                  <a:pt x="1765" y="20798"/>
                                  <a:pt x="1829" y="20872"/>
                                  <a:pt x="1895" y="20956"/>
                                </a:cubicBezTo>
                                <a:cubicBezTo>
                                  <a:pt x="1962" y="21035"/>
                                  <a:pt x="2031" y="21118"/>
                                  <a:pt x="2165" y="21118"/>
                                </a:cubicBezTo>
                                <a:cubicBezTo>
                                  <a:pt x="2298" y="21118"/>
                                  <a:pt x="2367" y="21035"/>
                                  <a:pt x="2434" y="20956"/>
                                </a:cubicBezTo>
                                <a:cubicBezTo>
                                  <a:pt x="2501" y="20877"/>
                                  <a:pt x="2564" y="20798"/>
                                  <a:pt x="2694" y="20798"/>
                                </a:cubicBezTo>
                                <a:cubicBezTo>
                                  <a:pt x="2824" y="20798"/>
                                  <a:pt x="2888" y="20872"/>
                                  <a:pt x="2955" y="20956"/>
                                </a:cubicBezTo>
                                <a:cubicBezTo>
                                  <a:pt x="3021" y="21035"/>
                                  <a:pt x="3091" y="21118"/>
                                  <a:pt x="3224" y="21118"/>
                                </a:cubicBezTo>
                                <a:cubicBezTo>
                                  <a:pt x="3360" y="21118"/>
                                  <a:pt x="3427" y="21035"/>
                                  <a:pt x="3494" y="20956"/>
                                </a:cubicBezTo>
                                <a:cubicBezTo>
                                  <a:pt x="3560" y="20877"/>
                                  <a:pt x="3624" y="20798"/>
                                  <a:pt x="3754" y="20798"/>
                                </a:cubicBezTo>
                                <a:cubicBezTo>
                                  <a:pt x="3884" y="20798"/>
                                  <a:pt x="3948" y="20872"/>
                                  <a:pt x="4014" y="20956"/>
                                </a:cubicBezTo>
                                <a:cubicBezTo>
                                  <a:pt x="4081" y="21035"/>
                                  <a:pt x="4150" y="21118"/>
                                  <a:pt x="4284" y="21118"/>
                                </a:cubicBezTo>
                                <a:cubicBezTo>
                                  <a:pt x="4417" y="21118"/>
                                  <a:pt x="4486" y="21035"/>
                                  <a:pt x="4553" y="20956"/>
                                </a:cubicBezTo>
                                <a:cubicBezTo>
                                  <a:pt x="4620" y="20877"/>
                                  <a:pt x="4683" y="20798"/>
                                  <a:pt x="4813" y="20798"/>
                                </a:cubicBezTo>
                                <a:cubicBezTo>
                                  <a:pt x="4944" y="20798"/>
                                  <a:pt x="5007" y="20872"/>
                                  <a:pt x="5074" y="20956"/>
                                </a:cubicBezTo>
                                <a:cubicBezTo>
                                  <a:pt x="5140" y="21035"/>
                                  <a:pt x="5210" y="21118"/>
                                  <a:pt x="5343" y="21118"/>
                                </a:cubicBezTo>
                                <a:cubicBezTo>
                                  <a:pt x="5479" y="21118"/>
                                  <a:pt x="5546" y="21035"/>
                                  <a:pt x="5613" y="20956"/>
                                </a:cubicBezTo>
                                <a:cubicBezTo>
                                  <a:pt x="5679" y="20877"/>
                                  <a:pt x="5743" y="20798"/>
                                  <a:pt x="5873" y="20798"/>
                                </a:cubicBezTo>
                                <a:cubicBezTo>
                                  <a:pt x="6003" y="20798"/>
                                  <a:pt x="6067" y="20872"/>
                                  <a:pt x="6133" y="20956"/>
                                </a:cubicBezTo>
                                <a:cubicBezTo>
                                  <a:pt x="6200" y="21035"/>
                                  <a:pt x="6270" y="21118"/>
                                  <a:pt x="6403" y="21118"/>
                                </a:cubicBezTo>
                                <a:cubicBezTo>
                                  <a:pt x="6536" y="21118"/>
                                  <a:pt x="6606" y="21035"/>
                                  <a:pt x="6672" y="20956"/>
                                </a:cubicBezTo>
                                <a:cubicBezTo>
                                  <a:pt x="6739" y="20877"/>
                                  <a:pt x="6802" y="20798"/>
                                  <a:pt x="6933" y="20798"/>
                                </a:cubicBezTo>
                                <a:cubicBezTo>
                                  <a:pt x="7063" y="20798"/>
                                  <a:pt x="7126" y="20872"/>
                                  <a:pt x="7193" y="20956"/>
                                </a:cubicBezTo>
                                <a:cubicBezTo>
                                  <a:pt x="7260" y="21035"/>
                                  <a:pt x="7329" y="21118"/>
                                  <a:pt x="7462" y="21118"/>
                                </a:cubicBezTo>
                                <a:cubicBezTo>
                                  <a:pt x="7599" y="21118"/>
                                  <a:pt x="7665" y="21035"/>
                                  <a:pt x="7732" y="20956"/>
                                </a:cubicBezTo>
                                <a:cubicBezTo>
                                  <a:pt x="7798" y="20877"/>
                                  <a:pt x="7862" y="20798"/>
                                  <a:pt x="7992" y="20798"/>
                                </a:cubicBezTo>
                                <a:cubicBezTo>
                                  <a:pt x="8122" y="20798"/>
                                  <a:pt x="8186" y="20872"/>
                                  <a:pt x="8252" y="20956"/>
                                </a:cubicBezTo>
                                <a:cubicBezTo>
                                  <a:pt x="8319" y="21035"/>
                                  <a:pt x="8389" y="21118"/>
                                  <a:pt x="8522" y="21118"/>
                                </a:cubicBezTo>
                                <a:cubicBezTo>
                                  <a:pt x="8655" y="21118"/>
                                  <a:pt x="8725" y="21035"/>
                                  <a:pt x="8791" y="20956"/>
                                </a:cubicBezTo>
                                <a:cubicBezTo>
                                  <a:pt x="8858" y="20877"/>
                                  <a:pt x="8922" y="20798"/>
                                  <a:pt x="9052" y="20798"/>
                                </a:cubicBezTo>
                                <a:cubicBezTo>
                                  <a:pt x="9182" y="20798"/>
                                  <a:pt x="9245" y="20872"/>
                                  <a:pt x="9312" y="20956"/>
                                </a:cubicBezTo>
                                <a:cubicBezTo>
                                  <a:pt x="9379" y="21035"/>
                                  <a:pt x="9448" y="21118"/>
                                  <a:pt x="9581" y="21118"/>
                                </a:cubicBezTo>
                                <a:cubicBezTo>
                                  <a:pt x="9718" y="21118"/>
                                  <a:pt x="9784" y="21035"/>
                                  <a:pt x="9851" y="20956"/>
                                </a:cubicBezTo>
                                <a:cubicBezTo>
                                  <a:pt x="9918" y="20877"/>
                                  <a:pt x="9981" y="20798"/>
                                  <a:pt x="10111" y="20798"/>
                                </a:cubicBezTo>
                                <a:cubicBezTo>
                                  <a:pt x="10241" y="20798"/>
                                  <a:pt x="10305" y="20872"/>
                                  <a:pt x="10372" y="20956"/>
                                </a:cubicBezTo>
                                <a:cubicBezTo>
                                  <a:pt x="10438" y="21035"/>
                                  <a:pt x="10508" y="21118"/>
                                  <a:pt x="10641" y="21118"/>
                                </a:cubicBezTo>
                                <a:cubicBezTo>
                                  <a:pt x="10774" y="21118"/>
                                  <a:pt x="10844" y="21035"/>
                                  <a:pt x="10910" y="20956"/>
                                </a:cubicBezTo>
                                <a:cubicBezTo>
                                  <a:pt x="10977" y="20877"/>
                                  <a:pt x="11041" y="20798"/>
                                  <a:pt x="11171" y="20798"/>
                                </a:cubicBezTo>
                                <a:cubicBezTo>
                                  <a:pt x="11301" y="20798"/>
                                  <a:pt x="11365" y="20872"/>
                                  <a:pt x="11431" y="20956"/>
                                </a:cubicBezTo>
                                <a:cubicBezTo>
                                  <a:pt x="11498" y="21035"/>
                                  <a:pt x="11567" y="21118"/>
                                  <a:pt x="11701" y="21118"/>
                                </a:cubicBezTo>
                                <a:cubicBezTo>
                                  <a:pt x="11837" y="21118"/>
                                  <a:pt x="11903" y="21035"/>
                                  <a:pt x="11970" y="20956"/>
                                </a:cubicBezTo>
                                <a:cubicBezTo>
                                  <a:pt x="12037" y="20877"/>
                                  <a:pt x="12100" y="20798"/>
                                  <a:pt x="12230" y="20798"/>
                                </a:cubicBezTo>
                                <a:cubicBezTo>
                                  <a:pt x="12361" y="20798"/>
                                  <a:pt x="12424" y="20872"/>
                                  <a:pt x="12491" y="20956"/>
                                </a:cubicBezTo>
                                <a:cubicBezTo>
                                  <a:pt x="12557" y="21035"/>
                                  <a:pt x="12627" y="21118"/>
                                  <a:pt x="12760" y="21118"/>
                                </a:cubicBezTo>
                                <a:cubicBezTo>
                                  <a:pt x="12893" y="21118"/>
                                  <a:pt x="12963" y="21035"/>
                                  <a:pt x="13030" y="20956"/>
                                </a:cubicBezTo>
                                <a:cubicBezTo>
                                  <a:pt x="13096" y="20877"/>
                                  <a:pt x="13160" y="20798"/>
                                  <a:pt x="13290" y="20798"/>
                                </a:cubicBezTo>
                                <a:cubicBezTo>
                                  <a:pt x="13420" y="20798"/>
                                  <a:pt x="13484" y="20872"/>
                                  <a:pt x="13550" y="20956"/>
                                </a:cubicBezTo>
                                <a:cubicBezTo>
                                  <a:pt x="13617" y="21035"/>
                                  <a:pt x="13687" y="21118"/>
                                  <a:pt x="13820" y="21118"/>
                                </a:cubicBezTo>
                                <a:cubicBezTo>
                                  <a:pt x="13956" y="21118"/>
                                  <a:pt x="14023" y="21035"/>
                                  <a:pt x="14089" y="20956"/>
                                </a:cubicBezTo>
                                <a:cubicBezTo>
                                  <a:pt x="14156" y="20877"/>
                                  <a:pt x="14219" y="20798"/>
                                  <a:pt x="14350" y="20798"/>
                                </a:cubicBezTo>
                                <a:cubicBezTo>
                                  <a:pt x="14480" y="20798"/>
                                  <a:pt x="14543" y="20872"/>
                                  <a:pt x="14610" y="20956"/>
                                </a:cubicBezTo>
                                <a:cubicBezTo>
                                  <a:pt x="14676" y="21035"/>
                                  <a:pt x="14746" y="21118"/>
                                  <a:pt x="14879" y="21118"/>
                                </a:cubicBezTo>
                                <a:cubicBezTo>
                                  <a:pt x="15013" y="21118"/>
                                  <a:pt x="15082" y="21035"/>
                                  <a:pt x="15149" y="20956"/>
                                </a:cubicBezTo>
                                <a:cubicBezTo>
                                  <a:pt x="15215" y="20877"/>
                                  <a:pt x="15279" y="20798"/>
                                  <a:pt x="15409" y="20798"/>
                                </a:cubicBezTo>
                                <a:cubicBezTo>
                                  <a:pt x="15539" y="20798"/>
                                  <a:pt x="15603" y="20872"/>
                                  <a:pt x="15669" y="20956"/>
                                </a:cubicBezTo>
                                <a:cubicBezTo>
                                  <a:pt x="15736" y="21035"/>
                                  <a:pt x="15806" y="21118"/>
                                  <a:pt x="15939" y="21118"/>
                                </a:cubicBezTo>
                                <a:cubicBezTo>
                                  <a:pt x="16075" y="21118"/>
                                  <a:pt x="16142" y="21035"/>
                                  <a:pt x="16208" y="20956"/>
                                </a:cubicBezTo>
                                <a:cubicBezTo>
                                  <a:pt x="16275" y="20877"/>
                                  <a:pt x="16338" y="20798"/>
                                  <a:pt x="16469" y="20798"/>
                                </a:cubicBezTo>
                                <a:cubicBezTo>
                                  <a:pt x="16599" y="20798"/>
                                  <a:pt x="16662" y="20872"/>
                                  <a:pt x="16729" y="20956"/>
                                </a:cubicBezTo>
                                <a:cubicBezTo>
                                  <a:pt x="16796" y="21035"/>
                                  <a:pt x="16865" y="21118"/>
                                  <a:pt x="16998" y="21118"/>
                                </a:cubicBezTo>
                                <a:cubicBezTo>
                                  <a:pt x="17132" y="21118"/>
                                  <a:pt x="17201" y="21035"/>
                                  <a:pt x="17268" y="20956"/>
                                </a:cubicBezTo>
                                <a:cubicBezTo>
                                  <a:pt x="17334" y="20877"/>
                                  <a:pt x="17398" y="20798"/>
                                  <a:pt x="17528" y="20798"/>
                                </a:cubicBezTo>
                                <a:cubicBezTo>
                                  <a:pt x="17658" y="20798"/>
                                  <a:pt x="17722" y="20872"/>
                                  <a:pt x="17789" y="20956"/>
                                </a:cubicBezTo>
                                <a:cubicBezTo>
                                  <a:pt x="17855" y="21035"/>
                                  <a:pt x="17925" y="21118"/>
                                  <a:pt x="18058" y="21118"/>
                                </a:cubicBezTo>
                                <a:cubicBezTo>
                                  <a:pt x="18194" y="21118"/>
                                  <a:pt x="18261" y="21035"/>
                                  <a:pt x="18327" y="20956"/>
                                </a:cubicBezTo>
                                <a:cubicBezTo>
                                  <a:pt x="18394" y="20877"/>
                                  <a:pt x="18458" y="20798"/>
                                  <a:pt x="18588" y="20798"/>
                                </a:cubicBezTo>
                                <a:cubicBezTo>
                                  <a:pt x="18718" y="20798"/>
                                  <a:pt x="18782" y="20872"/>
                                  <a:pt x="18848" y="20956"/>
                                </a:cubicBezTo>
                                <a:cubicBezTo>
                                  <a:pt x="18915" y="21035"/>
                                  <a:pt x="18984" y="21118"/>
                                  <a:pt x="19118" y="21118"/>
                                </a:cubicBezTo>
                                <a:cubicBezTo>
                                  <a:pt x="19251" y="21118"/>
                                  <a:pt x="19320" y="21035"/>
                                  <a:pt x="19387" y="20956"/>
                                </a:cubicBezTo>
                                <a:cubicBezTo>
                                  <a:pt x="19454" y="20877"/>
                                  <a:pt x="19517" y="20798"/>
                                  <a:pt x="19647" y="20798"/>
                                </a:cubicBezTo>
                                <a:cubicBezTo>
                                  <a:pt x="19778" y="20798"/>
                                  <a:pt x="19841" y="20872"/>
                                  <a:pt x="19908" y="20956"/>
                                </a:cubicBezTo>
                                <a:cubicBezTo>
                                  <a:pt x="19974" y="21035"/>
                                  <a:pt x="20044" y="21118"/>
                                  <a:pt x="20177" y="21118"/>
                                </a:cubicBezTo>
                                <a:cubicBezTo>
                                  <a:pt x="20313" y="21118"/>
                                  <a:pt x="20380" y="21035"/>
                                  <a:pt x="20447" y="20956"/>
                                </a:cubicBezTo>
                                <a:cubicBezTo>
                                  <a:pt x="20462" y="20938"/>
                                  <a:pt x="20477" y="20921"/>
                                  <a:pt x="20492" y="20903"/>
                                </a:cubicBezTo>
                                <a:cubicBezTo>
                                  <a:pt x="20495" y="20890"/>
                                  <a:pt x="20501" y="20877"/>
                                  <a:pt x="20507" y="20864"/>
                                </a:cubicBezTo>
                                <a:cubicBezTo>
                                  <a:pt x="20483" y="20886"/>
                                  <a:pt x="20462" y="20912"/>
                                  <a:pt x="20441" y="20938"/>
                                </a:cubicBezTo>
                                <a:cubicBezTo>
                                  <a:pt x="20371" y="21026"/>
                                  <a:pt x="20307" y="21100"/>
                                  <a:pt x="20177" y="21100"/>
                                </a:cubicBezTo>
                                <a:close/>
                                <a:moveTo>
                                  <a:pt x="1553" y="241"/>
                                </a:moveTo>
                                <a:cubicBezTo>
                                  <a:pt x="1683" y="241"/>
                                  <a:pt x="1747" y="316"/>
                                  <a:pt x="1813" y="399"/>
                                </a:cubicBezTo>
                                <a:cubicBezTo>
                                  <a:pt x="1880" y="478"/>
                                  <a:pt x="1950" y="561"/>
                                  <a:pt x="2083" y="561"/>
                                </a:cubicBezTo>
                                <a:cubicBezTo>
                                  <a:pt x="2216" y="561"/>
                                  <a:pt x="2286" y="478"/>
                                  <a:pt x="2352" y="399"/>
                                </a:cubicBezTo>
                                <a:cubicBezTo>
                                  <a:pt x="2419" y="320"/>
                                  <a:pt x="2482" y="241"/>
                                  <a:pt x="2613" y="241"/>
                                </a:cubicBezTo>
                                <a:cubicBezTo>
                                  <a:pt x="2743" y="241"/>
                                  <a:pt x="2806" y="316"/>
                                  <a:pt x="2873" y="399"/>
                                </a:cubicBezTo>
                                <a:cubicBezTo>
                                  <a:pt x="2940" y="478"/>
                                  <a:pt x="3009" y="561"/>
                                  <a:pt x="3142" y="561"/>
                                </a:cubicBezTo>
                                <a:cubicBezTo>
                                  <a:pt x="3279" y="561"/>
                                  <a:pt x="3345" y="478"/>
                                  <a:pt x="3412" y="399"/>
                                </a:cubicBezTo>
                                <a:cubicBezTo>
                                  <a:pt x="3478" y="320"/>
                                  <a:pt x="3542" y="241"/>
                                  <a:pt x="3672" y="241"/>
                                </a:cubicBezTo>
                                <a:cubicBezTo>
                                  <a:pt x="3802" y="241"/>
                                  <a:pt x="3866" y="316"/>
                                  <a:pt x="3932" y="399"/>
                                </a:cubicBezTo>
                                <a:cubicBezTo>
                                  <a:pt x="3999" y="478"/>
                                  <a:pt x="4069" y="561"/>
                                  <a:pt x="4202" y="561"/>
                                </a:cubicBezTo>
                                <a:cubicBezTo>
                                  <a:pt x="4335" y="561"/>
                                  <a:pt x="4405" y="478"/>
                                  <a:pt x="4471" y="399"/>
                                </a:cubicBezTo>
                                <a:cubicBezTo>
                                  <a:pt x="4538" y="320"/>
                                  <a:pt x="4602" y="241"/>
                                  <a:pt x="4732" y="241"/>
                                </a:cubicBezTo>
                                <a:cubicBezTo>
                                  <a:pt x="4862" y="241"/>
                                  <a:pt x="4925" y="316"/>
                                  <a:pt x="4992" y="399"/>
                                </a:cubicBezTo>
                                <a:cubicBezTo>
                                  <a:pt x="5059" y="478"/>
                                  <a:pt x="5128" y="561"/>
                                  <a:pt x="5261" y="561"/>
                                </a:cubicBezTo>
                                <a:cubicBezTo>
                                  <a:pt x="5398" y="561"/>
                                  <a:pt x="5464" y="478"/>
                                  <a:pt x="5531" y="399"/>
                                </a:cubicBezTo>
                                <a:cubicBezTo>
                                  <a:pt x="5598" y="320"/>
                                  <a:pt x="5661" y="241"/>
                                  <a:pt x="5791" y="241"/>
                                </a:cubicBezTo>
                                <a:cubicBezTo>
                                  <a:pt x="5921" y="241"/>
                                  <a:pt x="5985" y="316"/>
                                  <a:pt x="6052" y="399"/>
                                </a:cubicBezTo>
                                <a:cubicBezTo>
                                  <a:pt x="6118" y="478"/>
                                  <a:pt x="6188" y="561"/>
                                  <a:pt x="6321" y="561"/>
                                </a:cubicBezTo>
                                <a:cubicBezTo>
                                  <a:pt x="6454" y="561"/>
                                  <a:pt x="6524" y="478"/>
                                  <a:pt x="6590" y="399"/>
                                </a:cubicBezTo>
                                <a:cubicBezTo>
                                  <a:pt x="6657" y="320"/>
                                  <a:pt x="6721" y="241"/>
                                  <a:pt x="6851" y="241"/>
                                </a:cubicBezTo>
                                <a:cubicBezTo>
                                  <a:pt x="6981" y="241"/>
                                  <a:pt x="7045" y="316"/>
                                  <a:pt x="7111" y="399"/>
                                </a:cubicBezTo>
                                <a:cubicBezTo>
                                  <a:pt x="7178" y="478"/>
                                  <a:pt x="7247" y="561"/>
                                  <a:pt x="7381" y="561"/>
                                </a:cubicBezTo>
                                <a:cubicBezTo>
                                  <a:pt x="7517" y="561"/>
                                  <a:pt x="7583" y="478"/>
                                  <a:pt x="7650" y="399"/>
                                </a:cubicBezTo>
                                <a:cubicBezTo>
                                  <a:pt x="7717" y="320"/>
                                  <a:pt x="7780" y="241"/>
                                  <a:pt x="7910" y="241"/>
                                </a:cubicBezTo>
                                <a:cubicBezTo>
                                  <a:pt x="8041" y="241"/>
                                  <a:pt x="8104" y="316"/>
                                  <a:pt x="8171" y="399"/>
                                </a:cubicBezTo>
                                <a:cubicBezTo>
                                  <a:pt x="8237" y="478"/>
                                  <a:pt x="8307" y="561"/>
                                  <a:pt x="8440" y="561"/>
                                </a:cubicBezTo>
                                <a:cubicBezTo>
                                  <a:pt x="8573" y="561"/>
                                  <a:pt x="8643" y="478"/>
                                  <a:pt x="8710" y="399"/>
                                </a:cubicBezTo>
                                <a:cubicBezTo>
                                  <a:pt x="8776" y="320"/>
                                  <a:pt x="8840" y="241"/>
                                  <a:pt x="8970" y="241"/>
                                </a:cubicBezTo>
                                <a:cubicBezTo>
                                  <a:pt x="9100" y="241"/>
                                  <a:pt x="9164" y="316"/>
                                  <a:pt x="9230" y="399"/>
                                </a:cubicBezTo>
                                <a:cubicBezTo>
                                  <a:pt x="9297" y="478"/>
                                  <a:pt x="9367" y="561"/>
                                  <a:pt x="9500" y="561"/>
                                </a:cubicBezTo>
                                <a:cubicBezTo>
                                  <a:pt x="9636" y="561"/>
                                  <a:pt x="9703" y="478"/>
                                  <a:pt x="9769" y="399"/>
                                </a:cubicBezTo>
                                <a:cubicBezTo>
                                  <a:pt x="9836" y="320"/>
                                  <a:pt x="9899" y="241"/>
                                  <a:pt x="10030" y="241"/>
                                </a:cubicBezTo>
                                <a:cubicBezTo>
                                  <a:pt x="10160" y="241"/>
                                  <a:pt x="10223" y="316"/>
                                  <a:pt x="10290" y="399"/>
                                </a:cubicBezTo>
                                <a:cubicBezTo>
                                  <a:pt x="10356" y="478"/>
                                  <a:pt x="10426" y="561"/>
                                  <a:pt x="10559" y="561"/>
                                </a:cubicBezTo>
                                <a:cubicBezTo>
                                  <a:pt x="10693" y="561"/>
                                  <a:pt x="10762" y="478"/>
                                  <a:pt x="10829" y="399"/>
                                </a:cubicBezTo>
                                <a:cubicBezTo>
                                  <a:pt x="10895" y="320"/>
                                  <a:pt x="10959" y="241"/>
                                  <a:pt x="11089" y="241"/>
                                </a:cubicBezTo>
                                <a:cubicBezTo>
                                  <a:pt x="11219" y="241"/>
                                  <a:pt x="11283" y="316"/>
                                  <a:pt x="11349" y="399"/>
                                </a:cubicBezTo>
                                <a:cubicBezTo>
                                  <a:pt x="11416" y="478"/>
                                  <a:pt x="11486" y="561"/>
                                  <a:pt x="11619" y="561"/>
                                </a:cubicBezTo>
                                <a:cubicBezTo>
                                  <a:pt x="11755" y="561"/>
                                  <a:pt x="11822" y="478"/>
                                  <a:pt x="11888" y="399"/>
                                </a:cubicBezTo>
                                <a:cubicBezTo>
                                  <a:pt x="11955" y="320"/>
                                  <a:pt x="12018" y="241"/>
                                  <a:pt x="12149" y="241"/>
                                </a:cubicBezTo>
                                <a:cubicBezTo>
                                  <a:pt x="12279" y="241"/>
                                  <a:pt x="12342" y="316"/>
                                  <a:pt x="12409" y="399"/>
                                </a:cubicBezTo>
                                <a:cubicBezTo>
                                  <a:pt x="12476" y="478"/>
                                  <a:pt x="12545" y="561"/>
                                  <a:pt x="12678" y="561"/>
                                </a:cubicBezTo>
                                <a:cubicBezTo>
                                  <a:pt x="12812" y="561"/>
                                  <a:pt x="12881" y="478"/>
                                  <a:pt x="12948" y="399"/>
                                </a:cubicBezTo>
                                <a:cubicBezTo>
                                  <a:pt x="13014" y="320"/>
                                  <a:pt x="13078" y="241"/>
                                  <a:pt x="13208" y="241"/>
                                </a:cubicBezTo>
                                <a:cubicBezTo>
                                  <a:pt x="13338" y="241"/>
                                  <a:pt x="13402" y="316"/>
                                  <a:pt x="13469" y="399"/>
                                </a:cubicBezTo>
                                <a:cubicBezTo>
                                  <a:pt x="13535" y="478"/>
                                  <a:pt x="13605" y="561"/>
                                  <a:pt x="13738" y="561"/>
                                </a:cubicBezTo>
                                <a:cubicBezTo>
                                  <a:pt x="13874" y="561"/>
                                  <a:pt x="13941" y="478"/>
                                  <a:pt x="14007" y="399"/>
                                </a:cubicBezTo>
                                <a:cubicBezTo>
                                  <a:pt x="14074" y="320"/>
                                  <a:pt x="14138" y="241"/>
                                  <a:pt x="14268" y="241"/>
                                </a:cubicBezTo>
                                <a:cubicBezTo>
                                  <a:pt x="14398" y="241"/>
                                  <a:pt x="14462" y="316"/>
                                  <a:pt x="14528" y="399"/>
                                </a:cubicBezTo>
                                <a:cubicBezTo>
                                  <a:pt x="14595" y="478"/>
                                  <a:pt x="14664" y="561"/>
                                  <a:pt x="14798" y="561"/>
                                </a:cubicBezTo>
                                <a:cubicBezTo>
                                  <a:pt x="14931" y="561"/>
                                  <a:pt x="15000" y="478"/>
                                  <a:pt x="15067" y="399"/>
                                </a:cubicBezTo>
                                <a:cubicBezTo>
                                  <a:pt x="15134" y="320"/>
                                  <a:pt x="15197" y="241"/>
                                  <a:pt x="15327" y="241"/>
                                </a:cubicBezTo>
                                <a:cubicBezTo>
                                  <a:pt x="15458" y="241"/>
                                  <a:pt x="15521" y="316"/>
                                  <a:pt x="15588" y="399"/>
                                </a:cubicBezTo>
                                <a:cubicBezTo>
                                  <a:pt x="15654" y="478"/>
                                  <a:pt x="15724" y="561"/>
                                  <a:pt x="15857" y="561"/>
                                </a:cubicBezTo>
                                <a:cubicBezTo>
                                  <a:pt x="15993" y="561"/>
                                  <a:pt x="16060" y="478"/>
                                  <a:pt x="16127" y="399"/>
                                </a:cubicBezTo>
                                <a:cubicBezTo>
                                  <a:pt x="16193" y="320"/>
                                  <a:pt x="16257" y="241"/>
                                  <a:pt x="16387" y="241"/>
                                </a:cubicBezTo>
                                <a:cubicBezTo>
                                  <a:pt x="16517" y="241"/>
                                  <a:pt x="16581" y="316"/>
                                  <a:pt x="16647" y="399"/>
                                </a:cubicBezTo>
                                <a:cubicBezTo>
                                  <a:pt x="16714" y="478"/>
                                  <a:pt x="16784" y="561"/>
                                  <a:pt x="16917" y="561"/>
                                </a:cubicBezTo>
                                <a:cubicBezTo>
                                  <a:pt x="17050" y="561"/>
                                  <a:pt x="17120" y="478"/>
                                  <a:pt x="17186" y="399"/>
                                </a:cubicBezTo>
                                <a:cubicBezTo>
                                  <a:pt x="17253" y="320"/>
                                  <a:pt x="17316" y="241"/>
                                  <a:pt x="17447" y="241"/>
                                </a:cubicBezTo>
                                <a:cubicBezTo>
                                  <a:pt x="17577" y="241"/>
                                  <a:pt x="17640" y="316"/>
                                  <a:pt x="17707" y="399"/>
                                </a:cubicBezTo>
                                <a:cubicBezTo>
                                  <a:pt x="17773" y="478"/>
                                  <a:pt x="17843" y="561"/>
                                  <a:pt x="17976" y="561"/>
                                </a:cubicBezTo>
                                <a:cubicBezTo>
                                  <a:pt x="18113" y="561"/>
                                  <a:pt x="18179" y="478"/>
                                  <a:pt x="18246" y="399"/>
                                </a:cubicBezTo>
                                <a:cubicBezTo>
                                  <a:pt x="18312" y="320"/>
                                  <a:pt x="18376" y="241"/>
                                  <a:pt x="18506" y="241"/>
                                </a:cubicBezTo>
                                <a:cubicBezTo>
                                  <a:pt x="18636" y="241"/>
                                  <a:pt x="18700" y="316"/>
                                  <a:pt x="18766" y="399"/>
                                </a:cubicBezTo>
                                <a:cubicBezTo>
                                  <a:pt x="18833" y="478"/>
                                  <a:pt x="18903" y="561"/>
                                  <a:pt x="19036" y="561"/>
                                </a:cubicBezTo>
                                <a:cubicBezTo>
                                  <a:pt x="19169" y="561"/>
                                  <a:pt x="19239" y="478"/>
                                  <a:pt x="19305" y="399"/>
                                </a:cubicBezTo>
                                <a:cubicBezTo>
                                  <a:pt x="19372" y="320"/>
                                  <a:pt x="19435" y="241"/>
                                  <a:pt x="19566" y="241"/>
                                </a:cubicBezTo>
                                <a:cubicBezTo>
                                  <a:pt x="19696" y="241"/>
                                  <a:pt x="19759" y="316"/>
                                  <a:pt x="19826" y="399"/>
                                </a:cubicBezTo>
                                <a:cubicBezTo>
                                  <a:pt x="19893" y="478"/>
                                  <a:pt x="19962" y="561"/>
                                  <a:pt x="20095" y="561"/>
                                </a:cubicBezTo>
                                <a:cubicBezTo>
                                  <a:pt x="20204" y="561"/>
                                  <a:pt x="20271" y="508"/>
                                  <a:pt x="20325" y="443"/>
                                </a:cubicBezTo>
                                <a:cubicBezTo>
                                  <a:pt x="20325" y="434"/>
                                  <a:pt x="20322" y="430"/>
                                  <a:pt x="20322" y="421"/>
                                </a:cubicBezTo>
                                <a:cubicBezTo>
                                  <a:pt x="20265" y="487"/>
                                  <a:pt x="20204" y="539"/>
                                  <a:pt x="20095" y="539"/>
                                </a:cubicBezTo>
                                <a:cubicBezTo>
                                  <a:pt x="19965" y="539"/>
                                  <a:pt x="19902" y="465"/>
                                  <a:pt x="19835" y="381"/>
                                </a:cubicBezTo>
                                <a:cubicBezTo>
                                  <a:pt x="19768" y="302"/>
                                  <a:pt x="19699" y="219"/>
                                  <a:pt x="19566" y="219"/>
                                </a:cubicBezTo>
                                <a:cubicBezTo>
                                  <a:pt x="19429" y="219"/>
                                  <a:pt x="19363" y="302"/>
                                  <a:pt x="19296" y="381"/>
                                </a:cubicBezTo>
                                <a:cubicBezTo>
                                  <a:pt x="19230" y="460"/>
                                  <a:pt x="19166" y="539"/>
                                  <a:pt x="19036" y="539"/>
                                </a:cubicBezTo>
                                <a:cubicBezTo>
                                  <a:pt x="18906" y="539"/>
                                  <a:pt x="18842" y="465"/>
                                  <a:pt x="18775" y="381"/>
                                </a:cubicBezTo>
                                <a:cubicBezTo>
                                  <a:pt x="18709" y="302"/>
                                  <a:pt x="18639" y="219"/>
                                  <a:pt x="18506" y="219"/>
                                </a:cubicBezTo>
                                <a:cubicBezTo>
                                  <a:pt x="18370" y="219"/>
                                  <a:pt x="18303" y="302"/>
                                  <a:pt x="18237" y="381"/>
                                </a:cubicBezTo>
                                <a:cubicBezTo>
                                  <a:pt x="18170" y="460"/>
                                  <a:pt x="18106" y="539"/>
                                  <a:pt x="17976" y="539"/>
                                </a:cubicBezTo>
                                <a:cubicBezTo>
                                  <a:pt x="17846" y="539"/>
                                  <a:pt x="17783" y="465"/>
                                  <a:pt x="17716" y="381"/>
                                </a:cubicBezTo>
                                <a:cubicBezTo>
                                  <a:pt x="17649" y="302"/>
                                  <a:pt x="17580" y="219"/>
                                  <a:pt x="17447" y="219"/>
                                </a:cubicBezTo>
                                <a:cubicBezTo>
                                  <a:pt x="17310" y="219"/>
                                  <a:pt x="17244" y="302"/>
                                  <a:pt x="17177" y="381"/>
                                </a:cubicBezTo>
                                <a:cubicBezTo>
                                  <a:pt x="17110" y="460"/>
                                  <a:pt x="17047" y="539"/>
                                  <a:pt x="16917" y="539"/>
                                </a:cubicBezTo>
                                <a:cubicBezTo>
                                  <a:pt x="16787" y="539"/>
                                  <a:pt x="16723" y="465"/>
                                  <a:pt x="16656" y="381"/>
                                </a:cubicBezTo>
                                <a:cubicBezTo>
                                  <a:pt x="16590" y="302"/>
                                  <a:pt x="16520" y="219"/>
                                  <a:pt x="16387" y="219"/>
                                </a:cubicBezTo>
                                <a:cubicBezTo>
                                  <a:pt x="16251" y="219"/>
                                  <a:pt x="16184" y="302"/>
                                  <a:pt x="16118" y="381"/>
                                </a:cubicBezTo>
                                <a:cubicBezTo>
                                  <a:pt x="16051" y="460"/>
                                  <a:pt x="15987" y="539"/>
                                  <a:pt x="15857" y="539"/>
                                </a:cubicBezTo>
                                <a:cubicBezTo>
                                  <a:pt x="15727" y="539"/>
                                  <a:pt x="15663" y="465"/>
                                  <a:pt x="15597" y="381"/>
                                </a:cubicBezTo>
                                <a:cubicBezTo>
                                  <a:pt x="15530" y="302"/>
                                  <a:pt x="15461" y="219"/>
                                  <a:pt x="15327" y="219"/>
                                </a:cubicBezTo>
                                <a:cubicBezTo>
                                  <a:pt x="15191" y="219"/>
                                  <a:pt x="15125" y="302"/>
                                  <a:pt x="15058" y="381"/>
                                </a:cubicBezTo>
                                <a:cubicBezTo>
                                  <a:pt x="14991" y="460"/>
                                  <a:pt x="14928" y="539"/>
                                  <a:pt x="14798" y="539"/>
                                </a:cubicBezTo>
                                <a:cubicBezTo>
                                  <a:pt x="14667" y="539"/>
                                  <a:pt x="14604" y="465"/>
                                  <a:pt x="14537" y="381"/>
                                </a:cubicBezTo>
                                <a:cubicBezTo>
                                  <a:pt x="14471" y="302"/>
                                  <a:pt x="14401" y="219"/>
                                  <a:pt x="14268" y="219"/>
                                </a:cubicBezTo>
                                <a:cubicBezTo>
                                  <a:pt x="14132" y="219"/>
                                  <a:pt x="14065" y="302"/>
                                  <a:pt x="13998" y="381"/>
                                </a:cubicBezTo>
                                <a:cubicBezTo>
                                  <a:pt x="13932" y="460"/>
                                  <a:pt x="13868" y="539"/>
                                  <a:pt x="13738" y="539"/>
                                </a:cubicBezTo>
                                <a:cubicBezTo>
                                  <a:pt x="13608" y="539"/>
                                  <a:pt x="13544" y="465"/>
                                  <a:pt x="13478" y="381"/>
                                </a:cubicBezTo>
                                <a:cubicBezTo>
                                  <a:pt x="13411" y="302"/>
                                  <a:pt x="13341" y="219"/>
                                  <a:pt x="13208" y="219"/>
                                </a:cubicBezTo>
                                <a:cubicBezTo>
                                  <a:pt x="13072" y="219"/>
                                  <a:pt x="13005" y="302"/>
                                  <a:pt x="12939" y="381"/>
                                </a:cubicBezTo>
                                <a:cubicBezTo>
                                  <a:pt x="12872" y="460"/>
                                  <a:pt x="12809" y="539"/>
                                  <a:pt x="12678" y="539"/>
                                </a:cubicBezTo>
                                <a:cubicBezTo>
                                  <a:pt x="12548" y="539"/>
                                  <a:pt x="12485" y="465"/>
                                  <a:pt x="12418" y="381"/>
                                </a:cubicBezTo>
                                <a:cubicBezTo>
                                  <a:pt x="12352" y="302"/>
                                  <a:pt x="12282" y="219"/>
                                  <a:pt x="12149" y="219"/>
                                </a:cubicBezTo>
                                <a:cubicBezTo>
                                  <a:pt x="12012" y="219"/>
                                  <a:pt x="11946" y="302"/>
                                  <a:pt x="11879" y="381"/>
                                </a:cubicBezTo>
                                <a:cubicBezTo>
                                  <a:pt x="11813" y="460"/>
                                  <a:pt x="11749" y="539"/>
                                  <a:pt x="11619" y="539"/>
                                </a:cubicBezTo>
                                <a:cubicBezTo>
                                  <a:pt x="11489" y="539"/>
                                  <a:pt x="11425" y="465"/>
                                  <a:pt x="11359" y="381"/>
                                </a:cubicBezTo>
                                <a:cubicBezTo>
                                  <a:pt x="11292" y="302"/>
                                  <a:pt x="11222" y="219"/>
                                  <a:pt x="11089" y="219"/>
                                </a:cubicBezTo>
                                <a:cubicBezTo>
                                  <a:pt x="10953" y="219"/>
                                  <a:pt x="10886" y="302"/>
                                  <a:pt x="10820" y="381"/>
                                </a:cubicBezTo>
                                <a:cubicBezTo>
                                  <a:pt x="10753" y="460"/>
                                  <a:pt x="10690" y="539"/>
                                  <a:pt x="10559" y="539"/>
                                </a:cubicBezTo>
                                <a:cubicBezTo>
                                  <a:pt x="10429" y="539"/>
                                  <a:pt x="10366" y="465"/>
                                  <a:pt x="10299" y="381"/>
                                </a:cubicBezTo>
                                <a:cubicBezTo>
                                  <a:pt x="10232" y="302"/>
                                  <a:pt x="10163" y="219"/>
                                  <a:pt x="10030" y="219"/>
                                </a:cubicBezTo>
                                <a:cubicBezTo>
                                  <a:pt x="9893" y="219"/>
                                  <a:pt x="9827" y="302"/>
                                  <a:pt x="9760" y="381"/>
                                </a:cubicBezTo>
                                <a:cubicBezTo>
                                  <a:pt x="9694" y="460"/>
                                  <a:pt x="9630" y="539"/>
                                  <a:pt x="9500" y="539"/>
                                </a:cubicBezTo>
                                <a:cubicBezTo>
                                  <a:pt x="9370" y="539"/>
                                  <a:pt x="9306" y="465"/>
                                  <a:pt x="9239" y="381"/>
                                </a:cubicBezTo>
                                <a:cubicBezTo>
                                  <a:pt x="9173" y="302"/>
                                  <a:pt x="9103" y="219"/>
                                  <a:pt x="8970" y="219"/>
                                </a:cubicBezTo>
                                <a:cubicBezTo>
                                  <a:pt x="8834" y="219"/>
                                  <a:pt x="8767" y="302"/>
                                  <a:pt x="8701" y="381"/>
                                </a:cubicBezTo>
                                <a:cubicBezTo>
                                  <a:pt x="8634" y="460"/>
                                  <a:pt x="8570" y="539"/>
                                  <a:pt x="8440" y="539"/>
                                </a:cubicBezTo>
                                <a:cubicBezTo>
                                  <a:pt x="8310" y="539"/>
                                  <a:pt x="8246" y="465"/>
                                  <a:pt x="8180" y="381"/>
                                </a:cubicBezTo>
                                <a:cubicBezTo>
                                  <a:pt x="8113" y="302"/>
                                  <a:pt x="8044" y="219"/>
                                  <a:pt x="7910" y="219"/>
                                </a:cubicBezTo>
                                <a:cubicBezTo>
                                  <a:pt x="7774" y="219"/>
                                  <a:pt x="7708" y="302"/>
                                  <a:pt x="7641" y="381"/>
                                </a:cubicBezTo>
                                <a:cubicBezTo>
                                  <a:pt x="7574" y="460"/>
                                  <a:pt x="7511" y="539"/>
                                  <a:pt x="7381" y="539"/>
                                </a:cubicBezTo>
                                <a:cubicBezTo>
                                  <a:pt x="7250" y="539"/>
                                  <a:pt x="7187" y="465"/>
                                  <a:pt x="7120" y="381"/>
                                </a:cubicBezTo>
                                <a:cubicBezTo>
                                  <a:pt x="7054" y="302"/>
                                  <a:pt x="6984" y="219"/>
                                  <a:pt x="6851" y="219"/>
                                </a:cubicBezTo>
                                <a:cubicBezTo>
                                  <a:pt x="6715" y="219"/>
                                  <a:pt x="6648" y="302"/>
                                  <a:pt x="6581" y="381"/>
                                </a:cubicBezTo>
                                <a:cubicBezTo>
                                  <a:pt x="6515" y="460"/>
                                  <a:pt x="6451" y="539"/>
                                  <a:pt x="6321" y="539"/>
                                </a:cubicBezTo>
                                <a:cubicBezTo>
                                  <a:pt x="6191" y="539"/>
                                  <a:pt x="6127" y="465"/>
                                  <a:pt x="6061" y="381"/>
                                </a:cubicBezTo>
                                <a:cubicBezTo>
                                  <a:pt x="5994" y="302"/>
                                  <a:pt x="5924" y="219"/>
                                  <a:pt x="5791" y="219"/>
                                </a:cubicBezTo>
                                <a:cubicBezTo>
                                  <a:pt x="5655" y="219"/>
                                  <a:pt x="5588" y="302"/>
                                  <a:pt x="5522" y="381"/>
                                </a:cubicBezTo>
                                <a:cubicBezTo>
                                  <a:pt x="5455" y="460"/>
                                  <a:pt x="5392" y="539"/>
                                  <a:pt x="5261" y="539"/>
                                </a:cubicBezTo>
                                <a:cubicBezTo>
                                  <a:pt x="5131" y="539"/>
                                  <a:pt x="5068" y="465"/>
                                  <a:pt x="5001" y="381"/>
                                </a:cubicBezTo>
                                <a:cubicBezTo>
                                  <a:pt x="4935" y="302"/>
                                  <a:pt x="4865" y="219"/>
                                  <a:pt x="4732" y="219"/>
                                </a:cubicBezTo>
                                <a:cubicBezTo>
                                  <a:pt x="4595" y="219"/>
                                  <a:pt x="4529" y="302"/>
                                  <a:pt x="4462" y="381"/>
                                </a:cubicBezTo>
                                <a:cubicBezTo>
                                  <a:pt x="4396" y="460"/>
                                  <a:pt x="4332" y="539"/>
                                  <a:pt x="4202" y="539"/>
                                </a:cubicBezTo>
                                <a:cubicBezTo>
                                  <a:pt x="4072" y="539"/>
                                  <a:pt x="4008" y="465"/>
                                  <a:pt x="3942" y="381"/>
                                </a:cubicBezTo>
                                <a:cubicBezTo>
                                  <a:pt x="3875" y="302"/>
                                  <a:pt x="3805" y="219"/>
                                  <a:pt x="3672" y="219"/>
                                </a:cubicBezTo>
                                <a:cubicBezTo>
                                  <a:pt x="3536" y="219"/>
                                  <a:pt x="3469" y="302"/>
                                  <a:pt x="3403" y="381"/>
                                </a:cubicBezTo>
                                <a:cubicBezTo>
                                  <a:pt x="3336" y="460"/>
                                  <a:pt x="3273" y="539"/>
                                  <a:pt x="3142" y="539"/>
                                </a:cubicBezTo>
                                <a:cubicBezTo>
                                  <a:pt x="3012" y="539"/>
                                  <a:pt x="2949" y="465"/>
                                  <a:pt x="2882" y="381"/>
                                </a:cubicBezTo>
                                <a:cubicBezTo>
                                  <a:pt x="2815" y="302"/>
                                  <a:pt x="2746" y="219"/>
                                  <a:pt x="2613" y="219"/>
                                </a:cubicBezTo>
                                <a:cubicBezTo>
                                  <a:pt x="2476" y="219"/>
                                  <a:pt x="2410" y="302"/>
                                  <a:pt x="2343" y="381"/>
                                </a:cubicBezTo>
                                <a:cubicBezTo>
                                  <a:pt x="2277" y="460"/>
                                  <a:pt x="2213" y="539"/>
                                  <a:pt x="2083" y="539"/>
                                </a:cubicBezTo>
                                <a:cubicBezTo>
                                  <a:pt x="1953" y="539"/>
                                  <a:pt x="1889" y="465"/>
                                  <a:pt x="1822" y="381"/>
                                </a:cubicBezTo>
                                <a:cubicBezTo>
                                  <a:pt x="1756" y="302"/>
                                  <a:pt x="1686" y="219"/>
                                  <a:pt x="1553" y="219"/>
                                </a:cubicBezTo>
                                <a:cubicBezTo>
                                  <a:pt x="1417" y="219"/>
                                  <a:pt x="1350" y="302"/>
                                  <a:pt x="1284" y="381"/>
                                </a:cubicBezTo>
                                <a:cubicBezTo>
                                  <a:pt x="1250" y="421"/>
                                  <a:pt x="1220" y="456"/>
                                  <a:pt x="1181" y="487"/>
                                </a:cubicBezTo>
                                <a:cubicBezTo>
                                  <a:pt x="1178" y="495"/>
                                  <a:pt x="1178" y="504"/>
                                  <a:pt x="1175" y="513"/>
                                </a:cubicBezTo>
                                <a:cubicBezTo>
                                  <a:pt x="1220" y="482"/>
                                  <a:pt x="1256" y="438"/>
                                  <a:pt x="1293" y="399"/>
                                </a:cubicBezTo>
                                <a:cubicBezTo>
                                  <a:pt x="1359" y="320"/>
                                  <a:pt x="1423" y="241"/>
                                  <a:pt x="1553" y="241"/>
                                </a:cubicBezTo>
                                <a:close/>
                                <a:moveTo>
                                  <a:pt x="1293" y="877"/>
                                </a:moveTo>
                                <a:cubicBezTo>
                                  <a:pt x="1359" y="798"/>
                                  <a:pt x="1423" y="719"/>
                                  <a:pt x="1553" y="719"/>
                                </a:cubicBezTo>
                                <a:cubicBezTo>
                                  <a:pt x="1683" y="719"/>
                                  <a:pt x="1747" y="793"/>
                                  <a:pt x="1813" y="877"/>
                                </a:cubicBezTo>
                                <a:cubicBezTo>
                                  <a:pt x="1880" y="956"/>
                                  <a:pt x="1950" y="1039"/>
                                  <a:pt x="2083" y="1039"/>
                                </a:cubicBezTo>
                                <a:cubicBezTo>
                                  <a:pt x="2216" y="1039"/>
                                  <a:pt x="2286" y="956"/>
                                  <a:pt x="2352" y="877"/>
                                </a:cubicBezTo>
                                <a:cubicBezTo>
                                  <a:pt x="2419" y="798"/>
                                  <a:pt x="2482" y="719"/>
                                  <a:pt x="2613" y="719"/>
                                </a:cubicBezTo>
                                <a:cubicBezTo>
                                  <a:pt x="2743" y="719"/>
                                  <a:pt x="2806" y="793"/>
                                  <a:pt x="2873" y="877"/>
                                </a:cubicBezTo>
                                <a:cubicBezTo>
                                  <a:pt x="2940" y="956"/>
                                  <a:pt x="3009" y="1039"/>
                                  <a:pt x="3142" y="1039"/>
                                </a:cubicBezTo>
                                <a:cubicBezTo>
                                  <a:pt x="3279" y="1039"/>
                                  <a:pt x="3345" y="956"/>
                                  <a:pt x="3412" y="877"/>
                                </a:cubicBezTo>
                                <a:cubicBezTo>
                                  <a:pt x="3478" y="798"/>
                                  <a:pt x="3542" y="719"/>
                                  <a:pt x="3672" y="719"/>
                                </a:cubicBezTo>
                                <a:cubicBezTo>
                                  <a:pt x="3802" y="719"/>
                                  <a:pt x="3866" y="793"/>
                                  <a:pt x="3932" y="877"/>
                                </a:cubicBezTo>
                                <a:cubicBezTo>
                                  <a:pt x="3999" y="956"/>
                                  <a:pt x="4069" y="1039"/>
                                  <a:pt x="4202" y="1039"/>
                                </a:cubicBezTo>
                                <a:cubicBezTo>
                                  <a:pt x="4335" y="1039"/>
                                  <a:pt x="4405" y="956"/>
                                  <a:pt x="4471" y="877"/>
                                </a:cubicBezTo>
                                <a:cubicBezTo>
                                  <a:pt x="4538" y="798"/>
                                  <a:pt x="4602" y="719"/>
                                  <a:pt x="4732" y="719"/>
                                </a:cubicBezTo>
                                <a:cubicBezTo>
                                  <a:pt x="4862" y="719"/>
                                  <a:pt x="4925" y="793"/>
                                  <a:pt x="4992" y="877"/>
                                </a:cubicBezTo>
                                <a:cubicBezTo>
                                  <a:pt x="5059" y="956"/>
                                  <a:pt x="5128" y="1039"/>
                                  <a:pt x="5261" y="1039"/>
                                </a:cubicBezTo>
                                <a:cubicBezTo>
                                  <a:pt x="5398" y="1039"/>
                                  <a:pt x="5464" y="956"/>
                                  <a:pt x="5531" y="877"/>
                                </a:cubicBezTo>
                                <a:cubicBezTo>
                                  <a:pt x="5598" y="798"/>
                                  <a:pt x="5661" y="719"/>
                                  <a:pt x="5791" y="719"/>
                                </a:cubicBezTo>
                                <a:cubicBezTo>
                                  <a:pt x="5921" y="719"/>
                                  <a:pt x="5985" y="793"/>
                                  <a:pt x="6052" y="877"/>
                                </a:cubicBezTo>
                                <a:cubicBezTo>
                                  <a:pt x="6118" y="956"/>
                                  <a:pt x="6188" y="1039"/>
                                  <a:pt x="6321" y="1039"/>
                                </a:cubicBezTo>
                                <a:cubicBezTo>
                                  <a:pt x="6454" y="1039"/>
                                  <a:pt x="6524" y="956"/>
                                  <a:pt x="6590" y="877"/>
                                </a:cubicBezTo>
                                <a:cubicBezTo>
                                  <a:pt x="6657" y="798"/>
                                  <a:pt x="6721" y="719"/>
                                  <a:pt x="6851" y="719"/>
                                </a:cubicBezTo>
                                <a:cubicBezTo>
                                  <a:pt x="6981" y="719"/>
                                  <a:pt x="7045" y="793"/>
                                  <a:pt x="7111" y="877"/>
                                </a:cubicBezTo>
                                <a:cubicBezTo>
                                  <a:pt x="7178" y="956"/>
                                  <a:pt x="7247" y="1039"/>
                                  <a:pt x="7381" y="1039"/>
                                </a:cubicBezTo>
                                <a:cubicBezTo>
                                  <a:pt x="7517" y="1039"/>
                                  <a:pt x="7583" y="956"/>
                                  <a:pt x="7650" y="877"/>
                                </a:cubicBezTo>
                                <a:cubicBezTo>
                                  <a:pt x="7717" y="798"/>
                                  <a:pt x="7780" y="719"/>
                                  <a:pt x="7910" y="719"/>
                                </a:cubicBezTo>
                                <a:cubicBezTo>
                                  <a:pt x="8041" y="719"/>
                                  <a:pt x="8104" y="793"/>
                                  <a:pt x="8171" y="877"/>
                                </a:cubicBezTo>
                                <a:cubicBezTo>
                                  <a:pt x="8237" y="956"/>
                                  <a:pt x="8307" y="1039"/>
                                  <a:pt x="8440" y="1039"/>
                                </a:cubicBezTo>
                                <a:cubicBezTo>
                                  <a:pt x="8573" y="1039"/>
                                  <a:pt x="8643" y="956"/>
                                  <a:pt x="8710" y="877"/>
                                </a:cubicBezTo>
                                <a:cubicBezTo>
                                  <a:pt x="8776" y="798"/>
                                  <a:pt x="8840" y="719"/>
                                  <a:pt x="8970" y="719"/>
                                </a:cubicBezTo>
                                <a:cubicBezTo>
                                  <a:pt x="9100" y="719"/>
                                  <a:pt x="9164" y="793"/>
                                  <a:pt x="9230" y="877"/>
                                </a:cubicBezTo>
                                <a:cubicBezTo>
                                  <a:pt x="9297" y="956"/>
                                  <a:pt x="9367" y="1039"/>
                                  <a:pt x="9500" y="1039"/>
                                </a:cubicBezTo>
                                <a:cubicBezTo>
                                  <a:pt x="9636" y="1039"/>
                                  <a:pt x="9703" y="956"/>
                                  <a:pt x="9769" y="877"/>
                                </a:cubicBezTo>
                                <a:cubicBezTo>
                                  <a:pt x="9836" y="798"/>
                                  <a:pt x="9899" y="719"/>
                                  <a:pt x="10030" y="719"/>
                                </a:cubicBezTo>
                                <a:cubicBezTo>
                                  <a:pt x="10160" y="719"/>
                                  <a:pt x="10223" y="793"/>
                                  <a:pt x="10290" y="877"/>
                                </a:cubicBezTo>
                                <a:cubicBezTo>
                                  <a:pt x="10356" y="956"/>
                                  <a:pt x="10426" y="1039"/>
                                  <a:pt x="10559" y="1039"/>
                                </a:cubicBezTo>
                                <a:cubicBezTo>
                                  <a:pt x="10693" y="1039"/>
                                  <a:pt x="10762" y="956"/>
                                  <a:pt x="10829" y="877"/>
                                </a:cubicBezTo>
                                <a:cubicBezTo>
                                  <a:pt x="10895" y="798"/>
                                  <a:pt x="10959" y="719"/>
                                  <a:pt x="11089" y="719"/>
                                </a:cubicBezTo>
                                <a:cubicBezTo>
                                  <a:pt x="11219" y="719"/>
                                  <a:pt x="11283" y="793"/>
                                  <a:pt x="11349" y="877"/>
                                </a:cubicBezTo>
                                <a:cubicBezTo>
                                  <a:pt x="11416" y="956"/>
                                  <a:pt x="11486" y="1039"/>
                                  <a:pt x="11619" y="1039"/>
                                </a:cubicBezTo>
                                <a:cubicBezTo>
                                  <a:pt x="11755" y="1039"/>
                                  <a:pt x="11822" y="956"/>
                                  <a:pt x="11888" y="877"/>
                                </a:cubicBezTo>
                                <a:cubicBezTo>
                                  <a:pt x="11955" y="798"/>
                                  <a:pt x="12018" y="719"/>
                                  <a:pt x="12149" y="719"/>
                                </a:cubicBezTo>
                                <a:cubicBezTo>
                                  <a:pt x="12279" y="719"/>
                                  <a:pt x="12342" y="793"/>
                                  <a:pt x="12409" y="877"/>
                                </a:cubicBezTo>
                                <a:cubicBezTo>
                                  <a:pt x="12476" y="956"/>
                                  <a:pt x="12545" y="1039"/>
                                  <a:pt x="12678" y="1039"/>
                                </a:cubicBezTo>
                                <a:cubicBezTo>
                                  <a:pt x="12812" y="1039"/>
                                  <a:pt x="12881" y="956"/>
                                  <a:pt x="12948" y="877"/>
                                </a:cubicBezTo>
                                <a:cubicBezTo>
                                  <a:pt x="13014" y="798"/>
                                  <a:pt x="13078" y="719"/>
                                  <a:pt x="13208" y="719"/>
                                </a:cubicBezTo>
                                <a:cubicBezTo>
                                  <a:pt x="13338" y="719"/>
                                  <a:pt x="13402" y="793"/>
                                  <a:pt x="13469" y="877"/>
                                </a:cubicBezTo>
                                <a:cubicBezTo>
                                  <a:pt x="13535" y="956"/>
                                  <a:pt x="13605" y="1039"/>
                                  <a:pt x="13738" y="1039"/>
                                </a:cubicBezTo>
                                <a:cubicBezTo>
                                  <a:pt x="13874" y="1039"/>
                                  <a:pt x="13941" y="956"/>
                                  <a:pt x="14007" y="877"/>
                                </a:cubicBezTo>
                                <a:cubicBezTo>
                                  <a:pt x="14074" y="798"/>
                                  <a:pt x="14138" y="719"/>
                                  <a:pt x="14268" y="719"/>
                                </a:cubicBezTo>
                                <a:cubicBezTo>
                                  <a:pt x="14398" y="719"/>
                                  <a:pt x="14462" y="793"/>
                                  <a:pt x="14528" y="877"/>
                                </a:cubicBezTo>
                                <a:cubicBezTo>
                                  <a:pt x="14595" y="956"/>
                                  <a:pt x="14664" y="1039"/>
                                  <a:pt x="14798" y="1039"/>
                                </a:cubicBezTo>
                                <a:cubicBezTo>
                                  <a:pt x="14931" y="1039"/>
                                  <a:pt x="15000" y="956"/>
                                  <a:pt x="15067" y="877"/>
                                </a:cubicBezTo>
                                <a:cubicBezTo>
                                  <a:pt x="15134" y="798"/>
                                  <a:pt x="15197" y="719"/>
                                  <a:pt x="15327" y="719"/>
                                </a:cubicBezTo>
                                <a:cubicBezTo>
                                  <a:pt x="15458" y="719"/>
                                  <a:pt x="15521" y="793"/>
                                  <a:pt x="15588" y="877"/>
                                </a:cubicBezTo>
                                <a:cubicBezTo>
                                  <a:pt x="15654" y="956"/>
                                  <a:pt x="15724" y="1039"/>
                                  <a:pt x="15857" y="1039"/>
                                </a:cubicBezTo>
                                <a:cubicBezTo>
                                  <a:pt x="15993" y="1039"/>
                                  <a:pt x="16060" y="956"/>
                                  <a:pt x="16127" y="877"/>
                                </a:cubicBezTo>
                                <a:cubicBezTo>
                                  <a:pt x="16193" y="798"/>
                                  <a:pt x="16257" y="719"/>
                                  <a:pt x="16387" y="719"/>
                                </a:cubicBezTo>
                                <a:cubicBezTo>
                                  <a:pt x="16517" y="719"/>
                                  <a:pt x="16581" y="793"/>
                                  <a:pt x="16647" y="877"/>
                                </a:cubicBezTo>
                                <a:cubicBezTo>
                                  <a:pt x="16714" y="956"/>
                                  <a:pt x="16784" y="1039"/>
                                  <a:pt x="16917" y="1039"/>
                                </a:cubicBezTo>
                                <a:cubicBezTo>
                                  <a:pt x="17050" y="1039"/>
                                  <a:pt x="17120" y="956"/>
                                  <a:pt x="17186" y="877"/>
                                </a:cubicBezTo>
                                <a:cubicBezTo>
                                  <a:pt x="17253" y="798"/>
                                  <a:pt x="17316" y="719"/>
                                  <a:pt x="17447" y="719"/>
                                </a:cubicBezTo>
                                <a:cubicBezTo>
                                  <a:pt x="17577" y="719"/>
                                  <a:pt x="17640" y="793"/>
                                  <a:pt x="17707" y="877"/>
                                </a:cubicBezTo>
                                <a:cubicBezTo>
                                  <a:pt x="17773" y="956"/>
                                  <a:pt x="17843" y="1039"/>
                                  <a:pt x="17976" y="1039"/>
                                </a:cubicBezTo>
                                <a:cubicBezTo>
                                  <a:pt x="18113" y="1039"/>
                                  <a:pt x="18179" y="956"/>
                                  <a:pt x="18246" y="877"/>
                                </a:cubicBezTo>
                                <a:cubicBezTo>
                                  <a:pt x="18312" y="798"/>
                                  <a:pt x="18376" y="719"/>
                                  <a:pt x="18506" y="719"/>
                                </a:cubicBezTo>
                                <a:cubicBezTo>
                                  <a:pt x="18636" y="719"/>
                                  <a:pt x="18700" y="793"/>
                                  <a:pt x="18766" y="877"/>
                                </a:cubicBezTo>
                                <a:cubicBezTo>
                                  <a:pt x="18833" y="956"/>
                                  <a:pt x="18903" y="1039"/>
                                  <a:pt x="19036" y="1039"/>
                                </a:cubicBezTo>
                                <a:cubicBezTo>
                                  <a:pt x="19169" y="1039"/>
                                  <a:pt x="19239" y="956"/>
                                  <a:pt x="19305" y="877"/>
                                </a:cubicBezTo>
                                <a:cubicBezTo>
                                  <a:pt x="19372" y="798"/>
                                  <a:pt x="19435" y="719"/>
                                  <a:pt x="19566" y="719"/>
                                </a:cubicBezTo>
                                <a:cubicBezTo>
                                  <a:pt x="19696" y="719"/>
                                  <a:pt x="19759" y="793"/>
                                  <a:pt x="19826" y="877"/>
                                </a:cubicBezTo>
                                <a:cubicBezTo>
                                  <a:pt x="19893" y="956"/>
                                  <a:pt x="19962" y="1039"/>
                                  <a:pt x="20095" y="1039"/>
                                </a:cubicBezTo>
                                <a:cubicBezTo>
                                  <a:pt x="20232" y="1039"/>
                                  <a:pt x="20298" y="956"/>
                                  <a:pt x="20365" y="877"/>
                                </a:cubicBezTo>
                                <a:cubicBezTo>
                                  <a:pt x="20386" y="855"/>
                                  <a:pt x="20404" y="828"/>
                                  <a:pt x="20425" y="806"/>
                                </a:cubicBezTo>
                                <a:cubicBezTo>
                                  <a:pt x="20422" y="802"/>
                                  <a:pt x="20422" y="793"/>
                                  <a:pt x="20419" y="789"/>
                                </a:cubicBezTo>
                                <a:cubicBezTo>
                                  <a:pt x="20398" y="811"/>
                                  <a:pt x="20377" y="837"/>
                                  <a:pt x="20356" y="859"/>
                                </a:cubicBezTo>
                                <a:cubicBezTo>
                                  <a:pt x="20289" y="938"/>
                                  <a:pt x="20226" y="1017"/>
                                  <a:pt x="20095" y="1017"/>
                                </a:cubicBezTo>
                                <a:cubicBezTo>
                                  <a:pt x="19965" y="1017"/>
                                  <a:pt x="19902" y="942"/>
                                  <a:pt x="19835" y="859"/>
                                </a:cubicBezTo>
                                <a:cubicBezTo>
                                  <a:pt x="19768" y="780"/>
                                  <a:pt x="19699" y="697"/>
                                  <a:pt x="19566" y="697"/>
                                </a:cubicBezTo>
                                <a:cubicBezTo>
                                  <a:pt x="19429" y="697"/>
                                  <a:pt x="19363" y="780"/>
                                  <a:pt x="19296" y="859"/>
                                </a:cubicBezTo>
                                <a:cubicBezTo>
                                  <a:pt x="19230" y="938"/>
                                  <a:pt x="19166" y="1017"/>
                                  <a:pt x="19036" y="1017"/>
                                </a:cubicBezTo>
                                <a:cubicBezTo>
                                  <a:pt x="18906" y="1017"/>
                                  <a:pt x="18842" y="942"/>
                                  <a:pt x="18776" y="859"/>
                                </a:cubicBezTo>
                                <a:cubicBezTo>
                                  <a:pt x="18709" y="780"/>
                                  <a:pt x="18639" y="697"/>
                                  <a:pt x="18506" y="697"/>
                                </a:cubicBezTo>
                                <a:cubicBezTo>
                                  <a:pt x="18370" y="697"/>
                                  <a:pt x="18303" y="780"/>
                                  <a:pt x="18237" y="859"/>
                                </a:cubicBezTo>
                                <a:cubicBezTo>
                                  <a:pt x="18170" y="938"/>
                                  <a:pt x="18106" y="1017"/>
                                  <a:pt x="17976" y="1017"/>
                                </a:cubicBezTo>
                                <a:cubicBezTo>
                                  <a:pt x="17846" y="1017"/>
                                  <a:pt x="17783" y="942"/>
                                  <a:pt x="17716" y="859"/>
                                </a:cubicBezTo>
                                <a:cubicBezTo>
                                  <a:pt x="17649" y="780"/>
                                  <a:pt x="17580" y="697"/>
                                  <a:pt x="17447" y="697"/>
                                </a:cubicBezTo>
                                <a:cubicBezTo>
                                  <a:pt x="17310" y="697"/>
                                  <a:pt x="17244" y="780"/>
                                  <a:pt x="17177" y="859"/>
                                </a:cubicBezTo>
                                <a:cubicBezTo>
                                  <a:pt x="17110" y="938"/>
                                  <a:pt x="17047" y="1017"/>
                                  <a:pt x="16917" y="1017"/>
                                </a:cubicBezTo>
                                <a:cubicBezTo>
                                  <a:pt x="16787" y="1017"/>
                                  <a:pt x="16723" y="942"/>
                                  <a:pt x="16656" y="859"/>
                                </a:cubicBezTo>
                                <a:cubicBezTo>
                                  <a:pt x="16590" y="780"/>
                                  <a:pt x="16520" y="697"/>
                                  <a:pt x="16387" y="697"/>
                                </a:cubicBezTo>
                                <a:cubicBezTo>
                                  <a:pt x="16251" y="697"/>
                                  <a:pt x="16184" y="780"/>
                                  <a:pt x="16118" y="859"/>
                                </a:cubicBezTo>
                                <a:cubicBezTo>
                                  <a:pt x="16051" y="938"/>
                                  <a:pt x="15987" y="1017"/>
                                  <a:pt x="15857" y="1017"/>
                                </a:cubicBezTo>
                                <a:cubicBezTo>
                                  <a:pt x="15727" y="1017"/>
                                  <a:pt x="15663" y="942"/>
                                  <a:pt x="15597" y="859"/>
                                </a:cubicBezTo>
                                <a:cubicBezTo>
                                  <a:pt x="15530" y="780"/>
                                  <a:pt x="15461" y="697"/>
                                  <a:pt x="15327" y="697"/>
                                </a:cubicBezTo>
                                <a:cubicBezTo>
                                  <a:pt x="15191" y="697"/>
                                  <a:pt x="15125" y="780"/>
                                  <a:pt x="15058" y="859"/>
                                </a:cubicBezTo>
                                <a:cubicBezTo>
                                  <a:pt x="14991" y="938"/>
                                  <a:pt x="14928" y="1017"/>
                                  <a:pt x="14798" y="1017"/>
                                </a:cubicBezTo>
                                <a:cubicBezTo>
                                  <a:pt x="14667" y="1017"/>
                                  <a:pt x="14604" y="942"/>
                                  <a:pt x="14537" y="859"/>
                                </a:cubicBezTo>
                                <a:cubicBezTo>
                                  <a:pt x="14471" y="780"/>
                                  <a:pt x="14401" y="697"/>
                                  <a:pt x="14268" y="697"/>
                                </a:cubicBezTo>
                                <a:cubicBezTo>
                                  <a:pt x="14132" y="697"/>
                                  <a:pt x="14065" y="780"/>
                                  <a:pt x="13998" y="859"/>
                                </a:cubicBezTo>
                                <a:cubicBezTo>
                                  <a:pt x="13932" y="938"/>
                                  <a:pt x="13868" y="1017"/>
                                  <a:pt x="13738" y="1017"/>
                                </a:cubicBezTo>
                                <a:cubicBezTo>
                                  <a:pt x="13608" y="1017"/>
                                  <a:pt x="13544" y="942"/>
                                  <a:pt x="13478" y="859"/>
                                </a:cubicBezTo>
                                <a:cubicBezTo>
                                  <a:pt x="13411" y="780"/>
                                  <a:pt x="13341" y="697"/>
                                  <a:pt x="13208" y="697"/>
                                </a:cubicBezTo>
                                <a:cubicBezTo>
                                  <a:pt x="13072" y="697"/>
                                  <a:pt x="13005" y="780"/>
                                  <a:pt x="12939" y="859"/>
                                </a:cubicBezTo>
                                <a:cubicBezTo>
                                  <a:pt x="12872" y="938"/>
                                  <a:pt x="12809" y="1017"/>
                                  <a:pt x="12678" y="1017"/>
                                </a:cubicBezTo>
                                <a:cubicBezTo>
                                  <a:pt x="12548" y="1017"/>
                                  <a:pt x="12485" y="942"/>
                                  <a:pt x="12418" y="859"/>
                                </a:cubicBezTo>
                                <a:cubicBezTo>
                                  <a:pt x="12352" y="780"/>
                                  <a:pt x="12282" y="697"/>
                                  <a:pt x="12149" y="697"/>
                                </a:cubicBezTo>
                                <a:cubicBezTo>
                                  <a:pt x="12012" y="697"/>
                                  <a:pt x="11946" y="780"/>
                                  <a:pt x="11879" y="859"/>
                                </a:cubicBezTo>
                                <a:cubicBezTo>
                                  <a:pt x="11813" y="938"/>
                                  <a:pt x="11749" y="1017"/>
                                  <a:pt x="11619" y="1017"/>
                                </a:cubicBezTo>
                                <a:cubicBezTo>
                                  <a:pt x="11489" y="1017"/>
                                  <a:pt x="11425" y="942"/>
                                  <a:pt x="11359" y="859"/>
                                </a:cubicBezTo>
                                <a:cubicBezTo>
                                  <a:pt x="11292" y="780"/>
                                  <a:pt x="11222" y="697"/>
                                  <a:pt x="11089" y="697"/>
                                </a:cubicBezTo>
                                <a:cubicBezTo>
                                  <a:pt x="10953" y="697"/>
                                  <a:pt x="10886" y="780"/>
                                  <a:pt x="10820" y="859"/>
                                </a:cubicBezTo>
                                <a:cubicBezTo>
                                  <a:pt x="10753" y="938"/>
                                  <a:pt x="10690" y="1017"/>
                                  <a:pt x="10559" y="1017"/>
                                </a:cubicBezTo>
                                <a:cubicBezTo>
                                  <a:pt x="10429" y="1017"/>
                                  <a:pt x="10366" y="942"/>
                                  <a:pt x="10299" y="859"/>
                                </a:cubicBezTo>
                                <a:cubicBezTo>
                                  <a:pt x="10232" y="780"/>
                                  <a:pt x="10163" y="697"/>
                                  <a:pt x="10030" y="697"/>
                                </a:cubicBezTo>
                                <a:cubicBezTo>
                                  <a:pt x="9893" y="697"/>
                                  <a:pt x="9827" y="780"/>
                                  <a:pt x="9760" y="859"/>
                                </a:cubicBezTo>
                                <a:cubicBezTo>
                                  <a:pt x="9694" y="938"/>
                                  <a:pt x="9630" y="1017"/>
                                  <a:pt x="9500" y="1017"/>
                                </a:cubicBezTo>
                                <a:cubicBezTo>
                                  <a:pt x="9370" y="1017"/>
                                  <a:pt x="9306" y="942"/>
                                  <a:pt x="9239" y="859"/>
                                </a:cubicBezTo>
                                <a:cubicBezTo>
                                  <a:pt x="9173" y="780"/>
                                  <a:pt x="9103" y="697"/>
                                  <a:pt x="8970" y="697"/>
                                </a:cubicBezTo>
                                <a:cubicBezTo>
                                  <a:pt x="8834" y="697"/>
                                  <a:pt x="8767" y="780"/>
                                  <a:pt x="8701" y="859"/>
                                </a:cubicBezTo>
                                <a:cubicBezTo>
                                  <a:pt x="8634" y="938"/>
                                  <a:pt x="8570" y="1017"/>
                                  <a:pt x="8440" y="1017"/>
                                </a:cubicBezTo>
                                <a:cubicBezTo>
                                  <a:pt x="8310" y="1017"/>
                                  <a:pt x="8246" y="942"/>
                                  <a:pt x="8180" y="859"/>
                                </a:cubicBezTo>
                                <a:cubicBezTo>
                                  <a:pt x="8113" y="780"/>
                                  <a:pt x="8044" y="697"/>
                                  <a:pt x="7910" y="697"/>
                                </a:cubicBezTo>
                                <a:cubicBezTo>
                                  <a:pt x="7774" y="697"/>
                                  <a:pt x="7708" y="780"/>
                                  <a:pt x="7641" y="859"/>
                                </a:cubicBezTo>
                                <a:cubicBezTo>
                                  <a:pt x="7574" y="938"/>
                                  <a:pt x="7511" y="1017"/>
                                  <a:pt x="7381" y="1017"/>
                                </a:cubicBezTo>
                                <a:cubicBezTo>
                                  <a:pt x="7250" y="1017"/>
                                  <a:pt x="7187" y="942"/>
                                  <a:pt x="7120" y="859"/>
                                </a:cubicBezTo>
                                <a:cubicBezTo>
                                  <a:pt x="7054" y="780"/>
                                  <a:pt x="6984" y="697"/>
                                  <a:pt x="6851" y="697"/>
                                </a:cubicBezTo>
                                <a:cubicBezTo>
                                  <a:pt x="6715" y="697"/>
                                  <a:pt x="6648" y="780"/>
                                  <a:pt x="6581" y="859"/>
                                </a:cubicBezTo>
                                <a:cubicBezTo>
                                  <a:pt x="6515" y="938"/>
                                  <a:pt x="6451" y="1017"/>
                                  <a:pt x="6321" y="1017"/>
                                </a:cubicBezTo>
                                <a:cubicBezTo>
                                  <a:pt x="6191" y="1017"/>
                                  <a:pt x="6127" y="942"/>
                                  <a:pt x="6061" y="859"/>
                                </a:cubicBezTo>
                                <a:cubicBezTo>
                                  <a:pt x="5994" y="780"/>
                                  <a:pt x="5924" y="697"/>
                                  <a:pt x="5791" y="697"/>
                                </a:cubicBezTo>
                                <a:cubicBezTo>
                                  <a:pt x="5655" y="697"/>
                                  <a:pt x="5588" y="780"/>
                                  <a:pt x="5522" y="859"/>
                                </a:cubicBezTo>
                                <a:cubicBezTo>
                                  <a:pt x="5455" y="938"/>
                                  <a:pt x="5392" y="1017"/>
                                  <a:pt x="5261" y="1017"/>
                                </a:cubicBezTo>
                                <a:cubicBezTo>
                                  <a:pt x="5131" y="1017"/>
                                  <a:pt x="5068" y="942"/>
                                  <a:pt x="5001" y="859"/>
                                </a:cubicBezTo>
                                <a:cubicBezTo>
                                  <a:pt x="4935" y="780"/>
                                  <a:pt x="4865" y="697"/>
                                  <a:pt x="4732" y="697"/>
                                </a:cubicBezTo>
                                <a:cubicBezTo>
                                  <a:pt x="4595" y="697"/>
                                  <a:pt x="4529" y="780"/>
                                  <a:pt x="4462" y="859"/>
                                </a:cubicBezTo>
                                <a:cubicBezTo>
                                  <a:pt x="4396" y="938"/>
                                  <a:pt x="4332" y="1017"/>
                                  <a:pt x="4202" y="1017"/>
                                </a:cubicBezTo>
                                <a:cubicBezTo>
                                  <a:pt x="4072" y="1017"/>
                                  <a:pt x="4008" y="942"/>
                                  <a:pt x="3942" y="859"/>
                                </a:cubicBezTo>
                                <a:cubicBezTo>
                                  <a:pt x="3875" y="780"/>
                                  <a:pt x="3805" y="697"/>
                                  <a:pt x="3672" y="697"/>
                                </a:cubicBezTo>
                                <a:cubicBezTo>
                                  <a:pt x="3536" y="697"/>
                                  <a:pt x="3469" y="780"/>
                                  <a:pt x="3403" y="859"/>
                                </a:cubicBezTo>
                                <a:cubicBezTo>
                                  <a:pt x="3336" y="938"/>
                                  <a:pt x="3273" y="1017"/>
                                  <a:pt x="3142" y="1017"/>
                                </a:cubicBezTo>
                                <a:cubicBezTo>
                                  <a:pt x="3012" y="1017"/>
                                  <a:pt x="2949" y="942"/>
                                  <a:pt x="2882" y="859"/>
                                </a:cubicBezTo>
                                <a:cubicBezTo>
                                  <a:pt x="2815" y="780"/>
                                  <a:pt x="2746" y="697"/>
                                  <a:pt x="2613" y="697"/>
                                </a:cubicBezTo>
                                <a:cubicBezTo>
                                  <a:pt x="2476" y="697"/>
                                  <a:pt x="2410" y="780"/>
                                  <a:pt x="2343" y="859"/>
                                </a:cubicBezTo>
                                <a:cubicBezTo>
                                  <a:pt x="2277" y="938"/>
                                  <a:pt x="2213" y="1017"/>
                                  <a:pt x="2083" y="1017"/>
                                </a:cubicBezTo>
                                <a:cubicBezTo>
                                  <a:pt x="1953" y="1017"/>
                                  <a:pt x="1889" y="942"/>
                                  <a:pt x="1822" y="859"/>
                                </a:cubicBezTo>
                                <a:cubicBezTo>
                                  <a:pt x="1756" y="780"/>
                                  <a:pt x="1686" y="697"/>
                                  <a:pt x="1553" y="697"/>
                                </a:cubicBezTo>
                                <a:cubicBezTo>
                                  <a:pt x="1417" y="697"/>
                                  <a:pt x="1350" y="780"/>
                                  <a:pt x="1284" y="859"/>
                                </a:cubicBezTo>
                                <a:cubicBezTo>
                                  <a:pt x="1217" y="938"/>
                                  <a:pt x="1153" y="1017"/>
                                  <a:pt x="1023" y="1017"/>
                                </a:cubicBezTo>
                                <a:cubicBezTo>
                                  <a:pt x="1014" y="1017"/>
                                  <a:pt x="1008" y="1017"/>
                                  <a:pt x="999" y="1017"/>
                                </a:cubicBezTo>
                                <a:cubicBezTo>
                                  <a:pt x="996" y="1021"/>
                                  <a:pt x="993" y="1030"/>
                                  <a:pt x="990" y="1034"/>
                                </a:cubicBezTo>
                                <a:cubicBezTo>
                                  <a:pt x="1002" y="1034"/>
                                  <a:pt x="1011" y="1039"/>
                                  <a:pt x="1023" y="1039"/>
                                </a:cubicBezTo>
                                <a:cubicBezTo>
                                  <a:pt x="1156" y="1039"/>
                                  <a:pt x="1226" y="956"/>
                                  <a:pt x="1293" y="877"/>
                                </a:cubicBezTo>
                                <a:close/>
                                <a:moveTo>
                                  <a:pt x="19914" y="21425"/>
                                </a:moveTo>
                                <a:cubicBezTo>
                                  <a:pt x="19847" y="21346"/>
                                  <a:pt x="19778" y="21262"/>
                                  <a:pt x="19644" y="21262"/>
                                </a:cubicBezTo>
                                <a:cubicBezTo>
                                  <a:pt x="19508" y="21262"/>
                                  <a:pt x="19442" y="21346"/>
                                  <a:pt x="19375" y="21425"/>
                                </a:cubicBezTo>
                                <a:cubicBezTo>
                                  <a:pt x="19308" y="21504"/>
                                  <a:pt x="19245" y="21582"/>
                                  <a:pt x="19115" y="21582"/>
                                </a:cubicBezTo>
                                <a:cubicBezTo>
                                  <a:pt x="18984" y="21582"/>
                                  <a:pt x="18921" y="21508"/>
                                  <a:pt x="18854" y="21425"/>
                                </a:cubicBezTo>
                                <a:cubicBezTo>
                                  <a:pt x="18788" y="21346"/>
                                  <a:pt x="18718" y="21262"/>
                                  <a:pt x="18585" y="21262"/>
                                </a:cubicBezTo>
                                <a:cubicBezTo>
                                  <a:pt x="18449" y="21262"/>
                                  <a:pt x="18382" y="21346"/>
                                  <a:pt x="18315" y="21425"/>
                                </a:cubicBezTo>
                                <a:cubicBezTo>
                                  <a:pt x="18249" y="21504"/>
                                  <a:pt x="18185" y="21582"/>
                                  <a:pt x="18055" y="21582"/>
                                </a:cubicBezTo>
                                <a:cubicBezTo>
                                  <a:pt x="17925" y="21582"/>
                                  <a:pt x="17861" y="21508"/>
                                  <a:pt x="17795" y="21425"/>
                                </a:cubicBezTo>
                                <a:cubicBezTo>
                                  <a:pt x="17728" y="21346"/>
                                  <a:pt x="17658" y="21262"/>
                                  <a:pt x="17525" y="21262"/>
                                </a:cubicBezTo>
                                <a:cubicBezTo>
                                  <a:pt x="17389" y="21262"/>
                                  <a:pt x="17322" y="21346"/>
                                  <a:pt x="17256" y="21425"/>
                                </a:cubicBezTo>
                                <a:cubicBezTo>
                                  <a:pt x="17189" y="21504"/>
                                  <a:pt x="17126" y="21582"/>
                                  <a:pt x="16995" y="21582"/>
                                </a:cubicBezTo>
                                <a:cubicBezTo>
                                  <a:pt x="16865" y="21582"/>
                                  <a:pt x="16802" y="21508"/>
                                  <a:pt x="16735" y="21425"/>
                                </a:cubicBezTo>
                                <a:cubicBezTo>
                                  <a:pt x="16668" y="21346"/>
                                  <a:pt x="16599" y="21262"/>
                                  <a:pt x="16466" y="21262"/>
                                </a:cubicBezTo>
                                <a:cubicBezTo>
                                  <a:pt x="16329" y="21262"/>
                                  <a:pt x="16263" y="21346"/>
                                  <a:pt x="16196" y="21425"/>
                                </a:cubicBezTo>
                                <a:cubicBezTo>
                                  <a:pt x="16130" y="21504"/>
                                  <a:pt x="16066" y="21582"/>
                                  <a:pt x="15936" y="21582"/>
                                </a:cubicBezTo>
                                <a:cubicBezTo>
                                  <a:pt x="15806" y="21582"/>
                                  <a:pt x="15742" y="21508"/>
                                  <a:pt x="15676" y="21425"/>
                                </a:cubicBezTo>
                                <a:cubicBezTo>
                                  <a:pt x="15609" y="21346"/>
                                  <a:pt x="15539" y="21262"/>
                                  <a:pt x="15406" y="21262"/>
                                </a:cubicBezTo>
                                <a:cubicBezTo>
                                  <a:pt x="15270" y="21262"/>
                                  <a:pt x="15203" y="21346"/>
                                  <a:pt x="15137" y="21425"/>
                                </a:cubicBezTo>
                                <a:cubicBezTo>
                                  <a:pt x="15070" y="21504"/>
                                  <a:pt x="15006" y="21582"/>
                                  <a:pt x="14876" y="21582"/>
                                </a:cubicBezTo>
                                <a:cubicBezTo>
                                  <a:pt x="14746" y="21582"/>
                                  <a:pt x="14683" y="21508"/>
                                  <a:pt x="14616" y="21425"/>
                                </a:cubicBezTo>
                                <a:cubicBezTo>
                                  <a:pt x="14549" y="21346"/>
                                  <a:pt x="14480" y="21262"/>
                                  <a:pt x="14347" y="21262"/>
                                </a:cubicBezTo>
                                <a:cubicBezTo>
                                  <a:pt x="14210" y="21262"/>
                                  <a:pt x="14144" y="21346"/>
                                  <a:pt x="14077" y="21425"/>
                                </a:cubicBezTo>
                                <a:cubicBezTo>
                                  <a:pt x="14010" y="21504"/>
                                  <a:pt x="13947" y="21582"/>
                                  <a:pt x="13817" y="21582"/>
                                </a:cubicBezTo>
                                <a:cubicBezTo>
                                  <a:pt x="13687" y="21582"/>
                                  <a:pt x="13623" y="21508"/>
                                  <a:pt x="13556" y="21425"/>
                                </a:cubicBezTo>
                                <a:cubicBezTo>
                                  <a:pt x="13490" y="21346"/>
                                  <a:pt x="13420" y="21262"/>
                                  <a:pt x="13287" y="21262"/>
                                </a:cubicBezTo>
                                <a:cubicBezTo>
                                  <a:pt x="13151" y="21262"/>
                                  <a:pt x="13084" y="21346"/>
                                  <a:pt x="13018" y="21425"/>
                                </a:cubicBezTo>
                                <a:cubicBezTo>
                                  <a:pt x="12951" y="21504"/>
                                  <a:pt x="12887" y="21582"/>
                                  <a:pt x="12757" y="21582"/>
                                </a:cubicBezTo>
                                <a:cubicBezTo>
                                  <a:pt x="12627" y="21582"/>
                                  <a:pt x="12563" y="21508"/>
                                  <a:pt x="12497" y="21425"/>
                                </a:cubicBezTo>
                                <a:cubicBezTo>
                                  <a:pt x="12430" y="21346"/>
                                  <a:pt x="12361" y="21262"/>
                                  <a:pt x="12227" y="21262"/>
                                </a:cubicBezTo>
                                <a:cubicBezTo>
                                  <a:pt x="12091" y="21262"/>
                                  <a:pt x="12025" y="21346"/>
                                  <a:pt x="11958" y="21425"/>
                                </a:cubicBezTo>
                                <a:cubicBezTo>
                                  <a:pt x="11891" y="21504"/>
                                  <a:pt x="11828" y="21582"/>
                                  <a:pt x="11698" y="21582"/>
                                </a:cubicBezTo>
                                <a:cubicBezTo>
                                  <a:pt x="11567" y="21582"/>
                                  <a:pt x="11504" y="21508"/>
                                  <a:pt x="11437" y="21425"/>
                                </a:cubicBezTo>
                                <a:cubicBezTo>
                                  <a:pt x="11371" y="21346"/>
                                  <a:pt x="11301" y="21262"/>
                                  <a:pt x="11168" y="21262"/>
                                </a:cubicBezTo>
                                <a:cubicBezTo>
                                  <a:pt x="11032" y="21262"/>
                                  <a:pt x="10965" y="21346"/>
                                  <a:pt x="10898" y="21425"/>
                                </a:cubicBezTo>
                                <a:cubicBezTo>
                                  <a:pt x="10832" y="21504"/>
                                  <a:pt x="10768" y="21582"/>
                                  <a:pt x="10638" y="21582"/>
                                </a:cubicBezTo>
                                <a:cubicBezTo>
                                  <a:pt x="10508" y="21582"/>
                                  <a:pt x="10444" y="21508"/>
                                  <a:pt x="10378" y="21425"/>
                                </a:cubicBezTo>
                                <a:cubicBezTo>
                                  <a:pt x="10311" y="21346"/>
                                  <a:pt x="10241" y="21262"/>
                                  <a:pt x="10108" y="21262"/>
                                </a:cubicBezTo>
                                <a:cubicBezTo>
                                  <a:pt x="9972" y="21262"/>
                                  <a:pt x="9905" y="21346"/>
                                  <a:pt x="9839" y="21425"/>
                                </a:cubicBezTo>
                                <a:cubicBezTo>
                                  <a:pt x="9772" y="21504"/>
                                  <a:pt x="9709" y="21582"/>
                                  <a:pt x="9578" y="21582"/>
                                </a:cubicBezTo>
                                <a:cubicBezTo>
                                  <a:pt x="9448" y="21582"/>
                                  <a:pt x="9385" y="21508"/>
                                  <a:pt x="9318" y="21425"/>
                                </a:cubicBezTo>
                                <a:cubicBezTo>
                                  <a:pt x="9252" y="21346"/>
                                  <a:pt x="9182" y="21262"/>
                                  <a:pt x="9049" y="21262"/>
                                </a:cubicBezTo>
                                <a:cubicBezTo>
                                  <a:pt x="8912" y="21262"/>
                                  <a:pt x="8846" y="21346"/>
                                  <a:pt x="8779" y="21425"/>
                                </a:cubicBezTo>
                                <a:cubicBezTo>
                                  <a:pt x="8713" y="21504"/>
                                  <a:pt x="8649" y="21582"/>
                                  <a:pt x="8519" y="21582"/>
                                </a:cubicBezTo>
                                <a:cubicBezTo>
                                  <a:pt x="8389" y="21582"/>
                                  <a:pt x="8325" y="21508"/>
                                  <a:pt x="8259" y="21425"/>
                                </a:cubicBezTo>
                                <a:cubicBezTo>
                                  <a:pt x="8192" y="21346"/>
                                  <a:pt x="8122" y="21262"/>
                                  <a:pt x="7989" y="21262"/>
                                </a:cubicBezTo>
                                <a:cubicBezTo>
                                  <a:pt x="7853" y="21262"/>
                                  <a:pt x="7786" y="21346"/>
                                  <a:pt x="7720" y="21425"/>
                                </a:cubicBezTo>
                                <a:cubicBezTo>
                                  <a:pt x="7653" y="21504"/>
                                  <a:pt x="7590" y="21582"/>
                                  <a:pt x="7459" y="21582"/>
                                </a:cubicBezTo>
                                <a:cubicBezTo>
                                  <a:pt x="7329" y="21582"/>
                                  <a:pt x="7266" y="21508"/>
                                  <a:pt x="7199" y="21425"/>
                                </a:cubicBezTo>
                                <a:cubicBezTo>
                                  <a:pt x="7132" y="21346"/>
                                  <a:pt x="7063" y="21262"/>
                                  <a:pt x="6930" y="21262"/>
                                </a:cubicBezTo>
                                <a:cubicBezTo>
                                  <a:pt x="6793" y="21262"/>
                                  <a:pt x="6727" y="21346"/>
                                  <a:pt x="6660" y="21425"/>
                                </a:cubicBezTo>
                                <a:cubicBezTo>
                                  <a:pt x="6594" y="21504"/>
                                  <a:pt x="6530" y="21582"/>
                                  <a:pt x="6400" y="21582"/>
                                </a:cubicBezTo>
                                <a:cubicBezTo>
                                  <a:pt x="6270" y="21582"/>
                                  <a:pt x="6206" y="21508"/>
                                  <a:pt x="6139" y="21425"/>
                                </a:cubicBezTo>
                                <a:cubicBezTo>
                                  <a:pt x="6073" y="21346"/>
                                  <a:pt x="6003" y="21262"/>
                                  <a:pt x="5870" y="21262"/>
                                </a:cubicBezTo>
                                <a:cubicBezTo>
                                  <a:pt x="5734" y="21262"/>
                                  <a:pt x="5667" y="21346"/>
                                  <a:pt x="5601" y="21425"/>
                                </a:cubicBezTo>
                                <a:cubicBezTo>
                                  <a:pt x="5534" y="21504"/>
                                  <a:pt x="5470" y="21582"/>
                                  <a:pt x="5340" y="21582"/>
                                </a:cubicBezTo>
                                <a:cubicBezTo>
                                  <a:pt x="5210" y="21582"/>
                                  <a:pt x="5146" y="21508"/>
                                  <a:pt x="5080" y="21425"/>
                                </a:cubicBezTo>
                                <a:cubicBezTo>
                                  <a:pt x="5013" y="21346"/>
                                  <a:pt x="4944" y="21262"/>
                                  <a:pt x="4810" y="21262"/>
                                </a:cubicBezTo>
                                <a:cubicBezTo>
                                  <a:pt x="4674" y="21262"/>
                                  <a:pt x="4608" y="21346"/>
                                  <a:pt x="4541" y="21425"/>
                                </a:cubicBezTo>
                                <a:cubicBezTo>
                                  <a:pt x="4474" y="21504"/>
                                  <a:pt x="4411" y="21582"/>
                                  <a:pt x="4281" y="21582"/>
                                </a:cubicBezTo>
                                <a:cubicBezTo>
                                  <a:pt x="4150" y="21582"/>
                                  <a:pt x="4087" y="21508"/>
                                  <a:pt x="4020" y="21425"/>
                                </a:cubicBezTo>
                                <a:cubicBezTo>
                                  <a:pt x="3954" y="21346"/>
                                  <a:pt x="3884" y="21262"/>
                                  <a:pt x="3751" y="21262"/>
                                </a:cubicBezTo>
                                <a:cubicBezTo>
                                  <a:pt x="3615" y="21262"/>
                                  <a:pt x="3548" y="21346"/>
                                  <a:pt x="3481" y="21425"/>
                                </a:cubicBezTo>
                                <a:cubicBezTo>
                                  <a:pt x="3415" y="21504"/>
                                  <a:pt x="3351" y="21582"/>
                                  <a:pt x="3221" y="21582"/>
                                </a:cubicBezTo>
                                <a:cubicBezTo>
                                  <a:pt x="3091" y="21582"/>
                                  <a:pt x="3027" y="21508"/>
                                  <a:pt x="2961" y="21425"/>
                                </a:cubicBezTo>
                                <a:cubicBezTo>
                                  <a:pt x="2894" y="21346"/>
                                  <a:pt x="2824" y="21262"/>
                                  <a:pt x="2691" y="21262"/>
                                </a:cubicBezTo>
                                <a:cubicBezTo>
                                  <a:pt x="2555" y="21262"/>
                                  <a:pt x="2488" y="21346"/>
                                  <a:pt x="2422" y="21425"/>
                                </a:cubicBezTo>
                                <a:cubicBezTo>
                                  <a:pt x="2355" y="21504"/>
                                  <a:pt x="2292" y="21582"/>
                                  <a:pt x="2162" y="21582"/>
                                </a:cubicBezTo>
                                <a:cubicBezTo>
                                  <a:pt x="2031" y="21582"/>
                                  <a:pt x="1968" y="21508"/>
                                  <a:pt x="1901" y="21425"/>
                                </a:cubicBezTo>
                                <a:cubicBezTo>
                                  <a:pt x="1835" y="21346"/>
                                  <a:pt x="1765" y="21262"/>
                                  <a:pt x="1632" y="21262"/>
                                </a:cubicBezTo>
                                <a:cubicBezTo>
                                  <a:pt x="1495" y="21262"/>
                                  <a:pt x="1429" y="21346"/>
                                  <a:pt x="1362" y="21425"/>
                                </a:cubicBezTo>
                                <a:cubicBezTo>
                                  <a:pt x="1341" y="21447"/>
                                  <a:pt x="1323" y="21473"/>
                                  <a:pt x="1302" y="21490"/>
                                </a:cubicBezTo>
                                <a:cubicBezTo>
                                  <a:pt x="1302" y="21499"/>
                                  <a:pt x="1302" y="21504"/>
                                  <a:pt x="1302" y="21512"/>
                                </a:cubicBezTo>
                                <a:cubicBezTo>
                                  <a:pt x="1326" y="21490"/>
                                  <a:pt x="1347" y="21464"/>
                                  <a:pt x="1368" y="21438"/>
                                </a:cubicBezTo>
                                <a:cubicBezTo>
                                  <a:pt x="1435" y="21359"/>
                                  <a:pt x="1499" y="21280"/>
                                  <a:pt x="1629" y="21280"/>
                                </a:cubicBezTo>
                                <a:cubicBezTo>
                                  <a:pt x="1759" y="21280"/>
                                  <a:pt x="1822" y="21355"/>
                                  <a:pt x="1889" y="21438"/>
                                </a:cubicBezTo>
                                <a:cubicBezTo>
                                  <a:pt x="1956" y="21517"/>
                                  <a:pt x="2025" y="21600"/>
                                  <a:pt x="2158" y="21600"/>
                                </a:cubicBezTo>
                                <a:cubicBezTo>
                                  <a:pt x="2292" y="21600"/>
                                  <a:pt x="2361" y="21517"/>
                                  <a:pt x="2428" y="21438"/>
                                </a:cubicBezTo>
                                <a:cubicBezTo>
                                  <a:pt x="2495" y="21359"/>
                                  <a:pt x="2558" y="21280"/>
                                  <a:pt x="2688" y="21280"/>
                                </a:cubicBezTo>
                                <a:cubicBezTo>
                                  <a:pt x="2818" y="21280"/>
                                  <a:pt x="2882" y="21355"/>
                                  <a:pt x="2949" y="21438"/>
                                </a:cubicBezTo>
                                <a:cubicBezTo>
                                  <a:pt x="3015" y="21517"/>
                                  <a:pt x="3085" y="21600"/>
                                  <a:pt x="3218" y="21600"/>
                                </a:cubicBezTo>
                                <a:cubicBezTo>
                                  <a:pt x="3354" y="21600"/>
                                  <a:pt x="3421" y="21517"/>
                                  <a:pt x="3487" y="21438"/>
                                </a:cubicBezTo>
                                <a:cubicBezTo>
                                  <a:pt x="3554" y="21359"/>
                                  <a:pt x="3618" y="21280"/>
                                  <a:pt x="3748" y="21280"/>
                                </a:cubicBezTo>
                                <a:cubicBezTo>
                                  <a:pt x="3878" y="21280"/>
                                  <a:pt x="3942" y="21355"/>
                                  <a:pt x="4008" y="21438"/>
                                </a:cubicBezTo>
                                <a:cubicBezTo>
                                  <a:pt x="4075" y="21517"/>
                                  <a:pt x="4144" y="21600"/>
                                  <a:pt x="4278" y="21600"/>
                                </a:cubicBezTo>
                                <a:cubicBezTo>
                                  <a:pt x="4411" y="21600"/>
                                  <a:pt x="4480" y="21517"/>
                                  <a:pt x="4547" y="21438"/>
                                </a:cubicBezTo>
                                <a:cubicBezTo>
                                  <a:pt x="4614" y="21359"/>
                                  <a:pt x="4677" y="21280"/>
                                  <a:pt x="4807" y="21280"/>
                                </a:cubicBezTo>
                                <a:cubicBezTo>
                                  <a:pt x="4938" y="21280"/>
                                  <a:pt x="5001" y="21355"/>
                                  <a:pt x="5068" y="21438"/>
                                </a:cubicBezTo>
                                <a:cubicBezTo>
                                  <a:pt x="5134" y="21517"/>
                                  <a:pt x="5204" y="21600"/>
                                  <a:pt x="5337" y="21600"/>
                                </a:cubicBezTo>
                                <a:cubicBezTo>
                                  <a:pt x="5473" y="21600"/>
                                  <a:pt x="5540" y="21517"/>
                                  <a:pt x="5607" y="21438"/>
                                </a:cubicBezTo>
                                <a:cubicBezTo>
                                  <a:pt x="5673" y="21359"/>
                                  <a:pt x="5737" y="21280"/>
                                  <a:pt x="5867" y="21280"/>
                                </a:cubicBezTo>
                                <a:cubicBezTo>
                                  <a:pt x="5997" y="21280"/>
                                  <a:pt x="6061" y="21355"/>
                                  <a:pt x="6127" y="21438"/>
                                </a:cubicBezTo>
                                <a:cubicBezTo>
                                  <a:pt x="6194" y="21517"/>
                                  <a:pt x="6264" y="21600"/>
                                  <a:pt x="6397" y="21600"/>
                                </a:cubicBezTo>
                                <a:cubicBezTo>
                                  <a:pt x="6530" y="21600"/>
                                  <a:pt x="6600" y="21517"/>
                                  <a:pt x="6666" y="21438"/>
                                </a:cubicBezTo>
                                <a:cubicBezTo>
                                  <a:pt x="6733" y="21359"/>
                                  <a:pt x="6796" y="21280"/>
                                  <a:pt x="6927" y="21280"/>
                                </a:cubicBezTo>
                                <a:cubicBezTo>
                                  <a:pt x="7057" y="21280"/>
                                  <a:pt x="7120" y="21355"/>
                                  <a:pt x="7187" y="21438"/>
                                </a:cubicBezTo>
                                <a:cubicBezTo>
                                  <a:pt x="7253" y="21517"/>
                                  <a:pt x="7323" y="21600"/>
                                  <a:pt x="7456" y="21600"/>
                                </a:cubicBezTo>
                                <a:cubicBezTo>
                                  <a:pt x="7593" y="21600"/>
                                  <a:pt x="7659" y="21517"/>
                                  <a:pt x="7726" y="21438"/>
                                </a:cubicBezTo>
                                <a:cubicBezTo>
                                  <a:pt x="7792" y="21359"/>
                                  <a:pt x="7856" y="21280"/>
                                  <a:pt x="7986" y="21280"/>
                                </a:cubicBezTo>
                                <a:cubicBezTo>
                                  <a:pt x="8116" y="21280"/>
                                  <a:pt x="8180" y="21355"/>
                                  <a:pt x="8246" y="21438"/>
                                </a:cubicBezTo>
                                <a:cubicBezTo>
                                  <a:pt x="8313" y="21517"/>
                                  <a:pt x="8383" y="21600"/>
                                  <a:pt x="8516" y="21600"/>
                                </a:cubicBezTo>
                                <a:cubicBezTo>
                                  <a:pt x="8649" y="21600"/>
                                  <a:pt x="8719" y="21517"/>
                                  <a:pt x="8785" y="21438"/>
                                </a:cubicBezTo>
                                <a:cubicBezTo>
                                  <a:pt x="8852" y="21359"/>
                                  <a:pt x="8915" y="21280"/>
                                  <a:pt x="9046" y="21280"/>
                                </a:cubicBezTo>
                                <a:cubicBezTo>
                                  <a:pt x="9176" y="21280"/>
                                  <a:pt x="9239" y="21355"/>
                                  <a:pt x="9306" y="21438"/>
                                </a:cubicBezTo>
                                <a:cubicBezTo>
                                  <a:pt x="9373" y="21517"/>
                                  <a:pt x="9442" y="21600"/>
                                  <a:pt x="9575" y="21600"/>
                                </a:cubicBezTo>
                                <a:cubicBezTo>
                                  <a:pt x="9712" y="21600"/>
                                  <a:pt x="9778" y="21517"/>
                                  <a:pt x="9845" y="21438"/>
                                </a:cubicBezTo>
                                <a:cubicBezTo>
                                  <a:pt x="9911" y="21359"/>
                                  <a:pt x="9975" y="21280"/>
                                  <a:pt x="10105" y="21280"/>
                                </a:cubicBezTo>
                                <a:cubicBezTo>
                                  <a:pt x="10235" y="21280"/>
                                  <a:pt x="10299" y="21355"/>
                                  <a:pt x="10366" y="21438"/>
                                </a:cubicBezTo>
                                <a:cubicBezTo>
                                  <a:pt x="10432" y="21517"/>
                                  <a:pt x="10502" y="21600"/>
                                  <a:pt x="10635" y="21600"/>
                                </a:cubicBezTo>
                                <a:cubicBezTo>
                                  <a:pt x="10768" y="21600"/>
                                  <a:pt x="10838" y="21517"/>
                                  <a:pt x="10904" y="21438"/>
                                </a:cubicBezTo>
                                <a:cubicBezTo>
                                  <a:pt x="10971" y="21359"/>
                                  <a:pt x="11035" y="21280"/>
                                  <a:pt x="11165" y="21280"/>
                                </a:cubicBezTo>
                                <a:cubicBezTo>
                                  <a:pt x="11295" y="21280"/>
                                  <a:pt x="11359" y="21355"/>
                                  <a:pt x="11425" y="21438"/>
                                </a:cubicBezTo>
                                <a:cubicBezTo>
                                  <a:pt x="11492" y="21517"/>
                                  <a:pt x="11561" y="21600"/>
                                  <a:pt x="11695" y="21600"/>
                                </a:cubicBezTo>
                                <a:cubicBezTo>
                                  <a:pt x="11831" y="21600"/>
                                  <a:pt x="11897" y="21517"/>
                                  <a:pt x="11964" y="21438"/>
                                </a:cubicBezTo>
                                <a:cubicBezTo>
                                  <a:pt x="12031" y="21359"/>
                                  <a:pt x="12094" y="21280"/>
                                  <a:pt x="12224" y="21280"/>
                                </a:cubicBezTo>
                                <a:cubicBezTo>
                                  <a:pt x="12355" y="21280"/>
                                  <a:pt x="12418" y="21355"/>
                                  <a:pt x="12485" y="21438"/>
                                </a:cubicBezTo>
                                <a:cubicBezTo>
                                  <a:pt x="12551" y="21517"/>
                                  <a:pt x="12621" y="21600"/>
                                  <a:pt x="12754" y="21600"/>
                                </a:cubicBezTo>
                                <a:cubicBezTo>
                                  <a:pt x="12887" y="21600"/>
                                  <a:pt x="12957" y="21517"/>
                                  <a:pt x="13024" y="21438"/>
                                </a:cubicBezTo>
                                <a:cubicBezTo>
                                  <a:pt x="13090" y="21359"/>
                                  <a:pt x="13154" y="21280"/>
                                  <a:pt x="13284" y="21280"/>
                                </a:cubicBezTo>
                                <a:cubicBezTo>
                                  <a:pt x="13414" y="21280"/>
                                  <a:pt x="13478" y="21355"/>
                                  <a:pt x="13544" y="21438"/>
                                </a:cubicBezTo>
                                <a:cubicBezTo>
                                  <a:pt x="13611" y="21517"/>
                                  <a:pt x="13681" y="21600"/>
                                  <a:pt x="13814" y="21600"/>
                                </a:cubicBezTo>
                                <a:cubicBezTo>
                                  <a:pt x="13950" y="21600"/>
                                  <a:pt x="14017" y="21517"/>
                                  <a:pt x="14083" y="21438"/>
                                </a:cubicBezTo>
                                <a:cubicBezTo>
                                  <a:pt x="14150" y="21359"/>
                                  <a:pt x="14213" y="21280"/>
                                  <a:pt x="14343" y="21280"/>
                                </a:cubicBezTo>
                                <a:cubicBezTo>
                                  <a:pt x="14474" y="21280"/>
                                  <a:pt x="14537" y="21355"/>
                                  <a:pt x="14604" y="21438"/>
                                </a:cubicBezTo>
                                <a:cubicBezTo>
                                  <a:pt x="14670" y="21517"/>
                                  <a:pt x="14740" y="21600"/>
                                  <a:pt x="14873" y="21600"/>
                                </a:cubicBezTo>
                                <a:cubicBezTo>
                                  <a:pt x="15006" y="21600"/>
                                  <a:pt x="15076" y="21517"/>
                                  <a:pt x="15143" y="21438"/>
                                </a:cubicBezTo>
                                <a:cubicBezTo>
                                  <a:pt x="15209" y="21359"/>
                                  <a:pt x="15273" y="21280"/>
                                  <a:pt x="15403" y="21280"/>
                                </a:cubicBezTo>
                                <a:cubicBezTo>
                                  <a:pt x="15533" y="21280"/>
                                  <a:pt x="15597" y="21355"/>
                                  <a:pt x="15663" y="21438"/>
                                </a:cubicBezTo>
                                <a:cubicBezTo>
                                  <a:pt x="15730" y="21517"/>
                                  <a:pt x="15800" y="21600"/>
                                  <a:pt x="15933" y="21600"/>
                                </a:cubicBezTo>
                                <a:cubicBezTo>
                                  <a:pt x="16069" y="21600"/>
                                  <a:pt x="16136" y="21517"/>
                                  <a:pt x="16202" y="21438"/>
                                </a:cubicBezTo>
                                <a:cubicBezTo>
                                  <a:pt x="16269" y="21359"/>
                                  <a:pt x="16332" y="21280"/>
                                  <a:pt x="16463" y="21280"/>
                                </a:cubicBezTo>
                                <a:cubicBezTo>
                                  <a:pt x="16593" y="21280"/>
                                  <a:pt x="16656" y="21355"/>
                                  <a:pt x="16723" y="21438"/>
                                </a:cubicBezTo>
                                <a:cubicBezTo>
                                  <a:pt x="16790" y="21517"/>
                                  <a:pt x="16859" y="21600"/>
                                  <a:pt x="16992" y="21600"/>
                                </a:cubicBezTo>
                                <a:cubicBezTo>
                                  <a:pt x="17126" y="21600"/>
                                  <a:pt x="17195" y="21517"/>
                                  <a:pt x="17262" y="21438"/>
                                </a:cubicBezTo>
                                <a:cubicBezTo>
                                  <a:pt x="17328" y="21359"/>
                                  <a:pt x="17392" y="21280"/>
                                  <a:pt x="17522" y="21280"/>
                                </a:cubicBezTo>
                                <a:cubicBezTo>
                                  <a:pt x="17652" y="21280"/>
                                  <a:pt x="17716" y="21355"/>
                                  <a:pt x="17783" y="21438"/>
                                </a:cubicBezTo>
                                <a:cubicBezTo>
                                  <a:pt x="17849" y="21517"/>
                                  <a:pt x="17919" y="21600"/>
                                  <a:pt x="18052" y="21600"/>
                                </a:cubicBezTo>
                                <a:cubicBezTo>
                                  <a:pt x="18188" y="21600"/>
                                  <a:pt x="18255" y="21517"/>
                                  <a:pt x="18321" y="21438"/>
                                </a:cubicBezTo>
                                <a:cubicBezTo>
                                  <a:pt x="18388" y="21359"/>
                                  <a:pt x="18452" y="21280"/>
                                  <a:pt x="18582" y="21280"/>
                                </a:cubicBezTo>
                                <a:cubicBezTo>
                                  <a:pt x="18712" y="21280"/>
                                  <a:pt x="18775" y="21355"/>
                                  <a:pt x="18842" y="21438"/>
                                </a:cubicBezTo>
                                <a:cubicBezTo>
                                  <a:pt x="18909" y="21517"/>
                                  <a:pt x="18978" y="21600"/>
                                  <a:pt x="19112" y="21600"/>
                                </a:cubicBezTo>
                                <a:cubicBezTo>
                                  <a:pt x="19245" y="21600"/>
                                  <a:pt x="19314" y="21517"/>
                                  <a:pt x="19381" y="21438"/>
                                </a:cubicBezTo>
                                <a:cubicBezTo>
                                  <a:pt x="19448" y="21359"/>
                                  <a:pt x="19511" y="21280"/>
                                  <a:pt x="19641" y="21280"/>
                                </a:cubicBezTo>
                                <a:cubicBezTo>
                                  <a:pt x="19771" y="21280"/>
                                  <a:pt x="19835" y="21355"/>
                                  <a:pt x="19902" y="21438"/>
                                </a:cubicBezTo>
                                <a:cubicBezTo>
                                  <a:pt x="19968" y="21517"/>
                                  <a:pt x="20038" y="21600"/>
                                  <a:pt x="20171" y="21600"/>
                                </a:cubicBezTo>
                                <a:cubicBezTo>
                                  <a:pt x="20259" y="21600"/>
                                  <a:pt x="20316" y="21565"/>
                                  <a:pt x="20368" y="21521"/>
                                </a:cubicBezTo>
                                <a:cubicBezTo>
                                  <a:pt x="20368" y="21512"/>
                                  <a:pt x="20368" y="21504"/>
                                  <a:pt x="20368" y="21495"/>
                                </a:cubicBezTo>
                                <a:cubicBezTo>
                                  <a:pt x="20319" y="21543"/>
                                  <a:pt x="20262" y="21578"/>
                                  <a:pt x="20171" y="21578"/>
                                </a:cubicBezTo>
                                <a:cubicBezTo>
                                  <a:pt x="20044" y="21578"/>
                                  <a:pt x="19980" y="21504"/>
                                  <a:pt x="19914" y="21425"/>
                                </a:cubicBezTo>
                                <a:close/>
                                <a:moveTo>
                                  <a:pt x="21240" y="19189"/>
                                </a:moveTo>
                                <a:cubicBezTo>
                                  <a:pt x="21110" y="19189"/>
                                  <a:pt x="21046" y="19115"/>
                                  <a:pt x="20979" y="19031"/>
                                </a:cubicBezTo>
                                <a:cubicBezTo>
                                  <a:pt x="20913" y="18953"/>
                                  <a:pt x="20843" y="18869"/>
                                  <a:pt x="20710" y="18869"/>
                                </a:cubicBezTo>
                                <a:cubicBezTo>
                                  <a:pt x="20574" y="18869"/>
                                  <a:pt x="20507" y="18953"/>
                                  <a:pt x="20441" y="19031"/>
                                </a:cubicBezTo>
                                <a:cubicBezTo>
                                  <a:pt x="20374" y="19110"/>
                                  <a:pt x="20310" y="19189"/>
                                  <a:pt x="20180" y="19189"/>
                                </a:cubicBezTo>
                                <a:cubicBezTo>
                                  <a:pt x="20050" y="19189"/>
                                  <a:pt x="19986" y="19115"/>
                                  <a:pt x="19920" y="19031"/>
                                </a:cubicBezTo>
                                <a:cubicBezTo>
                                  <a:pt x="19853" y="18953"/>
                                  <a:pt x="19784" y="18869"/>
                                  <a:pt x="19650" y="18869"/>
                                </a:cubicBezTo>
                                <a:cubicBezTo>
                                  <a:pt x="19514" y="18869"/>
                                  <a:pt x="19448" y="18953"/>
                                  <a:pt x="19381" y="19031"/>
                                </a:cubicBezTo>
                                <a:cubicBezTo>
                                  <a:pt x="19314" y="19110"/>
                                  <a:pt x="19251" y="19189"/>
                                  <a:pt x="19121" y="19189"/>
                                </a:cubicBezTo>
                                <a:cubicBezTo>
                                  <a:pt x="18990" y="19189"/>
                                  <a:pt x="18927" y="19115"/>
                                  <a:pt x="18860" y="19031"/>
                                </a:cubicBezTo>
                                <a:cubicBezTo>
                                  <a:pt x="18794" y="18953"/>
                                  <a:pt x="18724" y="18869"/>
                                  <a:pt x="18591" y="18869"/>
                                </a:cubicBezTo>
                                <a:cubicBezTo>
                                  <a:pt x="18455" y="18869"/>
                                  <a:pt x="18388" y="18953"/>
                                  <a:pt x="18321" y="19031"/>
                                </a:cubicBezTo>
                                <a:cubicBezTo>
                                  <a:pt x="18255" y="19110"/>
                                  <a:pt x="18191" y="19189"/>
                                  <a:pt x="18061" y="19189"/>
                                </a:cubicBezTo>
                                <a:cubicBezTo>
                                  <a:pt x="17931" y="19189"/>
                                  <a:pt x="17867" y="19115"/>
                                  <a:pt x="17801" y="19031"/>
                                </a:cubicBezTo>
                                <a:cubicBezTo>
                                  <a:pt x="17734" y="18953"/>
                                  <a:pt x="17664" y="18869"/>
                                  <a:pt x="17531" y="18869"/>
                                </a:cubicBezTo>
                                <a:cubicBezTo>
                                  <a:pt x="17395" y="18869"/>
                                  <a:pt x="17328" y="18953"/>
                                  <a:pt x="17262" y="19031"/>
                                </a:cubicBezTo>
                                <a:cubicBezTo>
                                  <a:pt x="17195" y="19110"/>
                                  <a:pt x="17132" y="19189"/>
                                  <a:pt x="17001" y="19189"/>
                                </a:cubicBezTo>
                                <a:cubicBezTo>
                                  <a:pt x="16871" y="19189"/>
                                  <a:pt x="16808" y="19115"/>
                                  <a:pt x="16741" y="19031"/>
                                </a:cubicBezTo>
                                <a:cubicBezTo>
                                  <a:pt x="16675" y="18953"/>
                                  <a:pt x="16605" y="18869"/>
                                  <a:pt x="16472" y="18869"/>
                                </a:cubicBezTo>
                                <a:cubicBezTo>
                                  <a:pt x="16335" y="18869"/>
                                  <a:pt x="16269" y="18953"/>
                                  <a:pt x="16202" y="19031"/>
                                </a:cubicBezTo>
                                <a:cubicBezTo>
                                  <a:pt x="16136" y="19110"/>
                                  <a:pt x="16072" y="19189"/>
                                  <a:pt x="15942" y="19189"/>
                                </a:cubicBezTo>
                                <a:cubicBezTo>
                                  <a:pt x="15812" y="19189"/>
                                  <a:pt x="15748" y="19115"/>
                                  <a:pt x="15682" y="19031"/>
                                </a:cubicBezTo>
                                <a:cubicBezTo>
                                  <a:pt x="15615" y="18953"/>
                                  <a:pt x="15545" y="18869"/>
                                  <a:pt x="15412" y="18869"/>
                                </a:cubicBezTo>
                                <a:cubicBezTo>
                                  <a:pt x="15276" y="18869"/>
                                  <a:pt x="15209" y="18953"/>
                                  <a:pt x="15143" y="19031"/>
                                </a:cubicBezTo>
                                <a:cubicBezTo>
                                  <a:pt x="15076" y="19110"/>
                                  <a:pt x="15013" y="19189"/>
                                  <a:pt x="14882" y="19189"/>
                                </a:cubicBezTo>
                                <a:cubicBezTo>
                                  <a:pt x="14752" y="19189"/>
                                  <a:pt x="14689" y="19115"/>
                                  <a:pt x="14622" y="19031"/>
                                </a:cubicBezTo>
                                <a:cubicBezTo>
                                  <a:pt x="14555" y="18953"/>
                                  <a:pt x="14486" y="18869"/>
                                  <a:pt x="14353" y="18869"/>
                                </a:cubicBezTo>
                                <a:cubicBezTo>
                                  <a:pt x="14216" y="18869"/>
                                  <a:pt x="14150" y="18953"/>
                                  <a:pt x="14083" y="19031"/>
                                </a:cubicBezTo>
                                <a:cubicBezTo>
                                  <a:pt x="14017" y="19110"/>
                                  <a:pt x="13953" y="19189"/>
                                  <a:pt x="13823" y="19189"/>
                                </a:cubicBezTo>
                                <a:cubicBezTo>
                                  <a:pt x="13693" y="19189"/>
                                  <a:pt x="13629" y="19115"/>
                                  <a:pt x="13562" y="19031"/>
                                </a:cubicBezTo>
                                <a:cubicBezTo>
                                  <a:pt x="13496" y="18953"/>
                                  <a:pt x="13426" y="18869"/>
                                  <a:pt x="13293" y="18869"/>
                                </a:cubicBezTo>
                                <a:cubicBezTo>
                                  <a:pt x="13157" y="18869"/>
                                  <a:pt x="13090" y="18953"/>
                                  <a:pt x="13024" y="19031"/>
                                </a:cubicBezTo>
                                <a:cubicBezTo>
                                  <a:pt x="12957" y="19110"/>
                                  <a:pt x="12893" y="19189"/>
                                  <a:pt x="12763" y="19189"/>
                                </a:cubicBezTo>
                                <a:cubicBezTo>
                                  <a:pt x="12633" y="19189"/>
                                  <a:pt x="12569" y="19115"/>
                                  <a:pt x="12503" y="19031"/>
                                </a:cubicBezTo>
                                <a:cubicBezTo>
                                  <a:pt x="12436" y="18953"/>
                                  <a:pt x="12367" y="18869"/>
                                  <a:pt x="12233" y="18869"/>
                                </a:cubicBezTo>
                                <a:cubicBezTo>
                                  <a:pt x="12097" y="18869"/>
                                  <a:pt x="12031" y="18953"/>
                                  <a:pt x="11964" y="19031"/>
                                </a:cubicBezTo>
                                <a:cubicBezTo>
                                  <a:pt x="11897" y="19110"/>
                                  <a:pt x="11834" y="19189"/>
                                  <a:pt x="11704" y="19189"/>
                                </a:cubicBezTo>
                                <a:cubicBezTo>
                                  <a:pt x="11573" y="19189"/>
                                  <a:pt x="11510" y="19115"/>
                                  <a:pt x="11443" y="19031"/>
                                </a:cubicBezTo>
                                <a:cubicBezTo>
                                  <a:pt x="11377" y="18953"/>
                                  <a:pt x="11307" y="18869"/>
                                  <a:pt x="11174" y="18869"/>
                                </a:cubicBezTo>
                                <a:cubicBezTo>
                                  <a:pt x="11038" y="18869"/>
                                  <a:pt x="10971" y="18953"/>
                                  <a:pt x="10904" y="19031"/>
                                </a:cubicBezTo>
                                <a:cubicBezTo>
                                  <a:pt x="10838" y="19110"/>
                                  <a:pt x="10774" y="19189"/>
                                  <a:pt x="10644" y="19189"/>
                                </a:cubicBezTo>
                                <a:cubicBezTo>
                                  <a:pt x="10514" y="19189"/>
                                  <a:pt x="10450" y="19115"/>
                                  <a:pt x="10384" y="19031"/>
                                </a:cubicBezTo>
                                <a:cubicBezTo>
                                  <a:pt x="10317" y="18953"/>
                                  <a:pt x="10248" y="18869"/>
                                  <a:pt x="10114" y="18869"/>
                                </a:cubicBezTo>
                                <a:cubicBezTo>
                                  <a:pt x="9978" y="18869"/>
                                  <a:pt x="9911" y="18953"/>
                                  <a:pt x="9845" y="19031"/>
                                </a:cubicBezTo>
                                <a:cubicBezTo>
                                  <a:pt x="9778" y="19110"/>
                                  <a:pt x="9715" y="19189"/>
                                  <a:pt x="9585" y="19189"/>
                                </a:cubicBezTo>
                                <a:cubicBezTo>
                                  <a:pt x="9454" y="19189"/>
                                  <a:pt x="9391" y="19115"/>
                                  <a:pt x="9324" y="19031"/>
                                </a:cubicBezTo>
                                <a:cubicBezTo>
                                  <a:pt x="9258" y="18953"/>
                                  <a:pt x="9188" y="18869"/>
                                  <a:pt x="9055" y="18869"/>
                                </a:cubicBezTo>
                                <a:cubicBezTo>
                                  <a:pt x="8919" y="18869"/>
                                  <a:pt x="8852" y="18953"/>
                                  <a:pt x="8785" y="19031"/>
                                </a:cubicBezTo>
                                <a:cubicBezTo>
                                  <a:pt x="8719" y="19110"/>
                                  <a:pt x="8655" y="19189"/>
                                  <a:pt x="8525" y="19189"/>
                                </a:cubicBezTo>
                                <a:cubicBezTo>
                                  <a:pt x="8395" y="19189"/>
                                  <a:pt x="8331" y="19115"/>
                                  <a:pt x="8265" y="19031"/>
                                </a:cubicBezTo>
                                <a:cubicBezTo>
                                  <a:pt x="8198" y="18953"/>
                                  <a:pt x="8128" y="18869"/>
                                  <a:pt x="7995" y="18869"/>
                                </a:cubicBezTo>
                                <a:cubicBezTo>
                                  <a:pt x="7859" y="18869"/>
                                  <a:pt x="7792" y="18953"/>
                                  <a:pt x="7726" y="19031"/>
                                </a:cubicBezTo>
                                <a:cubicBezTo>
                                  <a:pt x="7659" y="19110"/>
                                  <a:pt x="7596" y="19189"/>
                                  <a:pt x="7465" y="19189"/>
                                </a:cubicBezTo>
                                <a:cubicBezTo>
                                  <a:pt x="7335" y="19189"/>
                                  <a:pt x="7272" y="19115"/>
                                  <a:pt x="7205" y="19031"/>
                                </a:cubicBezTo>
                                <a:cubicBezTo>
                                  <a:pt x="7138" y="18953"/>
                                  <a:pt x="7069" y="18869"/>
                                  <a:pt x="6936" y="18869"/>
                                </a:cubicBezTo>
                                <a:cubicBezTo>
                                  <a:pt x="6799" y="18869"/>
                                  <a:pt x="6733" y="18953"/>
                                  <a:pt x="6666" y="19031"/>
                                </a:cubicBezTo>
                                <a:cubicBezTo>
                                  <a:pt x="6600" y="19110"/>
                                  <a:pt x="6536" y="19189"/>
                                  <a:pt x="6406" y="19189"/>
                                </a:cubicBezTo>
                                <a:cubicBezTo>
                                  <a:pt x="6276" y="19189"/>
                                  <a:pt x="6212" y="19115"/>
                                  <a:pt x="6145" y="19031"/>
                                </a:cubicBezTo>
                                <a:cubicBezTo>
                                  <a:pt x="6079" y="18953"/>
                                  <a:pt x="6009" y="18869"/>
                                  <a:pt x="5876" y="18869"/>
                                </a:cubicBezTo>
                                <a:cubicBezTo>
                                  <a:pt x="5740" y="18869"/>
                                  <a:pt x="5673" y="18953"/>
                                  <a:pt x="5607" y="19031"/>
                                </a:cubicBezTo>
                                <a:cubicBezTo>
                                  <a:pt x="5540" y="19110"/>
                                  <a:pt x="5476" y="19189"/>
                                  <a:pt x="5346" y="19189"/>
                                </a:cubicBezTo>
                                <a:cubicBezTo>
                                  <a:pt x="5216" y="19189"/>
                                  <a:pt x="5153" y="19115"/>
                                  <a:pt x="5086" y="19031"/>
                                </a:cubicBezTo>
                                <a:cubicBezTo>
                                  <a:pt x="5019" y="18953"/>
                                  <a:pt x="4950" y="18869"/>
                                  <a:pt x="4816" y="18869"/>
                                </a:cubicBezTo>
                                <a:cubicBezTo>
                                  <a:pt x="4680" y="18869"/>
                                  <a:pt x="4614" y="18953"/>
                                  <a:pt x="4547" y="19031"/>
                                </a:cubicBezTo>
                                <a:cubicBezTo>
                                  <a:pt x="4480" y="19110"/>
                                  <a:pt x="4417" y="19189"/>
                                  <a:pt x="4287" y="19189"/>
                                </a:cubicBezTo>
                                <a:cubicBezTo>
                                  <a:pt x="4157" y="19189"/>
                                  <a:pt x="4093" y="19115"/>
                                  <a:pt x="4026" y="19031"/>
                                </a:cubicBezTo>
                                <a:cubicBezTo>
                                  <a:pt x="3960" y="18953"/>
                                  <a:pt x="3890" y="18869"/>
                                  <a:pt x="3757" y="18869"/>
                                </a:cubicBezTo>
                                <a:cubicBezTo>
                                  <a:pt x="3621" y="18869"/>
                                  <a:pt x="3554" y="18953"/>
                                  <a:pt x="3487" y="19031"/>
                                </a:cubicBezTo>
                                <a:cubicBezTo>
                                  <a:pt x="3421" y="19110"/>
                                  <a:pt x="3357" y="19189"/>
                                  <a:pt x="3227" y="19189"/>
                                </a:cubicBezTo>
                                <a:cubicBezTo>
                                  <a:pt x="3097" y="19189"/>
                                  <a:pt x="3033" y="19115"/>
                                  <a:pt x="2967" y="19031"/>
                                </a:cubicBezTo>
                                <a:cubicBezTo>
                                  <a:pt x="2900" y="18953"/>
                                  <a:pt x="2831" y="18869"/>
                                  <a:pt x="2697" y="18869"/>
                                </a:cubicBezTo>
                                <a:cubicBezTo>
                                  <a:pt x="2561" y="18869"/>
                                  <a:pt x="2495" y="18953"/>
                                  <a:pt x="2428" y="19031"/>
                                </a:cubicBezTo>
                                <a:cubicBezTo>
                                  <a:pt x="2361" y="19110"/>
                                  <a:pt x="2298" y="19189"/>
                                  <a:pt x="2168" y="19189"/>
                                </a:cubicBezTo>
                                <a:cubicBezTo>
                                  <a:pt x="2037" y="19189"/>
                                  <a:pt x="1974" y="19115"/>
                                  <a:pt x="1907" y="19031"/>
                                </a:cubicBezTo>
                                <a:cubicBezTo>
                                  <a:pt x="1841" y="18953"/>
                                  <a:pt x="1771" y="18869"/>
                                  <a:pt x="1638" y="18869"/>
                                </a:cubicBezTo>
                                <a:cubicBezTo>
                                  <a:pt x="1502" y="18869"/>
                                  <a:pt x="1435" y="18953"/>
                                  <a:pt x="1368" y="19031"/>
                                </a:cubicBezTo>
                                <a:cubicBezTo>
                                  <a:pt x="1302" y="19110"/>
                                  <a:pt x="1238" y="19189"/>
                                  <a:pt x="1108" y="19189"/>
                                </a:cubicBezTo>
                                <a:cubicBezTo>
                                  <a:pt x="978" y="19189"/>
                                  <a:pt x="914" y="19115"/>
                                  <a:pt x="848" y="19031"/>
                                </a:cubicBezTo>
                                <a:cubicBezTo>
                                  <a:pt x="781" y="18953"/>
                                  <a:pt x="711" y="18869"/>
                                  <a:pt x="578" y="18869"/>
                                </a:cubicBezTo>
                                <a:lnTo>
                                  <a:pt x="578" y="18869"/>
                                </a:lnTo>
                                <a:cubicBezTo>
                                  <a:pt x="442" y="18869"/>
                                  <a:pt x="375" y="18953"/>
                                  <a:pt x="309" y="19031"/>
                                </a:cubicBezTo>
                                <a:cubicBezTo>
                                  <a:pt x="248" y="19102"/>
                                  <a:pt x="191" y="19172"/>
                                  <a:pt x="88" y="19185"/>
                                </a:cubicBezTo>
                                <a:lnTo>
                                  <a:pt x="88" y="19207"/>
                                </a:lnTo>
                                <a:cubicBezTo>
                                  <a:pt x="197" y="19194"/>
                                  <a:pt x="260" y="19119"/>
                                  <a:pt x="318" y="19049"/>
                                </a:cubicBezTo>
                                <a:cubicBezTo>
                                  <a:pt x="384" y="18970"/>
                                  <a:pt x="448" y="18891"/>
                                  <a:pt x="578" y="18891"/>
                                </a:cubicBezTo>
                                <a:cubicBezTo>
                                  <a:pt x="708" y="18891"/>
                                  <a:pt x="772" y="18966"/>
                                  <a:pt x="839" y="19049"/>
                                </a:cubicBezTo>
                                <a:cubicBezTo>
                                  <a:pt x="905" y="19128"/>
                                  <a:pt x="975" y="19211"/>
                                  <a:pt x="1108" y="19211"/>
                                </a:cubicBezTo>
                                <a:cubicBezTo>
                                  <a:pt x="1244" y="19211"/>
                                  <a:pt x="1311" y="19128"/>
                                  <a:pt x="1377" y="19049"/>
                                </a:cubicBezTo>
                                <a:cubicBezTo>
                                  <a:pt x="1444" y="18970"/>
                                  <a:pt x="1508" y="18891"/>
                                  <a:pt x="1638" y="18891"/>
                                </a:cubicBezTo>
                                <a:cubicBezTo>
                                  <a:pt x="1768" y="18891"/>
                                  <a:pt x="1832" y="18966"/>
                                  <a:pt x="1898" y="19049"/>
                                </a:cubicBezTo>
                                <a:cubicBezTo>
                                  <a:pt x="1965" y="19128"/>
                                  <a:pt x="2034" y="19211"/>
                                  <a:pt x="2168" y="19211"/>
                                </a:cubicBezTo>
                                <a:cubicBezTo>
                                  <a:pt x="2301" y="19211"/>
                                  <a:pt x="2370" y="19128"/>
                                  <a:pt x="2437" y="19049"/>
                                </a:cubicBezTo>
                                <a:cubicBezTo>
                                  <a:pt x="2504" y="18970"/>
                                  <a:pt x="2567" y="18891"/>
                                  <a:pt x="2697" y="18891"/>
                                </a:cubicBezTo>
                                <a:cubicBezTo>
                                  <a:pt x="2828" y="18891"/>
                                  <a:pt x="2891" y="18966"/>
                                  <a:pt x="2958" y="19049"/>
                                </a:cubicBezTo>
                                <a:cubicBezTo>
                                  <a:pt x="3024" y="19128"/>
                                  <a:pt x="3094" y="19211"/>
                                  <a:pt x="3227" y="19211"/>
                                </a:cubicBezTo>
                                <a:cubicBezTo>
                                  <a:pt x="3363" y="19211"/>
                                  <a:pt x="3430" y="19128"/>
                                  <a:pt x="3497" y="19049"/>
                                </a:cubicBezTo>
                                <a:cubicBezTo>
                                  <a:pt x="3563" y="18970"/>
                                  <a:pt x="3627" y="18891"/>
                                  <a:pt x="3757" y="18891"/>
                                </a:cubicBezTo>
                                <a:cubicBezTo>
                                  <a:pt x="3887" y="18891"/>
                                  <a:pt x="3951" y="18966"/>
                                  <a:pt x="4017" y="19049"/>
                                </a:cubicBezTo>
                                <a:cubicBezTo>
                                  <a:pt x="4084" y="19128"/>
                                  <a:pt x="4153" y="19211"/>
                                  <a:pt x="4287" y="19211"/>
                                </a:cubicBezTo>
                                <a:cubicBezTo>
                                  <a:pt x="4420" y="19211"/>
                                  <a:pt x="4490" y="19128"/>
                                  <a:pt x="4556" y="19049"/>
                                </a:cubicBezTo>
                                <a:cubicBezTo>
                                  <a:pt x="4623" y="18970"/>
                                  <a:pt x="4686" y="18891"/>
                                  <a:pt x="4816" y="18891"/>
                                </a:cubicBezTo>
                                <a:cubicBezTo>
                                  <a:pt x="4947" y="18891"/>
                                  <a:pt x="5010" y="18966"/>
                                  <a:pt x="5077" y="19049"/>
                                </a:cubicBezTo>
                                <a:cubicBezTo>
                                  <a:pt x="5143" y="19128"/>
                                  <a:pt x="5213" y="19211"/>
                                  <a:pt x="5346" y="19211"/>
                                </a:cubicBezTo>
                                <a:cubicBezTo>
                                  <a:pt x="5482" y="19211"/>
                                  <a:pt x="5549" y="19128"/>
                                  <a:pt x="5616" y="19049"/>
                                </a:cubicBezTo>
                                <a:cubicBezTo>
                                  <a:pt x="5682" y="18970"/>
                                  <a:pt x="5746" y="18891"/>
                                  <a:pt x="5876" y="18891"/>
                                </a:cubicBezTo>
                                <a:cubicBezTo>
                                  <a:pt x="6006" y="18891"/>
                                  <a:pt x="6070" y="18966"/>
                                  <a:pt x="6136" y="19049"/>
                                </a:cubicBezTo>
                                <a:cubicBezTo>
                                  <a:pt x="6203" y="19128"/>
                                  <a:pt x="6273" y="19211"/>
                                  <a:pt x="6406" y="19211"/>
                                </a:cubicBezTo>
                                <a:cubicBezTo>
                                  <a:pt x="6539" y="19211"/>
                                  <a:pt x="6609" y="19128"/>
                                  <a:pt x="6675" y="19049"/>
                                </a:cubicBezTo>
                                <a:cubicBezTo>
                                  <a:pt x="6742" y="18970"/>
                                  <a:pt x="6805" y="18891"/>
                                  <a:pt x="6936" y="18891"/>
                                </a:cubicBezTo>
                                <a:cubicBezTo>
                                  <a:pt x="7066" y="18891"/>
                                  <a:pt x="7129" y="18966"/>
                                  <a:pt x="7196" y="19049"/>
                                </a:cubicBezTo>
                                <a:cubicBezTo>
                                  <a:pt x="7263" y="19128"/>
                                  <a:pt x="7332" y="19211"/>
                                  <a:pt x="7465" y="19211"/>
                                </a:cubicBezTo>
                                <a:cubicBezTo>
                                  <a:pt x="7602" y="19211"/>
                                  <a:pt x="7668" y="19128"/>
                                  <a:pt x="7735" y="19049"/>
                                </a:cubicBezTo>
                                <a:cubicBezTo>
                                  <a:pt x="7801" y="18970"/>
                                  <a:pt x="7865" y="18891"/>
                                  <a:pt x="7995" y="18891"/>
                                </a:cubicBezTo>
                                <a:cubicBezTo>
                                  <a:pt x="8125" y="18891"/>
                                  <a:pt x="8189" y="18966"/>
                                  <a:pt x="8256" y="19049"/>
                                </a:cubicBezTo>
                                <a:cubicBezTo>
                                  <a:pt x="8322" y="19128"/>
                                  <a:pt x="8392" y="19211"/>
                                  <a:pt x="8525" y="19211"/>
                                </a:cubicBezTo>
                                <a:cubicBezTo>
                                  <a:pt x="8658" y="19211"/>
                                  <a:pt x="8728" y="19128"/>
                                  <a:pt x="8794" y="19049"/>
                                </a:cubicBezTo>
                                <a:cubicBezTo>
                                  <a:pt x="8861" y="18970"/>
                                  <a:pt x="8925" y="18891"/>
                                  <a:pt x="9055" y="18891"/>
                                </a:cubicBezTo>
                                <a:cubicBezTo>
                                  <a:pt x="9185" y="18891"/>
                                  <a:pt x="9248" y="18966"/>
                                  <a:pt x="9315" y="19049"/>
                                </a:cubicBezTo>
                                <a:cubicBezTo>
                                  <a:pt x="9382" y="19128"/>
                                  <a:pt x="9451" y="19211"/>
                                  <a:pt x="9585" y="19211"/>
                                </a:cubicBezTo>
                                <a:cubicBezTo>
                                  <a:pt x="9721" y="19211"/>
                                  <a:pt x="9787" y="19128"/>
                                  <a:pt x="9854" y="19049"/>
                                </a:cubicBezTo>
                                <a:cubicBezTo>
                                  <a:pt x="9921" y="18970"/>
                                  <a:pt x="9984" y="18891"/>
                                  <a:pt x="10114" y="18891"/>
                                </a:cubicBezTo>
                                <a:cubicBezTo>
                                  <a:pt x="10244" y="18891"/>
                                  <a:pt x="10308" y="18966"/>
                                  <a:pt x="10375" y="19049"/>
                                </a:cubicBezTo>
                                <a:cubicBezTo>
                                  <a:pt x="10441" y="19128"/>
                                  <a:pt x="10511" y="19211"/>
                                  <a:pt x="10644" y="19211"/>
                                </a:cubicBezTo>
                                <a:cubicBezTo>
                                  <a:pt x="10777" y="19211"/>
                                  <a:pt x="10847" y="19128"/>
                                  <a:pt x="10914" y="19049"/>
                                </a:cubicBezTo>
                                <a:cubicBezTo>
                                  <a:pt x="10980" y="18970"/>
                                  <a:pt x="11044" y="18891"/>
                                  <a:pt x="11174" y="18891"/>
                                </a:cubicBezTo>
                                <a:cubicBezTo>
                                  <a:pt x="11304" y="18891"/>
                                  <a:pt x="11368" y="18966"/>
                                  <a:pt x="11434" y="19049"/>
                                </a:cubicBezTo>
                                <a:cubicBezTo>
                                  <a:pt x="11501" y="19128"/>
                                  <a:pt x="11570" y="19211"/>
                                  <a:pt x="11704" y="19211"/>
                                </a:cubicBezTo>
                                <a:cubicBezTo>
                                  <a:pt x="11840" y="19211"/>
                                  <a:pt x="11906" y="19128"/>
                                  <a:pt x="11973" y="19049"/>
                                </a:cubicBezTo>
                                <a:cubicBezTo>
                                  <a:pt x="12040" y="18970"/>
                                  <a:pt x="12103" y="18891"/>
                                  <a:pt x="12233" y="18891"/>
                                </a:cubicBezTo>
                                <a:cubicBezTo>
                                  <a:pt x="12364" y="18891"/>
                                  <a:pt x="12427" y="18966"/>
                                  <a:pt x="12494" y="19049"/>
                                </a:cubicBezTo>
                                <a:cubicBezTo>
                                  <a:pt x="12560" y="19128"/>
                                  <a:pt x="12630" y="19211"/>
                                  <a:pt x="12763" y="19211"/>
                                </a:cubicBezTo>
                                <a:cubicBezTo>
                                  <a:pt x="12896" y="19211"/>
                                  <a:pt x="12966" y="19128"/>
                                  <a:pt x="13033" y="19049"/>
                                </a:cubicBezTo>
                                <a:cubicBezTo>
                                  <a:pt x="13099" y="18970"/>
                                  <a:pt x="13163" y="18891"/>
                                  <a:pt x="13293" y="18891"/>
                                </a:cubicBezTo>
                                <a:cubicBezTo>
                                  <a:pt x="13423" y="18891"/>
                                  <a:pt x="13487" y="18966"/>
                                  <a:pt x="13553" y="19049"/>
                                </a:cubicBezTo>
                                <a:cubicBezTo>
                                  <a:pt x="13620" y="19128"/>
                                  <a:pt x="13690" y="19211"/>
                                  <a:pt x="13823" y="19211"/>
                                </a:cubicBezTo>
                                <a:cubicBezTo>
                                  <a:pt x="13959" y="19211"/>
                                  <a:pt x="14026" y="19128"/>
                                  <a:pt x="14092" y="19049"/>
                                </a:cubicBezTo>
                                <a:cubicBezTo>
                                  <a:pt x="14159" y="18970"/>
                                  <a:pt x="14222" y="18891"/>
                                  <a:pt x="14353" y="18891"/>
                                </a:cubicBezTo>
                                <a:cubicBezTo>
                                  <a:pt x="14483" y="18891"/>
                                  <a:pt x="14546" y="18966"/>
                                  <a:pt x="14613" y="19049"/>
                                </a:cubicBezTo>
                                <a:cubicBezTo>
                                  <a:pt x="14680" y="19128"/>
                                  <a:pt x="14749" y="19211"/>
                                  <a:pt x="14882" y="19211"/>
                                </a:cubicBezTo>
                                <a:cubicBezTo>
                                  <a:pt x="15016" y="19211"/>
                                  <a:pt x="15085" y="19128"/>
                                  <a:pt x="15152" y="19049"/>
                                </a:cubicBezTo>
                                <a:cubicBezTo>
                                  <a:pt x="15218" y="18970"/>
                                  <a:pt x="15282" y="18891"/>
                                  <a:pt x="15412" y="18891"/>
                                </a:cubicBezTo>
                                <a:cubicBezTo>
                                  <a:pt x="15542" y="18891"/>
                                  <a:pt x="15606" y="18966"/>
                                  <a:pt x="15672" y="19049"/>
                                </a:cubicBezTo>
                                <a:cubicBezTo>
                                  <a:pt x="15739" y="19128"/>
                                  <a:pt x="15809" y="19211"/>
                                  <a:pt x="15942" y="19211"/>
                                </a:cubicBezTo>
                                <a:cubicBezTo>
                                  <a:pt x="16078" y="19211"/>
                                  <a:pt x="16145" y="19128"/>
                                  <a:pt x="16211" y="19049"/>
                                </a:cubicBezTo>
                                <a:cubicBezTo>
                                  <a:pt x="16278" y="18970"/>
                                  <a:pt x="16342" y="18891"/>
                                  <a:pt x="16472" y="18891"/>
                                </a:cubicBezTo>
                                <a:cubicBezTo>
                                  <a:pt x="16602" y="18891"/>
                                  <a:pt x="16665" y="18966"/>
                                  <a:pt x="16732" y="19049"/>
                                </a:cubicBezTo>
                                <a:cubicBezTo>
                                  <a:pt x="16799" y="19128"/>
                                  <a:pt x="16868" y="19211"/>
                                  <a:pt x="17001" y="19211"/>
                                </a:cubicBezTo>
                                <a:cubicBezTo>
                                  <a:pt x="17135" y="19211"/>
                                  <a:pt x="17204" y="19128"/>
                                  <a:pt x="17271" y="19049"/>
                                </a:cubicBezTo>
                                <a:cubicBezTo>
                                  <a:pt x="17338" y="18970"/>
                                  <a:pt x="17401" y="18891"/>
                                  <a:pt x="17531" y="18891"/>
                                </a:cubicBezTo>
                                <a:cubicBezTo>
                                  <a:pt x="17661" y="18891"/>
                                  <a:pt x="17725" y="18966"/>
                                  <a:pt x="17792" y="19049"/>
                                </a:cubicBezTo>
                                <a:cubicBezTo>
                                  <a:pt x="17858" y="19128"/>
                                  <a:pt x="17928" y="19211"/>
                                  <a:pt x="18061" y="19211"/>
                                </a:cubicBezTo>
                                <a:cubicBezTo>
                                  <a:pt x="18197" y="19211"/>
                                  <a:pt x="18264" y="19128"/>
                                  <a:pt x="18330" y="19049"/>
                                </a:cubicBezTo>
                                <a:cubicBezTo>
                                  <a:pt x="18397" y="18970"/>
                                  <a:pt x="18461" y="18891"/>
                                  <a:pt x="18591" y="18891"/>
                                </a:cubicBezTo>
                                <a:cubicBezTo>
                                  <a:pt x="18721" y="18891"/>
                                  <a:pt x="18785" y="18966"/>
                                  <a:pt x="18851" y="19049"/>
                                </a:cubicBezTo>
                                <a:cubicBezTo>
                                  <a:pt x="18918" y="19128"/>
                                  <a:pt x="18987" y="19211"/>
                                  <a:pt x="19121" y="19211"/>
                                </a:cubicBezTo>
                                <a:cubicBezTo>
                                  <a:pt x="19254" y="19211"/>
                                  <a:pt x="19323" y="19128"/>
                                  <a:pt x="19390" y="19049"/>
                                </a:cubicBezTo>
                                <a:cubicBezTo>
                                  <a:pt x="19457" y="18970"/>
                                  <a:pt x="19520" y="18891"/>
                                  <a:pt x="19650" y="18891"/>
                                </a:cubicBezTo>
                                <a:cubicBezTo>
                                  <a:pt x="19781" y="18891"/>
                                  <a:pt x="19844" y="18966"/>
                                  <a:pt x="19911" y="19049"/>
                                </a:cubicBezTo>
                                <a:cubicBezTo>
                                  <a:pt x="19977" y="19128"/>
                                  <a:pt x="20047" y="19211"/>
                                  <a:pt x="20180" y="19211"/>
                                </a:cubicBezTo>
                                <a:cubicBezTo>
                                  <a:pt x="20316" y="19211"/>
                                  <a:pt x="20383" y="19128"/>
                                  <a:pt x="20450" y="19049"/>
                                </a:cubicBezTo>
                                <a:cubicBezTo>
                                  <a:pt x="20516" y="18970"/>
                                  <a:pt x="20580" y="18891"/>
                                  <a:pt x="20710" y="18891"/>
                                </a:cubicBezTo>
                                <a:cubicBezTo>
                                  <a:pt x="20840" y="18891"/>
                                  <a:pt x="20904" y="18966"/>
                                  <a:pt x="20970" y="19049"/>
                                </a:cubicBezTo>
                                <a:cubicBezTo>
                                  <a:pt x="21037" y="19128"/>
                                  <a:pt x="21107" y="19211"/>
                                  <a:pt x="21240" y="19211"/>
                                </a:cubicBezTo>
                                <a:cubicBezTo>
                                  <a:pt x="21373" y="19211"/>
                                  <a:pt x="21443" y="19128"/>
                                  <a:pt x="21509" y="19049"/>
                                </a:cubicBezTo>
                                <a:cubicBezTo>
                                  <a:pt x="21536" y="19014"/>
                                  <a:pt x="21567" y="18983"/>
                                  <a:pt x="21597" y="18957"/>
                                </a:cubicBezTo>
                                <a:lnTo>
                                  <a:pt x="21597" y="18935"/>
                                </a:lnTo>
                                <a:cubicBezTo>
                                  <a:pt x="21561" y="18966"/>
                                  <a:pt x="21530" y="19001"/>
                                  <a:pt x="21500" y="19036"/>
                                </a:cubicBezTo>
                                <a:cubicBezTo>
                                  <a:pt x="21433" y="19115"/>
                                  <a:pt x="21370" y="19189"/>
                                  <a:pt x="21240" y="19189"/>
                                </a:cubicBezTo>
                                <a:close/>
                                <a:moveTo>
                                  <a:pt x="20438" y="20465"/>
                                </a:moveTo>
                                <a:cubicBezTo>
                                  <a:pt x="20371" y="20544"/>
                                  <a:pt x="20307" y="20623"/>
                                  <a:pt x="20177" y="20623"/>
                                </a:cubicBezTo>
                                <a:cubicBezTo>
                                  <a:pt x="20047" y="20623"/>
                                  <a:pt x="19983" y="20548"/>
                                  <a:pt x="19917" y="20465"/>
                                </a:cubicBezTo>
                                <a:cubicBezTo>
                                  <a:pt x="19850" y="20386"/>
                                  <a:pt x="19781" y="20303"/>
                                  <a:pt x="19647" y="20303"/>
                                </a:cubicBezTo>
                                <a:cubicBezTo>
                                  <a:pt x="19511" y="20303"/>
                                  <a:pt x="19445" y="20386"/>
                                  <a:pt x="19378" y="20465"/>
                                </a:cubicBezTo>
                                <a:cubicBezTo>
                                  <a:pt x="19311" y="20544"/>
                                  <a:pt x="19248" y="20623"/>
                                  <a:pt x="19118" y="20623"/>
                                </a:cubicBezTo>
                                <a:cubicBezTo>
                                  <a:pt x="18987" y="20623"/>
                                  <a:pt x="18924" y="20548"/>
                                  <a:pt x="18857" y="20465"/>
                                </a:cubicBezTo>
                                <a:cubicBezTo>
                                  <a:pt x="18791" y="20386"/>
                                  <a:pt x="18721" y="20303"/>
                                  <a:pt x="18588" y="20303"/>
                                </a:cubicBezTo>
                                <a:cubicBezTo>
                                  <a:pt x="18452" y="20303"/>
                                  <a:pt x="18385" y="20386"/>
                                  <a:pt x="18318" y="20465"/>
                                </a:cubicBezTo>
                                <a:cubicBezTo>
                                  <a:pt x="18252" y="20544"/>
                                  <a:pt x="18188" y="20623"/>
                                  <a:pt x="18058" y="20623"/>
                                </a:cubicBezTo>
                                <a:cubicBezTo>
                                  <a:pt x="17928" y="20623"/>
                                  <a:pt x="17864" y="20548"/>
                                  <a:pt x="17798" y="20465"/>
                                </a:cubicBezTo>
                                <a:cubicBezTo>
                                  <a:pt x="17731" y="20386"/>
                                  <a:pt x="17661" y="20303"/>
                                  <a:pt x="17528" y="20303"/>
                                </a:cubicBezTo>
                                <a:cubicBezTo>
                                  <a:pt x="17392" y="20303"/>
                                  <a:pt x="17325" y="20386"/>
                                  <a:pt x="17259" y="20465"/>
                                </a:cubicBezTo>
                                <a:cubicBezTo>
                                  <a:pt x="17192" y="20544"/>
                                  <a:pt x="17129" y="20623"/>
                                  <a:pt x="16998" y="20623"/>
                                </a:cubicBezTo>
                                <a:cubicBezTo>
                                  <a:pt x="16868" y="20623"/>
                                  <a:pt x="16805" y="20548"/>
                                  <a:pt x="16738" y="20465"/>
                                </a:cubicBezTo>
                                <a:cubicBezTo>
                                  <a:pt x="16672" y="20386"/>
                                  <a:pt x="16602" y="20303"/>
                                  <a:pt x="16469" y="20303"/>
                                </a:cubicBezTo>
                                <a:cubicBezTo>
                                  <a:pt x="16332" y="20303"/>
                                  <a:pt x="16266" y="20386"/>
                                  <a:pt x="16199" y="20465"/>
                                </a:cubicBezTo>
                                <a:cubicBezTo>
                                  <a:pt x="16133" y="20544"/>
                                  <a:pt x="16069" y="20623"/>
                                  <a:pt x="15939" y="20623"/>
                                </a:cubicBezTo>
                                <a:cubicBezTo>
                                  <a:pt x="15809" y="20623"/>
                                  <a:pt x="15745" y="20548"/>
                                  <a:pt x="15679" y="20465"/>
                                </a:cubicBezTo>
                                <a:cubicBezTo>
                                  <a:pt x="15612" y="20386"/>
                                  <a:pt x="15542" y="20303"/>
                                  <a:pt x="15409" y="20303"/>
                                </a:cubicBezTo>
                                <a:cubicBezTo>
                                  <a:pt x="15273" y="20303"/>
                                  <a:pt x="15206" y="20386"/>
                                  <a:pt x="15140" y="20465"/>
                                </a:cubicBezTo>
                                <a:cubicBezTo>
                                  <a:pt x="15073" y="20544"/>
                                  <a:pt x="15010" y="20623"/>
                                  <a:pt x="14879" y="20623"/>
                                </a:cubicBezTo>
                                <a:cubicBezTo>
                                  <a:pt x="14749" y="20623"/>
                                  <a:pt x="14686" y="20548"/>
                                  <a:pt x="14619" y="20465"/>
                                </a:cubicBezTo>
                                <a:cubicBezTo>
                                  <a:pt x="14552" y="20386"/>
                                  <a:pt x="14483" y="20303"/>
                                  <a:pt x="14350" y="20303"/>
                                </a:cubicBezTo>
                                <a:cubicBezTo>
                                  <a:pt x="14213" y="20303"/>
                                  <a:pt x="14147" y="20386"/>
                                  <a:pt x="14080" y="20465"/>
                                </a:cubicBezTo>
                                <a:cubicBezTo>
                                  <a:pt x="14014" y="20544"/>
                                  <a:pt x="13950" y="20623"/>
                                  <a:pt x="13820" y="20623"/>
                                </a:cubicBezTo>
                                <a:cubicBezTo>
                                  <a:pt x="13690" y="20623"/>
                                  <a:pt x="13626" y="20548"/>
                                  <a:pt x="13559" y="20465"/>
                                </a:cubicBezTo>
                                <a:cubicBezTo>
                                  <a:pt x="13493" y="20386"/>
                                  <a:pt x="13423" y="20303"/>
                                  <a:pt x="13290" y="20303"/>
                                </a:cubicBezTo>
                                <a:cubicBezTo>
                                  <a:pt x="13154" y="20303"/>
                                  <a:pt x="13087" y="20386"/>
                                  <a:pt x="13021" y="20465"/>
                                </a:cubicBezTo>
                                <a:cubicBezTo>
                                  <a:pt x="12954" y="20544"/>
                                  <a:pt x="12890" y="20623"/>
                                  <a:pt x="12760" y="20623"/>
                                </a:cubicBezTo>
                                <a:cubicBezTo>
                                  <a:pt x="12630" y="20623"/>
                                  <a:pt x="12566" y="20548"/>
                                  <a:pt x="12500" y="20465"/>
                                </a:cubicBezTo>
                                <a:cubicBezTo>
                                  <a:pt x="12433" y="20386"/>
                                  <a:pt x="12364" y="20303"/>
                                  <a:pt x="12230" y="20303"/>
                                </a:cubicBezTo>
                                <a:cubicBezTo>
                                  <a:pt x="12094" y="20303"/>
                                  <a:pt x="12028" y="20386"/>
                                  <a:pt x="11961" y="20465"/>
                                </a:cubicBezTo>
                                <a:cubicBezTo>
                                  <a:pt x="11894" y="20544"/>
                                  <a:pt x="11831" y="20623"/>
                                  <a:pt x="11701" y="20623"/>
                                </a:cubicBezTo>
                                <a:cubicBezTo>
                                  <a:pt x="11570" y="20623"/>
                                  <a:pt x="11507" y="20548"/>
                                  <a:pt x="11440" y="20465"/>
                                </a:cubicBezTo>
                                <a:cubicBezTo>
                                  <a:pt x="11374" y="20386"/>
                                  <a:pt x="11304" y="20303"/>
                                  <a:pt x="11171" y="20303"/>
                                </a:cubicBezTo>
                                <a:cubicBezTo>
                                  <a:pt x="11035" y="20303"/>
                                  <a:pt x="10968" y="20386"/>
                                  <a:pt x="10901" y="20465"/>
                                </a:cubicBezTo>
                                <a:cubicBezTo>
                                  <a:pt x="10835" y="20544"/>
                                  <a:pt x="10771" y="20623"/>
                                  <a:pt x="10641" y="20623"/>
                                </a:cubicBezTo>
                                <a:cubicBezTo>
                                  <a:pt x="10511" y="20623"/>
                                  <a:pt x="10447" y="20548"/>
                                  <a:pt x="10381" y="20465"/>
                                </a:cubicBezTo>
                                <a:cubicBezTo>
                                  <a:pt x="10314" y="20386"/>
                                  <a:pt x="10244" y="20303"/>
                                  <a:pt x="10111" y="20303"/>
                                </a:cubicBezTo>
                                <a:cubicBezTo>
                                  <a:pt x="9975" y="20303"/>
                                  <a:pt x="9908" y="20386"/>
                                  <a:pt x="9842" y="20465"/>
                                </a:cubicBezTo>
                                <a:cubicBezTo>
                                  <a:pt x="9775" y="20544"/>
                                  <a:pt x="9712" y="20623"/>
                                  <a:pt x="9581" y="20623"/>
                                </a:cubicBezTo>
                                <a:cubicBezTo>
                                  <a:pt x="9451" y="20623"/>
                                  <a:pt x="9388" y="20548"/>
                                  <a:pt x="9321" y="20465"/>
                                </a:cubicBezTo>
                                <a:cubicBezTo>
                                  <a:pt x="9255" y="20386"/>
                                  <a:pt x="9185" y="20303"/>
                                  <a:pt x="9052" y="20303"/>
                                </a:cubicBezTo>
                                <a:cubicBezTo>
                                  <a:pt x="8915" y="20303"/>
                                  <a:pt x="8849" y="20386"/>
                                  <a:pt x="8782" y="20465"/>
                                </a:cubicBezTo>
                                <a:cubicBezTo>
                                  <a:pt x="8716" y="20544"/>
                                  <a:pt x="8652" y="20623"/>
                                  <a:pt x="8522" y="20623"/>
                                </a:cubicBezTo>
                                <a:cubicBezTo>
                                  <a:pt x="8392" y="20623"/>
                                  <a:pt x="8328" y="20548"/>
                                  <a:pt x="8262" y="20465"/>
                                </a:cubicBezTo>
                                <a:cubicBezTo>
                                  <a:pt x="8195" y="20386"/>
                                  <a:pt x="8125" y="20303"/>
                                  <a:pt x="7992" y="20303"/>
                                </a:cubicBezTo>
                                <a:cubicBezTo>
                                  <a:pt x="7856" y="20303"/>
                                  <a:pt x="7789" y="20386"/>
                                  <a:pt x="7723" y="20465"/>
                                </a:cubicBezTo>
                                <a:cubicBezTo>
                                  <a:pt x="7656" y="20544"/>
                                  <a:pt x="7593" y="20623"/>
                                  <a:pt x="7462" y="20623"/>
                                </a:cubicBezTo>
                                <a:cubicBezTo>
                                  <a:pt x="7332" y="20623"/>
                                  <a:pt x="7269" y="20548"/>
                                  <a:pt x="7202" y="20465"/>
                                </a:cubicBezTo>
                                <a:cubicBezTo>
                                  <a:pt x="7135" y="20386"/>
                                  <a:pt x="7066" y="20303"/>
                                  <a:pt x="6933" y="20303"/>
                                </a:cubicBezTo>
                                <a:cubicBezTo>
                                  <a:pt x="6796" y="20303"/>
                                  <a:pt x="6730" y="20386"/>
                                  <a:pt x="6663" y="20465"/>
                                </a:cubicBezTo>
                                <a:cubicBezTo>
                                  <a:pt x="6597" y="20544"/>
                                  <a:pt x="6533" y="20623"/>
                                  <a:pt x="6403" y="20623"/>
                                </a:cubicBezTo>
                                <a:cubicBezTo>
                                  <a:pt x="6273" y="20623"/>
                                  <a:pt x="6209" y="20548"/>
                                  <a:pt x="6142" y="20465"/>
                                </a:cubicBezTo>
                                <a:cubicBezTo>
                                  <a:pt x="6076" y="20386"/>
                                  <a:pt x="6006" y="20303"/>
                                  <a:pt x="5873" y="20303"/>
                                </a:cubicBezTo>
                                <a:cubicBezTo>
                                  <a:pt x="5737" y="20303"/>
                                  <a:pt x="5670" y="20386"/>
                                  <a:pt x="5604" y="20465"/>
                                </a:cubicBezTo>
                                <a:cubicBezTo>
                                  <a:pt x="5537" y="20544"/>
                                  <a:pt x="5473" y="20623"/>
                                  <a:pt x="5343" y="20623"/>
                                </a:cubicBezTo>
                                <a:cubicBezTo>
                                  <a:pt x="5213" y="20623"/>
                                  <a:pt x="5149" y="20548"/>
                                  <a:pt x="5083" y="20465"/>
                                </a:cubicBezTo>
                                <a:cubicBezTo>
                                  <a:pt x="5016" y="20386"/>
                                  <a:pt x="4947" y="20303"/>
                                  <a:pt x="4813" y="20303"/>
                                </a:cubicBezTo>
                                <a:cubicBezTo>
                                  <a:pt x="4677" y="20303"/>
                                  <a:pt x="4611" y="20386"/>
                                  <a:pt x="4544" y="20465"/>
                                </a:cubicBezTo>
                                <a:cubicBezTo>
                                  <a:pt x="4477" y="20544"/>
                                  <a:pt x="4414" y="20623"/>
                                  <a:pt x="4284" y="20623"/>
                                </a:cubicBezTo>
                                <a:cubicBezTo>
                                  <a:pt x="4153" y="20623"/>
                                  <a:pt x="4090" y="20548"/>
                                  <a:pt x="4023" y="20465"/>
                                </a:cubicBezTo>
                                <a:cubicBezTo>
                                  <a:pt x="3957" y="20386"/>
                                  <a:pt x="3887" y="20303"/>
                                  <a:pt x="3754" y="20303"/>
                                </a:cubicBezTo>
                                <a:cubicBezTo>
                                  <a:pt x="3618" y="20303"/>
                                  <a:pt x="3551" y="20386"/>
                                  <a:pt x="3484" y="20465"/>
                                </a:cubicBezTo>
                                <a:cubicBezTo>
                                  <a:pt x="3418" y="20544"/>
                                  <a:pt x="3354" y="20623"/>
                                  <a:pt x="3224" y="20623"/>
                                </a:cubicBezTo>
                                <a:cubicBezTo>
                                  <a:pt x="3094" y="20623"/>
                                  <a:pt x="3030" y="20548"/>
                                  <a:pt x="2964" y="20465"/>
                                </a:cubicBezTo>
                                <a:cubicBezTo>
                                  <a:pt x="2897" y="20386"/>
                                  <a:pt x="2828" y="20303"/>
                                  <a:pt x="2694" y="20303"/>
                                </a:cubicBezTo>
                                <a:cubicBezTo>
                                  <a:pt x="2558" y="20303"/>
                                  <a:pt x="2491" y="20386"/>
                                  <a:pt x="2425" y="20465"/>
                                </a:cubicBezTo>
                                <a:cubicBezTo>
                                  <a:pt x="2358" y="20544"/>
                                  <a:pt x="2295" y="20623"/>
                                  <a:pt x="2165" y="20623"/>
                                </a:cubicBezTo>
                                <a:cubicBezTo>
                                  <a:pt x="2034" y="20623"/>
                                  <a:pt x="1971" y="20548"/>
                                  <a:pt x="1904" y="20465"/>
                                </a:cubicBezTo>
                                <a:cubicBezTo>
                                  <a:pt x="1838" y="20386"/>
                                  <a:pt x="1768" y="20303"/>
                                  <a:pt x="1635" y="20303"/>
                                </a:cubicBezTo>
                                <a:cubicBezTo>
                                  <a:pt x="1499" y="20303"/>
                                  <a:pt x="1432" y="20386"/>
                                  <a:pt x="1365" y="20465"/>
                                </a:cubicBezTo>
                                <a:cubicBezTo>
                                  <a:pt x="1299" y="20544"/>
                                  <a:pt x="1235" y="20623"/>
                                  <a:pt x="1105" y="20623"/>
                                </a:cubicBezTo>
                                <a:cubicBezTo>
                                  <a:pt x="1090" y="20623"/>
                                  <a:pt x="1078" y="20623"/>
                                  <a:pt x="1063" y="20618"/>
                                </a:cubicBezTo>
                                <a:cubicBezTo>
                                  <a:pt x="1066" y="20627"/>
                                  <a:pt x="1069" y="20631"/>
                                  <a:pt x="1075" y="20640"/>
                                </a:cubicBezTo>
                                <a:cubicBezTo>
                                  <a:pt x="1084" y="20640"/>
                                  <a:pt x="1093" y="20644"/>
                                  <a:pt x="1105" y="20644"/>
                                </a:cubicBezTo>
                                <a:cubicBezTo>
                                  <a:pt x="1241" y="20644"/>
                                  <a:pt x="1308" y="20561"/>
                                  <a:pt x="1374" y="20482"/>
                                </a:cubicBezTo>
                                <a:cubicBezTo>
                                  <a:pt x="1441" y="20403"/>
                                  <a:pt x="1505" y="20325"/>
                                  <a:pt x="1635" y="20325"/>
                                </a:cubicBezTo>
                                <a:cubicBezTo>
                                  <a:pt x="1765" y="20325"/>
                                  <a:pt x="1829" y="20399"/>
                                  <a:pt x="1895" y="20482"/>
                                </a:cubicBezTo>
                                <a:cubicBezTo>
                                  <a:pt x="1962" y="20561"/>
                                  <a:pt x="2031" y="20644"/>
                                  <a:pt x="2165" y="20644"/>
                                </a:cubicBezTo>
                                <a:cubicBezTo>
                                  <a:pt x="2298" y="20644"/>
                                  <a:pt x="2367" y="20561"/>
                                  <a:pt x="2434" y="20482"/>
                                </a:cubicBezTo>
                                <a:cubicBezTo>
                                  <a:pt x="2501" y="20403"/>
                                  <a:pt x="2564" y="20325"/>
                                  <a:pt x="2694" y="20325"/>
                                </a:cubicBezTo>
                                <a:cubicBezTo>
                                  <a:pt x="2824" y="20325"/>
                                  <a:pt x="2888" y="20399"/>
                                  <a:pt x="2955" y="20482"/>
                                </a:cubicBezTo>
                                <a:cubicBezTo>
                                  <a:pt x="3021" y="20561"/>
                                  <a:pt x="3091" y="20644"/>
                                  <a:pt x="3224" y="20644"/>
                                </a:cubicBezTo>
                                <a:cubicBezTo>
                                  <a:pt x="3360" y="20644"/>
                                  <a:pt x="3427" y="20561"/>
                                  <a:pt x="3494" y="20482"/>
                                </a:cubicBezTo>
                                <a:cubicBezTo>
                                  <a:pt x="3560" y="20403"/>
                                  <a:pt x="3624" y="20325"/>
                                  <a:pt x="3754" y="20325"/>
                                </a:cubicBezTo>
                                <a:cubicBezTo>
                                  <a:pt x="3884" y="20325"/>
                                  <a:pt x="3948" y="20399"/>
                                  <a:pt x="4014" y="20482"/>
                                </a:cubicBezTo>
                                <a:cubicBezTo>
                                  <a:pt x="4081" y="20561"/>
                                  <a:pt x="4150" y="20644"/>
                                  <a:pt x="4284" y="20644"/>
                                </a:cubicBezTo>
                                <a:cubicBezTo>
                                  <a:pt x="4417" y="20644"/>
                                  <a:pt x="4487" y="20561"/>
                                  <a:pt x="4553" y="20482"/>
                                </a:cubicBezTo>
                                <a:cubicBezTo>
                                  <a:pt x="4620" y="20403"/>
                                  <a:pt x="4683" y="20325"/>
                                  <a:pt x="4813" y="20325"/>
                                </a:cubicBezTo>
                                <a:cubicBezTo>
                                  <a:pt x="4944" y="20325"/>
                                  <a:pt x="5007" y="20399"/>
                                  <a:pt x="5074" y="20482"/>
                                </a:cubicBezTo>
                                <a:cubicBezTo>
                                  <a:pt x="5140" y="20561"/>
                                  <a:pt x="5210" y="20644"/>
                                  <a:pt x="5343" y="20644"/>
                                </a:cubicBezTo>
                                <a:cubicBezTo>
                                  <a:pt x="5479" y="20644"/>
                                  <a:pt x="5546" y="20561"/>
                                  <a:pt x="5613" y="20482"/>
                                </a:cubicBezTo>
                                <a:cubicBezTo>
                                  <a:pt x="5679" y="20403"/>
                                  <a:pt x="5743" y="20325"/>
                                  <a:pt x="5873" y="20325"/>
                                </a:cubicBezTo>
                                <a:cubicBezTo>
                                  <a:pt x="6003" y="20325"/>
                                  <a:pt x="6067" y="20399"/>
                                  <a:pt x="6133" y="20482"/>
                                </a:cubicBezTo>
                                <a:cubicBezTo>
                                  <a:pt x="6200" y="20561"/>
                                  <a:pt x="6270" y="20644"/>
                                  <a:pt x="6403" y="20644"/>
                                </a:cubicBezTo>
                                <a:cubicBezTo>
                                  <a:pt x="6536" y="20644"/>
                                  <a:pt x="6606" y="20561"/>
                                  <a:pt x="6672" y="20482"/>
                                </a:cubicBezTo>
                                <a:cubicBezTo>
                                  <a:pt x="6739" y="20403"/>
                                  <a:pt x="6802" y="20325"/>
                                  <a:pt x="6933" y="20325"/>
                                </a:cubicBezTo>
                                <a:cubicBezTo>
                                  <a:pt x="7063" y="20325"/>
                                  <a:pt x="7126" y="20399"/>
                                  <a:pt x="7193" y="20482"/>
                                </a:cubicBezTo>
                                <a:cubicBezTo>
                                  <a:pt x="7260" y="20561"/>
                                  <a:pt x="7329" y="20644"/>
                                  <a:pt x="7462" y="20644"/>
                                </a:cubicBezTo>
                                <a:cubicBezTo>
                                  <a:pt x="7599" y="20644"/>
                                  <a:pt x="7665" y="20561"/>
                                  <a:pt x="7732" y="20482"/>
                                </a:cubicBezTo>
                                <a:cubicBezTo>
                                  <a:pt x="7798" y="20403"/>
                                  <a:pt x="7862" y="20325"/>
                                  <a:pt x="7992" y="20325"/>
                                </a:cubicBezTo>
                                <a:cubicBezTo>
                                  <a:pt x="8122" y="20325"/>
                                  <a:pt x="8186" y="20399"/>
                                  <a:pt x="8253" y="20482"/>
                                </a:cubicBezTo>
                                <a:cubicBezTo>
                                  <a:pt x="8319" y="20561"/>
                                  <a:pt x="8389" y="20644"/>
                                  <a:pt x="8522" y="20644"/>
                                </a:cubicBezTo>
                                <a:cubicBezTo>
                                  <a:pt x="8655" y="20644"/>
                                  <a:pt x="8725" y="20561"/>
                                  <a:pt x="8791" y="20482"/>
                                </a:cubicBezTo>
                                <a:cubicBezTo>
                                  <a:pt x="8858" y="20403"/>
                                  <a:pt x="8922" y="20325"/>
                                  <a:pt x="9052" y="20325"/>
                                </a:cubicBezTo>
                                <a:cubicBezTo>
                                  <a:pt x="9182" y="20325"/>
                                  <a:pt x="9245" y="20399"/>
                                  <a:pt x="9312" y="20482"/>
                                </a:cubicBezTo>
                                <a:cubicBezTo>
                                  <a:pt x="9379" y="20561"/>
                                  <a:pt x="9448" y="20644"/>
                                  <a:pt x="9581" y="20644"/>
                                </a:cubicBezTo>
                                <a:cubicBezTo>
                                  <a:pt x="9718" y="20644"/>
                                  <a:pt x="9784" y="20561"/>
                                  <a:pt x="9851" y="20482"/>
                                </a:cubicBezTo>
                                <a:cubicBezTo>
                                  <a:pt x="9918" y="20403"/>
                                  <a:pt x="9981" y="20325"/>
                                  <a:pt x="10111" y="20325"/>
                                </a:cubicBezTo>
                                <a:cubicBezTo>
                                  <a:pt x="10241" y="20325"/>
                                  <a:pt x="10305" y="20399"/>
                                  <a:pt x="10372" y="20482"/>
                                </a:cubicBezTo>
                                <a:cubicBezTo>
                                  <a:pt x="10438" y="20561"/>
                                  <a:pt x="10508" y="20644"/>
                                  <a:pt x="10641" y="20644"/>
                                </a:cubicBezTo>
                                <a:cubicBezTo>
                                  <a:pt x="10774" y="20644"/>
                                  <a:pt x="10844" y="20561"/>
                                  <a:pt x="10910" y="20482"/>
                                </a:cubicBezTo>
                                <a:cubicBezTo>
                                  <a:pt x="10977" y="20403"/>
                                  <a:pt x="11041" y="20325"/>
                                  <a:pt x="11171" y="20325"/>
                                </a:cubicBezTo>
                                <a:cubicBezTo>
                                  <a:pt x="11301" y="20325"/>
                                  <a:pt x="11365" y="20399"/>
                                  <a:pt x="11431" y="20482"/>
                                </a:cubicBezTo>
                                <a:cubicBezTo>
                                  <a:pt x="11498" y="20561"/>
                                  <a:pt x="11567" y="20644"/>
                                  <a:pt x="11701" y="20644"/>
                                </a:cubicBezTo>
                                <a:cubicBezTo>
                                  <a:pt x="11837" y="20644"/>
                                  <a:pt x="11903" y="20561"/>
                                  <a:pt x="11970" y="20482"/>
                                </a:cubicBezTo>
                                <a:cubicBezTo>
                                  <a:pt x="12037" y="20403"/>
                                  <a:pt x="12100" y="20325"/>
                                  <a:pt x="12230" y="20325"/>
                                </a:cubicBezTo>
                                <a:cubicBezTo>
                                  <a:pt x="12361" y="20325"/>
                                  <a:pt x="12424" y="20399"/>
                                  <a:pt x="12491" y="20482"/>
                                </a:cubicBezTo>
                                <a:cubicBezTo>
                                  <a:pt x="12557" y="20561"/>
                                  <a:pt x="12627" y="20644"/>
                                  <a:pt x="12760" y="20644"/>
                                </a:cubicBezTo>
                                <a:cubicBezTo>
                                  <a:pt x="12893" y="20644"/>
                                  <a:pt x="12963" y="20561"/>
                                  <a:pt x="13030" y="20482"/>
                                </a:cubicBezTo>
                                <a:cubicBezTo>
                                  <a:pt x="13096" y="20403"/>
                                  <a:pt x="13160" y="20325"/>
                                  <a:pt x="13290" y="20325"/>
                                </a:cubicBezTo>
                                <a:cubicBezTo>
                                  <a:pt x="13420" y="20325"/>
                                  <a:pt x="13484" y="20399"/>
                                  <a:pt x="13550" y="20482"/>
                                </a:cubicBezTo>
                                <a:cubicBezTo>
                                  <a:pt x="13617" y="20561"/>
                                  <a:pt x="13687" y="20644"/>
                                  <a:pt x="13820" y="20644"/>
                                </a:cubicBezTo>
                                <a:cubicBezTo>
                                  <a:pt x="13956" y="20644"/>
                                  <a:pt x="14023" y="20561"/>
                                  <a:pt x="14089" y="20482"/>
                                </a:cubicBezTo>
                                <a:cubicBezTo>
                                  <a:pt x="14156" y="20403"/>
                                  <a:pt x="14219" y="20325"/>
                                  <a:pt x="14350" y="20325"/>
                                </a:cubicBezTo>
                                <a:cubicBezTo>
                                  <a:pt x="14480" y="20325"/>
                                  <a:pt x="14543" y="20399"/>
                                  <a:pt x="14610" y="20482"/>
                                </a:cubicBezTo>
                                <a:cubicBezTo>
                                  <a:pt x="14676" y="20561"/>
                                  <a:pt x="14746" y="20644"/>
                                  <a:pt x="14879" y="20644"/>
                                </a:cubicBezTo>
                                <a:cubicBezTo>
                                  <a:pt x="15013" y="20644"/>
                                  <a:pt x="15082" y="20561"/>
                                  <a:pt x="15149" y="20482"/>
                                </a:cubicBezTo>
                                <a:cubicBezTo>
                                  <a:pt x="15215" y="20403"/>
                                  <a:pt x="15279" y="20325"/>
                                  <a:pt x="15409" y="20325"/>
                                </a:cubicBezTo>
                                <a:cubicBezTo>
                                  <a:pt x="15539" y="20325"/>
                                  <a:pt x="15603" y="20399"/>
                                  <a:pt x="15669" y="20482"/>
                                </a:cubicBezTo>
                                <a:cubicBezTo>
                                  <a:pt x="15736" y="20561"/>
                                  <a:pt x="15806" y="20644"/>
                                  <a:pt x="15939" y="20644"/>
                                </a:cubicBezTo>
                                <a:cubicBezTo>
                                  <a:pt x="16075" y="20644"/>
                                  <a:pt x="16142" y="20561"/>
                                  <a:pt x="16208" y="20482"/>
                                </a:cubicBezTo>
                                <a:cubicBezTo>
                                  <a:pt x="16275" y="20403"/>
                                  <a:pt x="16338" y="20325"/>
                                  <a:pt x="16469" y="20325"/>
                                </a:cubicBezTo>
                                <a:cubicBezTo>
                                  <a:pt x="16599" y="20325"/>
                                  <a:pt x="16662" y="20399"/>
                                  <a:pt x="16729" y="20482"/>
                                </a:cubicBezTo>
                                <a:cubicBezTo>
                                  <a:pt x="16796" y="20561"/>
                                  <a:pt x="16865" y="20644"/>
                                  <a:pt x="16998" y="20644"/>
                                </a:cubicBezTo>
                                <a:cubicBezTo>
                                  <a:pt x="17132" y="20644"/>
                                  <a:pt x="17201" y="20561"/>
                                  <a:pt x="17268" y="20482"/>
                                </a:cubicBezTo>
                                <a:cubicBezTo>
                                  <a:pt x="17334" y="20403"/>
                                  <a:pt x="17398" y="20325"/>
                                  <a:pt x="17528" y="20325"/>
                                </a:cubicBezTo>
                                <a:cubicBezTo>
                                  <a:pt x="17658" y="20325"/>
                                  <a:pt x="17722" y="20399"/>
                                  <a:pt x="17789" y="20482"/>
                                </a:cubicBezTo>
                                <a:cubicBezTo>
                                  <a:pt x="17855" y="20561"/>
                                  <a:pt x="17925" y="20644"/>
                                  <a:pt x="18058" y="20644"/>
                                </a:cubicBezTo>
                                <a:cubicBezTo>
                                  <a:pt x="18194" y="20644"/>
                                  <a:pt x="18261" y="20561"/>
                                  <a:pt x="18327" y="20482"/>
                                </a:cubicBezTo>
                                <a:cubicBezTo>
                                  <a:pt x="18394" y="20403"/>
                                  <a:pt x="18458" y="20325"/>
                                  <a:pt x="18588" y="20325"/>
                                </a:cubicBezTo>
                                <a:cubicBezTo>
                                  <a:pt x="18718" y="20325"/>
                                  <a:pt x="18782" y="20399"/>
                                  <a:pt x="18848" y="20482"/>
                                </a:cubicBezTo>
                                <a:cubicBezTo>
                                  <a:pt x="18915" y="20561"/>
                                  <a:pt x="18984" y="20644"/>
                                  <a:pt x="19118" y="20644"/>
                                </a:cubicBezTo>
                                <a:cubicBezTo>
                                  <a:pt x="19251" y="20644"/>
                                  <a:pt x="19320" y="20561"/>
                                  <a:pt x="19387" y="20482"/>
                                </a:cubicBezTo>
                                <a:cubicBezTo>
                                  <a:pt x="19454" y="20403"/>
                                  <a:pt x="19517" y="20325"/>
                                  <a:pt x="19647" y="20325"/>
                                </a:cubicBezTo>
                                <a:cubicBezTo>
                                  <a:pt x="19778" y="20325"/>
                                  <a:pt x="19841" y="20399"/>
                                  <a:pt x="19908" y="20482"/>
                                </a:cubicBezTo>
                                <a:cubicBezTo>
                                  <a:pt x="19974" y="20561"/>
                                  <a:pt x="20044" y="20644"/>
                                  <a:pt x="20177" y="20644"/>
                                </a:cubicBezTo>
                                <a:cubicBezTo>
                                  <a:pt x="20313" y="20644"/>
                                  <a:pt x="20380" y="20561"/>
                                  <a:pt x="20447" y="20482"/>
                                </a:cubicBezTo>
                                <a:cubicBezTo>
                                  <a:pt x="20513" y="20403"/>
                                  <a:pt x="20577" y="20325"/>
                                  <a:pt x="20707" y="20325"/>
                                </a:cubicBezTo>
                                <a:cubicBezTo>
                                  <a:pt x="20743" y="20325"/>
                                  <a:pt x="20774" y="20329"/>
                                  <a:pt x="20801" y="20342"/>
                                </a:cubicBezTo>
                                <a:cubicBezTo>
                                  <a:pt x="20804" y="20338"/>
                                  <a:pt x="20810" y="20333"/>
                                  <a:pt x="20813" y="20329"/>
                                </a:cubicBezTo>
                                <a:cubicBezTo>
                                  <a:pt x="20783" y="20316"/>
                                  <a:pt x="20746" y="20307"/>
                                  <a:pt x="20707" y="20307"/>
                                </a:cubicBezTo>
                                <a:cubicBezTo>
                                  <a:pt x="20574" y="20307"/>
                                  <a:pt x="20504" y="20386"/>
                                  <a:pt x="20438" y="20465"/>
                                </a:cubicBezTo>
                                <a:close/>
                                <a:moveTo>
                                  <a:pt x="21240" y="18234"/>
                                </a:moveTo>
                                <a:cubicBezTo>
                                  <a:pt x="21110" y="18234"/>
                                  <a:pt x="21046" y="18159"/>
                                  <a:pt x="20979" y="18076"/>
                                </a:cubicBezTo>
                                <a:cubicBezTo>
                                  <a:pt x="20913" y="17997"/>
                                  <a:pt x="20843" y="17914"/>
                                  <a:pt x="20710" y="17914"/>
                                </a:cubicBezTo>
                                <a:cubicBezTo>
                                  <a:pt x="20574" y="17914"/>
                                  <a:pt x="20507" y="17997"/>
                                  <a:pt x="20441" y="18076"/>
                                </a:cubicBezTo>
                                <a:cubicBezTo>
                                  <a:pt x="20374" y="18155"/>
                                  <a:pt x="20310" y="18234"/>
                                  <a:pt x="20180" y="18234"/>
                                </a:cubicBezTo>
                                <a:cubicBezTo>
                                  <a:pt x="20050" y="18234"/>
                                  <a:pt x="19986" y="18159"/>
                                  <a:pt x="19920" y="18076"/>
                                </a:cubicBezTo>
                                <a:cubicBezTo>
                                  <a:pt x="19853" y="17997"/>
                                  <a:pt x="19784" y="17914"/>
                                  <a:pt x="19650" y="17914"/>
                                </a:cubicBezTo>
                                <a:cubicBezTo>
                                  <a:pt x="19514" y="17914"/>
                                  <a:pt x="19448" y="17997"/>
                                  <a:pt x="19381" y="18076"/>
                                </a:cubicBezTo>
                                <a:cubicBezTo>
                                  <a:pt x="19314" y="18155"/>
                                  <a:pt x="19251" y="18234"/>
                                  <a:pt x="19121" y="18234"/>
                                </a:cubicBezTo>
                                <a:cubicBezTo>
                                  <a:pt x="18990" y="18234"/>
                                  <a:pt x="18927" y="18159"/>
                                  <a:pt x="18860" y="18076"/>
                                </a:cubicBezTo>
                                <a:cubicBezTo>
                                  <a:pt x="18794" y="17997"/>
                                  <a:pt x="18724" y="17914"/>
                                  <a:pt x="18591" y="17914"/>
                                </a:cubicBezTo>
                                <a:cubicBezTo>
                                  <a:pt x="18455" y="17914"/>
                                  <a:pt x="18388" y="17997"/>
                                  <a:pt x="18321" y="18076"/>
                                </a:cubicBezTo>
                                <a:cubicBezTo>
                                  <a:pt x="18255" y="18155"/>
                                  <a:pt x="18191" y="18234"/>
                                  <a:pt x="18061" y="18234"/>
                                </a:cubicBezTo>
                                <a:cubicBezTo>
                                  <a:pt x="17931" y="18234"/>
                                  <a:pt x="17867" y="18159"/>
                                  <a:pt x="17801" y="18076"/>
                                </a:cubicBezTo>
                                <a:cubicBezTo>
                                  <a:pt x="17734" y="17997"/>
                                  <a:pt x="17664" y="17914"/>
                                  <a:pt x="17531" y="17914"/>
                                </a:cubicBezTo>
                                <a:cubicBezTo>
                                  <a:pt x="17395" y="17914"/>
                                  <a:pt x="17328" y="17997"/>
                                  <a:pt x="17262" y="18076"/>
                                </a:cubicBezTo>
                                <a:cubicBezTo>
                                  <a:pt x="17195" y="18155"/>
                                  <a:pt x="17132" y="18234"/>
                                  <a:pt x="17001" y="18234"/>
                                </a:cubicBezTo>
                                <a:cubicBezTo>
                                  <a:pt x="16871" y="18234"/>
                                  <a:pt x="16808" y="18159"/>
                                  <a:pt x="16741" y="18076"/>
                                </a:cubicBezTo>
                                <a:cubicBezTo>
                                  <a:pt x="16675" y="17997"/>
                                  <a:pt x="16605" y="17914"/>
                                  <a:pt x="16472" y="17914"/>
                                </a:cubicBezTo>
                                <a:cubicBezTo>
                                  <a:pt x="16335" y="17914"/>
                                  <a:pt x="16269" y="17997"/>
                                  <a:pt x="16202" y="18076"/>
                                </a:cubicBezTo>
                                <a:cubicBezTo>
                                  <a:pt x="16136" y="18155"/>
                                  <a:pt x="16072" y="18234"/>
                                  <a:pt x="15942" y="18234"/>
                                </a:cubicBezTo>
                                <a:cubicBezTo>
                                  <a:pt x="15812" y="18234"/>
                                  <a:pt x="15748" y="18159"/>
                                  <a:pt x="15682" y="18076"/>
                                </a:cubicBezTo>
                                <a:cubicBezTo>
                                  <a:pt x="15615" y="17997"/>
                                  <a:pt x="15545" y="17914"/>
                                  <a:pt x="15412" y="17914"/>
                                </a:cubicBezTo>
                                <a:cubicBezTo>
                                  <a:pt x="15276" y="17914"/>
                                  <a:pt x="15209" y="17997"/>
                                  <a:pt x="15143" y="18076"/>
                                </a:cubicBezTo>
                                <a:cubicBezTo>
                                  <a:pt x="15076" y="18155"/>
                                  <a:pt x="15013" y="18234"/>
                                  <a:pt x="14882" y="18234"/>
                                </a:cubicBezTo>
                                <a:cubicBezTo>
                                  <a:pt x="14752" y="18234"/>
                                  <a:pt x="14689" y="18159"/>
                                  <a:pt x="14622" y="18076"/>
                                </a:cubicBezTo>
                                <a:cubicBezTo>
                                  <a:pt x="14555" y="17997"/>
                                  <a:pt x="14486" y="17914"/>
                                  <a:pt x="14353" y="17914"/>
                                </a:cubicBezTo>
                                <a:cubicBezTo>
                                  <a:pt x="14216" y="17914"/>
                                  <a:pt x="14150" y="17997"/>
                                  <a:pt x="14083" y="18076"/>
                                </a:cubicBezTo>
                                <a:cubicBezTo>
                                  <a:pt x="14017" y="18155"/>
                                  <a:pt x="13953" y="18234"/>
                                  <a:pt x="13823" y="18234"/>
                                </a:cubicBezTo>
                                <a:cubicBezTo>
                                  <a:pt x="13693" y="18234"/>
                                  <a:pt x="13629" y="18159"/>
                                  <a:pt x="13562" y="18076"/>
                                </a:cubicBezTo>
                                <a:cubicBezTo>
                                  <a:pt x="13496" y="17997"/>
                                  <a:pt x="13426" y="17914"/>
                                  <a:pt x="13293" y="17914"/>
                                </a:cubicBezTo>
                                <a:cubicBezTo>
                                  <a:pt x="13157" y="17914"/>
                                  <a:pt x="13090" y="17997"/>
                                  <a:pt x="13024" y="18076"/>
                                </a:cubicBezTo>
                                <a:cubicBezTo>
                                  <a:pt x="12957" y="18155"/>
                                  <a:pt x="12893" y="18234"/>
                                  <a:pt x="12763" y="18234"/>
                                </a:cubicBezTo>
                                <a:cubicBezTo>
                                  <a:pt x="12633" y="18234"/>
                                  <a:pt x="12569" y="18159"/>
                                  <a:pt x="12503" y="18076"/>
                                </a:cubicBezTo>
                                <a:cubicBezTo>
                                  <a:pt x="12436" y="17997"/>
                                  <a:pt x="12367" y="17914"/>
                                  <a:pt x="12233" y="17914"/>
                                </a:cubicBezTo>
                                <a:cubicBezTo>
                                  <a:pt x="12097" y="17914"/>
                                  <a:pt x="12031" y="17997"/>
                                  <a:pt x="11964" y="18076"/>
                                </a:cubicBezTo>
                                <a:cubicBezTo>
                                  <a:pt x="11897" y="18155"/>
                                  <a:pt x="11834" y="18234"/>
                                  <a:pt x="11704" y="18234"/>
                                </a:cubicBezTo>
                                <a:cubicBezTo>
                                  <a:pt x="11573" y="18234"/>
                                  <a:pt x="11510" y="18159"/>
                                  <a:pt x="11443" y="18076"/>
                                </a:cubicBezTo>
                                <a:cubicBezTo>
                                  <a:pt x="11377" y="17997"/>
                                  <a:pt x="11307" y="17914"/>
                                  <a:pt x="11174" y="17914"/>
                                </a:cubicBezTo>
                                <a:cubicBezTo>
                                  <a:pt x="11038" y="17914"/>
                                  <a:pt x="10971" y="17997"/>
                                  <a:pt x="10904" y="18076"/>
                                </a:cubicBezTo>
                                <a:cubicBezTo>
                                  <a:pt x="10838" y="18155"/>
                                  <a:pt x="10774" y="18234"/>
                                  <a:pt x="10644" y="18234"/>
                                </a:cubicBezTo>
                                <a:cubicBezTo>
                                  <a:pt x="10514" y="18234"/>
                                  <a:pt x="10450" y="18159"/>
                                  <a:pt x="10384" y="18076"/>
                                </a:cubicBezTo>
                                <a:cubicBezTo>
                                  <a:pt x="10317" y="17997"/>
                                  <a:pt x="10248" y="17914"/>
                                  <a:pt x="10114" y="17914"/>
                                </a:cubicBezTo>
                                <a:cubicBezTo>
                                  <a:pt x="9978" y="17914"/>
                                  <a:pt x="9911" y="17997"/>
                                  <a:pt x="9845" y="18076"/>
                                </a:cubicBezTo>
                                <a:cubicBezTo>
                                  <a:pt x="9778" y="18155"/>
                                  <a:pt x="9715" y="18234"/>
                                  <a:pt x="9585" y="18234"/>
                                </a:cubicBezTo>
                                <a:cubicBezTo>
                                  <a:pt x="9454" y="18234"/>
                                  <a:pt x="9391" y="18159"/>
                                  <a:pt x="9324" y="18076"/>
                                </a:cubicBezTo>
                                <a:cubicBezTo>
                                  <a:pt x="9258" y="17997"/>
                                  <a:pt x="9188" y="17914"/>
                                  <a:pt x="9055" y="17914"/>
                                </a:cubicBezTo>
                                <a:cubicBezTo>
                                  <a:pt x="8919" y="17914"/>
                                  <a:pt x="8852" y="17997"/>
                                  <a:pt x="8785" y="18076"/>
                                </a:cubicBezTo>
                                <a:cubicBezTo>
                                  <a:pt x="8719" y="18155"/>
                                  <a:pt x="8655" y="18234"/>
                                  <a:pt x="8525" y="18234"/>
                                </a:cubicBezTo>
                                <a:cubicBezTo>
                                  <a:pt x="8395" y="18234"/>
                                  <a:pt x="8331" y="18159"/>
                                  <a:pt x="8265" y="18076"/>
                                </a:cubicBezTo>
                                <a:cubicBezTo>
                                  <a:pt x="8198" y="17997"/>
                                  <a:pt x="8128" y="17914"/>
                                  <a:pt x="7995" y="17914"/>
                                </a:cubicBezTo>
                                <a:cubicBezTo>
                                  <a:pt x="7859" y="17914"/>
                                  <a:pt x="7792" y="17997"/>
                                  <a:pt x="7726" y="18076"/>
                                </a:cubicBezTo>
                                <a:cubicBezTo>
                                  <a:pt x="7659" y="18155"/>
                                  <a:pt x="7596" y="18234"/>
                                  <a:pt x="7465" y="18234"/>
                                </a:cubicBezTo>
                                <a:cubicBezTo>
                                  <a:pt x="7335" y="18234"/>
                                  <a:pt x="7272" y="18159"/>
                                  <a:pt x="7205" y="18076"/>
                                </a:cubicBezTo>
                                <a:cubicBezTo>
                                  <a:pt x="7138" y="17997"/>
                                  <a:pt x="7069" y="17914"/>
                                  <a:pt x="6936" y="17914"/>
                                </a:cubicBezTo>
                                <a:cubicBezTo>
                                  <a:pt x="6799" y="17914"/>
                                  <a:pt x="6733" y="17997"/>
                                  <a:pt x="6666" y="18076"/>
                                </a:cubicBezTo>
                                <a:cubicBezTo>
                                  <a:pt x="6600" y="18155"/>
                                  <a:pt x="6536" y="18234"/>
                                  <a:pt x="6406" y="18234"/>
                                </a:cubicBezTo>
                                <a:cubicBezTo>
                                  <a:pt x="6276" y="18234"/>
                                  <a:pt x="6212" y="18159"/>
                                  <a:pt x="6145" y="18076"/>
                                </a:cubicBezTo>
                                <a:cubicBezTo>
                                  <a:pt x="6079" y="17997"/>
                                  <a:pt x="6009" y="17914"/>
                                  <a:pt x="5876" y="17914"/>
                                </a:cubicBezTo>
                                <a:cubicBezTo>
                                  <a:pt x="5740" y="17914"/>
                                  <a:pt x="5673" y="17997"/>
                                  <a:pt x="5607" y="18076"/>
                                </a:cubicBezTo>
                                <a:cubicBezTo>
                                  <a:pt x="5540" y="18155"/>
                                  <a:pt x="5476" y="18234"/>
                                  <a:pt x="5346" y="18234"/>
                                </a:cubicBezTo>
                                <a:cubicBezTo>
                                  <a:pt x="5216" y="18234"/>
                                  <a:pt x="5153" y="18159"/>
                                  <a:pt x="5086" y="18076"/>
                                </a:cubicBezTo>
                                <a:cubicBezTo>
                                  <a:pt x="5019" y="17997"/>
                                  <a:pt x="4950" y="17914"/>
                                  <a:pt x="4816" y="17914"/>
                                </a:cubicBezTo>
                                <a:cubicBezTo>
                                  <a:pt x="4680" y="17914"/>
                                  <a:pt x="4614" y="17997"/>
                                  <a:pt x="4547" y="18076"/>
                                </a:cubicBezTo>
                                <a:cubicBezTo>
                                  <a:pt x="4480" y="18155"/>
                                  <a:pt x="4417" y="18234"/>
                                  <a:pt x="4287" y="18234"/>
                                </a:cubicBezTo>
                                <a:cubicBezTo>
                                  <a:pt x="4157" y="18234"/>
                                  <a:pt x="4093" y="18159"/>
                                  <a:pt x="4026" y="18076"/>
                                </a:cubicBezTo>
                                <a:cubicBezTo>
                                  <a:pt x="3960" y="17997"/>
                                  <a:pt x="3890" y="17914"/>
                                  <a:pt x="3757" y="17914"/>
                                </a:cubicBezTo>
                                <a:cubicBezTo>
                                  <a:pt x="3621" y="17914"/>
                                  <a:pt x="3554" y="17997"/>
                                  <a:pt x="3487" y="18076"/>
                                </a:cubicBezTo>
                                <a:cubicBezTo>
                                  <a:pt x="3421" y="18155"/>
                                  <a:pt x="3357" y="18234"/>
                                  <a:pt x="3227" y="18234"/>
                                </a:cubicBezTo>
                                <a:cubicBezTo>
                                  <a:pt x="3097" y="18234"/>
                                  <a:pt x="3033" y="18159"/>
                                  <a:pt x="2967" y="18076"/>
                                </a:cubicBezTo>
                                <a:cubicBezTo>
                                  <a:pt x="2900" y="17997"/>
                                  <a:pt x="2831" y="17914"/>
                                  <a:pt x="2697" y="17914"/>
                                </a:cubicBezTo>
                                <a:cubicBezTo>
                                  <a:pt x="2561" y="17914"/>
                                  <a:pt x="2495" y="17997"/>
                                  <a:pt x="2428" y="18076"/>
                                </a:cubicBezTo>
                                <a:cubicBezTo>
                                  <a:pt x="2361" y="18155"/>
                                  <a:pt x="2298" y="18234"/>
                                  <a:pt x="2168" y="18234"/>
                                </a:cubicBezTo>
                                <a:cubicBezTo>
                                  <a:pt x="2037" y="18234"/>
                                  <a:pt x="1974" y="18159"/>
                                  <a:pt x="1907" y="18076"/>
                                </a:cubicBezTo>
                                <a:cubicBezTo>
                                  <a:pt x="1841" y="17997"/>
                                  <a:pt x="1771" y="17914"/>
                                  <a:pt x="1638" y="17914"/>
                                </a:cubicBezTo>
                                <a:cubicBezTo>
                                  <a:pt x="1502" y="17914"/>
                                  <a:pt x="1435" y="17997"/>
                                  <a:pt x="1368" y="18076"/>
                                </a:cubicBezTo>
                                <a:cubicBezTo>
                                  <a:pt x="1302" y="18155"/>
                                  <a:pt x="1238" y="18234"/>
                                  <a:pt x="1108" y="18234"/>
                                </a:cubicBezTo>
                                <a:cubicBezTo>
                                  <a:pt x="978" y="18234"/>
                                  <a:pt x="914" y="18159"/>
                                  <a:pt x="848" y="18076"/>
                                </a:cubicBezTo>
                                <a:cubicBezTo>
                                  <a:pt x="781" y="17997"/>
                                  <a:pt x="711" y="17914"/>
                                  <a:pt x="578" y="17914"/>
                                </a:cubicBezTo>
                                <a:lnTo>
                                  <a:pt x="578" y="17914"/>
                                </a:lnTo>
                                <a:cubicBezTo>
                                  <a:pt x="442" y="17914"/>
                                  <a:pt x="375" y="17997"/>
                                  <a:pt x="309" y="18076"/>
                                </a:cubicBezTo>
                                <a:cubicBezTo>
                                  <a:pt x="248" y="18146"/>
                                  <a:pt x="191" y="18216"/>
                                  <a:pt x="88" y="18229"/>
                                </a:cubicBezTo>
                                <a:lnTo>
                                  <a:pt x="88" y="18251"/>
                                </a:lnTo>
                                <a:cubicBezTo>
                                  <a:pt x="197" y="18238"/>
                                  <a:pt x="260" y="18164"/>
                                  <a:pt x="318" y="18094"/>
                                </a:cubicBezTo>
                                <a:cubicBezTo>
                                  <a:pt x="384" y="18015"/>
                                  <a:pt x="448" y="17936"/>
                                  <a:pt x="578" y="17936"/>
                                </a:cubicBezTo>
                                <a:cubicBezTo>
                                  <a:pt x="708" y="17936"/>
                                  <a:pt x="772" y="18010"/>
                                  <a:pt x="839" y="18094"/>
                                </a:cubicBezTo>
                                <a:cubicBezTo>
                                  <a:pt x="905" y="18172"/>
                                  <a:pt x="975" y="18256"/>
                                  <a:pt x="1108" y="18256"/>
                                </a:cubicBezTo>
                                <a:cubicBezTo>
                                  <a:pt x="1244" y="18256"/>
                                  <a:pt x="1311" y="18172"/>
                                  <a:pt x="1377" y="18094"/>
                                </a:cubicBezTo>
                                <a:cubicBezTo>
                                  <a:pt x="1444" y="18015"/>
                                  <a:pt x="1508" y="17936"/>
                                  <a:pt x="1638" y="17936"/>
                                </a:cubicBezTo>
                                <a:cubicBezTo>
                                  <a:pt x="1768" y="17936"/>
                                  <a:pt x="1832" y="18010"/>
                                  <a:pt x="1898" y="18094"/>
                                </a:cubicBezTo>
                                <a:cubicBezTo>
                                  <a:pt x="1965" y="18172"/>
                                  <a:pt x="2034" y="18256"/>
                                  <a:pt x="2168" y="18256"/>
                                </a:cubicBezTo>
                                <a:cubicBezTo>
                                  <a:pt x="2301" y="18256"/>
                                  <a:pt x="2370" y="18172"/>
                                  <a:pt x="2437" y="18094"/>
                                </a:cubicBezTo>
                                <a:cubicBezTo>
                                  <a:pt x="2504" y="18015"/>
                                  <a:pt x="2567" y="17936"/>
                                  <a:pt x="2697" y="17936"/>
                                </a:cubicBezTo>
                                <a:cubicBezTo>
                                  <a:pt x="2828" y="17936"/>
                                  <a:pt x="2891" y="18010"/>
                                  <a:pt x="2958" y="18094"/>
                                </a:cubicBezTo>
                                <a:cubicBezTo>
                                  <a:pt x="3024" y="18172"/>
                                  <a:pt x="3094" y="18256"/>
                                  <a:pt x="3227" y="18256"/>
                                </a:cubicBezTo>
                                <a:cubicBezTo>
                                  <a:pt x="3363" y="18256"/>
                                  <a:pt x="3430" y="18172"/>
                                  <a:pt x="3497" y="18094"/>
                                </a:cubicBezTo>
                                <a:cubicBezTo>
                                  <a:pt x="3563" y="18015"/>
                                  <a:pt x="3627" y="17936"/>
                                  <a:pt x="3757" y="17936"/>
                                </a:cubicBezTo>
                                <a:cubicBezTo>
                                  <a:pt x="3887" y="17936"/>
                                  <a:pt x="3951" y="18010"/>
                                  <a:pt x="4017" y="18094"/>
                                </a:cubicBezTo>
                                <a:cubicBezTo>
                                  <a:pt x="4084" y="18172"/>
                                  <a:pt x="4153" y="18256"/>
                                  <a:pt x="4287" y="18256"/>
                                </a:cubicBezTo>
                                <a:cubicBezTo>
                                  <a:pt x="4420" y="18256"/>
                                  <a:pt x="4490" y="18172"/>
                                  <a:pt x="4556" y="18094"/>
                                </a:cubicBezTo>
                                <a:cubicBezTo>
                                  <a:pt x="4623" y="18015"/>
                                  <a:pt x="4686" y="17936"/>
                                  <a:pt x="4816" y="17936"/>
                                </a:cubicBezTo>
                                <a:cubicBezTo>
                                  <a:pt x="4947" y="17936"/>
                                  <a:pt x="5010" y="18010"/>
                                  <a:pt x="5077" y="18094"/>
                                </a:cubicBezTo>
                                <a:cubicBezTo>
                                  <a:pt x="5143" y="18172"/>
                                  <a:pt x="5213" y="18256"/>
                                  <a:pt x="5346" y="18256"/>
                                </a:cubicBezTo>
                                <a:cubicBezTo>
                                  <a:pt x="5482" y="18256"/>
                                  <a:pt x="5549" y="18172"/>
                                  <a:pt x="5616" y="18094"/>
                                </a:cubicBezTo>
                                <a:cubicBezTo>
                                  <a:pt x="5682" y="18015"/>
                                  <a:pt x="5746" y="17936"/>
                                  <a:pt x="5876" y="17936"/>
                                </a:cubicBezTo>
                                <a:cubicBezTo>
                                  <a:pt x="6006" y="17936"/>
                                  <a:pt x="6070" y="18010"/>
                                  <a:pt x="6136" y="18094"/>
                                </a:cubicBezTo>
                                <a:cubicBezTo>
                                  <a:pt x="6203" y="18172"/>
                                  <a:pt x="6273" y="18256"/>
                                  <a:pt x="6406" y="18256"/>
                                </a:cubicBezTo>
                                <a:cubicBezTo>
                                  <a:pt x="6539" y="18256"/>
                                  <a:pt x="6609" y="18172"/>
                                  <a:pt x="6675" y="18094"/>
                                </a:cubicBezTo>
                                <a:cubicBezTo>
                                  <a:pt x="6742" y="18015"/>
                                  <a:pt x="6805" y="17936"/>
                                  <a:pt x="6936" y="17936"/>
                                </a:cubicBezTo>
                                <a:cubicBezTo>
                                  <a:pt x="7066" y="17936"/>
                                  <a:pt x="7129" y="18010"/>
                                  <a:pt x="7196" y="18094"/>
                                </a:cubicBezTo>
                                <a:cubicBezTo>
                                  <a:pt x="7263" y="18172"/>
                                  <a:pt x="7332" y="18256"/>
                                  <a:pt x="7465" y="18256"/>
                                </a:cubicBezTo>
                                <a:cubicBezTo>
                                  <a:pt x="7602" y="18256"/>
                                  <a:pt x="7668" y="18172"/>
                                  <a:pt x="7735" y="18094"/>
                                </a:cubicBezTo>
                                <a:cubicBezTo>
                                  <a:pt x="7801" y="18015"/>
                                  <a:pt x="7865" y="17936"/>
                                  <a:pt x="7995" y="17936"/>
                                </a:cubicBezTo>
                                <a:cubicBezTo>
                                  <a:pt x="8125" y="17936"/>
                                  <a:pt x="8189" y="18010"/>
                                  <a:pt x="8256" y="18094"/>
                                </a:cubicBezTo>
                                <a:cubicBezTo>
                                  <a:pt x="8322" y="18172"/>
                                  <a:pt x="8392" y="18256"/>
                                  <a:pt x="8525" y="18256"/>
                                </a:cubicBezTo>
                                <a:cubicBezTo>
                                  <a:pt x="8658" y="18256"/>
                                  <a:pt x="8728" y="18172"/>
                                  <a:pt x="8794" y="18094"/>
                                </a:cubicBezTo>
                                <a:cubicBezTo>
                                  <a:pt x="8861" y="18015"/>
                                  <a:pt x="8925" y="17936"/>
                                  <a:pt x="9055" y="17936"/>
                                </a:cubicBezTo>
                                <a:cubicBezTo>
                                  <a:pt x="9185" y="17936"/>
                                  <a:pt x="9248" y="18010"/>
                                  <a:pt x="9315" y="18094"/>
                                </a:cubicBezTo>
                                <a:cubicBezTo>
                                  <a:pt x="9382" y="18172"/>
                                  <a:pt x="9451" y="18256"/>
                                  <a:pt x="9585" y="18256"/>
                                </a:cubicBezTo>
                                <a:cubicBezTo>
                                  <a:pt x="9721" y="18256"/>
                                  <a:pt x="9787" y="18172"/>
                                  <a:pt x="9854" y="18094"/>
                                </a:cubicBezTo>
                                <a:cubicBezTo>
                                  <a:pt x="9921" y="18015"/>
                                  <a:pt x="9984" y="17936"/>
                                  <a:pt x="10114" y="17936"/>
                                </a:cubicBezTo>
                                <a:cubicBezTo>
                                  <a:pt x="10244" y="17936"/>
                                  <a:pt x="10308" y="18010"/>
                                  <a:pt x="10375" y="18094"/>
                                </a:cubicBezTo>
                                <a:cubicBezTo>
                                  <a:pt x="10441" y="18172"/>
                                  <a:pt x="10511" y="18256"/>
                                  <a:pt x="10644" y="18256"/>
                                </a:cubicBezTo>
                                <a:cubicBezTo>
                                  <a:pt x="10777" y="18256"/>
                                  <a:pt x="10847" y="18172"/>
                                  <a:pt x="10914" y="18094"/>
                                </a:cubicBezTo>
                                <a:cubicBezTo>
                                  <a:pt x="10980" y="18015"/>
                                  <a:pt x="11044" y="17936"/>
                                  <a:pt x="11174" y="17936"/>
                                </a:cubicBezTo>
                                <a:cubicBezTo>
                                  <a:pt x="11304" y="17936"/>
                                  <a:pt x="11368" y="18010"/>
                                  <a:pt x="11434" y="18094"/>
                                </a:cubicBezTo>
                                <a:cubicBezTo>
                                  <a:pt x="11501" y="18172"/>
                                  <a:pt x="11570" y="18256"/>
                                  <a:pt x="11704" y="18256"/>
                                </a:cubicBezTo>
                                <a:cubicBezTo>
                                  <a:pt x="11840" y="18256"/>
                                  <a:pt x="11906" y="18172"/>
                                  <a:pt x="11973" y="18094"/>
                                </a:cubicBezTo>
                                <a:cubicBezTo>
                                  <a:pt x="12040" y="18015"/>
                                  <a:pt x="12103" y="17936"/>
                                  <a:pt x="12233" y="17936"/>
                                </a:cubicBezTo>
                                <a:cubicBezTo>
                                  <a:pt x="12364" y="17936"/>
                                  <a:pt x="12427" y="18010"/>
                                  <a:pt x="12494" y="18094"/>
                                </a:cubicBezTo>
                                <a:cubicBezTo>
                                  <a:pt x="12560" y="18172"/>
                                  <a:pt x="12630" y="18256"/>
                                  <a:pt x="12763" y="18256"/>
                                </a:cubicBezTo>
                                <a:cubicBezTo>
                                  <a:pt x="12896" y="18256"/>
                                  <a:pt x="12966" y="18172"/>
                                  <a:pt x="13033" y="18094"/>
                                </a:cubicBezTo>
                                <a:cubicBezTo>
                                  <a:pt x="13099" y="18015"/>
                                  <a:pt x="13163" y="17936"/>
                                  <a:pt x="13293" y="17936"/>
                                </a:cubicBezTo>
                                <a:cubicBezTo>
                                  <a:pt x="13423" y="17936"/>
                                  <a:pt x="13487" y="18010"/>
                                  <a:pt x="13553" y="18094"/>
                                </a:cubicBezTo>
                                <a:cubicBezTo>
                                  <a:pt x="13620" y="18172"/>
                                  <a:pt x="13690" y="18256"/>
                                  <a:pt x="13823" y="18256"/>
                                </a:cubicBezTo>
                                <a:cubicBezTo>
                                  <a:pt x="13959" y="18256"/>
                                  <a:pt x="14026" y="18172"/>
                                  <a:pt x="14092" y="18094"/>
                                </a:cubicBezTo>
                                <a:cubicBezTo>
                                  <a:pt x="14159" y="18015"/>
                                  <a:pt x="14222" y="17936"/>
                                  <a:pt x="14353" y="17936"/>
                                </a:cubicBezTo>
                                <a:cubicBezTo>
                                  <a:pt x="14483" y="17936"/>
                                  <a:pt x="14546" y="18010"/>
                                  <a:pt x="14613" y="18094"/>
                                </a:cubicBezTo>
                                <a:cubicBezTo>
                                  <a:pt x="14680" y="18172"/>
                                  <a:pt x="14749" y="18256"/>
                                  <a:pt x="14882" y="18256"/>
                                </a:cubicBezTo>
                                <a:cubicBezTo>
                                  <a:pt x="15016" y="18256"/>
                                  <a:pt x="15085" y="18172"/>
                                  <a:pt x="15152" y="18094"/>
                                </a:cubicBezTo>
                                <a:cubicBezTo>
                                  <a:pt x="15218" y="18015"/>
                                  <a:pt x="15282" y="17936"/>
                                  <a:pt x="15412" y="17936"/>
                                </a:cubicBezTo>
                                <a:cubicBezTo>
                                  <a:pt x="15542" y="17936"/>
                                  <a:pt x="15606" y="18010"/>
                                  <a:pt x="15672" y="18094"/>
                                </a:cubicBezTo>
                                <a:cubicBezTo>
                                  <a:pt x="15739" y="18172"/>
                                  <a:pt x="15809" y="18256"/>
                                  <a:pt x="15942" y="18256"/>
                                </a:cubicBezTo>
                                <a:cubicBezTo>
                                  <a:pt x="16078" y="18256"/>
                                  <a:pt x="16145" y="18172"/>
                                  <a:pt x="16211" y="18094"/>
                                </a:cubicBezTo>
                                <a:cubicBezTo>
                                  <a:pt x="16278" y="18015"/>
                                  <a:pt x="16342" y="17936"/>
                                  <a:pt x="16472" y="17936"/>
                                </a:cubicBezTo>
                                <a:cubicBezTo>
                                  <a:pt x="16602" y="17936"/>
                                  <a:pt x="16665" y="18010"/>
                                  <a:pt x="16732" y="18094"/>
                                </a:cubicBezTo>
                                <a:cubicBezTo>
                                  <a:pt x="16799" y="18172"/>
                                  <a:pt x="16868" y="18256"/>
                                  <a:pt x="17001" y="18256"/>
                                </a:cubicBezTo>
                                <a:cubicBezTo>
                                  <a:pt x="17135" y="18256"/>
                                  <a:pt x="17204" y="18172"/>
                                  <a:pt x="17271" y="18094"/>
                                </a:cubicBezTo>
                                <a:cubicBezTo>
                                  <a:pt x="17338" y="18015"/>
                                  <a:pt x="17401" y="17936"/>
                                  <a:pt x="17531" y="17936"/>
                                </a:cubicBezTo>
                                <a:cubicBezTo>
                                  <a:pt x="17661" y="17936"/>
                                  <a:pt x="17725" y="18010"/>
                                  <a:pt x="17792" y="18094"/>
                                </a:cubicBezTo>
                                <a:cubicBezTo>
                                  <a:pt x="17858" y="18172"/>
                                  <a:pt x="17928" y="18256"/>
                                  <a:pt x="18061" y="18256"/>
                                </a:cubicBezTo>
                                <a:cubicBezTo>
                                  <a:pt x="18197" y="18256"/>
                                  <a:pt x="18264" y="18172"/>
                                  <a:pt x="18330" y="18094"/>
                                </a:cubicBezTo>
                                <a:cubicBezTo>
                                  <a:pt x="18397" y="18015"/>
                                  <a:pt x="18461" y="17936"/>
                                  <a:pt x="18591" y="17936"/>
                                </a:cubicBezTo>
                                <a:cubicBezTo>
                                  <a:pt x="18721" y="17936"/>
                                  <a:pt x="18785" y="18010"/>
                                  <a:pt x="18851" y="18094"/>
                                </a:cubicBezTo>
                                <a:cubicBezTo>
                                  <a:pt x="18918" y="18172"/>
                                  <a:pt x="18987" y="18256"/>
                                  <a:pt x="19121" y="18256"/>
                                </a:cubicBezTo>
                                <a:cubicBezTo>
                                  <a:pt x="19254" y="18256"/>
                                  <a:pt x="19323" y="18172"/>
                                  <a:pt x="19390" y="18094"/>
                                </a:cubicBezTo>
                                <a:cubicBezTo>
                                  <a:pt x="19457" y="18015"/>
                                  <a:pt x="19520" y="17936"/>
                                  <a:pt x="19650" y="17936"/>
                                </a:cubicBezTo>
                                <a:cubicBezTo>
                                  <a:pt x="19781" y="17936"/>
                                  <a:pt x="19844" y="18010"/>
                                  <a:pt x="19911" y="18094"/>
                                </a:cubicBezTo>
                                <a:cubicBezTo>
                                  <a:pt x="19977" y="18172"/>
                                  <a:pt x="20047" y="18256"/>
                                  <a:pt x="20180" y="18256"/>
                                </a:cubicBezTo>
                                <a:cubicBezTo>
                                  <a:pt x="20316" y="18256"/>
                                  <a:pt x="20383" y="18172"/>
                                  <a:pt x="20450" y="18094"/>
                                </a:cubicBezTo>
                                <a:cubicBezTo>
                                  <a:pt x="20516" y="18015"/>
                                  <a:pt x="20580" y="17936"/>
                                  <a:pt x="20710" y="17936"/>
                                </a:cubicBezTo>
                                <a:cubicBezTo>
                                  <a:pt x="20840" y="17936"/>
                                  <a:pt x="20904" y="18010"/>
                                  <a:pt x="20970" y="18094"/>
                                </a:cubicBezTo>
                                <a:cubicBezTo>
                                  <a:pt x="21037" y="18172"/>
                                  <a:pt x="21107" y="18256"/>
                                  <a:pt x="21240" y="18256"/>
                                </a:cubicBezTo>
                                <a:cubicBezTo>
                                  <a:pt x="21373" y="18256"/>
                                  <a:pt x="21443" y="18172"/>
                                  <a:pt x="21509" y="18094"/>
                                </a:cubicBezTo>
                                <a:cubicBezTo>
                                  <a:pt x="21536" y="18058"/>
                                  <a:pt x="21567" y="18028"/>
                                  <a:pt x="21597" y="18001"/>
                                </a:cubicBezTo>
                                <a:lnTo>
                                  <a:pt x="21597" y="17980"/>
                                </a:lnTo>
                                <a:cubicBezTo>
                                  <a:pt x="21561" y="18010"/>
                                  <a:pt x="21530" y="18045"/>
                                  <a:pt x="21500" y="18080"/>
                                </a:cubicBezTo>
                                <a:cubicBezTo>
                                  <a:pt x="21433" y="18155"/>
                                  <a:pt x="21370" y="18234"/>
                                  <a:pt x="21240" y="18234"/>
                                </a:cubicBezTo>
                                <a:close/>
                                <a:moveTo>
                                  <a:pt x="21240" y="18712"/>
                                </a:moveTo>
                                <a:cubicBezTo>
                                  <a:pt x="21110" y="18712"/>
                                  <a:pt x="21046" y="18637"/>
                                  <a:pt x="20979" y="18554"/>
                                </a:cubicBezTo>
                                <a:cubicBezTo>
                                  <a:pt x="20913" y="18475"/>
                                  <a:pt x="20843" y="18392"/>
                                  <a:pt x="20710" y="18392"/>
                                </a:cubicBezTo>
                                <a:cubicBezTo>
                                  <a:pt x="20574" y="18392"/>
                                  <a:pt x="20507" y="18475"/>
                                  <a:pt x="20441" y="18554"/>
                                </a:cubicBezTo>
                                <a:cubicBezTo>
                                  <a:pt x="20374" y="18633"/>
                                  <a:pt x="20310" y="18712"/>
                                  <a:pt x="20180" y="18712"/>
                                </a:cubicBezTo>
                                <a:cubicBezTo>
                                  <a:pt x="20050" y="18712"/>
                                  <a:pt x="19986" y="18637"/>
                                  <a:pt x="19920" y="18554"/>
                                </a:cubicBezTo>
                                <a:cubicBezTo>
                                  <a:pt x="19853" y="18475"/>
                                  <a:pt x="19784" y="18392"/>
                                  <a:pt x="19650" y="18392"/>
                                </a:cubicBezTo>
                                <a:cubicBezTo>
                                  <a:pt x="19514" y="18392"/>
                                  <a:pt x="19448" y="18475"/>
                                  <a:pt x="19381" y="18554"/>
                                </a:cubicBezTo>
                                <a:cubicBezTo>
                                  <a:pt x="19314" y="18633"/>
                                  <a:pt x="19251" y="18712"/>
                                  <a:pt x="19121" y="18712"/>
                                </a:cubicBezTo>
                                <a:cubicBezTo>
                                  <a:pt x="18990" y="18712"/>
                                  <a:pt x="18927" y="18637"/>
                                  <a:pt x="18860" y="18554"/>
                                </a:cubicBezTo>
                                <a:cubicBezTo>
                                  <a:pt x="18794" y="18475"/>
                                  <a:pt x="18724" y="18392"/>
                                  <a:pt x="18591" y="18392"/>
                                </a:cubicBezTo>
                                <a:cubicBezTo>
                                  <a:pt x="18455" y="18392"/>
                                  <a:pt x="18388" y="18475"/>
                                  <a:pt x="18321" y="18554"/>
                                </a:cubicBezTo>
                                <a:cubicBezTo>
                                  <a:pt x="18255" y="18633"/>
                                  <a:pt x="18191" y="18712"/>
                                  <a:pt x="18061" y="18712"/>
                                </a:cubicBezTo>
                                <a:cubicBezTo>
                                  <a:pt x="17931" y="18712"/>
                                  <a:pt x="17867" y="18637"/>
                                  <a:pt x="17801" y="18554"/>
                                </a:cubicBezTo>
                                <a:cubicBezTo>
                                  <a:pt x="17734" y="18475"/>
                                  <a:pt x="17664" y="18392"/>
                                  <a:pt x="17531" y="18392"/>
                                </a:cubicBezTo>
                                <a:cubicBezTo>
                                  <a:pt x="17395" y="18392"/>
                                  <a:pt x="17328" y="18475"/>
                                  <a:pt x="17262" y="18554"/>
                                </a:cubicBezTo>
                                <a:cubicBezTo>
                                  <a:pt x="17195" y="18633"/>
                                  <a:pt x="17132" y="18712"/>
                                  <a:pt x="17001" y="18712"/>
                                </a:cubicBezTo>
                                <a:cubicBezTo>
                                  <a:pt x="16871" y="18712"/>
                                  <a:pt x="16808" y="18637"/>
                                  <a:pt x="16741" y="18554"/>
                                </a:cubicBezTo>
                                <a:cubicBezTo>
                                  <a:pt x="16675" y="18475"/>
                                  <a:pt x="16605" y="18392"/>
                                  <a:pt x="16472" y="18392"/>
                                </a:cubicBezTo>
                                <a:cubicBezTo>
                                  <a:pt x="16335" y="18392"/>
                                  <a:pt x="16269" y="18475"/>
                                  <a:pt x="16202" y="18554"/>
                                </a:cubicBezTo>
                                <a:cubicBezTo>
                                  <a:pt x="16136" y="18633"/>
                                  <a:pt x="16072" y="18712"/>
                                  <a:pt x="15942" y="18712"/>
                                </a:cubicBezTo>
                                <a:cubicBezTo>
                                  <a:pt x="15812" y="18712"/>
                                  <a:pt x="15748" y="18637"/>
                                  <a:pt x="15682" y="18554"/>
                                </a:cubicBezTo>
                                <a:cubicBezTo>
                                  <a:pt x="15615" y="18475"/>
                                  <a:pt x="15545" y="18392"/>
                                  <a:pt x="15412" y="18392"/>
                                </a:cubicBezTo>
                                <a:cubicBezTo>
                                  <a:pt x="15276" y="18392"/>
                                  <a:pt x="15209" y="18475"/>
                                  <a:pt x="15143" y="18554"/>
                                </a:cubicBezTo>
                                <a:cubicBezTo>
                                  <a:pt x="15076" y="18633"/>
                                  <a:pt x="15013" y="18712"/>
                                  <a:pt x="14882" y="18712"/>
                                </a:cubicBezTo>
                                <a:cubicBezTo>
                                  <a:pt x="14752" y="18712"/>
                                  <a:pt x="14689" y="18637"/>
                                  <a:pt x="14622" y="18554"/>
                                </a:cubicBezTo>
                                <a:cubicBezTo>
                                  <a:pt x="14555" y="18475"/>
                                  <a:pt x="14486" y="18392"/>
                                  <a:pt x="14353" y="18392"/>
                                </a:cubicBezTo>
                                <a:cubicBezTo>
                                  <a:pt x="14216" y="18392"/>
                                  <a:pt x="14150" y="18475"/>
                                  <a:pt x="14083" y="18554"/>
                                </a:cubicBezTo>
                                <a:cubicBezTo>
                                  <a:pt x="14017" y="18633"/>
                                  <a:pt x="13953" y="18712"/>
                                  <a:pt x="13823" y="18712"/>
                                </a:cubicBezTo>
                                <a:cubicBezTo>
                                  <a:pt x="13693" y="18712"/>
                                  <a:pt x="13629" y="18637"/>
                                  <a:pt x="13562" y="18554"/>
                                </a:cubicBezTo>
                                <a:cubicBezTo>
                                  <a:pt x="13496" y="18475"/>
                                  <a:pt x="13426" y="18392"/>
                                  <a:pt x="13293" y="18392"/>
                                </a:cubicBezTo>
                                <a:cubicBezTo>
                                  <a:pt x="13157" y="18392"/>
                                  <a:pt x="13090" y="18475"/>
                                  <a:pt x="13024" y="18554"/>
                                </a:cubicBezTo>
                                <a:cubicBezTo>
                                  <a:pt x="12957" y="18633"/>
                                  <a:pt x="12893" y="18712"/>
                                  <a:pt x="12763" y="18712"/>
                                </a:cubicBezTo>
                                <a:cubicBezTo>
                                  <a:pt x="12633" y="18712"/>
                                  <a:pt x="12569" y="18637"/>
                                  <a:pt x="12503" y="18554"/>
                                </a:cubicBezTo>
                                <a:cubicBezTo>
                                  <a:pt x="12436" y="18475"/>
                                  <a:pt x="12367" y="18392"/>
                                  <a:pt x="12233" y="18392"/>
                                </a:cubicBezTo>
                                <a:cubicBezTo>
                                  <a:pt x="12097" y="18392"/>
                                  <a:pt x="12031" y="18475"/>
                                  <a:pt x="11964" y="18554"/>
                                </a:cubicBezTo>
                                <a:cubicBezTo>
                                  <a:pt x="11897" y="18633"/>
                                  <a:pt x="11834" y="18712"/>
                                  <a:pt x="11704" y="18712"/>
                                </a:cubicBezTo>
                                <a:cubicBezTo>
                                  <a:pt x="11573" y="18712"/>
                                  <a:pt x="11510" y="18637"/>
                                  <a:pt x="11443" y="18554"/>
                                </a:cubicBezTo>
                                <a:cubicBezTo>
                                  <a:pt x="11377" y="18475"/>
                                  <a:pt x="11307" y="18392"/>
                                  <a:pt x="11174" y="18392"/>
                                </a:cubicBezTo>
                                <a:cubicBezTo>
                                  <a:pt x="11038" y="18392"/>
                                  <a:pt x="10971" y="18475"/>
                                  <a:pt x="10904" y="18554"/>
                                </a:cubicBezTo>
                                <a:cubicBezTo>
                                  <a:pt x="10838" y="18633"/>
                                  <a:pt x="10774" y="18712"/>
                                  <a:pt x="10644" y="18712"/>
                                </a:cubicBezTo>
                                <a:cubicBezTo>
                                  <a:pt x="10514" y="18712"/>
                                  <a:pt x="10450" y="18637"/>
                                  <a:pt x="10384" y="18554"/>
                                </a:cubicBezTo>
                                <a:cubicBezTo>
                                  <a:pt x="10317" y="18475"/>
                                  <a:pt x="10248" y="18392"/>
                                  <a:pt x="10114" y="18392"/>
                                </a:cubicBezTo>
                                <a:cubicBezTo>
                                  <a:pt x="9978" y="18392"/>
                                  <a:pt x="9911" y="18475"/>
                                  <a:pt x="9845" y="18554"/>
                                </a:cubicBezTo>
                                <a:cubicBezTo>
                                  <a:pt x="9778" y="18633"/>
                                  <a:pt x="9715" y="18712"/>
                                  <a:pt x="9585" y="18712"/>
                                </a:cubicBezTo>
                                <a:cubicBezTo>
                                  <a:pt x="9454" y="18712"/>
                                  <a:pt x="9391" y="18637"/>
                                  <a:pt x="9324" y="18554"/>
                                </a:cubicBezTo>
                                <a:cubicBezTo>
                                  <a:pt x="9258" y="18475"/>
                                  <a:pt x="9188" y="18392"/>
                                  <a:pt x="9055" y="18392"/>
                                </a:cubicBezTo>
                                <a:cubicBezTo>
                                  <a:pt x="8919" y="18392"/>
                                  <a:pt x="8852" y="18475"/>
                                  <a:pt x="8785" y="18554"/>
                                </a:cubicBezTo>
                                <a:cubicBezTo>
                                  <a:pt x="8719" y="18633"/>
                                  <a:pt x="8655" y="18712"/>
                                  <a:pt x="8525" y="18712"/>
                                </a:cubicBezTo>
                                <a:cubicBezTo>
                                  <a:pt x="8395" y="18712"/>
                                  <a:pt x="8331" y="18637"/>
                                  <a:pt x="8265" y="18554"/>
                                </a:cubicBezTo>
                                <a:cubicBezTo>
                                  <a:pt x="8198" y="18475"/>
                                  <a:pt x="8128" y="18392"/>
                                  <a:pt x="7995" y="18392"/>
                                </a:cubicBezTo>
                                <a:cubicBezTo>
                                  <a:pt x="7859" y="18392"/>
                                  <a:pt x="7792" y="18475"/>
                                  <a:pt x="7726" y="18554"/>
                                </a:cubicBezTo>
                                <a:cubicBezTo>
                                  <a:pt x="7659" y="18633"/>
                                  <a:pt x="7596" y="18712"/>
                                  <a:pt x="7465" y="18712"/>
                                </a:cubicBezTo>
                                <a:cubicBezTo>
                                  <a:pt x="7335" y="18712"/>
                                  <a:pt x="7272" y="18637"/>
                                  <a:pt x="7205" y="18554"/>
                                </a:cubicBezTo>
                                <a:cubicBezTo>
                                  <a:pt x="7138" y="18475"/>
                                  <a:pt x="7069" y="18392"/>
                                  <a:pt x="6936" y="18392"/>
                                </a:cubicBezTo>
                                <a:cubicBezTo>
                                  <a:pt x="6799" y="18392"/>
                                  <a:pt x="6733" y="18475"/>
                                  <a:pt x="6666" y="18554"/>
                                </a:cubicBezTo>
                                <a:cubicBezTo>
                                  <a:pt x="6600" y="18633"/>
                                  <a:pt x="6536" y="18712"/>
                                  <a:pt x="6406" y="18712"/>
                                </a:cubicBezTo>
                                <a:cubicBezTo>
                                  <a:pt x="6276" y="18712"/>
                                  <a:pt x="6212" y="18637"/>
                                  <a:pt x="6145" y="18554"/>
                                </a:cubicBezTo>
                                <a:cubicBezTo>
                                  <a:pt x="6079" y="18475"/>
                                  <a:pt x="6009" y="18392"/>
                                  <a:pt x="5876" y="18392"/>
                                </a:cubicBezTo>
                                <a:cubicBezTo>
                                  <a:pt x="5740" y="18392"/>
                                  <a:pt x="5673" y="18475"/>
                                  <a:pt x="5607" y="18554"/>
                                </a:cubicBezTo>
                                <a:cubicBezTo>
                                  <a:pt x="5540" y="18633"/>
                                  <a:pt x="5476" y="18712"/>
                                  <a:pt x="5346" y="18712"/>
                                </a:cubicBezTo>
                                <a:cubicBezTo>
                                  <a:pt x="5216" y="18712"/>
                                  <a:pt x="5153" y="18637"/>
                                  <a:pt x="5086" y="18554"/>
                                </a:cubicBezTo>
                                <a:cubicBezTo>
                                  <a:pt x="5019" y="18475"/>
                                  <a:pt x="4950" y="18392"/>
                                  <a:pt x="4816" y="18392"/>
                                </a:cubicBezTo>
                                <a:cubicBezTo>
                                  <a:pt x="4680" y="18392"/>
                                  <a:pt x="4614" y="18475"/>
                                  <a:pt x="4547" y="18554"/>
                                </a:cubicBezTo>
                                <a:cubicBezTo>
                                  <a:pt x="4480" y="18633"/>
                                  <a:pt x="4417" y="18712"/>
                                  <a:pt x="4287" y="18712"/>
                                </a:cubicBezTo>
                                <a:cubicBezTo>
                                  <a:pt x="4157" y="18712"/>
                                  <a:pt x="4093" y="18637"/>
                                  <a:pt x="4026" y="18554"/>
                                </a:cubicBezTo>
                                <a:cubicBezTo>
                                  <a:pt x="3960" y="18475"/>
                                  <a:pt x="3890" y="18392"/>
                                  <a:pt x="3757" y="18392"/>
                                </a:cubicBezTo>
                                <a:cubicBezTo>
                                  <a:pt x="3621" y="18392"/>
                                  <a:pt x="3554" y="18475"/>
                                  <a:pt x="3487" y="18554"/>
                                </a:cubicBezTo>
                                <a:cubicBezTo>
                                  <a:pt x="3421" y="18633"/>
                                  <a:pt x="3357" y="18712"/>
                                  <a:pt x="3227" y="18712"/>
                                </a:cubicBezTo>
                                <a:cubicBezTo>
                                  <a:pt x="3097" y="18712"/>
                                  <a:pt x="3033" y="18637"/>
                                  <a:pt x="2967" y="18554"/>
                                </a:cubicBezTo>
                                <a:cubicBezTo>
                                  <a:pt x="2900" y="18475"/>
                                  <a:pt x="2831" y="18392"/>
                                  <a:pt x="2697" y="18392"/>
                                </a:cubicBezTo>
                                <a:cubicBezTo>
                                  <a:pt x="2561" y="18392"/>
                                  <a:pt x="2495" y="18475"/>
                                  <a:pt x="2428" y="18554"/>
                                </a:cubicBezTo>
                                <a:cubicBezTo>
                                  <a:pt x="2361" y="18633"/>
                                  <a:pt x="2298" y="18712"/>
                                  <a:pt x="2168" y="18712"/>
                                </a:cubicBezTo>
                                <a:cubicBezTo>
                                  <a:pt x="2037" y="18712"/>
                                  <a:pt x="1974" y="18637"/>
                                  <a:pt x="1907" y="18554"/>
                                </a:cubicBezTo>
                                <a:cubicBezTo>
                                  <a:pt x="1841" y="18475"/>
                                  <a:pt x="1771" y="18392"/>
                                  <a:pt x="1638" y="18392"/>
                                </a:cubicBezTo>
                                <a:cubicBezTo>
                                  <a:pt x="1502" y="18392"/>
                                  <a:pt x="1435" y="18475"/>
                                  <a:pt x="1368" y="18554"/>
                                </a:cubicBezTo>
                                <a:cubicBezTo>
                                  <a:pt x="1302" y="18633"/>
                                  <a:pt x="1238" y="18712"/>
                                  <a:pt x="1108" y="18712"/>
                                </a:cubicBezTo>
                                <a:cubicBezTo>
                                  <a:pt x="978" y="18712"/>
                                  <a:pt x="914" y="18637"/>
                                  <a:pt x="848" y="18554"/>
                                </a:cubicBezTo>
                                <a:cubicBezTo>
                                  <a:pt x="781" y="18475"/>
                                  <a:pt x="711" y="18392"/>
                                  <a:pt x="578" y="18392"/>
                                </a:cubicBezTo>
                                <a:lnTo>
                                  <a:pt x="578" y="18392"/>
                                </a:lnTo>
                                <a:cubicBezTo>
                                  <a:pt x="442" y="18392"/>
                                  <a:pt x="375" y="18475"/>
                                  <a:pt x="309" y="18554"/>
                                </a:cubicBezTo>
                                <a:cubicBezTo>
                                  <a:pt x="248" y="18624"/>
                                  <a:pt x="191" y="18694"/>
                                  <a:pt x="88" y="18707"/>
                                </a:cubicBezTo>
                                <a:lnTo>
                                  <a:pt x="88" y="18729"/>
                                </a:lnTo>
                                <a:cubicBezTo>
                                  <a:pt x="197" y="18716"/>
                                  <a:pt x="260" y="18641"/>
                                  <a:pt x="318" y="18571"/>
                                </a:cubicBezTo>
                                <a:cubicBezTo>
                                  <a:pt x="384" y="18492"/>
                                  <a:pt x="448" y="18413"/>
                                  <a:pt x="578" y="18413"/>
                                </a:cubicBezTo>
                                <a:cubicBezTo>
                                  <a:pt x="708" y="18413"/>
                                  <a:pt x="772" y="18488"/>
                                  <a:pt x="839" y="18571"/>
                                </a:cubicBezTo>
                                <a:cubicBezTo>
                                  <a:pt x="905" y="18650"/>
                                  <a:pt x="975" y="18733"/>
                                  <a:pt x="1108" y="18733"/>
                                </a:cubicBezTo>
                                <a:cubicBezTo>
                                  <a:pt x="1244" y="18733"/>
                                  <a:pt x="1311" y="18650"/>
                                  <a:pt x="1377" y="18571"/>
                                </a:cubicBezTo>
                                <a:cubicBezTo>
                                  <a:pt x="1444" y="18492"/>
                                  <a:pt x="1508" y="18413"/>
                                  <a:pt x="1638" y="18413"/>
                                </a:cubicBezTo>
                                <a:cubicBezTo>
                                  <a:pt x="1768" y="18413"/>
                                  <a:pt x="1832" y="18488"/>
                                  <a:pt x="1898" y="18571"/>
                                </a:cubicBezTo>
                                <a:cubicBezTo>
                                  <a:pt x="1965" y="18650"/>
                                  <a:pt x="2034" y="18733"/>
                                  <a:pt x="2168" y="18733"/>
                                </a:cubicBezTo>
                                <a:cubicBezTo>
                                  <a:pt x="2301" y="18733"/>
                                  <a:pt x="2370" y="18650"/>
                                  <a:pt x="2437" y="18571"/>
                                </a:cubicBezTo>
                                <a:cubicBezTo>
                                  <a:pt x="2504" y="18492"/>
                                  <a:pt x="2567" y="18413"/>
                                  <a:pt x="2697" y="18413"/>
                                </a:cubicBezTo>
                                <a:cubicBezTo>
                                  <a:pt x="2828" y="18413"/>
                                  <a:pt x="2891" y="18488"/>
                                  <a:pt x="2958" y="18571"/>
                                </a:cubicBezTo>
                                <a:cubicBezTo>
                                  <a:pt x="3024" y="18650"/>
                                  <a:pt x="3094" y="18733"/>
                                  <a:pt x="3227" y="18733"/>
                                </a:cubicBezTo>
                                <a:cubicBezTo>
                                  <a:pt x="3363" y="18733"/>
                                  <a:pt x="3430" y="18650"/>
                                  <a:pt x="3497" y="18571"/>
                                </a:cubicBezTo>
                                <a:cubicBezTo>
                                  <a:pt x="3563" y="18492"/>
                                  <a:pt x="3627" y="18413"/>
                                  <a:pt x="3757" y="18413"/>
                                </a:cubicBezTo>
                                <a:cubicBezTo>
                                  <a:pt x="3887" y="18413"/>
                                  <a:pt x="3951" y="18488"/>
                                  <a:pt x="4017" y="18571"/>
                                </a:cubicBezTo>
                                <a:cubicBezTo>
                                  <a:pt x="4084" y="18650"/>
                                  <a:pt x="4153" y="18733"/>
                                  <a:pt x="4287" y="18733"/>
                                </a:cubicBezTo>
                                <a:cubicBezTo>
                                  <a:pt x="4420" y="18733"/>
                                  <a:pt x="4490" y="18650"/>
                                  <a:pt x="4556" y="18571"/>
                                </a:cubicBezTo>
                                <a:cubicBezTo>
                                  <a:pt x="4623" y="18492"/>
                                  <a:pt x="4686" y="18413"/>
                                  <a:pt x="4816" y="18413"/>
                                </a:cubicBezTo>
                                <a:cubicBezTo>
                                  <a:pt x="4947" y="18413"/>
                                  <a:pt x="5010" y="18488"/>
                                  <a:pt x="5077" y="18571"/>
                                </a:cubicBezTo>
                                <a:cubicBezTo>
                                  <a:pt x="5143" y="18650"/>
                                  <a:pt x="5213" y="18733"/>
                                  <a:pt x="5346" y="18733"/>
                                </a:cubicBezTo>
                                <a:cubicBezTo>
                                  <a:pt x="5482" y="18733"/>
                                  <a:pt x="5549" y="18650"/>
                                  <a:pt x="5616" y="18571"/>
                                </a:cubicBezTo>
                                <a:cubicBezTo>
                                  <a:pt x="5682" y="18492"/>
                                  <a:pt x="5746" y="18413"/>
                                  <a:pt x="5876" y="18413"/>
                                </a:cubicBezTo>
                                <a:cubicBezTo>
                                  <a:pt x="6006" y="18413"/>
                                  <a:pt x="6070" y="18488"/>
                                  <a:pt x="6136" y="18571"/>
                                </a:cubicBezTo>
                                <a:cubicBezTo>
                                  <a:pt x="6203" y="18650"/>
                                  <a:pt x="6273" y="18733"/>
                                  <a:pt x="6406" y="18733"/>
                                </a:cubicBezTo>
                                <a:cubicBezTo>
                                  <a:pt x="6539" y="18733"/>
                                  <a:pt x="6609" y="18650"/>
                                  <a:pt x="6675" y="18571"/>
                                </a:cubicBezTo>
                                <a:cubicBezTo>
                                  <a:pt x="6742" y="18492"/>
                                  <a:pt x="6805" y="18413"/>
                                  <a:pt x="6936" y="18413"/>
                                </a:cubicBezTo>
                                <a:cubicBezTo>
                                  <a:pt x="7066" y="18413"/>
                                  <a:pt x="7129" y="18488"/>
                                  <a:pt x="7196" y="18571"/>
                                </a:cubicBezTo>
                                <a:cubicBezTo>
                                  <a:pt x="7263" y="18650"/>
                                  <a:pt x="7332" y="18733"/>
                                  <a:pt x="7465" y="18733"/>
                                </a:cubicBezTo>
                                <a:cubicBezTo>
                                  <a:pt x="7602" y="18733"/>
                                  <a:pt x="7668" y="18650"/>
                                  <a:pt x="7735" y="18571"/>
                                </a:cubicBezTo>
                                <a:cubicBezTo>
                                  <a:pt x="7801" y="18492"/>
                                  <a:pt x="7865" y="18413"/>
                                  <a:pt x="7995" y="18413"/>
                                </a:cubicBezTo>
                                <a:cubicBezTo>
                                  <a:pt x="8125" y="18413"/>
                                  <a:pt x="8189" y="18488"/>
                                  <a:pt x="8256" y="18571"/>
                                </a:cubicBezTo>
                                <a:cubicBezTo>
                                  <a:pt x="8322" y="18650"/>
                                  <a:pt x="8392" y="18733"/>
                                  <a:pt x="8525" y="18733"/>
                                </a:cubicBezTo>
                                <a:cubicBezTo>
                                  <a:pt x="8658" y="18733"/>
                                  <a:pt x="8728" y="18650"/>
                                  <a:pt x="8794" y="18571"/>
                                </a:cubicBezTo>
                                <a:cubicBezTo>
                                  <a:pt x="8861" y="18492"/>
                                  <a:pt x="8925" y="18413"/>
                                  <a:pt x="9055" y="18413"/>
                                </a:cubicBezTo>
                                <a:cubicBezTo>
                                  <a:pt x="9185" y="18413"/>
                                  <a:pt x="9248" y="18488"/>
                                  <a:pt x="9315" y="18571"/>
                                </a:cubicBezTo>
                                <a:cubicBezTo>
                                  <a:pt x="9382" y="18650"/>
                                  <a:pt x="9451" y="18733"/>
                                  <a:pt x="9585" y="18733"/>
                                </a:cubicBezTo>
                                <a:cubicBezTo>
                                  <a:pt x="9721" y="18733"/>
                                  <a:pt x="9787" y="18650"/>
                                  <a:pt x="9854" y="18571"/>
                                </a:cubicBezTo>
                                <a:cubicBezTo>
                                  <a:pt x="9921" y="18492"/>
                                  <a:pt x="9984" y="18413"/>
                                  <a:pt x="10114" y="18413"/>
                                </a:cubicBezTo>
                                <a:cubicBezTo>
                                  <a:pt x="10244" y="18413"/>
                                  <a:pt x="10308" y="18488"/>
                                  <a:pt x="10375" y="18571"/>
                                </a:cubicBezTo>
                                <a:cubicBezTo>
                                  <a:pt x="10441" y="18650"/>
                                  <a:pt x="10511" y="18733"/>
                                  <a:pt x="10644" y="18733"/>
                                </a:cubicBezTo>
                                <a:cubicBezTo>
                                  <a:pt x="10777" y="18733"/>
                                  <a:pt x="10847" y="18650"/>
                                  <a:pt x="10914" y="18571"/>
                                </a:cubicBezTo>
                                <a:cubicBezTo>
                                  <a:pt x="10980" y="18492"/>
                                  <a:pt x="11044" y="18413"/>
                                  <a:pt x="11174" y="18413"/>
                                </a:cubicBezTo>
                                <a:cubicBezTo>
                                  <a:pt x="11304" y="18413"/>
                                  <a:pt x="11368" y="18488"/>
                                  <a:pt x="11434" y="18571"/>
                                </a:cubicBezTo>
                                <a:cubicBezTo>
                                  <a:pt x="11501" y="18650"/>
                                  <a:pt x="11570" y="18733"/>
                                  <a:pt x="11704" y="18733"/>
                                </a:cubicBezTo>
                                <a:cubicBezTo>
                                  <a:pt x="11840" y="18733"/>
                                  <a:pt x="11906" y="18650"/>
                                  <a:pt x="11973" y="18571"/>
                                </a:cubicBezTo>
                                <a:cubicBezTo>
                                  <a:pt x="12040" y="18492"/>
                                  <a:pt x="12103" y="18413"/>
                                  <a:pt x="12233" y="18413"/>
                                </a:cubicBezTo>
                                <a:cubicBezTo>
                                  <a:pt x="12364" y="18413"/>
                                  <a:pt x="12427" y="18488"/>
                                  <a:pt x="12494" y="18571"/>
                                </a:cubicBezTo>
                                <a:cubicBezTo>
                                  <a:pt x="12560" y="18650"/>
                                  <a:pt x="12630" y="18733"/>
                                  <a:pt x="12763" y="18733"/>
                                </a:cubicBezTo>
                                <a:cubicBezTo>
                                  <a:pt x="12896" y="18733"/>
                                  <a:pt x="12966" y="18650"/>
                                  <a:pt x="13033" y="18571"/>
                                </a:cubicBezTo>
                                <a:cubicBezTo>
                                  <a:pt x="13099" y="18492"/>
                                  <a:pt x="13163" y="18413"/>
                                  <a:pt x="13293" y="18413"/>
                                </a:cubicBezTo>
                                <a:cubicBezTo>
                                  <a:pt x="13423" y="18413"/>
                                  <a:pt x="13487" y="18488"/>
                                  <a:pt x="13553" y="18571"/>
                                </a:cubicBezTo>
                                <a:cubicBezTo>
                                  <a:pt x="13620" y="18650"/>
                                  <a:pt x="13690" y="18733"/>
                                  <a:pt x="13823" y="18733"/>
                                </a:cubicBezTo>
                                <a:cubicBezTo>
                                  <a:pt x="13959" y="18733"/>
                                  <a:pt x="14026" y="18650"/>
                                  <a:pt x="14092" y="18571"/>
                                </a:cubicBezTo>
                                <a:cubicBezTo>
                                  <a:pt x="14159" y="18492"/>
                                  <a:pt x="14222" y="18413"/>
                                  <a:pt x="14353" y="18413"/>
                                </a:cubicBezTo>
                                <a:cubicBezTo>
                                  <a:pt x="14483" y="18413"/>
                                  <a:pt x="14546" y="18488"/>
                                  <a:pt x="14613" y="18571"/>
                                </a:cubicBezTo>
                                <a:cubicBezTo>
                                  <a:pt x="14680" y="18650"/>
                                  <a:pt x="14749" y="18733"/>
                                  <a:pt x="14882" y="18733"/>
                                </a:cubicBezTo>
                                <a:cubicBezTo>
                                  <a:pt x="15016" y="18733"/>
                                  <a:pt x="15085" y="18650"/>
                                  <a:pt x="15152" y="18571"/>
                                </a:cubicBezTo>
                                <a:cubicBezTo>
                                  <a:pt x="15218" y="18492"/>
                                  <a:pt x="15282" y="18413"/>
                                  <a:pt x="15412" y="18413"/>
                                </a:cubicBezTo>
                                <a:cubicBezTo>
                                  <a:pt x="15542" y="18413"/>
                                  <a:pt x="15606" y="18488"/>
                                  <a:pt x="15672" y="18571"/>
                                </a:cubicBezTo>
                                <a:cubicBezTo>
                                  <a:pt x="15739" y="18650"/>
                                  <a:pt x="15809" y="18733"/>
                                  <a:pt x="15942" y="18733"/>
                                </a:cubicBezTo>
                                <a:cubicBezTo>
                                  <a:pt x="16078" y="18733"/>
                                  <a:pt x="16145" y="18650"/>
                                  <a:pt x="16211" y="18571"/>
                                </a:cubicBezTo>
                                <a:cubicBezTo>
                                  <a:pt x="16278" y="18492"/>
                                  <a:pt x="16342" y="18413"/>
                                  <a:pt x="16472" y="18413"/>
                                </a:cubicBezTo>
                                <a:cubicBezTo>
                                  <a:pt x="16602" y="18413"/>
                                  <a:pt x="16665" y="18488"/>
                                  <a:pt x="16732" y="18571"/>
                                </a:cubicBezTo>
                                <a:cubicBezTo>
                                  <a:pt x="16799" y="18650"/>
                                  <a:pt x="16868" y="18733"/>
                                  <a:pt x="17001" y="18733"/>
                                </a:cubicBezTo>
                                <a:cubicBezTo>
                                  <a:pt x="17135" y="18733"/>
                                  <a:pt x="17204" y="18650"/>
                                  <a:pt x="17271" y="18571"/>
                                </a:cubicBezTo>
                                <a:cubicBezTo>
                                  <a:pt x="17338" y="18492"/>
                                  <a:pt x="17401" y="18413"/>
                                  <a:pt x="17531" y="18413"/>
                                </a:cubicBezTo>
                                <a:cubicBezTo>
                                  <a:pt x="17661" y="18413"/>
                                  <a:pt x="17725" y="18488"/>
                                  <a:pt x="17792" y="18571"/>
                                </a:cubicBezTo>
                                <a:cubicBezTo>
                                  <a:pt x="17858" y="18650"/>
                                  <a:pt x="17928" y="18733"/>
                                  <a:pt x="18061" y="18733"/>
                                </a:cubicBezTo>
                                <a:cubicBezTo>
                                  <a:pt x="18197" y="18733"/>
                                  <a:pt x="18264" y="18650"/>
                                  <a:pt x="18330" y="18571"/>
                                </a:cubicBezTo>
                                <a:cubicBezTo>
                                  <a:pt x="18397" y="18492"/>
                                  <a:pt x="18461" y="18413"/>
                                  <a:pt x="18591" y="18413"/>
                                </a:cubicBezTo>
                                <a:cubicBezTo>
                                  <a:pt x="18721" y="18413"/>
                                  <a:pt x="18785" y="18488"/>
                                  <a:pt x="18851" y="18571"/>
                                </a:cubicBezTo>
                                <a:cubicBezTo>
                                  <a:pt x="18918" y="18650"/>
                                  <a:pt x="18987" y="18733"/>
                                  <a:pt x="19121" y="18733"/>
                                </a:cubicBezTo>
                                <a:cubicBezTo>
                                  <a:pt x="19254" y="18733"/>
                                  <a:pt x="19323" y="18650"/>
                                  <a:pt x="19390" y="18571"/>
                                </a:cubicBezTo>
                                <a:cubicBezTo>
                                  <a:pt x="19457" y="18492"/>
                                  <a:pt x="19520" y="18413"/>
                                  <a:pt x="19650" y="18413"/>
                                </a:cubicBezTo>
                                <a:cubicBezTo>
                                  <a:pt x="19781" y="18413"/>
                                  <a:pt x="19844" y="18488"/>
                                  <a:pt x="19911" y="18571"/>
                                </a:cubicBezTo>
                                <a:cubicBezTo>
                                  <a:pt x="19977" y="18650"/>
                                  <a:pt x="20047" y="18733"/>
                                  <a:pt x="20180" y="18733"/>
                                </a:cubicBezTo>
                                <a:cubicBezTo>
                                  <a:pt x="20316" y="18733"/>
                                  <a:pt x="20383" y="18650"/>
                                  <a:pt x="20450" y="18571"/>
                                </a:cubicBezTo>
                                <a:cubicBezTo>
                                  <a:pt x="20516" y="18492"/>
                                  <a:pt x="20580" y="18413"/>
                                  <a:pt x="20710" y="18413"/>
                                </a:cubicBezTo>
                                <a:cubicBezTo>
                                  <a:pt x="20840" y="18413"/>
                                  <a:pt x="20904" y="18488"/>
                                  <a:pt x="20970" y="18571"/>
                                </a:cubicBezTo>
                                <a:cubicBezTo>
                                  <a:pt x="21037" y="18650"/>
                                  <a:pt x="21107" y="18733"/>
                                  <a:pt x="21240" y="18733"/>
                                </a:cubicBezTo>
                                <a:cubicBezTo>
                                  <a:pt x="21373" y="18733"/>
                                  <a:pt x="21443" y="18650"/>
                                  <a:pt x="21509" y="18571"/>
                                </a:cubicBezTo>
                                <a:cubicBezTo>
                                  <a:pt x="21536" y="18536"/>
                                  <a:pt x="21567" y="18506"/>
                                  <a:pt x="21597" y="18479"/>
                                </a:cubicBezTo>
                                <a:lnTo>
                                  <a:pt x="21597" y="18457"/>
                                </a:lnTo>
                                <a:cubicBezTo>
                                  <a:pt x="21561" y="18488"/>
                                  <a:pt x="21530" y="18523"/>
                                  <a:pt x="21500" y="18558"/>
                                </a:cubicBezTo>
                                <a:cubicBezTo>
                                  <a:pt x="21433" y="18633"/>
                                  <a:pt x="21370" y="18712"/>
                                  <a:pt x="21240" y="18712"/>
                                </a:cubicBezTo>
                                <a:close/>
                                <a:moveTo>
                                  <a:pt x="20707" y="19825"/>
                                </a:moveTo>
                                <a:cubicBezTo>
                                  <a:pt x="20571" y="19825"/>
                                  <a:pt x="20504" y="19908"/>
                                  <a:pt x="20438" y="19987"/>
                                </a:cubicBezTo>
                                <a:cubicBezTo>
                                  <a:pt x="20371" y="20066"/>
                                  <a:pt x="20307" y="20145"/>
                                  <a:pt x="20177" y="20145"/>
                                </a:cubicBezTo>
                                <a:cubicBezTo>
                                  <a:pt x="20047" y="20145"/>
                                  <a:pt x="19983" y="20070"/>
                                  <a:pt x="19917" y="19987"/>
                                </a:cubicBezTo>
                                <a:cubicBezTo>
                                  <a:pt x="19850" y="19908"/>
                                  <a:pt x="19781" y="19825"/>
                                  <a:pt x="19647" y="19825"/>
                                </a:cubicBezTo>
                                <a:cubicBezTo>
                                  <a:pt x="19511" y="19825"/>
                                  <a:pt x="19445" y="19908"/>
                                  <a:pt x="19378" y="19987"/>
                                </a:cubicBezTo>
                                <a:cubicBezTo>
                                  <a:pt x="19311" y="20066"/>
                                  <a:pt x="19248" y="20145"/>
                                  <a:pt x="19118" y="20145"/>
                                </a:cubicBezTo>
                                <a:cubicBezTo>
                                  <a:pt x="18987" y="20145"/>
                                  <a:pt x="18924" y="20070"/>
                                  <a:pt x="18857" y="19987"/>
                                </a:cubicBezTo>
                                <a:cubicBezTo>
                                  <a:pt x="18791" y="19908"/>
                                  <a:pt x="18721" y="19825"/>
                                  <a:pt x="18588" y="19825"/>
                                </a:cubicBezTo>
                                <a:cubicBezTo>
                                  <a:pt x="18452" y="19825"/>
                                  <a:pt x="18385" y="19908"/>
                                  <a:pt x="18318" y="19987"/>
                                </a:cubicBezTo>
                                <a:cubicBezTo>
                                  <a:pt x="18252" y="20066"/>
                                  <a:pt x="18188" y="20145"/>
                                  <a:pt x="18058" y="20145"/>
                                </a:cubicBezTo>
                                <a:cubicBezTo>
                                  <a:pt x="17928" y="20145"/>
                                  <a:pt x="17864" y="20070"/>
                                  <a:pt x="17798" y="19987"/>
                                </a:cubicBezTo>
                                <a:cubicBezTo>
                                  <a:pt x="17731" y="19908"/>
                                  <a:pt x="17661" y="19825"/>
                                  <a:pt x="17528" y="19825"/>
                                </a:cubicBezTo>
                                <a:cubicBezTo>
                                  <a:pt x="17392" y="19825"/>
                                  <a:pt x="17325" y="19908"/>
                                  <a:pt x="17259" y="19987"/>
                                </a:cubicBezTo>
                                <a:cubicBezTo>
                                  <a:pt x="17192" y="20066"/>
                                  <a:pt x="17129" y="20145"/>
                                  <a:pt x="16998" y="20145"/>
                                </a:cubicBezTo>
                                <a:cubicBezTo>
                                  <a:pt x="16868" y="20145"/>
                                  <a:pt x="16805" y="20070"/>
                                  <a:pt x="16738" y="19987"/>
                                </a:cubicBezTo>
                                <a:cubicBezTo>
                                  <a:pt x="16672" y="19908"/>
                                  <a:pt x="16602" y="19825"/>
                                  <a:pt x="16469" y="19825"/>
                                </a:cubicBezTo>
                                <a:cubicBezTo>
                                  <a:pt x="16332" y="19825"/>
                                  <a:pt x="16266" y="19908"/>
                                  <a:pt x="16199" y="19987"/>
                                </a:cubicBezTo>
                                <a:cubicBezTo>
                                  <a:pt x="16133" y="20066"/>
                                  <a:pt x="16069" y="20145"/>
                                  <a:pt x="15939" y="20145"/>
                                </a:cubicBezTo>
                                <a:cubicBezTo>
                                  <a:pt x="15809" y="20145"/>
                                  <a:pt x="15745" y="20070"/>
                                  <a:pt x="15679" y="19987"/>
                                </a:cubicBezTo>
                                <a:cubicBezTo>
                                  <a:pt x="15612" y="19908"/>
                                  <a:pt x="15542" y="19825"/>
                                  <a:pt x="15409" y="19825"/>
                                </a:cubicBezTo>
                                <a:cubicBezTo>
                                  <a:pt x="15273" y="19825"/>
                                  <a:pt x="15206" y="19908"/>
                                  <a:pt x="15140" y="19987"/>
                                </a:cubicBezTo>
                                <a:cubicBezTo>
                                  <a:pt x="15073" y="20066"/>
                                  <a:pt x="15009" y="20145"/>
                                  <a:pt x="14879" y="20145"/>
                                </a:cubicBezTo>
                                <a:cubicBezTo>
                                  <a:pt x="14749" y="20145"/>
                                  <a:pt x="14686" y="20070"/>
                                  <a:pt x="14619" y="19987"/>
                                </a:cubicBezTo>
                                <a:cubicBezTo>
                                  <a:pt x="14552" y="19908"/>
                                  <a:pt x="14483" y="19825"/>
                                  <a:pt x="14350" y="19825"/>
                                </a:cubicBezTo>
                                <a:cubicBezTo>
                                  <a:pt x="14213" y="19825"/>
                                  <a:pt x="14147" y="19908"/>
                                  <a:pt x="14080" y="19987"/>
                                </a:cubicBezTo>
                                <a:cubicBezTo>
                                  <a:pt x="14014" y="20066"/>
                                  <a:pt x="13950" y="20145"/>
                                  <a:pt x="13820" y="20145"/>
                                </a:cubicBezTo>
                                <a:cubicBezTo>
                                  <a:pt x="13690" y="20145"/>
                                  <a:pt x="13626" y="20070"/>
                                  <a:pt x="13559" y="19987"/>
                                </a:cubicBezTo>
                                <a:cubicBezTo>
                                  <a:pt x="13493" y="19908"/>
                                  <a:pt x="13423" y="19825"/>
                                  <a:pt x="13290" y="19825"/>
                                </a:cubicBezTo>
                                <a:cubicBezTo>
                                  <a:pt x="13154" y="19825"/>
                                  <a:pt x="13087" y="19908"/>
                                  <a:pt x="13021" y="19987"/>
                                </a:cubicBezTo>
                                <a:cubicBezTo>
                                  <a:pt x="12954" y="20066"/>
                                  <a:pt x="12890" y="20145"/>
                                  <a:pt x="12760" y="20145"/>
                                </a:cubicBezTo>
                                <a:cubicBezTo>
                                  <a:pt x="12630" y="20145"/>
                                  <a:pt x="12566" y="20070"/>
                                  <a:pt x="12500" y="19987"/>
                                </a:cubicBezTo>
                                <a:cubicBezTo>
                                  <a:pt x="12433" y="19908"/>
                                  <a:pt x="12364" y="19825"/>
                                  <a:pt x="12230" y="19825"/>
                                </a:cubicBezTo>
                                <a:cubicBezTo>
                                  <a:pt x="12094" y="19825"/>
                                  <a:pt x="12028" y="19908"/>
                                  <a:pt x="11961" y="19987"/>
                                </a:cubicBezTo>
                                <a:cubicBezTo>
                                  <a:pt x="11894" y="20066"/>
                                  <a:pt x="11831" y="20145"/>
                                  <a:pt x="11701" y="20145"/>
                                </a:cubicBezTo>
                                <a:cubicBezTo>
                                  <a:pt x="11570" y="20145"/>
                                  <a:pt x="11507" y="20070"/>
                                  <a:pt x="11440" y="19987"/>
                                </a:cubicBezTo>
                                <a:cubicBezTo>
                                  <a:pt x="11374" y="19908"/>
                                  <a:pt x="11304" y="19825"/>
                                  <a:pt x="11171" y="19825"/>
                                </a:cubicBezTo>
                                <a:cubicBezTo>
                                  <a:pt x="11035" y="19825"/>
                                  <a:pt x="10968" y="19908"/>
                                  <a:pt x="10901" y="19987"/>
                                </a:cubicBezTo>
                                <a:cubicBezTo>
                                  <a:pt x="10835" y="20066"/>
                                  <a:pt x="10771" y="20145"/>
                                  <a:pt x="10641" y="20145"/>
                                </a:cubicBezTo>
                                <a:cubicBezTo>
                                  <a:pt x="10511" y="20145"/>
                                  <a:pt x="10447" y="20070"/>
                                  <a:pt x="10381" y="19987"/>
                                </a:cubicBezTo>
                                <a:cubicBezTo>
                                  <a:pt x="10314" y="19908"/>
                                  <a:pt x="10244" y="19825"/>
                                  <a:pt x="10111" y="19825"/>
                                </a:cubicBezTo>
                                <a:cubicBezTo>
                                  <a:pt x="9975" y="19825"/>
                                  <a:pt x="9908" y="19908"/>
                                  <a:pt x="9842" y="19987"/>
                                </a:cubicBezTo>
                                <a:cubicBezTo>
                                  <a:pt x="9775" y="20066"/>
                                  <a:pt x="9712" y="20145"/>
                                  <a:pt x="9581" y="20145"/>
                                </a:cubicBezTo>
                                <a:cubicBezTo>
                                  <a:pt x="9451" y="20145"/>
                                  <a:pt x="9388" y="20070"/>
                                  <a:pt x="9321" y="19987"/>
                                </a:cubicBezTo>
                                <a:cubicBezTo>
                                  <a:pt x="9255" y="19908"/>
                                  <a:pt x="9185" y="19825"/>
                                  <a:pt x="9052" y="19825"/>
                                </a:cubicBezTo>
                                <a:cubicBezTo>
                                  <a:pt x="8915" y="19825"/>
                                  <a:pt x="8849" y="19908"/>
                                  <a:pt x="8782" y="19987"/>
                                </a:cubicBezTo>
                                <a:cubicBezTo>
                                  <a:pt x="8716" y="20066"/>
                                  <a:pt x="8652" y="20145"/>
                                  <a:pt x="8522" y="20145"/>
                                </a:cubicBezTo>
                                <a:cubicBezTo>
                                  <a:pt x="8392" y="20145"/>
                                  <a:pt x="8328" y="20070"/>
                                  <a:pt x="8262" y="19987"/>
                                </a:cubicBezTo>
                                <a:cubicBezTo>
                                  <a:pt x="8195" y="19908"/>
                                  <a:pt x="8125" y="19825"/>
                                  <a:pt x="7992" y="19825"/>
                                </a:cubicBezTo>
                                <a:cubicBezTo>
                                  <a:pt x="7856" y="19825"/>
                                  <a:pt x="7789" y="19908"/>
                                  <a:pt x="7723" y="19987"/>
                                </a:cubicBezTo>
                                <a:cubicBezTo>
                                  <a:pt x="7656" y="20066"/>
                                  <a:pt x="7593" y="20145"/>
                                  <a:pt x="7462" y="20145"/>
                                </a:cubicBezTo>
                                <a:cubicBezTo>
                                  <a:pt x="7332" y="20145"/>
                                  <a:pt x="7269" y="20070"/>
                                  <a:pt x="7202" y="19987"/>
                                </a:cubicBezTo>
                                <a:cubicBezTo>
                                  <a:pt x="7135" y="19908"/>
                                  <a:pt x="7066" y="19825"/>
                                  <a:pt x="6933" y="19825"/>
                                </a:cubicBezTo>
                                <a:cubicBezTo>
                                  <a:pt x="6796" y="19825"/>
                                  <a:pt x="6730" y="19908"/>
                                  <a:pt x="6663" y="19987"/>
                                </a:cubicBezTo>
                                <a:cubicBezTo>
                                  <a:pt x="6597" y="20066"/>
                                  <a:pt x="6533" y="20145"/>
                                  <a:pt x="6403" y="20145"/>
                                </a:cubicBezTo>
                                <a:cubicBezTo>
                                  <a:pt x="6273" y="20145"/>
                                  <a:pt x="6209" y="20070"/>
                                  <a:pt x="6142" y="19987"/>
                                </a:cubicBezTo>
                                <a:cubicBezTo>
                                  <a:pt x="6076" y="19908"/>
                                  <a:pt x="6006" y="19825"/>
                                  <a:pt x="5873" y="19825"/>
                                </a:cubicBezTo>
                                <a:cubicBezTo>
                                  <a:pt x="5737" y="19825"/>
                                  <a:pt x="5670" y="19908"/>
                                  <a:pt x="5604" y="19987"/>
                                </a:cubicBezTo>
                                <a:cubicBezTo>
                                  <a:pt x="5537" y="20066"/>
                                  <a:pt x="5473" y="20145"/>
                                  <a:pt x="5343" y="20145"/>
                                </a:cubicBezTo>
                                <a:cubicBezTo>
                                  <a:pt x="5213" y="20145"/>
                                  <a:pt x="5149" y="20070"/>
                                  <a:pt x="5083" y="19987"/>
                                </a:cubicBezTo>
                                <a:cubicBezTo>
                                  <a:pt x="5016" y="19908"/>
                                  <a:pt x="4947" y="19825"/>
                                  <a:pt x="4813" y="19825"/>
                                </a:cubicBezTo>
                                <a:cubicBezTo>
                                  <a:pt x="4677" y="19825"/>
                                  <a:pt x="4611" y="19908"/>
                                  <a:pt x="4544" y="19987"/>
                                </a:cubicBezTo>
                                <a:cubicBezTo>
                                  <a:pt x="4477" y="20066"/>
                                  <a:pt x="4414" y="20145"/>
                                  <a:pt x="4284" y="20145"/>
                                </a:cubicBezTo>
                                <a:cubicBezTo>
                                  <a:pt x="4153" y="20145"/>
                                  <a:pt x="4090" y="20070"/>
                                  <a:pt x="4023" y="19987"/>
                                </a:cubicBezTo>
                                <a:cubicBezTo>
                                  <a:pt x="3957" y="19908"/>
                                  <a:pt x="3887" y="19825"/>
                                  <a:pt x="3754" y="19825"/>
                                </a:cubicBezTo>
                                <a:cubicBezTo>
                                  <a:pt x="3618" y="19825"/>
                                  <a:pt x="3551" y="19908"/>
                                  <a:pt x="3484" y="19987"/>
                                </a:cubicBezTo>
                                <a:cubicBezTo>
                                  <a:pt x="3418" y="20066"/>
                                  <a:pt x="3354" y="20145"/>
                                  <a:pt x="3224" y="20145"/>
                                </a:cubicBezTo>
                                <a:cubicBezTo>
                                  <a:pt x="3094" y="20145"/>
                                  <a:pt x="3030" y="20070"/>
                                  <a:pt x="2964" y="19987"/>
                                </a:cubicBezTo>
                                <a:cubicBezTo>
                                  <a:pt x="2897" y="19908"/>
                                  <a:pt x="2828" y="19825"/>
                                  <a:pt x="2694" y="19825"/>
                                </a:cubicBezTo>
                                <a:cubicBezTo>
                                  <a:pt x="2558" y="19825"/>
                                  <a:pt x="2491" y="19908"/>
                                  <a:pt x="2425" y="19987"/>
                                </a:cubicBezTo>
                                <a:cubicBezTo>
                                  <a:pt x="2358" y="20066"/>
                                  <a:pt x="2295" y="20145"/>
                                  <a:pt x="2165" y="20145"/>
                                </a:cubicBezTo>
                                <a:cubicBezTo>
                                  <a:pt x="2034" y="20145"/>
                                  <a:pt x="1971" y="20070"/>
                                  <a:pt x="1904" y="19987"/>
                                </a:cubicBezTo>
                                <a:cubicBezTo>
                                  <a:pt x="1838" y="19908"/>
                                  <a:pt x="1768" y="19825"/>
                                  <a:pt x="1635" y="19825"/>
                                </a:cubicBezTo>
                                <a:cubicBezTo>
                                  <a:pt x="1499" y="19825"/>
                                  <a:pt x="1432" y="19908"/>
                                  <a:pt x="1365" y="19987"/>
                                </a:cubicBezTo>
                                <a:cubicBezTo>
                                  <a:pt x="1299" y="20066"/>
                                  <a:pt x="1235" y="20145"/>
                                  <a:pt x="1105" y="20145"/>
                                </a:cubicBezTo>
                                <a:cubicBezTo>
                                  <a:pt x="975" y="20145"/>
                                  <a:pt x="911" y="20070"/>
                                  <a:pt x="845" y="19987"/>
                                </a:cubicBezTo>
                                <a:cubicBezTo>
                                  <a:pt x="778" y="19908"/>
                                  <a:pt x="708" y="19825"/>
                                  <a:pt x="575" y="19825"/>
                                </a:cubicBezTo>
                                <a:lnTo>
                                  <a:pt x="575" y="19825"/>
                                </a:lnTo>
                                <a:cubicBezTo>
                                  <a:pt x="454" y="19825"/>
                                  <a:pt x="387" y="19891"/>
                                  <a:pt x="327" y="19961"/>
                                </a:cubicBezTo>
                                <a:cubicBezTo>
                                  <a:pt x="333" y="19961"/>
                                  <a:pt x="339" y="19965"/>
                                  <a:pt x="345" y="19965"/>
                                </a:cubicBezTo>
                                <a:cubicBezTo>
                                  <a:pt x="403" y="19899"/>
                                  <a:pt x="466" y="19847"/>
                                  <a:pt x="575" y="19847"/>
                                </a:cubicBezTo>
                                <a:cubicBezTo>
                                  <a:pt x="705" y="19847"/>
                                  <a:pt x="769" y="19921"/>
                                  <a:pt x="836" y="20005"/>
                                </a:cubicBezTo>
                                <a:cubicBezTo>
                                  <a:pt x="902" y="20083"/>
                                  <a:pt x="972" y="20167"/>
                                  <a:pt x="1105" y="20167"/>
                                </a:cubicBezTo>
                                <a:cubicBezTo>
                                  <a:pt x="1241" y="20167"/>
                                  <a:pt x="1308" y="20083"/>
                                  <a:pt x="1374" y="20005"/>
                                </a:cubicBezTo>
                                <a:cubicBezTo>
                                  <a:pt x="1441" y="19926"/>
                                  <a:pt x="1505" y="19847"/>
                                  <a:pt x="1635" y="19847"/>
                                </a:cubicBezTo>
                                <a:cubicBezTo>
                                  <a:pt x="1765" y="19847"/>
                                  <a:pt x="1829" y="19921"/>
                                  <a:pt x="1895" y="20005"/>
                                </a:cubicBezTo>
                                <a:cubicBezTo>
                                  <a:pt x="1962" y="20083"/>
                                  <a:pt x="2031" y="20167"/>
                                  <a:pt x="2165" y="20167"/>
                                </a:cubicBezTo>
                                <a:cubicBezTo>
                                  <a:pt x="2298" y="20167"/>
                                  <a:pt x="2367" y="20083"/>
                                  <a:pt x="2434" y="20005"/>
                                </a:cubicBezTo>
                                <a:cubicBezTo>
                                  <a:pt x="2501" y="19926"/>
                                  <a:pt x="2564" y="19847"/>
                                  <a:pt x="2694" y="19847"/>
                                </a:cubicBezTo>
                                <a:cubicBezTo>
                                  <a:pt x="2824" y="19847"/>
                                  <a:pt x="2888" y="19921"/>
                                  <a:pt x="2955" y="20005"/>
                                </a:cubicBezTo>
                                <a:cubicBezTo>
                                  <a:pt x="3021" y="20083"/>
                                  <a:pt x="3091" y="20167"/>
                                  <a:pt x="3224" y="20167"/>
                                </a:cubicBezTo>
                                <a:cubicBezTo>
                                  <a:pt x="3360" y="20167"/>
                                  <a:pt x="3427" y="20083"/>
                                  <a:pt x="3494" y="20005"/>
                                </a:cubicBezTo>
                                <a:cubicBezTo>
                                  <a:pt x="3560" y="19926"/>
                                  <a:pt x="3624" y="19847"/>
                                  <a:pt x="3754" y="19847"/>
                                </a:cubicBezTo>
                                <a:cubicBezTo>
                                  <a:pt x="3884" y="19847"/>
                                  <a:pt x="3948" y="19921"/>
                                  <a:pt x="4014" y="20005"/>
                                </a:cubicBezTo>
                                <a:cubicBezTo>
                                  <a:pt x="4081" y="20083"/>
                                  <a:pt x="4150" y="20167"/>
                                  <a:pt x="4284" y="20167"/>
                                </a:cubicBezTo>
                                <a:cubicBezTo>
                                  <a:pt x="4417" y="20167"/>
                                  <a:pt x="4486" y="20083"/>
                                  <a:pt x="4553" y="20005"/>
                                </a:cubicBezTo>
                                <a:cubicBezTo>
                                  <a:pt x="4620" y="19926"/>
                                  <a:pt x="4683" y="19847"/>
                                  <a:pt x="4813" y="19847"/>
                                </a:cubicBezTo>
                                <a:cubicBezTo>
                                  <a:pt x="4944" y="19847"/>
                                  <a:pt x="5007" y="19921"/>
                                  <a:pt x="5074" y="20005"/>
                                </a:cubicBezTo>
                                <a:cubicBezTo>
                                  <a:pt x="5140" y="20083"/>
                                  <a:pt x="5210" y="20167"/>
                                  <a:pt x="5343" y="20167"/>
                                </a:cubicBezTo>
                                <a:cubicBezTo>
                                  <a:pt x="5479" y="20167"/>
                                  <a:pt x="5546" y="20083"/>
                                  <a:pt x="5613" y="20005"/>
                                </a:cubicBezTo>
                                <a:cubicBezTo>
                                  <a:pt x="5679" y="19926"/>
                                  <a:pt x="5743" y="19847"/>
                                  <a:pt x="5873" y="19847"/>
                                </a:cubicBezTo>
                                <a:cubicBezTo>
                                  <a:pt x="6003" y="19847"/>
                                  <a:pt x="6067" y="19921"/>
                                  <a:pt x="6133" y="20005"/>
                                </a:cubicBezTo>
                                <a:cubicBezTo>
                                  <a:pt x="6200" y="20083"/>
                                  <a:pt x="6270" y="20167"/>
                                  <a:pt x="6403" y="20167"/>
                                </a:cubicBezTo>
                                <a:cubicBezTo>
                                  <a:pt x="6536" y="20167"/>
                                  <a:pt x="6606" y="20083"/>
                                  <a:pt x="6672" y="20005"/>
                                </a:cubicBezTo>
                                <a:cubicBezTo>
                                  <a:pt x="6739" y="19926"/>
                                  <a:pt x="6802" y="19847"/>
                                  <a:pt x="6933" y="19847"/>
                                </a:cubicBezTo>
                                <a:cubicBezTo>
                                  <a:pt x="7063" y="19847"/>
                                  <a:pt x="7126" y="19921"/>
                                  <a:pt x="7193" y="20005"/>
                                </a:cubicBezTo>
                                <a:cubicBezTo>
                                  <a:pt x="7260" y="20083"/>
                                  <a:pt x="7329" y="20167"/>
                                  <a:pt x="7462" y="20167"/>
                                </a:cubicBezTo>
                                <a:cubicBezTo>
                                  <a:pt x="7599" y="20167"/>
                                  <a:pt x="7665" y="20083"/>
                                  <a:pt x="7732" y="20005"/>
                                </a:cubicBezTo>
                                <a:cubicBezTo>
                                  <a:pt x="7798" y="19926"/>
                                  <a:pt x="7862" y="19847"/>
                                  <a:pt x="7992" y="19847"/>
                                </a:cubicBezTo>
                                <a:cubicBezTo>
                                  <a:pt x="8122" y="19847"/>
                                  <a:pt x="8186" y="19921"/>
                                  <a:pt x="8252" y="20005"/>
                                </a:cubicBezTo>
                                <a:cubicBezTo>
                                  <a:pt x="8319" y="20083"/>
                                  <a:pt x="8389" y="20167"/>
                                  <a:pt x="8522" y="20167"/>
                                </a:cubicBezTo>
                                <a:cubicBezTo>
                                  <a:pt x="8655" y="20167"/>
                                  <a:pt x="8725" y="20083"/>
                                  <a:pt x="8791" y="20005"/>
                                </a:cubicBezTo>
                                <a:cubicBezTo>
                                  <a:pt x="8858" y="19926"/>
                                  <a:pt x="8922" y="19847"/>
                                  <a:pt x="9052" y="19847"/>
                                </a:cubicBezTo>
                                <a:cubicBezTo>
                                  <a:pt x="9182" y="19847"/>
                                  <a:pt x="9245" y="19921"/>
                                  <a:pt x="9312" y="20005"/>
                                </a:cubicBezTo>
                                <a:cubicBezTo>
                                  <a:pt x="9379" y="20083"/>
                                  <a:pt x="9448" y="20167"/>
                                  <a:pt x="9581" y="20167"/>
                                </a:cubicBezTo>
                                <a:cubicBezTo>
                                  <a:pt x="9718" y="20167"/>
                                  <a:pt x="9784" y="20083"/>
                                  <a:pt x="9851" y="20005"/>
                                </a:cubicBezTo>
                                <a:cubicBezTo>
                                  <a:pt x="9918" y="19926"/>
                                  <a:pt x="9981" y="19847"/>
                                  <a:pt x="10111" y="19847"/>
                                </a:cubicBezTo>
                                <a:cubicBezTo>
                                  <a:pt x="10241" y="19847"/>
                                  <a:pt x="10305" y="19921"/>
                                  <a:pt x="10372" y="20005"/>
                                </a:cubicBezTo>
                                <a:cubicBezTo>
                                  <a:pt x="10438" y="20083"/>
                                  <a:pt x="10508" y="20167"/>
                                  <a:pt x="10641" y="20167"/>
                                </a:cubicBezTo>
                                <a:cubicBezTo>
                                  <a:pt x="10774" y="20167"/>
                                  <a:pt x="10844" y="20083"/>
                                  <a:pt x="10910" y="20005"/>
                                </a:cubicBezTo>
                                <a:cubicBezTo>
                                  <a:pt x="10977" y="19926"/>
                                  <a:pt x="11041" y="19847"/>
                                  <a:pt x="11171" y="19847"/>
                                </a:cubicBezTo>
                                <a:cubicBezTo>
                                  <a:pt x="11301" y="19847"/>
                                  <a:pt x="11365" y="19921"/>
                                  <a:pt x="11431" y="20005"/>
                                </a:cubicBezTo>
                                <a:cubicBezTo>
                                  <a:pt x="11498" y="20083"/>
                                  <a:pt x="11567" y="20167"/>
                                  <a:pt x="11701" y="20167"/>
                                </a:cubicBezTo>
                                <a:cubicBezTo>
                                  <a:pt x="11837" y="20167"/>
                                  <a:pt x="11903" y="20083"/>
                                  <a:pt x="11970" y="20005"/>
                                </a:cubicBezTo>
                                <a:cubicBezTo>
                                  <a:pt x="12037" y="19926"/>
                                  <a:pt x="12100" y="19847"/>
                                  <a:pt x="12230" y="19847"/>
                                </a:cubicBezTo>
                                <a:cubicBezTo>
                                  <a:pt x="12361" y="19847"/>
                                  <a:pt x="12424" y="19921"/>
                                  <a:pt x="12491" y="20005"/>
                                </a:cubicBezTo>
                                <a:cubicBezTo>
                                  <a:pt x="12557" y="20083"/>
                                  <a:pt x="12627" y="20167"/>
                                  <a:pt x="12760" y="20167"/>
                                </a:cubicBezTo>
                                <a:cubicBezTo>
                                  <a:pt x="12893" y="20167"/>
                                  <a:pt x="12963" y="20083"/>
                                  <a:pt x="13030" y="20005"/>
                                </a:cubicBezTo>
                                <a:cubicBezTo>
                                  <a:pt x="13096" y="19926"/>
                                  <a:pt x="13160" y="19847"/>
                                  <a:pt x="13290" y="19847"/>
                                </a:cubicBezTo>
                                <a:cubicBezTo>
                                  <a:pt x="13420" y="19847"/>
                                  <a:pt x="13484" y="19921"/>
                                  <a:pt x="13550" y="20005"/>
                                </a:cubicBezTo>
                                <a:cubicBezTo>
                                  <a:pt x="13617" y="20083"/>
                                  <a:pt x="13687" y="20167"/>
                                  <a:pt x="13820" y="20167"/>
                                </a:cubicBezTo>
                                <a:cubicBezTo>
                                  <a:pt x="13956" y="20167"/>
                                  <a:pt x="14023" y="20083"/>
                                  <a:pt x="14089" y="20005"/>
                                </a:cubicBezTo>
                                <a:cubicBezTo>
                                  <a:pt x="14156" y="19926"/>
                                  <a:pt x="14219" y="19847"/>
                                  <a:pt x="14350" y="19847"/>
                                </a:cubicBezTo>
                                <a:cubicBezTo>
                                  <a:pt x="14480" y="19847"/>
                                  <a:pt x="14543" y="19921"/>
                                  <a:pt x="14610" y="20005"/>
                                </a:cubicBezTo>
                                <a:cubicBezTo>
                                  <a:pt x="14676" y="20083"/>
                                  <a:pt x="14746" y="20167"/>
                                  <a:pt x="14879" y="20167"/>
                                </a:cubicBezTo>
                                <a:cubicBezTo>
                                  <a:pt x="15013" y="20167"/>
                                  <a:pt x="15082" y="20083"/>
                                  <a:pt x="15149" y="20005"/>
                                </a:cubicBezTo>
                                <a:cubicBezTo>
                                  <a:pt x="15215" y="19926"/>
                                  <a:pt x="15279" y="19847"/>
                                  <a:pt x="15409" y="19847"/>
                                </a:cubicBezTo>
                                <a:cubicBezTo>
                                  <a:pt x="15539" y="19847"/>
                                  <a:pt x="15603" y="19921"/>
                                  <a:pt x="15669" y="20005"/>
                                </a:cubicBezTo>
                                <a:cubicBezTo>
                                  <a:pt x="15736" y="20083"/>
                                  <a:pt x="15806" y="20167"/>
                                  <a:pt x="15939" y="20167"/>
                                </a:cubicBezTo>
                                <a:cubicBezTo>
                                  <a:pt x="16075" y="20167"/>
                                  <a:pt x="16142" y="20083"/>
                                  <a:pt x="16208" y="20005"/>
                                </a:cubicBezTo>
                                <a:cubicBezTo>
                                  <a:pt x="16275" y="19926"/>
                                  <a:pt x="16338" y="19847"/>
                                  <a:pt x="16469" y="19847"/>
                                </a:cubicBezTo>
                                <a:cubicBezTo>
                                  <a:pt x="16599" y="19847"/>
                                  <a:pt x="16662" y="19921"/>
                                  <a:pt x="16729" y="20005"/>
                                </a:cubicBezTo>
                                <a:cubicBezTo>
                                  <a:pt x="16796" y="20083"/>
                                  <a:pt x="16865" y="20167"/>
                                  <a:pt x="16998" y="20167"/>
                                </a:cubicBezTo>
                                <a:cubicBezTo>
                                  <a:pt x="17132" y="20167"/>
                                  <a:pt x="17201" y="20083"/>
                                  <a:pt x="17268" y="20005"/>
                                </a:cubicBezTo>
                                <a:cubicBezTo>
                                  <a:pt x="17334" y="19926"/>
                                  <a:pt x="17398" y="19847"/>
                                  <a:pt x="17528" y="19847"/>
                                </a:cubicBezTo>
                                <a:cubicBezTo>
                                  <a:pt x="17658" y="19847"/>
                                  <a:pt x="17722" y="19921"/>
                                  <a:pt x="17789" y="20005"/>
                                </a:cubicBezTo>
                                <a:cubicBezTo>
                                  <a:pt x="17855" y="20083"/>
                                  <a:pt x="17925" y="20167"/>
                                  <a:pt x="18058" y="20167"/>
                                </a:cubicBezTo>
                                <a:cubicBezTo>
                                  <a:pt x="18194" y="20167"/>
                                  <a:pt x="18261" y="20083"/>
                                  <a:pt x="18327" y="20005"/>
                                </a:cubicBezTo>
                                <a:cubicBezTo>
                                  <a:pt x="18394" y="19926"/>
                                  <a:pt x="18458" y="19847"/>
                                  <a:pt x="18588" y="19847"/>
                                </a:cubicBezTo>
                                <a:cubicBezTo>
                                  <a:pt x="18718" y="19847"/>
                                  <a:pt x="18782" y="19921"/>
                                  <a:pt x="18848" y="20005"/>
                                </a:cubicBezTo>
                                <a:cubicBezTo>
                                  <a:pt x="18915" y="20083"/>
                                  <a:pt x="18984" y="20167"/>
                                  <a:pt x="19118" y="20167"/>
                                </a:cubicBezTo>
                                <a:cubicBezTo>
                                  <a:pt x="19251" y="20167"/>
                                  <a:pt x="19320" y="20083"/>
                                  <a:pt x="19387" y="20005"/>
                                </a:cubicBezTo>
                                <a:cubicBezTo>
                                  <a:pt x="19454" y="19926"/>
                                  <a:pt x="19517" y="19847"/>
                                  <a:pt x="19647" y="19847"/>
                                </a:cubicBezTo>
                                <a:cubicBezTo>
                                  <a:pt x="19778" y="19847"/>
                                  <a:pt x="19841" y="19921"/>
                                  <a:pt x="19908" y="20005"/>
                                </a:cubicBezTo>
                                <a:cubicBezTo>
                                  <a:pt x="19974" y="20083"/>
                                  <a:pt x="20044" y="20167"/>
                                  <a:pt x="20177" y="20167"/>
                                </a:cubicBezTo>
                                <a:cubicBezTo>
                                  <a:pt x="20313" y="20167"/>
                                  <a:pt x="20380" y="20083"/>
                                  <a:pt x="20447" y="20005"/>
                                </a:cubicBezTo>
                                <a:cubicBezTo>
                                  <a:pt x="20513" y="19926"/>
                                  <a:pt x="20577" y="19847"/>
                                  <a:pt x="20707" y="19847"/>
                                </a:cubicBezTo>
                                <a:cubicBezTo>
                                  <a:pt x="20837" y="19847"/>
                                  <a:pt x="20901" y="19921"/>
                                  <a:pt x="20967" y="20005"/>
                                </a:cubicBezTo>
                                <a:cubicBezTo>
                                  <a:pt x="20995" y="20040"/>
                                  <a:pt x="21025" y="20075"/>
                                  <a:pt x="21061" y="20101"/>
                                </a:cubicBezTo>
                                <a:cubicBezTo>
                                  <a:pt x="21067" y="20097"/>
                                  <a:pt x="21070" y="20092"/>
                                  <a:pt x="21076" y="20092"/>
                                </a:cubicBezTo>
                                <a:cubicBezTo>
                                  <a:pt x="21040" y="20066"/>
                                  <a:pt x="21010" y="20026"/>
                                  <a:pt x="20976" y="19991"/>
                                </a:cubicBezTo>
                                <a:cubicBezTo>
                                  <a:pt x="20913" y="19908"/>
                                  <a:pt x="20843" y="19825"/>
                                  <a:pt x="20707" y="19825"/>
                                </a:cubicBezTo>
                                <a:close/>
                                <a:moveTo>
                                  <a:pt x="21579" y="19926"/>
                                </a:moveTo>
                                <a:cubicBezTo>
                                  <a:pt x="21585" y="19921"/>
                                  <a:pt x="21591" y="19912"/>
                                  <a:pt x="21600" y="19908"/>
                                </a:cubicBezTo>
                                <a:lnTo>
                                  <a:pt x="21600" y="19886"/>
                                </a:lnTo>
                                <a:cubicBezTo>
                                  <a:pt x="21585" y="19899"/>
                                  <a:pt x="21570" y="19912"/>
                                  <a:pt x="21555" y="19930"/>
                                </a:cubicBezTo>
                                <a:cubicBezTo>
                                  <a:pt x="21564" y="19930"/>
                                  <a:pt x="21570" y="19930"/>
                                  <a:pt x="21579" y="19926"/>
                                </a:cubicBezTo>
                                <a:close/>
                                <a:moveTo>
                                  <a:pt x="21240" y="19667"/>
                                </a:moveTo>
                                <a:cubicBezTo>
                                  <a:pt x="21110" y="19667"/>
                                  <a:pt x="21046" y="19593"/>
                                  <a:pt x="20979" y="19509"/>
                                </a:cubicBezTo>
                                <a:cubicBezTo>
                                  <a:pt x="20913" y="19430"/>
                                  <a:pt x="20843" y="19347"/>
                                  <a:pt x="20710" y="19347"/>
                                </a:cubicBezTo>
                                <a:cubicBezTo>
                                  <a:pt x="20574" y="19347"/>
                                  <a:pt x="20507" y="19430"/>
                                  <a:pt x="20441" y="19509"/>
                                </a:cubicBezTo>
                                <a:cubicBezTo>
                                  <a:pt x="20374" y="19588"/>
                                  <a:pt x="20310" y="19667"/>
                                  <a:pt x="20180" y="19667"/>
                                </a:cubicBezTo>
                                <a:cubicBezTo>
                                  <a:pt x="20050" y="19667"/>
                                  <a:pt x="19986" y="19593"/>
                                  <a:pt x="19920" y="19509"/>
                                </a:cubicBezTo>
                                <a:cubicBezTo>
                                  <a:pt x="19853" y="19430"/>
                                  <a:pt x="19784" y="19347"/>
                                  <a:pt x="19650" y="19347"/>
                                </a:cubicBezTo>
                                <a:cubicBezTo>
                                  <a:pt x="19514" y="19347"/>
                                  <a:pt x="19448" y="19430"/>
                                  <a:pt x="19381" y="19509"/>
                                </a:cubicBezTo>
                                <a:cubicBezTo>
                                  <a:pt x="19314" y="19588"/>
                                  <a:pt x="19251" y="19667"/>
                                  <a:pt x="19121" y="19667"/>
                                </a:cubicBezTo>
                                <a:cubicBezTo>
                                  <a:pt x="18990" y="19667"/>
                                  <a:pt x="18927" y="19593"/>
                                  <a:pt x="18860" y="19509"/>
                                </a:cubicBezTo>
                                <a:cubicBezTo>
                                  <a:pt x="18794" y="19430"/>
                                  <a:pt x="18724" y="19347"/>
                                  <a:pt x="18591" y="19347"/>
                                </a:cubicBezTo>
                                <a:cubicBezTo>
                                  <a:pt x="18455" y="19347"/>
                                  <a:pt x="18388" y="19430"/>
                                  <a:pt x="18321" y="19509"/>
                                </a:cubicBezTo>
                                <a:cubicBezTo>
                                  <a:pt x="18255" y="19588"/>
                                  <a:pt x="18191" y="19667"/>
                                  <a:pt x="18061" y="19667"/>
                                </a:cubicBezTo>
                                <a:cubicBezTo>
                                  <a:pt x="17931" y="19667"/>
                                  <a:pt x="17867" y="19593"/>
                                  <a:pt x="17801" y="19509"/>
                                </a:cubicBezTo>
                                <a:cubicBezTo>
                                  <a:pt x="17734" y="19430"/>
                                  <a:pt x="17664" y="19347"/>
                                  <a:pt x="17531" y="19347"/>
                                </a:cubicBezTo>
                                <a:cubicBezTo>
                                  <a:pt x="17395" y="19347"/>
                                  <a:pt x="17328" y="19430"/>
                                  <a:pt x="17262" y="19509"/>
                                </a:cubicBezTo>
                                <a:cubicBezTo>
                                  <a:pt x="17195" y="19588"/>
                                  <a:pt x="17132" y="19667"/>
                                  <a:pt x="17001" y="19667"/>
                                </a:cubicBezTo>
                                <a:cubicBezTo>
                                  <a:pt x="16871" y="19667"/>
                                  <a:pt x="16808" y="19593"/>
                                  <a:pt x="16741" y="19509"/>
                                </a:cubicBezTo>
                                <a:cubicBezTo>
                                  <a:pt x="16675" y="19430"/>
                                  <a:pt x="16605" y="19347"/>
                                  <a:pt x="16472" y="19347"/>
                                </a:cubicBezTo>
                                <a:cubicBezTo>
                                  <a:pt x="16335" y="19347"/>
                                  <a:pt x="16269" y="19430"/>
                                  <a:pt x="16202" y="19509"/>
                                </a:cubicBezTo>
                                <a:cubicBezTo>
                                  <a:pt x="16136" y="19588"/>
                                  <a:pt x="16072" y="19667"/>
                                  <a:pt x="15942" y="19667"/>
                                </a:cubicBezTo>
                                <a:cubicBezTo>
                                  <a:pt x="15812" y="19667"/>
                                  <a:pt x="15748" y="19593"/>
                                  <a:pt x="15682" y="19509"/>
                                </a:cubicBezTo>
                                <a:cubicBezTo>
                                  <a:pt x="15615" y="19430"/>
                                  <a:pt x="15545" y="19347"/>
                                  <a:pt x="15412" y="19347"/>
                                </a:cubicBezTo>
                                <a:cubicBezTo>
                                  <a:pt x="15276" y="19347"/>
                                  <a:pt x="15209" y="19430"/>
                                  <a:pt x="15143" y="19509"/>
                                </a:cubicBezTo>
                                <a:cubicBezTo>
                                  <a:pt x="15076" y="19588"/>
                                  <a:pt x="15013" y="19667"/>
                                  <a:pt x="14882" y="19667"/>
                                </a:cubicBezTo>
                                <a:cubicBezTo>
                                  <a:pt x="14752" y="19667"/>
                                  <a:pt x="14689" y="19593"/>
                                  <a:pt x="14622" y="19509"/>
                                </a:cubicBezTo>
                                <a:cubicBezTo>
                                  <a:pt x="14555" y="19430"/>
                                  <a:pt x="14486" y="19347"/>
                                  <a:pt x="14353" y="19347"/>
                                </a:cubicBezTo>
                                <a:cubicBezTo>
                                  <a:pt x="14216" y="19347"/>
                                  <a:pt x="14150" y="19430"/>
                                  <a:pt x="14083" y="19509"/>
                                </a:cubicBezTo>
                                <a:cubicBezTo>
                                  <a:pt x="14017" y="19588"/>
                                  <a:pt x="13953" y="19667"/>
                                  <a:pt x="13823" y="19667"/>
                                </a:cubicBezTo>
                                <a:cubicBezTo>
                                  <a:pt x="13693" y="19667"/>
                                  <a:pt x="13629" y="19593"/>
                                  <a:pt x="13562" y="19509"/>
                                </a:cubicBezTo>
                                <a:cubicBezTo>
                                  <a:pt x="13496" y="19430"/>
                                  <a:pt x="13426" y="19347"/>
                                  <a:pt x="13293" y="19347"/>
                                </a:cubicBezTo>
                                <a:cubicBezTo>
                                  <a:pt x="13157" y="19347"/>
                                  <a:pt x="13090" y="19430"/>
                                  <a:pt x="13024" y="19509"/>
                                </a:cubicBezTo>
                                <a:cubicBezTo>
                                  <a:pt x="12957" y="19588"/>
                                  <a:pt x="12893" y="19667"/>
                                  <a:pt x="12763" y="19667"/>
                                </a:cubicBezTo>
                                <a:cubicBezTo>
                                  <a:pt x="12633" y="19667"/>
                                  <a:pt x="12569" y="19593"/>
                                  <a:pt x="12503" y="19509"/>
                                </a:cubicBezTo>
                                <a:cubicBezTo>
                                  <a:pt x="12436" y="19430"/>
                                  <a:pt x="12367" y="19347"/>
                                  <a:pt x="12233" y="19347"/>
                                </a:cubicBezTo>
                                <a:cubicBezTo>
                                  <a:pt x="12097" y="19347"/>
                                  <a:pt x="12031" y="19430"/>
                                  <a:pt x="11964" y="19509"/>
                                </a:cubicBezTo>
                                <a:cubicBezTo>
                                  <a:pt x="11897" y="19588"/>
                                  <a:pt x="11834" y="19667"/>
                                  <a:pt x="11704" y="19667"/>
                                </a:cubicBezTo>
                                <a:cubicBezTo>
                                  <a:pt x="11573" y="19667"/>
                                  <a:pt x="11510" y="19593"/>
                                  <a:pt x="11443" y="19509"/>
                                </a:cubicBezTo>
                                <a:cubicBezTo>
                                  <a:pt x="11377" y="19430"/>
                                  <a:pt x="11307" y="19347"/>
                                  <a:pt x="11174" y="19347"/>
                                </a:cubicBezTo>
                                <a:cubicBezTo>
                                  <a:pt x="11038" y="19347"/>
                                  <a:pt x="10971" y="19430"/>
                                  <a:pt x="10904" y="19509"/>
                                </a:cubicBezTo>
                                <a:cubicBezTo>
                                  <a:pt x="10838" y="19588"/>
                                  <a:pt x="10774" y="19667"/>
                                  <a:pt x="10644" y="19667"/>
                                </a:cubicBezTo>
                                <a:cubicBezTo>
                                  <a:pt x="10514" y="19667"/>
                                  <a:pt x="10450" y="19593"/>
                                  <a:pt x="10384" y="19509"/>
                                </a:cubicBezTo>
                                <a:cubicBezTo>
                                  <a:pt x="10317" y="19430"/>
                                  <a:pt x="10248" y="19347"/>
                                  <a:pt x="10114" y="19347"/>
                                </a:cubicBezTo>
                                <a:cubicBezTo>
                                  <a:pt x="9978" y="19347"/>
                                  <a:pt x="9911" y="19430"/>
                                  <a:pt x="9845" y="19509"/>
                                </a:cubicBezTo>
                                <a:cubicBezTo>
                                  <a:pt x="9778" y="19588"/>
                                  <a:pt x="9715" y="19667"/>
                                  <a:pt x="9585" y="19667"/>
                                </a:cubicBezTo>
                                <a:cubicBezTo>
                                  <a:pt x="9454" y="19667"/>
                                  <a:pt x="9391" y="19593"/>
                                  <a:pt x="9324" y="19509"/>
                                </a:cubicBezTo>
                                <a:cubicBezTo>
                                  <a:pt x="9258" y="19430"/>
                                  <a:pt x="9188" y="19347"/>
                                  <a:pt x="9055" y="19347"/>
                                </a:cubicBezTo>
                                <a:cubicBezTo>
                                  <a:pt x="8919" y="19347"/>
                                  <a:pt x="8852" y="19430"/>
                                  <a:pt x="8785" y="19509"/>
                                </a:cubicBezTo>
                                <a:cubicBezTo>
                                  <a:pt x="8719" y="19588"/>
                                  <a:pt x="8655" y="19667"/>
                                  <a:pt x="8525" y="19667"/>
                                </a:cubicBezTo>
                                <a:cubicBezTo>
                                  <a:pt x="8395" y="19667"/>
                                  <a:pt x="8331" y="19593"/>
                                  <a:pt x="8265" y="19509"/>
                                </a:cubicBezTo>
                                <a:cubicBezTo>
                                  <a:pt x="8198" y="19430"/>
                                  <a:pt x="8128" y="19347"/>
                                  <a:pt x="7995" y="19347"/>
                                </a:cubicBezTo>
                                <a:cubicBezTo>
                                  <a:pt x="7859" y="19347"/>
                                  <a:pt x="7792" y="19430"/>
                                  <a:pt x="7726" y="19509"/>
                                </a:cubicBezTo>
                                <a:cubicBezTo>
                                  <a:pt x="7659" y="19588"/>
                                  <a:pt x="7596" y="19667"/>
                                  <a:pt x="7465" y="19667"/>
                                </a:cubicBezTo>
                                <a:cubicBezTo>
                                  <a:pt x="7335" y="19667"/>
                                  <a:pt x="7272" y="19593"/>
                                  <a:pt x="7205" y="19509"/>
                                </a:cubicBezTo>
                                <a:cubicBezTo>
                                  <a:pt x="7138" y="19430"/>
                                  <a:pt x="7069" y="19347"/>
                                  <a:pt x="6936" y="19347"/>
                                </a:cubicBezTo>
                                <a:cubicBezTo>
                                  <a:pt x="6799" y="19347"/>
                                  <a:pt x="6733" y="19430"/>
                                  <a:pt x="6666" y="19509"/>
                                </a:cubicBezTo>
                                <a:cubicBezTo>
                                  <a:pt x="6600" y="19588"/>
                                  <a:pt x="6536" y="19667"/>
                                  <a:pt x="6406" y="19667"/>
                                </a:cubicBezTo>
                                <a:cubicBezTo>
                                  <a:pt x="6276" y="19667"/>
                                  <a:pt x="6212" y="19593"/>
                                  <a:pt x="6145" y="19509"/>
                                </a:cubicBezTo>
                                <a:cubicBezTo>
                                  <a:pt x="6079" y="19430"/>
                                  <a:pt x="6009" y="19347"/>
                                  <a:pt x="5876" y="19347"/>
                                </a:cubicBezTo>
                                <a:cubicBezTo>
                                  <a:pt x="5740" y="19347"/>
                                  <a:pt x="5673" y="19430"/>
                                  <a:pt x="5607" y="19509"/>
                                </a:cubicBezTo>
                                <a:cubicBezTo>
                                  <a:pt x="5540" y="19588"/>
                                  <a:pt x="5476" y="19667"/>
                                  <a:pt x="5346" y="19667"/>
                                </a:cubicBezTo>
                                <a:cubicBezTo>
                                  <a:pt x="5216" y="19667"/>
                                  <a:pt x="5153" y="19593"/>
                                  <a:pt x="5086" y="19509"/>
                                </a:cubicBezTo>
                                <a:cubicBezTo>
                                  <a:pt x="5019" y="19430"/>
                                  <a:pt x="4950" y="19347"/>
                                  <a:pt x="4816" y="19347"/>
                                </a:cubicBezTo>
                                <a:cubicBezTo>
                                  <a:pt x="4680" y="19347"/>
                                  <a:pt x="4614" y="19430"/>
                                  <a:pt x="4547" y="19509"/>
                                </a:cubicBezTo>
                                <a:cubicBezTo>
                                  <a:pt x="4480" y="19588"/>
                                  <a:pt x="4417" y="19667"/>
                                  <a:pt x="4287" y="19667"/>
                                </a:cubicBezTo>
                                <a:cubicBezTo>
                                  <a:pt x="4157" y="19667"/>
                                  <a:pt x="4093" y="19593"/>
                                  <a:pt x="4026" y="19509"/>
                                </a:cubicBezTo>
                                <a:cubicBezTo>
                                  <a:pt x="3960" y="19430"/>
                                  <a:pt x="3890" y="19347"/>
                                  <a:pt x="3757" y="19347"/>
                                </a:cubicBezTo>
                                <a:cubicBezTo>
                                  <a:pt x="3621" y="19347"/>
                                  <a:pt x="3554" y="19430"/>
                                  <a:pt x="3487" y="19509"/>
                                </a:cubicBezTo>
                                <a:cubicBezTo>
                                  <a:pt x="3421" y="19588"/>
                                  <a:pt x="3357" y="19667"/>
                                  <a:pt x="3227" y="19667"/>
                                </a:cubicBezTo>
                                <a:cubicBezTo>
                                  <a:pt x="3097" y="19667"/>
                                  <a:pt x="3033" y="19593"/>
                                  <a:pt x="2967" y="19509"/>
                                </a:cubicBezTo>
                                <a:cubicBezTo>
                                  <a:pt x="2900" y="19430"/>
                                  <a:pt x="2831" y="19347"/>
                                  <a:pt x="2697" y="19347"/>
                                </a:cubicBezTo>
                                <a:cubicBezTo>
                                  <a:pt x="2561" y="19347"/>
                                  <a:pt x="2495" y="19430"/>
                                  <a:pt x="2428" y="19509"/>
                                </a:cubicBezTo>
                                <a:cubicBezTo>
                                  <a:pt x="2361" y="19588"/>
                                  <a:pt x="2298" y="19667"/>
                                  <a:pt x="2168" y="19667"/>
                                </a:cubicBezTo>
                                <a:cubicBezTo>
                                  <a:pt x="2037" y="19667"/>
                                  <a:pt x="1974" y="19593"/>
                                  <a:pt x="1907" y="19509"/>
                                </a:cubicBezTo>
                                <a:cubicBezTo>
                                  <a:pt x="1841" y="19430"/>
                                  <a:pt x="1771" y="19347"/>
                                  <a:pt x="1638" y="19347"/>
                                </a:cubicBezTo>
                                <a:cubicBezTo>
                                  <a:pt x="1502" y="19347"/>
                                  <a:pt x="1435" y="19430"/>
                                  <a:pt x="1368" y="19509"/>
                                </a:cubicBezTo>
                                <a:cubicBezTo>
                                  <a:pt x="1302" y="19588"/>
                                  <a:pt x="1238" y="19667"/>
                                  <a:pt x="1108" y="19667"/>
                                </a:cubicBezTo>
                                <a:cubicBezTo>
                                  <a:pt x="978" y="19667"/>
                                  <a:pt x="914" y="19593"/>
                                  <a:pt x="848" y="19509"/>
                                </a:cubicBezTo>
                                <a:cubicBezTo>
                                  <a:pt x="781" y="19430"/>
                                  <a:pt x="711" y="19347"/>
                                  <a:pt x="578" y="19347"/>
                                </a:cubicBezTo>
                                <a:lnTo>
                                  <a:pt x="578" y="19347"/>
                                </a:lnTo>
                                <a:cubicBezTo>
                                  <a:pt x="442" y="19347"/>
                                  <a:pt x="375" y="19430"/>
                                  <a:pt x="309" y="19509"/>
                                </a:cubicBezTo>
                                <a:cubicBezTo>
                                  <a:pt x="248" y="19579"/>
                                  <a:pt x="191" y="19650"/>
                                  <a:pt x="88" y="19663"/>
                                </a:cubicBezTo>
                                <a:lnTo>
                                  <a:pt x="88" y="19685"/>
                                </a:lnTo>
                                <a:cubicBezTo>
                                  <a:pt x="197" y="19671"/>
                                  <a:pt x="260" y="19597"/>
                                  <a:pt x="318" y="19527"/>
                                </a:cubicBezTo>
                                <a:cubicBezTo>
                                  <a:pt x="384" y="19448"/>
                                  <a:pt x="448" y="19369"/>
                                  <a:pt x="578" y="19369"/>
                                </a:cubicBezTo>
                                <a:cubicBezTo>
                                  <a:pt x="708" y="19369"/>
                                  <a:pt x="772" y="19444"/>
                                  <a:pt x="839" y="19527"/>
                                </a:cubicBezTo>
                                <a:cubicBezTo>
                                  <a:pt x="905" y="19606"/>
                                  <a:pt x="975" y="19689"/>
                                  <a:pt x="1108" y="19689"/>
                                </a:cubicBezTo>
                                <a:cubicBezTo>
                                  <a:pt x="1244" y="19689"/>
                                  <a:pt x="1311" y="19606"/>
                                  <a:pt x="1377" y="19527"/>
                                </a:cubicBezTo>
                                <a:cubicBezTo>
                                  <a:pt x="1444" y="19448"/>
                                  <a:pt x="1508" y="19369"/>
                                  <a:pt x="1638" y="19369"/>
                                </a:cubicBezTo>
                                <a:cubicBezTo>
                                  <a:pt x="1768" y="19369"/>
                                  <a:pt x="1832" y="19444"/>
                                  <a:pt x="1898" y="19527"/>
                                </a:cubicBezTo>
                                <a:cubicBezTo>
                                  <a:pt x="1965" y="19606"/>
                                  <a:pt x="2034" y="19689"/>
                                  <a:pt x="2168" y="19689"/>
                                </a:cubicBezTo>
                                <a:cubicBezTo>
                                  <a:pt x="2301" y="19689"/>
                                  <a:pt x="2370" y="19606"/>
                                  <a:pt x="2437" y="19527"/>
                                </a:cubicBezTo>
                                <a:cubicBezTo>
                                  <a:pt x="2504" y="19448"/>
                                  <a:pt x="2567" y="19369"/>
                                  <a:pt x="2697" y="19369"/>
                                </a:cubicBezTo>
                                <a:cubicBezTo>
                                  <a:pt x="2828" y="19369"/>
                                  <a:pt x="2891" y="19444"/>
                                  <a:pt x="2958" y="19527"/>
                                </a:cubicBezTo>
                                <a:cubicBezTo>
                                  <a:pt x="3024" y="19606"/>
                                  <a:pt x="3094" y="19689"/>
                                  <a:pt x="3227" y="19689"/>
                                </a:cubicBezTo>
                                <a:cubicBezTo>
                                  <a:pt x="3363" y="19689"/>
                                  <a:pt x="3430" y="19606"/>
                                  <a:pt x="3497" y="19527"/>
                                </a:cubicBezTo>
                                <a:cubicBezTo>
                                  <a:pt x="3563" y="19448"/>
                                  <a:pt x="3627" y="19369"/>
                                  <a:pt x="3757" y="19369"/>
                                </a:cubicBezTo>
                                <a:cubicBezTo>
                                  <a:pt x="3887" y="19369"/>
                                  <a:pt x="3951" y="19444"/>
                                  <a:pt x="4017" y="19527"/>
                                </a:cubicBezTo>
                                <a:cubicBezTo>
                                  <a:pt x="4084" y="19606"/>
                                  <a:pt x="4153" y="19689"/>
                                  <a:pt x="4287" y="19689"/>
                                </a:cubicBezTo>
                                <a:cubicBezTo>
                                  <a:pt x="4420" y="19689"/>
                                  <a:pt x="4490" y="19606"/>
                                  <a:pt x="4556" y="19527"/>
                                </a:cubicBezTo>
                                <a:cubicBezTo>
                                  <a:pt x="4623" y="19448"/>
                                  <a:pt x="4686" y="19369"/>
                                  <a:pt x="4816" y="19369"/>
                                </a:cubicBezTo>
                                <a:cubicBezTo>
                                  <a:pt x="4947" y="19369"/>
                                  <a:pt x="5010" y="19444"/>
                                  <a:pt x="5077" y="19527"/>
                                </a:cubicBezTo>
                                <a:cubicBezTo>
                                  <a:pt x="5143" y="19606"/>
                                  <a:pt x="5213" y="19689"/>
                                  <a:pt x="5346" y="19689"/>
                                </a:cubicBezTo>
                                <a:cubicBezTo>
                                  <a:pt x="5482" y="19689"/>
                                  <a:pt x="5549" y="19606"/>
                                  <a:pt x="5616" y="19527"/>
                                </a:cubicBezTo>
                                <a:cubicBezTo>
                                  <a:pt x="5682" y="19448"/>
                                  <a:pt x="5746" y="19369"/>
                                  <a:pt x="5876" y="19369"/>
                                </a:cubicBezTo>
                                <a:cubicBezTo>
                                  <a:pt x="6006" y="19369"/>
                                  <a:pt x="6070" y="19444"/>
                                  <a:pt x="6136" y="19527"/>
                                </a:cubicBezTo>
                                <a:cubicBezTo>
                                  <a:pt x="6203" y="19606"/>
                                  <a:pt x="6273" y="19689"/>
                                  <a:pt x="6406" y="19689"/>
                                </a:cubicBezTo>
                                <a:cubicBezTo>
                                  <a:pt x="6539" y="19689"/>
                                  <a:pt x="6609" y="19606"/>
                                  <a:pt x="6675" y="19527"/>
                                </a:cubicBezTo>
                                <a:cubicBezTo>
                                  <a:pt x="6742" y="19448"/>
                                  <a:pt x="6805" y="19369"/>
                                  <a:pt x="6936" y="19369"/>
                                </a:cubicBezTo>
                                <a:cubicBezTo>
                                  <a:pt x="7066" y="19369"/>
                                  <a:pt x="7129" y="19444"/>
                                  <a:pt x="7196" y="19527"/>
                                </a:cubicBezTo>
                                <a:cubicBezTo>
                                  <a:pt x="7263" y="19606"/>
                                  <a:pt x="7332" y="19689"/>
                                  <a:pt x="7465" y="19689"/>
                                </a:cubicBezTo>
                                <a:cubicBezTo>
                                  <a:pt x="7602" y="19689"/>
                                  <a:pt x="7668" y="19606"/>
                                  <a:pt x="7735" y="19527"/>
                                </a:cubicBezTo>
                                <a:cubicBezTo>
                                  <a:pt x="7801" y="19448"/>
                                  <a:pt x="7865" y="19369"/>
                                  <a:pt x="7995" y="19369"/>
                                </a:cubicBezTo>
                                <a:cubicBezTo>
                                  <a:pt x="8125" y="19369"/>
                                  <a:pt x="8189" y="19444"/>
                                  <a:pt x="8256" y="19527"/>
                                </a:cubicBezTo>
                                <a:cubicBezTo>
                                  <a:pt x="8322" y="19606"/>
                                  <a:pt x="8392" y="19689"/>
                                  <a:pt x="8525" y="19689"/>
                                </a:cubicBezTo>
                                <a:cubicBezTo>
                                  <a:pt x="8658" y="19689"/>
                                  <a:pt x="8728" y="19606"/>
                                  <a:pt x="8794" y="19527"/>
                                </a:cubicBezTo>
                                <a:cubicBezTo>
                                  <a:pt x="8861" y="19448"/>
                                  <a:pt x="8925" y="19369"/>
                                  <a:pt x="9055" y="19369"/>
                                </a:cubicBezTo>
                                <a:cubicBezTo>
                                  <a:pt x="9185" y="19369"/>
                                  <a:pt x="9248" y="19444"/>
                                  <a:pt x="9315" y="19527"/>
                                </a:cubicBezTo>
                                <a:cubicBezTo>
                                  <a:pt x="9382" y="19606"/>
                                  <a:pt x="9451" y="19689"/>
                                  <a:pt x="9585" y="19689"/>
                                </a:cubicBezTo>
                                <a:cubicBezTo>
                                  <a:pt x="9721" y="19689"/>
                                  <a:pt x="9787" y="19606"/>
                                  <a:pt x="9854" y="19527"/>
                                </a:cubicBezTo>
                                <a:cubicBezTo>
                                  <a:pt x="9921" y="19448"/>
                                  <a:pt x="9984" y="19369"/>
                                  <a:pt x="10114" y="19369"/>
                                </a:cubicBezTo>
                                <a:cubicBezTo>
                                  <a:pt x="10244" y="19369"/>
                                  <a:pt x="10308" y="19444"/>
                                  <a:pt x="10375" y="19527"/>
                                </a:cubicBezTo>
                                <a:cubicBezTo>
                                  <a:pt x="10441" y="19606"/>
                                  <a:pt x="10511" y="19689"/>
                                  <a:pt x="10644" y="19689"/>
                                </a:cubicBezTo>
                                <a:cubicBezTo>
                                  <a:pt x="10777" y="19689"/>
                                  <a:pt x="10847" y="19606"/>
                                  <a:pt x="10914" y="19527"/>
                                </a:cubicBezTo>
                                <a:cubicBezTo>
                                  <a:pt x="10980" y="19448"/>
                                  <a:pt x="11044" y="19369"/>
                                  <a:pt x="11174" y="19369"/>
                                </a:cubicBezTo>
                                <a:cubicBezTo>
                                  <a:pt x="11304" y="19369"/>
                                  <a:pt x="11368" y="19444"/>
                                  <a:pt x="11434" y="19527"/>
                                </a:cubicBezTo>
                                <a:cubicBezTo>
                                  <a:pt x="11501" y="19606"/>
                                  <a:pt x="11570" y="19689"/>
                                  <a:pt x="11704" y="19689"/>
                                </a:cubicBezTo>
                                <a:cubicBezTo>
                                  <a:pt x="11840" y="19689"/>
                                  <a:pt x="11906" y="19606"/>
                                  <a:pt x="11973" y="19527"/>
                                </a:cubicBezTo>
                                <a:cubicBezTo>
                                  <a:pt x="12040" y="19448"/>
                                  <a:pt x="12103" y="19369"/>
                                  <a:pt x="12233" y="19369"/>
                                </a:cubicBezTo>
                                <a:cubicBezTo>
                                  <a:pt x="12364" y="19369"/>
                                  <a:pt x="12427" y="19444"/>
                                  <a:pt x="12494" y="19527"/>
                                </a:cubicBezTo>
                                <a:cubicBezTo>
                                  <a:pt x="12560" y="19606"/>
                                  <a:pt x="12630" y="19689"/>
                                  <a:pt x="12763" y="19689"/>
                                </a:cubicBezTo>
                                <a:cubicBezTo>
                                  <a:pt x="12896" y="19689"/>
                                  <a:pt x="12966" y="19606"/>
                                  <a:pt x="13033" y="19527"/>
                                </a:cubicBezTo>
                                <a:cubicBezTo>
                                  <a:pt x="13099" y="19448"/>
                                  <a:pt x="13163" y="19369"/>
                                  <a:pt x="13293" y="19369"/>
                                </a:cubicBezTo>
                                <a:cubicBezTo>
                                  <a:pt x="13423" y="19369"/>
                                  <a:pt x="13487" y="19444"/>
                                  <a:pt x="13553" y="19527"/>
                                </a:cubicBezTo>
                                <a:cubicBezTo>
                                  <a:pt x="13620" y="19606"/>
                                  <a:pt x="13690" y="19689"/>
                                  <a:pt x="13823" y="19689"/>
                                </a:cubicBezTo>
                                <a:cubicBezTo>
                                  <a:pt x="13959" y="19689"/>
                                  <a:pt x="14026" y="19606"/>
                                  <a:pt x="14092" y="19527"/>
                                </a:cubicBezTo>
                                <a:cubicBezTo>
                                  <a:pt x="14159" y="19448"/>
                                  <a:pt x="14222" y="19369"/>
                                  <a:pt x="14353" y="19369"/>
                                </a:cubicBezTo>
                                <a:cubicBezTo>
                                  <a:pt x="14483" y="19369"/>
                                  <a:pt x="14546" y="19444"/>
                                  <a:pt x="14613" y="19527"/>
                                </a:cubicBezTo>
                                <a:cubicBezTo>
                                  <a:pt x="14680" y="19606"/>
                                  <a:pt x="14749" y="19689"/>
                                  <a:pt x="14882" y="19689"/>
                                </a:cubicBezTo>
                                <a:cubicBezTo>
                                  <a:pt x="15016" y="19689"/>
                                  <a:pt x="15085" y="19606"/>
                                  <a:pt x="15152" y="19527"/>
                                </a:cubicBezTo>
                                <a:cubicBezTo>
                                  <a:pt x="15218" y="19448"/>
                                  <a:pt x="15282" y="19369"/>
                                  <a:pt x="15412" y="19369"/>
                                </a:cubicBezTo>
                                <a:cubicBezTo>
                                  <a:pt x="15542" y="19369"/>
                                  <a:pt x="15606" y="19444"/>
                                  <a:pt x="15672" y="19527"/>
                                </a:cubicBezTo>
                                <a:cubicBezTo>
                                  <a:pt x="15739" y="19606"/>
                                  <a:pt x="15809" y="19689"/>
                                  <a:pt x="15942" y="19689"/>
                                </a:cubicBezTo>
                                <a:cubicBezTo>
                                  <a:pt x="16078" y="19689"/>
                                  <a:pt x="16145" y="19606"/>
                                  <a:pt x="16211" y="19527"/>
                                </a:cubicBezTo>
                                <a:cubicBezTo>
                                  <a:pt x="16278" y="19448"/>
                                  <a:pt x="16342" y="19369"/>
                                  <a:pt x="16472" y="19369"/>
                                </a:cubicBezTo>
                                <a:cubicBezTo>
                                  <a:pt x="16602" y="19369"/>
                                  <a:pt x="16665" y="19444"/>
                                  <a:pt x="16732" y="19527"/>
                                </a:cubicBezTo>
                                <a:cubicBezTo>
                                  <a:pt x="16799" y="19606"/>
                                  <a:pt x="16868" y="19689"/>
                                  <a:pt x="17001" y="19689"/>
                                </a:cubicBezTo>
                                <a:cubicBezTo>
                                  <a:pt x="17135" y="19689"/>
                                  <a:pt x="17204" y="19606"/>
                                  <a:pt x="17271" y="19527"/>
                                </a:cubicBezTo>
                                <a:cubicBezTo>
                                  <a:pt x="17338" y="19448"/>
                                  <a:pt x="17401" y="19369"/>
                                  <a:pt x="17531" y="19369"/>
                                </a:cubicBezTo>
                                <a:cubicBezTo>
                                  <a:pt x="17661" y="19369"/>
                                  <a:pt x="17725" y="19444"/>
                                  <a:pt x="17792" y="19527"/>
                                </a:cubicBezTo>
                                <a:cubicBezTo>
                                  <a:pt x="17858" y="19606"/>
                                  <a:pt x="17928" y="19689"/>
                                  <a:pt x="18061" y="19689"/>
                                </a:cubicBezTo>
                                <a:cubicBezTo>
                                  <a:pt x="18197" y="19689"/>
                                  <a:pt x="18264" y="19606"/>
                                  <a:pt x="18330" y="19527"/>
                                </a:cubicBezTo>
                                <a:cubicBezTo>
                                  <a:pt x="18397" y="19448"/>
                                  <a:pt x="18461" y="19369"/>
                                  <a:pt x="18591" y="19369"/>
                                </a:cubicBezTo>
                                <a:cubicBezTo>
                                  <a:pt x="18721" y="19369"/>
                                  <a:pt x="18785" y="19444"/>
                                  <a:pt x="18851" y="19527"/>
                                </a:cubicBezTo>
                                <a:cubicBezTo>
                                  <a:pt x="18918" y="19606"/>
                                  <a:pt x="18987" y="19689"/>
                                  <a:pt x="19121" y="19689"/>
                                </a:cubicBezTo>
                                <a:cubicBezTo>
                                  <a:pt x="19254" y="19689"/>
                                  <a:pt x="19323" y="19606"/>
                                  <a:pt x="19390" y="19527"/>
                                </a:cubicBezTo>
                                <a:cubicBezTo>
                                  <a:pt x="19457" y="19448"/>
                                  <a:pt x="19520" y="19369"/>
                                  <a:pt x="19650" y="19369"/>
                                </a:cubicBezTo>
                                <a:cubicBezTo>
                                  <a:pt x="19781" y="19369"/>
                                  <a:pt x="19844" y="19444"/>
                                  <a:pt x="19911" y="19527"/>
                                </a:cubicBezTo>
                                <a:cubicBezTo>
                                  <a:pt x="19977" y="19606"/>
                                  <a:pt x="20047" y="19689"/>
                                  <a:pt x="20180" y="19689"/>
                                </a:cubicBezTo>
                                <a:cubicBezTo>
                                  <a:pt x="20316" y="19689"/>
                                  <a:pt x="20383" y="19606"/>
                                  <a:pt x="20450" y="19527"/>
                                </a:cubicBezTo>
                                <a:cubicBezTo>
                                  <a:pt x="20516" y="19448"/>
                                  <a:pt x="20580" y="19369"/>
                                  <a:pt x="20710" y="19369"/>
                                </a:cubicBezTo>
                                <a:cubicBezTo>
                                  <a:pt x="20840" y="19369"/>
                                  <a:pt x="20904" y="19444"/>
                                  <a:pt x="20970" y="19527"/>
                                </a:cubicBezTo>
                                <a:cubicBezTo>
                                  <a:pt x="21037" y="19606"/>
                                  <a:pt x="21107" y="19689"/>
                                  <a:pt x="21240" y="19689"/>
                                </a:cubicBezTo>
                                <a:cubicBezTo>
                                  <a:pt x="21373" y="19689"/>
                                  <a:pt x="21443" y="19606"/>
                                  <a:pt x="21509" y="19527"/>
                                </a:cubicBezTo>
                                <a:cubicBezTo>
                                  <a:pt x="21536" y="19492"/>
                                  <a:pt x="21567" y="19461"/>
                                  <a:pt x="21597" y="19435"/>
                                </a:cubicBezTo>
                                <a:lnTo>
                                  <a:pt x="21597" y="19413"/>
                                </a:lnTo>
                                <a:cubicBezTo>
                                  <a:pt x="21561" y="19444"/>
                                  <a:pt x="21530" y="19479"/>
                                  <a:pt x="21500" y="19514"/>
                                </a:cubicBezTo>
                                <a:cubicBezTo>
                                  <a:pt x="21433" y="19593"/>
                                  <a:pt x="21370" y="19667"/>
                                  <a:pt x="21240" y="19667"/>
                                </a:cubicBezTo>
                                <a:close/>
                                <a:moveTo>
                                  <a:pt x="21240" y="17756"/>
                                </a:moveTo>
                                <a:cubicBezTo>
                                  <a:pt x="21110" y="17756"/>
                                  <a:pt x="21046" y="17681"/>
                                  <a:pt x="20979" y="17598"/>
                                </a:cubicBezTo>
                                <a:cubicBezTo>
                                  <a:pt x="20913" y="17519"/>
                                  <a:pt x="20843" y="17436"/>
                                  <a:pt x="20710" y="17436"/>
                                </a:cubicBezTo>
                                <a:cubicBezTo>
                                  <a:pt x="20574" y="17436"/>
                                  <a:pt x="20507" y="17519"/>
                                  <a:pt x="20441" y="17598"/>
                                </a:cubicBezTo>
                                <a:cubicBezTo>
                                  <a:pt x="20374" y="17677"/>
                                  <a:pt x="20310" y="17756"/>
                                  <a:pt x="20180" y="17756"/>
                                </a:cubicBezTo>
                                <a:cubicBezTo>
                                  <a:pt x="20050" y="17756"/>
                                  <a:pt x="19986" y="17681"/>
                                  <a:pt x="19920" y="17598"/>
                                </a:cubicBezTo>
                                <a:cubicBezTo>
                                  <a:pt x="19853" y="17519"/>
                                  <a:pt x="19784" y="17436"/>
                                  <a:pt x="19650" y="17436"/>
                                </a:cubicBezTo>
                                <a:cubicBezTo>
                                  <a:pt x="19514" y="17436"/>
                                  <a:pt x="19448" y="17519"/>
                                  <a:pt x="19381" y="17598"/>
                                </a:cubicBezTo>
                                <a:cubicBezTo>
                                  <a:pt x="19314" y="17677"/>
                                  <a:pt x="19251" y="17756"/>
                                  <a:pt x="19121" y="17756"/>
                                </a:cubicBezTo>
                                <a:cubicBezTo>
                                  <a:pt x="18990" y="17756"/>
                                  <a:pt x="18927" y="17681"/>
                                  <a:pt x="18860" y="17598"/>
                                </a:cubicBezTo>
                                <a:cubicBezTo>
                                  <a:pt x="18794" y="17519"/>
                                  <a:pt x="18724" y="17436"/>
                                  <a:pt x="18591" y="17436"/>
                                </a:cubicBezTo>
                                <a:cubicBezTo>
                                  <a:pt x="18455" y="17436"/>
                                  <a:pt x="18388" y="17519"/>
                                  <a:pt x="18321" y="17598"/>
                                </a:cubicBezTo>
                                <a:cubicBezTo>
                                  <a:pt x="18255" y="17677"/>
                                  <a:pt x="18191" y="17756"/>
                                  <a:pt x="18061" y="17756"/>
                                </a:cubicBezTo>
                                <a:cubicBezTo>
                                  <a:pt x="17931" y="17756"/>
                                  <a:pt x="17867" y="17681"/>
                                  <a:pt x="17801" y="17598"/>
                                </a:cubicBezTo>
                                <a:cubicBezTo>
                                  <a:pt x="17734" y="17519"/>
                                  <a:pt x="17664" y="17436"/>
                                  <a:pt x="17531" y="17436"/>
                                </a:cubicBezTo>
                                <a:cubicBezTo>
                                  <a:pt x="17395" y="17436"/>
                                  <a:pt x="17328" y="17519"/>
                                  <a:pt x="17262" y="17598"/>
                                </a:cubicBezTo>
                                <a:cubicBezTo>
                                  <a:pt x="17195" y="17677"/>
                                  <a:pt x="17132" y="17756"/>
                                  <a:pt x="17001" y="17756"/>
                                </a:cubicBezTo>
                                <a:cubicBezTo>
                                  <a:pt x="16871" y="17756"/>
                                  <a:pt x="16808" y="17681"/>
                                  <a:pt x="16741" y="17598"/>
                                </a:cubicBezTo>
                                <a:cubicBezTo>
                                  <a:pt x="16675" y="17519"/>
                                  <a:pt x="16605" y="17436"/>
                                  <a:pt x="16472" y="17436"/>
                                </a:cubicBezTo>
                                <a:cubicBezTo>
                                  <a:pt x="16335" y="17436"/>
                                  <a:pt x="16269" y="17519"/>
                                  <a:pt x="16202" y="17598"/>
                                </a:cubicBezTo>
                                <a:cubicBezTo>
                                  <a:pt x="16136" y="17677"/>
                                  <a:pt x="16072" y="17756"/>
                                  <a:pt x="15942" y="17756"/>
                                </a:cubicBezTo>
                                <a:cubicBezTo>
                                  <a:pt x="15812" y="17756"/>
                                  <a:pt x="15748" y="17681"/>
                                  <a:pt x="15682" y="17598"/>
                                </a:cubicBezTo>
                                <a:cubicBezTo>
                                  <a:pt x="15615" y="17519"/>
                                  <a:pt x="15545" y="17436"/>
                                  <a:pt x="15412" y="17436"/>
                                </a:cubicBezTo>
                                <a:cubicBezTo>
                                  <a:pt x="15276" y="17436"/>
                                  <a:pt x="15209" y="17519"/>
                                  <a:pt x="15143" y="17598"/>
                                </a:cubicBezTo>
                                <a:cubicBezTo>
                                  <a:pt x="15076" y="17677"/>
                                  <a:pt x="15013" y="17756"/>
                                  <a:pt x="14882" y="17756"/>
                                </a:cubicBezTo>
                                <a:cubicBezTo>
                                  <a:pt x="14752" y="17756"/>
                                  <a:pt x="14689" y="17681"/>
                                  <a:pt x="14622" y="17598"/>
                                </a:cubicBezTo>
                                <a:cubicBezTo>
                                  <a:pt x="14555" y="17519"/>
                                  <a:pt x="14486" y="17436"/>
                                  <a:pt x="14353" y="17436"/>
                                </a:cubicBezTo>
                                <a:cubicBezTo>
                                  <a:pt x="14216" y="17436"/>
                                  <a:pt x="14150" y="17519"/>
                                  <a:pt x="14083" y="17598"/>
                                </a:cubicBezTo>
                                <a:cubicBezTo>
                                  <a:pt x="14017" y="17677"/>
                                  <a:pt x="13953" y="17756"/>
                                  <a:pt x="13823" y="17756"/>
                                </a:cubicBezTo>
                                <a:cubicBezTo>
                                  <a:pt x="13693" y="17756"/>
                                  <a:pt x="13629" y="17681"/>
                                  <a:pt x="13562" y="17598"/>
                                </a:cubicBezTo>
                                <a:cubicBezTo>
                                  <a:pt x="13496" y="17519"/>
                                  <a:pt x="13426" y="17436"/>
                                  <a:pt x="13293" y="17436"/>
                                </a:cubicBezTo>
                                <a:cubicBezTo>
                                  <a:pt x="13157" y="17436"/>
                                  <a:pt x="13090" y="17519"/>
                                  <a:pt x="13024" y="17598"/>
                                </a:cubicBezTo>
                                <a:cubicBezTo>
                                  <a:pt x="12957" y="17677"/>
                                  <a:pt x="12893" y="17756"/>
                                  <a:pt x="12763" y="17756"/>
                                </a:cubicBezTo>
                                <a:cubicBezTo>
                                  <a:pt x="12633" y="17756"/>
                                  <a:pt x="12569" y="17681"/>
                                  <a:pt x="12503" y="17598"/>
                                </a:cubicBezTo>
                                <a:cubicBezTo>
                                  <a:pt x="12436" y="17519"/>
                                  <a:pt x="12367" y="17436"/>
                                  <a:pt x="12233" y="17436"/>
                                </a:cubicBezTo>
                                <a:cubicBezTo>
                                  <a:pt x="12097" y="17436"/>
                                  <a:pt x="12031" y="17519"/>
                                  <a:pt x="11964" y="17598"/>
                                </a:cubicBezTo>
                                <a:cubicBezTo>
                                  <a:pt x="11897" y="17677"/>
                                  <a:pt x="11834" y="17756"/>
                                  <a:pt x="11704" y="17756"/>
                                </a:cubicBezTo>
                                <a:cubicBezTo>
                                  <a:pt x="11573" y="17756"/>
                                  <a:pt x="11510" y="17681"/>
                                  <a:pt x="11443" y="17598"/>
                                </a:cubicBezTo>
                                <a:cubicBezTo>
                                  <a:pt x="11377" y="17519"/>
                                  <a:pt x="11307" y="17436"/>
                                  <a:pt x="11174" y="17436"/>
                                </a:cubicBezTo>
                                <a:cubicBezTo>
                                  <a:pt x="11038" y="17436"/>
                                  <a:pt x="10971" y="17519"/>
                                  <a:pt x="10904" y="17598"/>
                                </a:cubicBezTo>
                                <a:cubicBezTo>
                                  <a:pt x="10838" y="17677"/>
                                  <a:pt x="10774" y="17756"/>
                                  <a:pt x="10644" y="17756"/>
                                </a:cubicBezTo>
                                <a:cubicBezTo>
                                  <a:pt x="10514" y="17756"/>
                                  <a:pt x="10450" y="17681"/>
                                  <a:pt x="10384" y="17598"/>
                                </a:cubicBezTo>
                                <a:cubicBezTo>
                                  <a:pt x="10317" y="17519"/>
                                  <a:pt x="10248" y="17436"/>
                                  <a:pt x="10114" y="17436"/>
                                </a:cubicBezTo>
                                <a:cubicBezTo>
                                  <a:pt x="9978" y="17436"/>
                                  <a:pt x="9911" y="17519"/>
                                  <a:pt x="9845" y="17598"/>
                                </a:cubicBezTo>
                                <a:cubicBezTo>
                                  <a:pt x="9778" y="17677"/>
                                  <a:pt x="9715" y="17756"/>
                                  <a:pt x="9585" y="17756"/>
                                </a:cubicBezTo>
                                <a:cubicBezTo>
                                  <a:pt x="9454" y="17756"/>
                                  <a:pt x="9391" y="17681"/>
                                  <a:pt x="9324" y="17598"/>
                                </a:cubicBezTo>
                                <a:cubicBezTo>
                                  <a:pt x="9258" y="17519"/>
                                  <a:pt x="9188" y="17436"/>
                                  <a:pt x="9055" y="17436"/>
                                </a:cubicBezTo>
                                <a:cubicBezTo>
                                  <a:pt x="8919" y="17436"/>
                                  <a:pt x="8852" y="17519"/>
                                  <a:pt x="8785" y="17598"/>
                                </a:cubicBezTo>
                                <a:cubicBezTo>
                                  <a:pt x="8719" y="17677"/>
                                  <a:pt x="8655" y="17756"/>
                                  <a:pt x="8525" y="17756"/>
                                </a:cubicBezTo>
                                <a:cubicBezTo>
                                  <a:pt x="8395" y="17756"/>
                                  <a:pt x="8331" y="17681"/>
                                  <a:pt x="8265" y="17598"/>
                                </a:cubicBezTo>
                                <a:cubicBezTo>
                                  <a:pt x="8198" y="17519"/>
                                  <a:pt x="8128" y="17436"/>
                                  <a:pt x="7995" y="17436"/>
                                </a:cubicBezTo>
                                <a:cubicBezTo>
                                  <a:pt x="7859" y="17436"/>
                                  <a:pt x="7792" y="17519"/>
                                  <a:pt x="7726" y="17598"/>
                                </a:cubicBezTo>
                                <a:cubicBezTo>
                                  <a:pt x="7659" y="17677"/>
                                  <a:pt x="7596" y="17756"/>
                                  <a:pt x="7465" y="17756"/>
                                </a:cubicBezTo>
                                <a:cubicBezTo>
                                  <a:pt x="7335" y="17756"/>
                                  <a:pt x="7272" y="17681"/>
                                  <a:pt x="7205" y="17598"/>
                                </a:cubicBezTo>
                                <a:cubicBezTo>
                                  <a:pt x="7138" y="17519"/>
                                  <a:pt x="7069" y="17436"/>
                                  <a:pt x="6936" y="17436"/>
                                </a:cubicBezTo>
                                <a:cubicBezTo>
                                  <a:pt x="6799" y="17436"/>
                                  <a:pt x="6733" y="17519"/>
                                  <a:pt x="6666" y="17598"/>
                                </a:cubicBezTo>
                                <a:cubicBezTo>
                                  <a:pt x="6600" y="17677"/>
                                  <a:pt x="6536" y="17756"/>
                                  <a:pt x="6406" y="17756"/>
                                </a:cubicBezTo>
                                <a:cubicBezTo>
                                  <a:pt x="6276" y="17756"/>
                                  <a:pt x="6212" y="17681"/>
                                  <a:pt x="6145" y="17598"/>
                                </a:cubicBezTo>
                                <a:cubicBezTo>
                                  <a:pt x="6079" y="17519"/>
                                  <a:pt x="6009" y="17436"/>
                                  <a:pt x="5876" y="17436"/>
                                </a:cubicBezTo>
                                <a:cubicBezTo>
                                  <a:pt x="5740" y="17436"/>
                                  <a:pt x="5673" y="17519"/>
                                  <a:pt x="5607" y="17598"/>
                                </a:cubicBezTo>
                                <a:cubicBezTo>
                                  <a:pt x="5540" y="17677"/>
                                  <a:pt x="5476" y="17756"/>
                                  <a:pt x="5346" y="17756"/>
                                </a:cubicBezTo>
                                <a:cubicBezTo>
                                  <a:pt x="5216" y="17756"/>
                                  <a:pt x="5153" y="17681"/>
                                  <a:pt x="5086" y="17598"/>
                                </a:cubicBezTo>
                                <a:cubicBezTo>
                                  <a:pt x="5019" y="17519"/>
                                  <a:pt x="4950" y="17436"/>
                                  <a:pt x="4816" y="17436"/>
                                </a:cubicBezTo>
                                <a:cubicBezTo>
                                  <a:pt x="4680" y="17436"/>
                                  <a:pt x="4614" y="17519"/>
                                  <a:pt x="4547" y="17598"/>
                                </a:cubicBezTo>
                                <a:cubicBezTo>
                                  <a:pt x="4480" y="17677"/>
                                  <a:pt x="4417" y="17756"/>
                                  <a:pt x="4287" y="17756"/>
                                </a:cubicBezTo>
                                <a:cubicBezTo>
                                  <a:pt x="4157" y="17756"/>
                                  <a:pt x="4093" y="17681"/>
                                  <a:pt x="4026" y="17598"/>
                                </a:cubicBezTo>
                                <a:cubicBezTo>
                                  <a:pt x="3960" y="17519"/>
                                  <a:pt x="3890" y="17436"/>
                                  <a:pt x="3757" y="17436"/>
                                </a:cubicBezTo>
                                <a:cubicBezTo>
                                  <a:pt x="3621" y="17436"/>
                                  <a:pt x="3554" y="17519"/>
                                  <a:pt x="3487" y="17598"/>
                                </a:cubicBezTo>
                                <a:cubicBezTo>
                                  <a:pt x="3421" y="17677"/>
                                  <a:pt x="3357" y="17756"/>
                                  <a:pt x="3227" y="17756"/>
                                </a:cubicBezTo>
                                <a:cubicBezTo>
                                  <a:pt x="3097" y="17756"/>
                                  <a:pt x="3033" y="17681"/>
                                  <a:pt x="2967" y="17598"/>
                                </a:cubicBezTo>
                                <a:cubicBezTo>
                                  <a:pt x="2900" y="17519"/>
                                  <a:pt x="2831" y="17436"/>
                                  <a:pt x="2697" y="17436"/>
                                </a:cubicBezTo>
                                <a:cubicBezTo>
                                  <a:pt x="2561" y="17436"/>
                                  <a:pt x="2495" y="17519"/>
                                  <a:pt x="2428" y="17598"/>
                                </a:cubicBezTo>
                                <a:cubicBezTo>
                                  <a:pt x="2361" y="17677"/>
                                  <a:pt x="2298" y="17756"/>
                                  <a:pt x="2168" y="17756"/>
                                </a:cubicBezTo>
                                <a:cubicBezTo>
                                  <a:pt x="2037" y="17756"/>
                                  <a:pt x="1974" y="17681"/>
                                  <a:pt x="1907" y="17598"/>
                                </a:cubicBezTo>
                                <a:cubicBezTo>
                                  <a:pt x="1841" y="17519"/>
                                  <a:pt x="1771" y="17436"/>
                                  <a:pt x="1638" y="17436"/>
                                </a:cubicBezTo>
                                <a:cubicBezTo>
                                  <a:pt x="1502" y="17436"/>
                                  <a:pt x="1435" y="17519"/>
                                  <a:pt x="1368" y="17598"/>
                                </a:cubicBezTo>
                                <a:cubicBezTo>
                                  <a:pt x="1302" y="17677"/>
                                  <a:pt x="1238" y="17756"/>
                                  <a:pt x="1108" y="17756"/>
                                </a:cubicBezTo>
                                <a:cubicBezTo>
                                  <a:pt x="978" y="17756"/>
                                  <a:pt x="914" y="17681"/>
                                  <a:pt x="848" y="17598"/>
                                </a:cubicBezTo>
                                <a:cubicBezTo>
                                  <a:pt x="781" y="17519"/>
                                  <a:pt x="711" y="17436"/>
                                  <a:pt x="578" y="17436"/>
                                </a:cubicBezTo>
                                <a:lnTo>
                                  <a:pt x="578" y="17436"/>
                                </a:lnTo>
                                <a:cubicBezTo>
                                  <a:pt x="442" y="17436"/>
                                  <a:pt x="375" y="17519"/>
                                  <a:pt x="309" y="17598"/>
                                </a:cubicBezTo>
                                <a:cubicBezTo>
                                  <a:pt x="248" y="17668"/>
                                  <a:pt x="191" y="17738"/>
                                  <a:pt x="88" y="17752"/>
                                </a:cubicBezTo>
                                <a:lnTo>
                                  <a:pt x="88" y="17774"/>
                                </a:lnTo>
                                <a:cubicBezTo>
                                  <a:pt x="197" y="17760"/>
                                  <a:pt x="260" y="17686"/>
                                  <a:pt x="318" y="17616"/>
                                </a:cubicBezTo>
                                <a:cubicBezTo>
                                  <a:pt x="384" y="17537"/>
                                  <a:pt x="448" y="17458"/>
                                  <a:pt x="578" y="17458"/>
                                </a:cubicBezTo>
                                <a:cubicBezTo>
                                  <a:pt x="708" y="17458"/>
                                  <a:pt x="772" y="17532"/>
                                  <a:pt x="839" y="17616"/>
                                </a:cubicBezTo>
                                <a:cubicBezTo>
                                  <a:pt x="905" y="17695"/>
                                  <a:pt x="975" y="17778"/>
                                  <a:pt x="1108" y="17778"/>
                                </a:cubicBezTo>
                                <a:cubicBezTo>
                                  <a:pt x="1244" y="17778"/>
                                  <a:pt x="1311" y="17695"/>
                                  <a:pt x="1377" y="17616"/>
                                </a:cubicBezTo>
                                <a:cubicBezTo>
                                  <a:pt x="1444" y="17537"/>
                                  <a:pt x="1508" y="17458"/>
                                  <a:pt x="1638" y="17458"/>
                                </a:cubicBezTo>
                                <a:cubicBezTo>
                                  <a:pt x="1768" y="17458"/>
                                  <a:pt x="1832" y="17532"/>
                                  <a:pt x="1898" y="17616"/>
                                </a:cubicBezTo>
                                <a:cubicBezTo>
                                  <a:pt x="1965" y="17695"/>
                                  <a:pt x="2034" y="17778"/>
                                  <a:pt x="2168" y="17778"/>
                                </a:cubicBezTo>
                                <a:cubicBezTo>
                                  <a:pt x="2301" y="17778"/>
                                  <a:pt x="2370" y="17695"/>
                                  <a:pt x="2437" y="17616"/>
                                </a:cubicBezTo>
                                <a:cubicBezTo>
                                  <a:pt x="2504" y="17537"/>
                                  <a:pt x="2567" y="17458"/>
                                  <a:pt x="2697" y="17458"/>
                                </a:cubicBezTo>
                                <a:cubicBezTo>
                                  <a:pt x="2828" y="17458"/>
                                  <a:pt x="2891" y="17532"/>
                                  <a:pt x="2958" y="17616"/>
                                </a:cubicBezTo>
                                <a:cubicBezTo>
                                  <a:pt x="3024" y="17695"/>
                                  <a:pt x="3094" y="17778"/>
                                  <a:pt x="3227" y="17778"/>
                                </a:cubicBezTo>
                                <a:cubicBezTo>
                                  <a:pt x="3363" y="17778"/>
                                  <a:pt x="3430" y="17695"/>
                                  <a:pt x="3497" y="17616"/>
                                </a:cubicBezTo>
                                <a:cubicBezTo>
                                  <a:pt x="3563" y="17537"/>
                                  <a:pt x="3627" y="17458"/>
                                  <a:pt x="3757" y="17458"/>
                                </a:cubicBezTo>
                                <a:cubicBezTo>
                                  <a:pt x="3887" y="17458"/>
                                  <a:pt x="3951" y="17532"/>
                                  <a:pt x="4017" y="17616"/>
                                </a:cubicBezTo>
                                <a:cubicBezTo>
                                  <a:pt x="4084" y="17695"/>
                                  <a:pt x="4153" y="17778"/>
                                  <a:pt x="4287" y="17778"/>
                                </a:cubicBezTo>
                                <a:cubicBezTo>
                                  <a:pt x="4420" y="17778"/>
                                  <a:pt x="4490" y="17695"/>
                                  <a:pt x="4556" y="17616"/>
                                </a:cubicBezTo>
                                <a:cubicBezTo>
                                  <a:pt x="4623" y="17537"/>
                                  <a:pt x="4686" y="17458"/>
                                  <a:pt x="4816" y="17458"/>
                                </a:cubicBezTo>
                                <a:cubicBezTo>
                                  <a:pt x="4947" y="17458"/>
                                  <a:pt x="5010" y="17532"/>
                                  <a:pt x="5077" y="17616"/>
                                </a:cubicBezTo>
                                <a:cubicBezTo>
                                  <a:pt x="5143" y="17695"/>
                                  <a:pt x="5213" y="17778"/>
                                  <a:pt x="5346" y="17778"/>
                                </a:cubicBezTo>
                                <a:cubicBezTo>
                                  <a:pt x="5482" y="17778"/>
                                  <a:pt x="5549" y="17695"/>
                                  <a:pt x="5616" y="17616"/>
                                </a:cubicBezTo>
                                <a:cubicBezTo>
                                  <a:pt x="5682" y="17537"/>
                                  <a:pt x="5746" y="17458"/>
                                  <a:pt x="5876" y="17458"/>
                                </a:cubicBezTo>
                                <a:cubicBezTo>
                                  <a:pt x="6006" y="17458"/>
                                  <a:pt x="6070" y="17532"/>
                                  <a:pt x="6136" y="17616"/>
                                </a:cubicBezTo>
                                <a:cubicBezTo>
                                  <a:pt x="6203" y="17695"/>
                                  <a:pt x="6273" y="17778"/>
                                  <a:pt x="6406" y="17778"/>
                                </a:cubicBezTo>
                                <a:cubicBezTo>
                                  <a:pt x="6539" y="17778"/>
                                  <a:pt x="6609" y="17695"/>
                                  <a:pt x="6675" y="17616"/>
                                </a:cubicBezTo>
                                <a:cubicBezTo>
                                  <a:pt x="6742" y="17537"/>
                                  <a:pt x="6805" y="17458"/>
                                  <a:pt x="6936" y="17458"/>
                                </a:cubicBezTo>
                                <a:cubicBezTo>
                                  <a:pt x="7066" y="17458"/>
                                  <a:pt x="7129" y="17532"/>
                                  <a:pt x="7196" y="17616"/>
                                </a:cubicBezTo>
                                <a:cubicBezTo>
                                  <a:pt x="7263" y="17695"/>
                                  <a:pt x="7332" y="17778"/>
                                  <a:pt x="7465" y="17778"/>
                                </a:cubicBezTo>
                                <a:cubicBezTo>
                                  <a:pt x="7602" y="17778"/>
                                  <a:pt x="7668" y="17695"/>
                                  <a:pt x="7735" y="17616"/>
                                </a:cubicBezTo>
                                <a:cubicBezTo>
                                  <a:pt x="7801" y="17537"/>
                                  <a:pt x="7865" y="17458"/>
                                  <a:pt x="7995" y="17458"/>
                                </a:cubicBezTo>
                                <a:cubicBezTo>
                                  <a:pt x="8125" y="17458"/>
                                  <a:pt x="8189" y="17532"/>
                                  <a:pt x="8256" y="17616"/>
                                </a:cubicBezTo>
                                <a:cubicBezTo>
                                  <a:pt x="8322" y="17695"/>
                                  <a:pt x="8392" y="17778"/>
                                  <a:pt x="8525" y="17778"/>
                                </a:cubicBezTo>
                                <a:cubicBezTo>
                                  <a:pt x="8658" y="17778"/>
                                  <a:pt x="8728" y="17695"/>
                                  <a:pt x="8794" y="17616"/>
                                </a:cubicBezTo>
                                <a:cubicBezTo>
                                  <a:pt x="8861" y="17537"/>
                                  <a:pt x="8925" y="17458"/>
                                  <a:pt x="9055" y="17458"/>
                                </a:cubicBezTo>
                                <a:cubicBezTo>
                                  <a:pt x="9185" y="17458"/>
                                  <a:pt x="9248" y="17532"/>
                                  <a:pt x="9315" y="17616"/>
                                </a:cubicBezTo>
                                <a:cubicBezTo>
                                  <a:pt x="9382" y="17695"/>
                                  <a:pt x="9451" y="17778"/>
                                  <a:pt x="9585" y="17778"/>
                                </a:cubicBezTo>
                                <a:cubicBezTo>
                                  <a:pt x="9721" y="17778"/>
                                  <a:pt x="9787" y="17695"/>
                                  <a:pt x="9854" y="17616"/>
                                </a:cubicBezTo>
                                <a:cubicBezTo>
                                  <a:pt x="9921" y="17537"/>
                                  <a:pt x="9984" y="17458"/>
                                  <a:pt x="10114" y="17458"/>
                                </a:cubicBezTo>
                                <a:cubicBezTo>
                                  <a:pt x="10244" y="17458"/>
                                  <a:pt x="10308" y="17532"/>
                                  <a:pt x="10375" y="17616"/>
                                </a:cubicBezTo>
                                <a:cubicBezTo>
                                  <a:pt x="10441" y="17695"/>
                                  <a:pt x="10511" y="17778"/>
                                  <a:pt x="10644" y="17778"/>
                                </a:cubicBezTo>
                                <a:cubicBezTo>
                                  <a:pt x="10777" y="17778"/>
                                  <a:pt x="10847" y="17695"/>
                                  <a:pt x="10914" y="17616"/>
                                </a:cubicBezTo>
                                <a:cubicBezTo>
                                  <a:pt x="10980" y="17537"/>
                                  <a:pt x="11044" y="17458"/>
                                  <a:pt x="11174" y="17458"/>
                                </a:cubicBezTo>
                                <a:cubicBezTo>
                                  <a:pt x="11304" y="17458"/>
                                  <a:pt x="11368" y="17532"/>
                                  <a:pt x="11434" y="17616"/>
                                </a:cubicBezTo>
                                <a:cubicBezTo>
                                  <a:pt x="11501" y="17695"/>
                                  <a:pt x="11570" y="17778"/>
                                  <a:pt x="11704" y="17778"/>
                                </a:cubicBezTo>
                                <a:cubicBezTo>
                                  <a:pt x="11840" y="17778"/>
                                  <a:pt x="11906" y="17695"/>
                                  <a:pt x="11973" y="17616"/>
                                </a:cubicBezTo>
                                <a:cubicBezTo>
                                  <a:pt x="12040" y="17537"/>
                                  <a:pt x="12103" y="17458"/>
                                  <a:pt x="12233" y="17458"/>
                                </a:cubicBezTo>
                                <a:cubicBezTo>
                                  <a:pt x="12364" y="17458"/>
                                  <a:pt x="12427" y="17532"/>
                                  <a:pt x="12494" y="17616"/>
                                </a:cubicBezTo>
                                <a:cubicBezTo>
                                  <a:pt x="12560" y="17695"/>
                                  <a:pt x="12630" y="17778"/>
                                  <a:pt x="12763" y="17778"/>
                                </a:cubicBezTo>
                                <a:cubicBezTo>
                                  <a:pt x="12896" y="17778"/>
                                  <a:pt x="12966" y="17695"/>
                                  <a:pt x="13033" y="17616"/>
                                </a:cubicBezTo>
                                <a:cubicBezTo>
                                  <a:pt x="13099" y="17537"/>
                                  <a:pt x="13163" y="17458"/>
                                  <a:pt x="13293" y="17458"/>
                                </a:cubicBezTo>
                                <a:cubicBezTo>
                                  <a:pt x="13423" y="17458"/>
                                  <a:pt x="13487" y="17532"/>
                                  <a:pt x="13553" y="17616"/>
                                </a:cubicBezTo>
                                <a:cubicBezTo>
                                  <a:pt x="13620" y="17695"/>
                                  <a:pt x="13690" y="17778"/>
                                  <a:pt x="13823" y="17778"/>
                                </a:cubicBezTo>
                                <a:cubicBezTo>
                                  <a:pt x="13959" y="17778"/>
                                  <a:pt x="14026" y="17695"/>
                                  <a:pt x="14092" y="17616"/>
                                </a:cubicBezTo>
                                <a:cubicBezTo>
                                  <a:pt x="14159" y="17537"/>
                                  <a:pt x="14222" y="17458"/>
                                  <a:pt x="14353" y="17458"/>
                                </a:cubicBezTo>
                                <a:cubicBezTo>
                                  <a:pt x="14483" y="17458"/>
                                  <a:pt x="14546" y="17532"/>
                                  <a:pt x="14613" y="17616"/>
                                </a:cubicBezTo>
                                <a:cubicBezTo>
                                  <a:pt x="14680" y="17695"/>
                                  <a:pt x="14749" y="17778"/>
                                  <a:pt x="14882" y="17778"/>
                                </a:cubicBezTo>
                                <a:cubicBezTo>
                                  <a:pt x="15016" y="17778"/>
                                  <a:pt x="15085" y="17695"/>
                                  <a:pt x="15152" y="17616"/>
                                </a:cubicBezTo>
                                <a:cubicBezTo>
                                  <a:pt x="15218" y="17537"/>
                                  <a:pt x="15282" y="17458"/>
                                  <a:pt x="15412" y="17458"/>
                                </a:cubicBezTo>
                                <a:cubicBezTo>
                                  <a:pt x="15542" y="17458"/>
                                  <a:pt x="15606" y="17532"/>
                                  <a:pt x="15672" y="17616"/>
                                </a:cubicBezTo>
                                <a:cubicBezTo>
                                  <a:pt x="15739" y="17695"/>
                                  <a:pt x="15809" y="17778"/>
                                  <a:pt x="15942" y="17778"/>
                                </a:cubicBezTo>
                                <a:cubicBezTo>
                                  <a:pt x="16078" y="17778"/>
                                  <a:pt x="16145" y="17695"/>
                                  <a:pt x="16211" y="17616"/>
                                </a:cubicBezTo>
                                <a:cubicBezTo>
                                  <a:pt x="16278" y="17537"/>
                                  <a:pt x="16342" y="17458"/>
                                  <a:pt x="16472" y="17458"/>
                                </a:cubicBezTo>
                                <a:cubicBezTo>
                                  <a:pt x="16602" y="17458"/>
                                  <a:pt x="16665" y="17532"/>
                                  <a:pt x="16732" y="17616"/>
                                </a:cubicBezTo>
                                <a:cubicBezTo>
                                  <a:pt x="16799" y="17695"/>
                                  <a:pt x="16868" y="17778"/>
                                  <a:pt x="17001" y="17778"/>
                                </a:cubicBezTo>
                                <a:cubicBezTo>
                                  <a:pt x="17135" y="17778"/>
                                  <a:pt x="17204" y="17695"/>
                                  <a:pt x="17271" y="17616"/>
                                </a:cubicBezTo>
                                <a:cubicBezTo>
                                  <a:pt x="17338" y="17537"/>
                                  <a:pt x="17401" y="17458"/>
                                  <a:pt x="17531" y="17458"/>
                                </a:cubicBezTo>
                                <a:cubicBezTo>
                                  <a:pt x="17661" y="17458"/>
                                  <a:pt x="17725" y="17532"/>
                                  <a:pt x="17792" y="17616"/>
                                </a:cubicBezTo>
                                <a:cubicBezTo>
                                  <a:pt x="17858" y="17695"/>
                                  <a:pt x="17928" y="17778"/>
                                  <a:pt x="18061" y="17778"/>
                                </a:cubicBezTo>
                                <a:cubicBezTo>
                                  <a:pt x="18197" y="17778"/>
                                  <a:pt x="18264" y="17695"/>
                                  <a:pt x="18330" y="17616"/>
                                </a:cubicBezTo>
                                <a:cubicBezTo>
                                  <a:pt x="18397" y="17537"/>
                                  <a:pt x="18461" y="17458"/>
                                  <a:pt x="18591" y="17458"/>
                                </a:cubicBezTo>
                                <a:cubicBezTo>
                                  <a:pt x="18721" y="17458"/>
                                  <a:pt x="18785" y="17532"/>
                                  <a:pt x="18851" y="17616"/>
                                </a:cubicBezTo>
                                <a:cubicBezTo>
                                  <a:pt x="18918" y="17695"/>
                                  <a:pt x="18987" y="17778"/>
                                  <a:pt x="19121" y="17778"/>
                                </a:cubicBezTo>
                                <a:cubicBezTo>
                                  <a:pt x="19254" y="17778"/>
                                  <a:pt x="19323" y="17695"/>
                                  <a:pt x="19390" y="17616"/>
                                </a:cubicBezTo>
                                <a:cubicBezTo>
                                  <a:pt x="19457" y="17537"/>
                                  <a:pt x="19520" y="17458"/>
                                  <a:pt x="19650" y="17458"/>
                                </a:cubicBezTo>
                                <a:cubicBezTo>
                                  <a:pt x="19781" y="17458"/>
                                  <a:pt x="19844" y="17532"/>
                                  <a:pt x="19911" y="17616"/>
                                </a:cubicBezTo>
                                <a:cubicBezTo>
                                  <a:pt x="19977" y="17695"/>
                                  <a:pt x="20047" y="17778"/>
                                  <a:pt x="20180" y="17778"/>
                                </a:cubicBezTo>
                                <a:cubicBezTo>
                                  <a:pt x="20316" y="17778"/>
                                  <a:pt x="20383" y="17695"/>
                                  <a:pt x="20450" y="17616"/>
                                </a:cubicBezTo>
                                <a:cubicBezTo>
                                  <a:pt x="20516" y="17537"/>
                                  <a:pt x="20580" y="17458"/>
                                  <a:pt x="20710" y="17458"/>
                                </a:cubicBezTo>
                                <a:cubicBezTo>
                                  <a:pt x="20840" y="17458"/>
                                  <a:pt x="20904" y="17532"/>
                                  <a:pt x="20970" y="17616"/>
                                </a:cubicBezTo>
                                <a:cubicBezTo>
                                  <a:pt x="21037" y="17695"/>
                                  <a:pt x="21107" y="17778"/>
                                  <a:pt x="21240" y="17778"/>
                                </a:cubicBezTo>
                                <a:cubicBezTo>
                                  <a:pt x="21373" y="17778"/>
                                  <a:pt x="21443" y="17695"/>
                                  <a:pt x="21509" y="17616"/>
                                </a:cubicBezTo>
                                <a:cubicBezTo>
                                  <a:pt x="21536" y="17581"/>
                                  <a:pt x="21567" y="17550"/>
                                  <a:pt x="21597" y="17524"/>
                                </a:cubicBezTo>
                                <a:lnTo>
                                  <a:pt x="21597" y="17502"/>
                                </a:lnTo>
                                <a:cubicBezTo>
                                  <a:pt x="21561" y="17532"/>
                                  <a:pt x="21530" y="17568"/>
                                  <a:pt x="21500" y="17603"/>
                                </a:cubicBezTo>
                                <a:cubicBezTo>
                                  <a:pt x="21433" y="17677"/>
                                  <a:pt x="21370" y="17756"/>
                                  <a:pt x="21240" y="17756"/>
                                </a:cubicBezTo>
                                <a:close/>
                                <a:moveTo>
                                  <a:pt x="15055" y="0"/>
                                </a:moveTo>
                                <a:lnTo>
                                  <a:pt x="15028" y="0"/>
                                </a:lnTo>
                                <a:cubicBezTo>
                                  <a:pt x="14982" y="39"/>
                                  <a:pt x="14931" y="66"/>
                                  <a:pt x="14852" y="66"/>
                                </a:cubicBezTo>
                                <a:cubicBezTo>
                                  <a:pt x="14773" y="66"/>
                                  <a:pt x="14722" y="39"/>
                                  <a:pt x="14676" y="0"/>
                                </a:cubicBezTo>
                                <a:lnTo>
                                  <a:pt x="14649" y="0"/>
                                </a:lnTo>
                                <a:cubicBezTo>
                                  <a:pt x="14698" y="48"/>
                                  <a:pt x="14758" y="83"/>
                                  <a:pt x="14849" y="83"/>
                                </a:cubicBezTo>
                                <a:cubicBezTo>
                                  <a:pt x="14940" y="83"/>
                                  <a:pt x="15006" y="48"/>
                                  <a:pt x="15055" y="0"/>
                                </a:cubicBezTo>
                                <a:close/>
                                <a:moveTo>
                                  <a:pt x="12927" y="0"/>
                                </a:moveTo>
                                <a:lnTo>
                                  <a:pt x="12899" y="0"/>
                                </a:lnTo>
                                <a:cubicBezTo>
                                  <a:pt x="12854" y="39"/>
                                  <a:pt x="12803" y="66"/>
                                  <a:pt x="12724" y="66"/>
                                </a:cubicBezTo>
                                <a:cubicBezTo>
                                  <a:pt x="12645" y="66"/>
                                  <a:pt x="12594" y="39"/>
                                  <a:pt x="12548" y="0"/>
                                </a:cubicBezTo>
                                <a:lnTo>
                                  <a:pt x="12521" y="0"/>
                                </a:lnTo>
                                <a:cubicBezTo>
                                  <a:pt x="12569" y="48"/>
                                  <a:pt x="12630" y="83"/>
                                  <a:pt x="12721" y="83"/>
                                </a:cubicBezTo>
                                <a:cubicBezTo>
                                  <a:pt x="12812" y="83"/>
                                  <a:pt x="12878" y="48"/>
                                  <a:pt x="12927" y="0"/>
                                </a:cubicBezTo>
                                <a:close/>
                                <a:moveTo>
                                  <a:pt x="17183" y="0"/>
                                </a:moveTo>
                                <a:lnTo>
                                  <a:pt x="17156" y="0"/>
                                </a:lnTo>
                                <a:cubicBezTo>
                                  <a:pt x="17110" y="39"/>
                                  <a:pt x="17059" y="66"/>
                                  <a:pt x="16980" y="66"/>
                                </a:cubicBezTo>
                                <a:cubicBezTo>
                                  <a:pt x="16905" y="66"/>
                                  <a:pt x="16850" y="39"/>
                                  <a:pt x="16805" y="0"/>
                                </a:cubicBezTo>
                                <a:lnTo>
                                  <a:pt x="16784" y="0"/>
                                </a:lnTo>
                                <a:cubicBezTo>
                                  <a:pt x="16832" y="48"/>
                                  <a:pt x="16892" y="83"/>
                                  <a:pt x="16983" y="83"/>
                                </a:cubicBezTo>
                                <a:cubicBezTo>
                                  <a:pt x="17074" y="83"/>
                                  <a:pt x="17135" y="48"/>
                                  <a:pt x="17183" y="0"/>
                                </a:cubicBezTo>
                                <a:close/>
                                <a:moveTo>
                                  <a:pt x="13992" y="0"/>
                                </a:moveTo>
                                <a:lnTo>
                                  <a:pt x="13965" y="0"/>
                                </a:lnTo>
                                <a:cubicBezTo>
                                  <a:pt x="13920" y="39"/>
                                  <a:pt x="13868" y="66"/>
                                  <a:pt x="13789" y="66"/>
                                </a:cubicBezTo>
                                <a:cubicBezTo>
                                  <a:pt x="13714" y="66"/>
                                  <a:pt x="13659" y="39"/>
                                  <a:pt x="13614" y="0"/>
                                </a:cubicBezTo>
                                <a:lnTo>
                                  <a:pt x="13587" y="0"/>
                                </a:lnTo>
                                <a:cubicBezTo>
                                  <a:pt x="13635" y="48"/>
                                  <a:pt x="13696" y="83"/>
                                  <a:pt x="13786" y="83"/>
                                </a:cubicBezTo>
                                <a:cubicBezTo>
                                  <a:pt x="13880" y="83"/>
                                  <a:pt x="13941" y="48"/>
                                  <a:pt x="13992" y="0"/>
                                </a:cubicBezTo>
                                <a:close/>
                                <a:moveTo>
                                  <a:pt x="16121" y="0"/>
                                </a:moveTo>
                                <a:lnTo>
                                  <a:pt x="16093" y="0"/>
                                </a:lnTo>
                                <a:cubicBezTo>
                                  <a:pt x="16048" y="39"/>
                                  <a:pt x="15996" y="66"/>
                                  <a:pt x="15918" y="66"/>
                                </a:cubicBezTo>
                                <a:cubicBezTo>
                                  <a:pt x="15842" y="66"/>
                                  <a:pt x="15788" y="39"/>
                                  <a:pt x="15742" y="0"/>
                                </a:cubicBezTo>
                                <a:lnTo>
                                  <a:pt x="15715" y="0"/>
                                </a:lnTo>
                                <a:cubicBezTo>
                                  <a:pt x="15763" y="48"/>
                                  <a:pt x="15824" y="83"/>
                                  <a:pt x="15915" y="83"/>
                                </a:cubicBezTo>
                                <a:cubicBezTo>
                                  <a:pt x="16009" y="83"/>
                                  <a:pt x="16069" y="48"/>
                                  <a:pt x="16121" y="0"/>
                                </a:cubicBezTo>
                                <a:close/>
                                <a:moveTo>
                                  <a:pt x="20368" y="9"/>
                                </a:moveTo>
                                <a:cubicBezTo>
                                  <a:pt x="20368" y="4"/>
                                  <a:pt x="20368" y="4"/>
                                  <a:pt x="20368" y="0"/>
                                </a:cubicBezTo>
                                <a:lnTo>
                                  <a:pt x="20353" y="0"/>
                                </a:lnTo>
                                <a:cubicBezTo>
                                  <a:pt x="20307" y="39"/>
                                  <a:pt x="20256" y="66"/>
                                  <a:pt x="20177" y="66"/>
                                </a:cubicBezTo>
                                <a:cubicBezTo>
                                  <a:pt x="20101" y="66"/>
                                  <a:pt x="20047" y="39"/>
                                  <a:pt x="20002" y="0"/>
                                </a:cubicBezTo>
                                <a:lnTo>
                                  <a:pt x="19974" y="0"/>
                                </a:lnTo>
                                <a:cubicBezTo>
                                  <a:pt x="20023" y="48"/>
                                  <a:pt x="20083" y="83"/>
                                  <a:pt x="20174" y="83"/>
                                </a:cubicBezTo>
                                <a:cubicBezTo>
                                  <a:pt x="20259" y="83"/>
                                  <a:pt x="20319" y="53"/>
                                  <a:pt x="20368" y="9"/>
                                </a:cubicBezTo>
                                <a:close/>
                                <a:moveTo>
                                  <a:pt x="18249" y="0"/>
                                </a:moveTo>
                                <a:lnTo>
                                  <a:pt x="18221" y="0"/>
                                </a:lnTo>
                                <a:cubicBezTo>
                                  <a:pt x="18176" y="39"/>
                                  <a:pt x="18125" y="66"/>
                                  <a:pt x="18046" y="66"/>
                                </a:cubicBezTo>
                                <a:cubicBezTo>
                                  <a:pt x="17970" y="66"/>
                                  <a:pt x="17916" y="39"/>
                                  <a:pt x="17870" y="0"/>
                                </a:cubicBezTo>
                                <a:lnTo>
                                  <a:pt x="17843" y="0"/>
                                </a:lnTo>
                                <a:cubicBezTo>
                                  <a:pt x="17892" y="48"/>
                                  <a:pt x="17952" y="83"/>
                                  <a:pt x="18043" y="83"/>
                                </a:cubicBezTo>
                                <a:cubicBezTo>
                                  <a:pt x="18137" y="83"/>
                                  <a:pt x="18197" y="48"/>
                                  <a:pt x="18249" y="0"/>
                                </a:cubicBezTo>
                                <a:close/>
                                <a:moveTo>
                                  <a:pt x="19311" y="0"/>
                                </a:moveTo>
                                <a:lnTo>
                                  <a:pt x="19284" y="0"/>
                                </a:lnTo>
                                <a:cubicBezTo>
                                  <a:pt x="19239" y="39"/>
                                  <a:pt x="19187" y="66"/>
                                  <a:pt x="19109" y="66"/>
                                </a:cubicBezTo>
                                <a:cubicBezTo>
                                  <a:pt x="19030" y="66"/>
                                  <a:pt x="18978" y="39"/>
                                  <a:pt x="18933" y="0"/>
                                </a:cubicBezTo>
                                <a:lnTo>
                                  <a:pt x="18906" y="0"/>
                                </a:lnTo>
                                <a:cubicBezTo>
                                  <a:pt x="18954" y="48"/>
                                  <a:pt x="19015" y="83"/>
                                  <a:pt x="19105" y="83"/>
                                </a:cubicBezTo>
                                <a:cubicBezTo>
                                  <a:pt x="19196" y="83"/>
                                  <a:pt x="19263" y="48"/>
                                  <a:pt x="19311" y="0"/>
                                </a:cubicBezTo>
                                <a:close/>
                                <a:moveTo>
                                  <a:pt x="10798" y="0"/>
                                </a:moveTo>
                                <a:lnTo>
                                  <a:pt x="10771" y="0"/>
                                </a:lnTo>
                                <a:cubicBezTo>
                                  <a:pt x="10726" y="39"/>
                                  <a:pt x="10674" y="66"/>
                                  <a:pt x="10596" y="66"/>
                                </a:cubicBezTo>
                                <a:cubicBezTo>
                                  <a:pt x="10520" y="66"/>
                                  <a:pt x="10465" y="39"/>
                                  <a:pt x="10420" y="0"/>
                                </a:cubicBezTo>
                                <a:lnTo>
                                  <a:pt x="10393" y="0"/>
                                </a:lnTo>
                                <a:cubicBezTo>
                                  <a:pt x="10441" y="48"/>
                                  <a:pt x="10502" y="83"/>
                                  <a:pt x="10593" y="83"/>
                                </a:cubicBezTo>
                                <a:cubicBezTo>
                                  <a:pt x="10689" y="83"/>
                                  <a:pt x="10750" y="48"/>
                                  <a:pt x="10798" y="0"/>
                                </a:cubicBezTo>
                                <a:close/>
                                <a:moveTo>
                                  <a:pt x="6542" y="0"/>
                                </a:moveTo>
                                <a:lnTo>
                                  <a:pt x="6515" y="0"/>
                                </a:lnTo>
                                <a:cubicBezTo>
                                  <a:pt x="6469" y="39"/>
                                  <a:pt x="6418" y="66"/>
                                  <a:pt x="6339" y="66"/>
                                </a:cubicBezTo>
                                <a:cubicBezTo>
                                  <a:pt x="6261" y="66"/>
                                  <a:pt x="6209" y="39"/>
                                  <a:pt x="6164" y="0"/>
                                </a:cubicBezTo>
                                <a:lnTo>
                                  <a:pt x="6136" y="0"/>
                                </a:lnTo>
                                <a:cubicBezTo>
                                  <a:pt x="6185" y="48"/>
                                  <a:pt x="6245" y="83"/>
                                  <a:pt x="6336" y="83"/>
                                </a:cubicBezTo>
                                <a:cubicBezTo>
                                  <a:pt x="6427" y="83"/>
                                  <a:pt x="6494" y="48"/>
                                  <a:pt x="6542" y="0"/>
                                </a:cubicBezTo>
                                <a:close/>
                                <a:moveTo>
                                  <a:pt x="7608" y="0"/>
                                </a:moveTo>
                                <a:lnTo>
                                  <a:pt x="7580" y="0"/>
                                </a:lnTo>
                                <a:cubicBezTo>
                                  <a:pt x="7535" y="39"/>
                                  <a:pt x="7484" y="66"/>
                                  <a:pt x="7405" y="66"/>
                                </a:cubicBezTo>
                                <a:cubicBezTo>
                                  <a:pt x="7329" y="66"/>
                                  <a:pt x="7275" y="39"/>
                                  <a:pt x="7229" y="0"/>
                                </a:cubicBezTo>
                                <a:lnTo>
                                  <a:pt x="7202" y="0"/>
                                </a:lnTo>
                                <a:cubicBezTo>
                                  <a:pt x="7250" y="48"/>
                                  <a:pt x="7311" y="83"/>
                                  <a:pt x="7402" y="83"/>
                                </a:cubicBezTo>
                                <a:cubicBezTo>
                                  <a:pt x="7496" y="83"/>
                                  <a:pt x="7556" y="48"/>
                                  <a:pt x="7608" y="0"/>
                                </a:cubicBezTo>
                                <a:close/>
                                <a:moveTo>
                                  <a:pt x="5479" y="0"/>
                                </a:moveTo>
                                <a:lnTo>
                                  <a:pt x="5452" y="0"/>
                                </a:lnTo>
                                <a:cubicBezTo>
                                  <a:pt x="5407" y="39"/>
                                  <a:pt x="5355" y="66"/>
                                  <a:pt x="5277" y="66"/>
                                </a:cubicBezTo>
                                <a:cubicBezTo>
                                  <a:pt x="5201" y="66"/>
                                  <a:pt x="5146" y="39"/>
                                  <a:pt x="5101" y="0"/>
                                </a:cubicBezTo>
                                <a:lnTo>
                                  <a:pt x="5074" y="0"/>
                                </a:lnTo>
                                <a:cubicBezTo>
                                  <a:pt x="5122" y="48"/>
                                  <a:pt x="5183" y="83"/>
                                  <a:pt x="5274" y="83"/>
                                </a:cubicBezTo>
                                <a:cubicBezTo>
                                  <a:pt x="5367" y="83"/>
                                  <a:pt x="5428" y="48"/>
                                  <a:pt x="5479" y="0"/>
                                </a:cubicBezTo>
                                <a:close/>
                                <a:moveTo>
                                  <a:pt x="9736" y="0"/>
                                </a:moveTo>
                                <a:lnTo>
                                  <a:pt x="9709" y="0"/>
                                </a:lnTo>
                                <a:cubicBezTo>
                                  <a:pt x="9663" y="39"/>
                                  <a:pt x="9612" y="66"/>
                                  <a:pt x="9533" y="66"/>
                                </a:cubicBezTo>
                                <a:cubicBezTo>
                                  <a:pt x="9457" y="66"/>
                                  <a:pt x="9403" y="39"/>
                                  <a:pt x="9357" y="0"/>
                                </a:cubicBezTo>
                                <a:lnTo>
                                  <a:pt x="9330" y="0"/>
                                </a:lnTo>
                                <a:cubicBezTo>
                                  <a:pt x="9379" y="48"/>
                                  <a:pt x="9439" y="83"/>
                                  <a:pt x="9530" y="83"/>
                                </a:cubicBezTo>
                                <a:cubicBezTo>
                                  <a:pt x="9624" y="83"/>
                                  <a:pt x="9684" y="48"/>
                                  <a:pt x="9736" y="0"/>
                                </a:cubicBezTo>
                                <a:close/>
                                <a:moveTo>
                                  <a:pt x="4414" y="0"/>
                                </a:moveTo>
                                <a:lnTo>
                                  <a:pt x="4387" y="0"/>
                                </a:lnTo>
                                <a:cubicBezTo>
                                  <a:pt x="4341" y="39"/>
                                  <a:pt x="4290" y="66"/>
                                  <a:pt x="4211" y="66"/>
                                </a:cubicBezTo>
                                <a:cubicBezTo>
                                  <a:pt x="4135" y="66"/>
                                  <a:pt x="4081" y="39"/>
                                  <a:pt x="4035" y="0"/>
                                </a:cubicBezTo>
                                <a:lnTo>
                                  <a:pt x="4008" y="0"/>
                                </a:lnTo>
                                <a:cubicBezTo>
                                  <a:pt x="4057" y="48"/>
                                  <a:pt x="4117" y="83"/>
                                  <a:pt x="4208" y="83"/>
                                </a:cubicBezTo>
                                <a:cubicBezTo>
                                  <a:pt x="4305" y="83"/>
                                  <a:pt x="4365" y="48"/>
                                  <a:pt x="4414" y="0"/>
                                </a:cubicBezTo>
                                <a:close/>
                                <a:moveTo>
                                  <a:pt x="8670" y="0"/>
                                </a:moveTo>
                                <a:lnTo>
                                  <a:pt x="8643" y="0"/>
                                </a:lnTo>
                                <a:cubicBezTo>
                                  <a:pt x="8598" y="39"/>
                                  <a:pt x="8546" y="66"/>
                                  <a:pt x="8467" y="66"/>
                                </a:cubicBezTo>
                                <a:cubicBezTo>
                                  <a:pt x="8389" y="66"/>
                                  <a:pt x="8337" y="39"/>
                                  <a:pt x="8292" y="0"/>
                                </a:cubicBezTo>
                                <a:lnTo>
                                  <a:pt x="8265" y="0"/>
                                </a:lnTo>
                                <a:cubicBezTo>
                                  <a:pt x="8313" y="48"/>
                                  <a:pt x="8374" y="83"/>
                                  <a:pt x="8464" y="83"/>
                                </a:cubicBezTo>
                                <a:cubicBezTo>
                                  <a:pt x="8555" y="83"/>
                                  <a:pt x="8622" y="48"/>
                                  <a:pt x="8670" y="0"/>
                                </a:cubicBezTo>
                                <a:close/>
                                <a:moveTo>
                                  <a:pt x="11864" y="0"/>
                                </a:moveTo>
                                <a:lnTo>
                                  <a:pt x="11837" y="0"/>
                                </a:lnTo>
                                <a:cubicBezTo>
                                  <a:pt x="11791" y="39"/>
                                  <a:pt x="11740" y="66"/>
                                  <a:pt x="11661" y="66"/>
                                </a:cubicBezTo>
                                <a:cubicBezTo>
                                  <a:pt x="11586" y="66"/>
                                  <a:pt x="11531" y="39"/>
                                  <a:pt x="11486" y="0"/>
                                </a:cubicBezTo>
                                <a:lnTo>
                                  <a:pt x="11458" y="0"/>
                                </a:lnTo>
                                <a:cubicBezTo>
                                  <a:pt x="11507" y="48"/>
                                  <a:pt x="11567" y="83"/>
                                  <a:pt x="11658" y="83"/>
                                </a:cubicBezTo>
                                <a:cubicBezTo>
                                  <a:pt x="11752" y="83"/>
                                  <a:pt x="11813" y="48"/>
                                  <a:pt x="11864" y="0"/>
                                </a:cubicBezTo>
                                <a:close/>
                                <a:moveTo>
                                  <a:pt x="21240" y="10581"/>
                                </a:moveTo>
                                <a:cubicBezTo>
                                  <a:pt x="21110" y="10581"/>
                                  <a:pt x="21046" y="10506"/>
                                  <a:pt x="20979" y="10423"/>
                                </a:cubicBezTo>
                                <a:cubicBezTo>
                                  <a:pt x="20913" y="10344"/>
                                  <a:pt x="20843" y="10261"/>
                                  <a:pt x="20710" y="10261"/>
                                </a:cubicBezTo>
                                <a:cubicBezTo>
                                  <a:pt x="20574" y="10261"/>
                                  <a:pt x="20507" y="10344"/>
                                  <a:pt x="20441" y="10423"/>
                                </a:cubicBezTo>
                                <a:cubicBezTo>
                                  <a:pt x="20374" y="10502"/>
                                  <a:pt x="20310" y="10581"/>
                                  <a:pt x="20180" y="10581"/>
                                </a:cubicBezTo>
                                <a:cubicBezTo>
                                  <a:pt x="20050" y="10581"/>
                                  <a:pt x="19986" y="10506"/>
                                  <a:pt x="19920" y="10423"/>
                                </a:cubicBezTo>
                                <a:cubicBezTo>
                                  <a:pt x="19853" y="10344"/>
                                  <a:pt x="19784" y="10261"/>
                                  <a:pt x="19650" y="10261"/>
                                </a:cubicBezTo>
                                <a:cubicBezTo>
                                  <a:pt x="19514" y="10261"/>
                                  <a:pt x="19448" y="10344"/>
                                  <a:pt x="19381" y="10423"/>
                                </a:cubicBezTo>
                                <a:cubicBezTo>
                                  <a:pt x="19314" y="10502"/>
                                  <a:pt x="19251" y="10581"/>
                                  <a:pt x="19121" y="10581"/>
                                </a:cubicBezTo>
                                <a:cubicBezTo>
                                  <a:pt x="18990" y="10581"/>
                                  <a:pt x="18927" y="10506"/>
                                  <a:pt x="18860" y="10423"/>
                                </a:cubicBezTo>
                                <a:cubicBezTo>
                                  <a:pt x="18794" y="10344"/>
                                  <a:pt x="18724" y="10261"/>
                                  <a:pt x="18591" y="10261"/>
                                </a:cubicBezTo>
                                <a:cubicBezTo>
                                  <a:pt x="18455" y="10261"/>
                                  <a:pt x="18388" y="10344"/>
                                  <a:pt x="18321" y="10423"/>
                                </a:cubicBezTo>
                                <a:cubicBezTo>
                                  <a:pt x="18255" y="10502"/>
                                  <a:pt x="18191" y="10581"/>
                                  <a:pt x="18061" y="10581"/>
                                </a:cubicBezTo>
                                <a:cubicBezTo>
                                  <a:pt x="17931" y="10581"/>
                                  <a:pt x="17867" y="10506"/>
                                  <a:pt x="17801" y="10423"/>
                                </a:cubicBezTo>
                                <a:cubicBezTo>
                                  <a:pt x="17734" y="10344"/>
                                  <a:pt x="17664" y="10261"/>
                                  <a:pt x="17531" y="10261"/>
                                </a:cubicBezTo>
                                <a:cubicBezTo>
                                  <a:pt x="17395" y="10261"/>
                                  <a:pt x="17328" y="10344"/>
                                  <a:pt x="17262" y="10423"/>
                                </a:cubicBezTo>
                                <a:cubicBezTo>
                                  <a:pt x="17195" y="10502"/>
                                  <a:pt x="17132" y="10581"/>
                                  <a:pt x="17001" y="10581"/>
                                </a:cubicBezTo>
                                <a:cubicBezTo>
                                  <a:pt x="16871" y="10581"/>
                                  <a:pt x="16808" y="10506"/>
                                  <a:pt x="16741" y="10423"/>
                                </a:cubicBezTo>
                                <a:cubicBezTo>
                                  <a:pt x="16675" y="10344"/>
                                  <a:pt x="16605" y="10261"/>
                                  <a:pt x="16472" y="10261"/>
                                </a:cubicBezTo>
                                <a:cubicBezTo>
                                  <a:pt x="16335" y="10261"/>
                                  <a:pt x="16269" y="10344"/>
                                  <a:pt x="16202" y="10423"/>
                                </a:cubicBezTo>
                                <a:cubicBezTo>
                                  <a:pt x="16136" y="10502"/>
                                  <a:pt x="16072" y="10581"/>
                                  <a:pt x="15942" y="10581"/>
                                </a:cubicBezTo>
                                <a:cubicBezTo>
                                  <a:pt x="15812" y="10581"/>
                                  <a:pt x="15748" y="10506"/>
                                  <a:pt x="15682" y="10423"/>
                                </a:cubicBezTo>
                                <a:cubicBezTo>
                                  <a:pt x="15615" y="10344"/>
                                  <a:pt x="15545" y="10261"/>
                                  <a:pt x="15412" y="10261"/>
                                </a:cubicBezTo>
                                <a:cubicBezTo>
                                  <a:pt x="15276" y="10261"/>
                                  <a:pt x="15209" y="10344"/>
                                  <a:pt x="15143" y="10423"/>
                                </a:cubicBezTo>
                                <a:cubicBezTo>
                                  <a:pt x="15076" y="10502"/>
                                  <a:pt x="15013" y="10581"/>
                                  <a:pt x="14882" y="10581"/>
                                </a:cubicBezTo>
                                <a:cubicBezTo>
                                  <a:pt x="14752" y="10581"/>
                                  <a:pt x="14689" y="10506"/>
                                  <a:pt x="14622" y="10423"/>
                                </a:cubicBezTo>
                                <a:cubicBezTo>
                                  <a:pt x="14555" y="10344"/>
                                  <a:pt x="14486" y="10261"/>
                                  <a:pt x="14353" y="10261"/>
                                </a:cubicBezTo>
                                <a:cubicBezTo>
                                  <a:pt x="14216" y="10261"/>
                                  <a:pt x="14150" y="10344"/>
                                  <a:pt x="14083" y="10423"/>
                                </a:cubicBezTo>
                                <a:cubicBezTo>
                                  <a:pt x="14017" y="10502"/>
                                  <a:pt x="13953" y="10581"/>
                                  <a:pt x="13823" y="10581"/>
                                </a:cubicBezTo>
                                <a:cubicBezTo>
                                  <a:pt x="13693" y="10581"/>
                                  <a:pt x="13629" y="10506"/>
                                  <a:pt x="13562" y="10423"/>
                                </a:cubicBezTo>
                                <a:cubicBezTo>
                                  <a:pt x="13496" y="10344"/>
                                  <a:pt x="13426" y="10261"/>
                                  <a:pt x="13293" y="10261"/>
                                </a:cubicBezTo>
                                <a:cubicBezTo>
                                  <a:pt x="13157" y="10261"/>
                                  <a:pt x="13090" y="10344"/>
                                  <a:pt x="13024" y="10423"/>
                                </a:cubicBezTo>
                                <a:cubicBezTo>
                                  <a:pt x="12957" y="10502"/>
                                  <a:pt x="12893" y="10581"/>
                                  <a:pt x="12763" y="10581"/>
                                </a:cubicBezTo>
                                <a:cubicBezTo>
                                  <a:pt x="12633" y="10581"/>
                                  <a:pt x="12569" y="10506"/>
                                  <a:pt x="12503" y="10423"/>
                                </a:cubicBezTo>
                                <a:cubicBezTo>
                                  <a:pt x="12436" y="10344"/>
                                  <a:pt x="12367" y="10261"/>
                                  <a:pt x="12233" y="10261"/>
                                </a:cubicBezTo>
                                <a:cubicBezTo>
                                  <a:pt x="12097" y="10261"/>
                                  <a:pt x="12031" y="10344"/>
                                  <a:pt x="11964" y="10423"/>
                                </a:cubicBezTo>
                                <a:cubicBezTo>
                                  <a:pt x="11897" y="10502"/>
                                  <a:pt x="11834" y="10581"/>
                                  <a:pt x="11704" y="10581"/>
                                </a:cubicBezTo>
                                <a:cubicBezTo>
                                  <a:pt x="11573" y="10581"/>
                                  <a:pt x="11510" y="10506"/>
                                  <a:pt x="11443" y="10423"/>
                                </a:cubicBezTo>
                                <a:cubicBezTo>
                                  <a:pt x="11377" y="10344"/>
                                  <a:pt x="11307" y="10261"/>
                                  <a:pt x="11174" y="10261"/>
                                </a:cubicBezTo>
                                <a:cubicBezTo>
                                  <a:pt x="11038" y="10261"/>
                                  <a:pt x="10971" y="10344"/>
                                  <a:pt x="10904" y="10423"/>
                                </a:cubicBezTo>
                                <a:cubicBezTo>
                                  <a:pt x="10838" y="10502"/>
                                  <a:pt x="10774" y="10581"/>
                                  <a:pt x="10644" y="10581"/>
                                </a:cubicBezTo>
                                <a:cubicBezTo>
                                  <a:pt x="10514" y="10581"/>
                                  <a:pt x="10450" y="10506"/>
                                  <a:pt x="10384" y="10423"/>
                                </a:cubicBezTo>
                                <a:cubicBezTo>
                                  <a:pt x="10317" y="10344"/>
                                  <a:pt x="10248" y="10261"/>
                                  <a:pt x="10114" y="10261"/>
                                </a:cubicBezTo>
                                <a:cubicBezTo>
                                  <a:pt x="9978" y="10261"/>
                                  <a:pt x="9911" y="10344"/>
                                  <a:pt x="9845" y="10423"/>
                                </a:cubicBezTo>
                                <a:cubicBezTo>
                                  <a:pt x="9778" y="10502"/>
                                  <a:pt x="9715" y="10581"/>
                                  <a:pt x="9585" y="10581"/>
                                </a:cubicBezTo>
                                <a:cubicBezTo>
                                  <a:pt x="9454" y="10581"/>
                                  <a:pt x="9391" y="10506"/>
                                  <a:pt x="9324" y="10423"/>
                                </a:cubicBezTo>
                                <a:cubicBezTo>
                                  <a:pt x="9258" y="10344"/>
                                  <a:pt x="9188" y="10261"/>
                                  <a:pt x="9055" y="10261"/>
                                </a:cubicBezTo>
                                <a:cubicBezTo>
                                  <a:pt x="8919" y="10261"/>
                                  <a:pt x="8852" y="10344"/>
                                  <a:pt x="8785" y="10423"/>
                                </a:cubicBezTo>
                                <a:cubicBezTo>
                                  <a:pt x="8719" y="10502"/>
                                  <a:pt x="8655" y="10581"/>
                                  <a:pt x="8525" y="10581"/>
                                </a:cubicBezTo>
                                <a:cubicBezTo>
                                  <a:pt x="8395" y="10581"/>
                                  <a:pt x="8331" y="10506"/>
                                  <a:pt x="8265" y="10423"/>
                                </a:cubicBezTo>
                                <a:cubicBezTo>
                                  <a:pt x="8198" y="10344"/>
                                  <a:pt x="8128" y="10261"/>
                                  <a:pt x="7995" y="10261"/>
                                </a:cubicBezTo>
                                <a:cubicBezTo>
                                  <a:pt x="7859" y="10261"/>
                                  <a:pt x="7792" y="10344"/>
                                  <a:pt x="7726" y="10423"/>
                                </a:cubicBezTo>
                                <a:cubicBezTo>
                                  <a:pt x="7659" y="10502"/>
                                  <a:pt x="7596" y="10581"/>
                                  <a:pt x="7465" y="10581"/>
                                </a:cubicBezTo>
                                <a:cubicBezTo>
                                  <a:pt x="7335" y="10581"/>
                                  <a:pt x="7272" y="10506"/>
                                  <a:pt x="7205" y="10423"/>
                                </a:cubicBezTo>
                                <a:cubicBezTo>
                                  <a:pt x="7138" y="10344"/>
                                  <a:pt x="7069" y="10261"/>
                                  <a:pt x="6936" y="10261"/>
                                </a:cubicBezTo>
                                <a:cubicBezTo>
                                  <a:pt x="6799" y="10261"/>
                                  <a:pt x="6733" y="10344"/>
                                  <a:pt x="6666" y="10423"/>
                                </a:cubicBezTo>
                                <a:cubicBezTo>
                                  <a:pt x="6600" y="10502"/>
                                  <a:pt x="6536" y="10581"/>
                                  <a:pt x="6406" y="10581"/>
                                </a:cubicBezTo>
                                <a:cubicBezTo>
                                  <a:pt x="6276" y="10581"/>
                                  <a:pt x="6212" y="10506"/>
                                  <a:pt x="6145" y="10423"/>
                                </a:cubicBezTo>
                                <a:cubicBezTo>
                                  <a:pt x="6079" y="10344"/>
                                  <a:pt x="6009" y="10261"/>
                                  <a:pt x="5876" y="10261"/>
                                </a:cubicBezTo>
                                <a:cubicBezTo>
                                  <a:pt x="5740" y="10261"/>
                                  <a:pt x="5673" y="10344"/>
                                  <a:pt x="5607" y="10423"/>
                                </a:cubicBezTo>
                                <a:cubicBezTo>
                                  <a:pt x="5540" y="10502"/>
                                  <a:pt x="5476" y="10581"/>
                                  <a:pt x="5346" y="10581"/>
                                </a:cubicBezTo>
                                <a:cubicBezTo>
                                  <a:pt x="5216" y="10581"/>
                                  <a:pt x="5153" y="10506"/>
                                  <a:pt x="5086" y="10423"/>
                                </a:cubicBezTo>
                                <a:cubicBezTo>
                                  <a:pt x="5019" y="10344"/>
                                  <a:pt x="4950" y="10261"/>
                                  <a:pt x="4816" y="10261"/>
                                </a:cubicBezTo>
                                <a:cubicBezTo>
                                  <a:pt x="4680" y="10261"/>
                                  <a:pt x="4614" y="10344"/>
                                  <a:pt x="4547" y="10423"/>
                                </a:cubicBezTo>
                                <a:cubicBezTo>
                                  <a:pt x="4480" y="10502"/>
                                  <a:pt x="4417" y="10581"/>
                                  <a:pt x="4287" y="10581"/>
                                </a:cubicBezTo>
                                <a:cubicBezTo>
                                  <a:pt x="4157" y="10581"/>
                                  <a:pt x="4093" y="10506"/>
                                  <a:pt x="4026" y="10423"/>
                                </a:cubicBezTo>
                                <a:cubicBezTo>
                                  <a:pt x="3960" y="10344"/>
                                  <a:pt x="3890" y="10261"/>
                                  <a:pt x="3757" y="10261"/>
                                </a:cubicBezTo>
                                <a:cubicBezTo>
                                  <a:pt x="3621" y="10261"/>
                                  <a:pt x="3554" y="10344"/>
                                  <a:pt x="3487" y="10423"/>
                                </a:cubicBezTo>
                                <a:cubicBezTo>
                                  <a:pt x="3421" y="10502"/>
                                  <a:pt x="3357" y="10581"/>
                                  <a:pt x="3227" y="10581"/>
                                </a:cubicBezTo>
                                <a:cubicBezTo>
                                  <a:pt x="3097" y="10581"/>
                                  <a:pt x="3033" y="10506"/>
                                  <a:pt x="2967" y="10423"/>
                                </a:cubicBezTo>
                                <a:cubicBezTo>
                                  <a:pt x="2900" y="10344"/>
                                  <a:pt x="2831" y="10261"/>
                                  <a:pt x="2697" y="10261"/>
                                </a:cubicBezTo>
                                <a:cubicBezTo>
                                  <a:pt x="2561" y="10261"/>
                                  <a:pt x="2495" y="10344"/>
                                  <a:pt x="2428" y="10423"/>
                                </a:cubicBezTo>
                                <a:cubicBezTo>
                                  <a:pt x="2361" y="10502"/>
                                  <a:pt x="2298" y="10581"/>
                                  <a:pt x="2168" y="10581"/>
                                </a:cubicBezTo>
                                <a:cubicBezTo>
                                  <a:pt x="2037" y="10581"/>
                                  <a:pt x="1974" y="10506"/>
                                  <a:pt x="1907" y="10423"/>
                                </a:cubicBezTo>
                                <a:cubicBezTo>
                                  <a:pt x="1841" y="10344"/>
                                  <a:pt x="1771" y="10261"/>
                                  <a:pt x="1638" y="10261"/>
                                </a:cubicBezTo>
                                <a:cubicBezTo>
                                  <a:pt x="1502" y="10261"/>
                                  <a:pt x="1435" y="10344"/>
                                  <a:pt x="1368" y="10423"/>
                                </a:cubicBezTo>
                                <a:cubicBezTo>
                                  <a:pt x="1302" y="10502"/>
                                  <a:pt x="1238" y="10581"/>
                                  <a:pt x="1108" y="10581"/>
                                </a:cubicBezTo>
                                <a:cubicBezTo>
                                  <a:pt x="978" y="10581"/>
                                  <a:pt x="914" y="10506"/>
                                  <a:pt x="848" y="10423"/>
                                </a:cubicBezTo>
                                <a:cubicBezTo>
                                  <a:pt x="781" y="10344"/>
                                  <a:pt x="711" y="10261"/>
                                  <a:pt x="578" y="10261"/>
                                </a:cubicBezTo>
                                <a:lnTo>
                                  <a:pt x="578" y="10261"/>
                                </a:lnTo>
                                <a:cubicBezTo>
                                  <a:pt x="442" y="10261"/>
                                  <a:pt x="375" y="10344"/>
                                  <a:pt x="309" y="10423"/>
                                </a:cubicBezTo>
                                <a:cubicBezTo>
                                  <a:pt x="248" y="10493"/>
                                  <a:pt x="191" y="10563"/>
                                  <a:pt x="88" y="10576"/>
                                </a:cubicBezTo>
                                <a:lnTo>
                                  <a:pt x="88" y="10598"/>
                                </a:lnTo>
                                <a:cubicBezTo>
                                  <a:pt x="197" y="10585"/>
                                  <a:pt x="260" y="10511"/>
                                  <a:pt x="318" y="10441"/>
                                </a:cubicBezTo>
                                <a:cubicBezTo>
                                  <a:pt x="384" y="10362"/>
                                  <a:pt x="448" y="10283"/>
                                  <a:pt x="578" y="10283"/>
                                </a:cubicBezTo>
                                <a:cubicBezTo>
                                  <a:pt x="708" y="10283"/>
                                  <a:pt x="772" y="10357"/>
                                  <a:pt x="839" y="10441"/>
                                </a:cubicBezTo>
                                <a:cubicBezTo>
                                  <a:pt x="905" y="10519"/>
                                  <a:pt x="975" y="10603"/>
                                  <a:pt x="1108" y="10603"/>
                                </a:cubicBezTo>
                                <a:cubicBezTo>
                                  <a:pt x="1244" y="10603"/>
                                  <a:pt x="1311" y="10519"/>
                                  <a:pt x="1377" y="10441"/>
                                </a:cubicBezTo>
                                <a:cubicBezTo>
                                  <a:pt x="1444" y="10362"/>
                                  <a:pt x="1508" y="10283"/>
                                  <a:pt x="1638" y="10283"/>
                                </a:cubicBezTo>
                                <a:cubicBezTo>
                                  <a:pt x="1768" y="10283"/>
                                  <a:pt x="1832" y="10357"/>
                                  <a:pt x="1898" y="10441"/>
                                </a:cubicBezTo>
                                <a:cubicBezTo>
                                  <a:pt x="1965" y="10519"/>
                                  <a:pt x="2034" y="10603"/>
                                  <a:pt x="2168" y="10603"/>
                                </a:cubicBezTo>
                                <a:cubicBezTo>
                                  <a:pt x="2301" y="10603"/>
                                  <a:pt x="2370" y="10519"/>
                                  <a:pt x="2437" y="10441"/>
                                </a:cubicBezTo>
                                <a:cubicBezTo>
                                  <a:pt x="2504" y="10362"/>
                                  <a:pt x="2567" y="10283"/>
                                  <a:pt x="2697" y="10283"/>
                                </a:cubicBezTo>
                                <a:cubicBezTo>
                                  <a:pt x="2828" y="10283"/>
                                  <a:pt x="2891" y="10357"/>
                                  <a:pt x="2958" y="10441"/>
                                </a:cubicBezTo>
                                <a:cubicBezTo>
                                  <a:pt x="3024" y="10519"/>
                                  <a:pt x="3094" y="10603"/>
                                  <a:pt x="3227" y="10603"/>
                                </a:cubicBezTo>
                                <a:cubicBezTo>
                                  <a:pt x="3363" y="10603"/>
                                  <a:pt x="3430" y="10519"/>
                                  <a:pt x="3497" y="10441"/>
                                </a:cubicBezTo>
                                <a:cubicBezTo>
                                  <a:pt x="3563" y="10362"/>
                                  <a:pt x="3627" y="10283"/>
                                  <a:pt x="3757" y="10283"/>
                                </a:cubicBezTo>
                                <a:cubicBezTo>
                                  <a:pt x="3887" y="10283"/>
                                  <a:pt x="3951" y="10357"/>
                                  <a:pt x="4017" y="10441"/>
                                </a:cubicBezTo>
                                <a:cubicBezTo>
                                  <a:pt x="4084" y="10519"/>
                                  <a:pt x="4153" y="10603"/>
                                  <a:pt x="4287" y="10603"/>
                                </a:cubicBezTo>
                                <a:cubicBezTo>
                                  <a:pt x="4420" y="10603"/>
                                  <a:pt x="4490" y="10519"/>
                                  <a:pt x="4556" y="10441"/>
                                </a:cubicBezTo>
                                <a:cubicBezTo>
                                  <a:pt x="4623" y="10362"/>
                                  <a:pt x="4686" y="10283"/>
                                  <a:pt x="4816" y="10283"/>
                                </a:cubicBezTo>
                                <a:cubicBezTo>
                                  <a:pt x="4947" y="10283"/>
                                  <a:pt x="5010" y="10357"/>
                                  <a:pt x="5077" y="10441"/>
                                </a:cubicBezTo>
                                <a:cubicBezTo>
                                  <a:pt x="5143" y="10519"/>
                                  <a:pt x="5213" y="10603"/>
                                  <a:pt x="5346" y="10603"/>
                                </a:cubicBezTo>
                                <a:cubicBezTo>
                                  <a:pt x="5482" y="10603"/>
                                  <a:pt x="5549" y="10519"/>
                                  <a:pt x="5616" y="10441"/>
                                </a:cubicBezTo>
                                <a:cubicBezTo>
                                  <a:pt x="5682" y="10362"/>
                                  <a:pt x="5746" y="10283"/>
                                  <a:pt x="5876" y="10283"/>
                                </a:cubicBezTo>
                                <a:cubicBezTo>
                                  <a:pt x="6006" y="10283"/>
                                  <a:pt x="6070" y="10357"/>
                                  <a:pt x="6136" y="10441"/>
                                </a:cubicBezTo>
                                <a:cubicBezTo>
                                  <a:pt x="6203" y="10519"/>
                                  <a:pt x="6273" y="10603"/>
                                  <a:pt x="6406" y="10603"/>
                                </a:cubicBezTo>
                                <a:cubicBezTo>
                                  <a:pt x="6539" y="10603"/>
                                  <a:pt x="6609" y="10519"/>
                                  <a:pt x="6675" y="10441"/>
                                </a:cubicBezTo>
                                <a:cubicBezTo>
                                  <a:pt x="6742" y="10362"/>
                                  <a:pt x="6805" y="10283"/>
                                  <a:pt x="6936" y="10283"/>
                                </a:cubicBezTo>
                                <a:cubicBezTo>
                                  <a:pt x="7066" y="10283"/>
                                  <a:pt x="7129" y="10357"/>
                                  <a:pt x="7196" y="10441"/>
                                </a:cubicBezTo>
                                <a:cubicBezTo>
                                  <a:pt x="7263" y="10519"/>
                                  <a:pt x="7332" y="10603"/>
                                  <a:pt x="7465" y="10603"/>
                                </a:cubicBezTo>
                                <a:cubicBezTo>
                                  <a:pt x="7602" y="10603"/>
                                  <a:pt x="7668" y="10519"/>
                                  <a:pt x="7735" y="10441"/>
                                </a:cubicBezTo>
                                <a:cubicBezTo>
                                  <a:pt x="7801" y="10362"/>
                                  <a:pt x="7865" y="10283"/>
                                  <a:pt x="7995" y="10283"/>
                                </a:cubicBezTo>
                                <a:cubicBezTo>
                                  <a:pt x="8125" y="10283"/>
                                  <a:pt x="8189" y="10357"/>
                                  <a:pt x="8256" y="10441"/>
                                </a:cubicBezTo>
                                <a:cubicBezTo>
                                  <a:pt x="8322" y="10519"/>
                                  <a:pt x="8392" y="10603"/>
                                  <a:pt x="8525" y="10603"/>
                                </a:cubicBezTo>
                                <a:cubicBezTo>
                                  <a:pt x="8658" y="10603"/>
                                  <a:pt x="8728" y="10519"/>
                                  <a:pt x="8794" y="10441"/>
                                </a:cubicBezTo>
                                <a:cubicBezTo>
                                  <a:pt x="8861" y="10362"/>
                                  <a:pt x="8925" y="10283"/>
                                  <a:pt x="9055" y="10283"/>
                                </a:cubicBezTo>
                                <a:cubicBezTo>
                                  <a:pt x="9185" y="10283"/>
                                  <a:pt x="9248" y="10357"/>
                                  <a:pt x="9315" y="10441"/>
                                </a:cubicBezTo>
                                <a:cubicBezTo>
                                  <a:pt x="9382" y="10519"/>
                                  <a:pt x="9451" y="10603"/>
                                  <a:pt x="9585" y="10603"/>
                                </a:cubicBezTo>
                                <a:cubicBezTo>
                                  <a:pt x="9721" y="10603"/>
                                  <a:pt x="9787" y="10519"/>
                                  <a:pt x="9854" y="10441"/>
                                </a:cubicBezTo>
                                <a:cubicBezTo>
                                  <a:pt x="9921" y="10362"/>
                                  <a:pt x="9984" y="10283"/>
                                  <a:pt x="10114" y="10283"/>
                                </a:cubicBezTo>
                                <a:cubicBezTo>
                                  <a:pt x="10244" y="10283"/>
                                  <a:pt x="10308" y="10357"/>
                                  <a:pt x="10375" y="10441"/>
                                </a:cubicBezTo>
                                <a:cubicBezTo>
                                  <a:pt x="10441" y="10519"/>
                                  <a:pt x="10511" y="10603"/>
                                  <a:pt x="10644" y="10603"/>
                                </a:cubicBezTo>
                                <a:cubicBezTo>
                                  <a:pt x="10777" y="10603"/>
                                  <a:pt x="10847" y="10519"/>
                                  <a:pt x="10914" y="10441"/>
                                </a:cubicBezTo>
                                <a:cubicBezTo>
                                  <a:pt x="10980" y="10362"/>
                                  <a:pt x="11044" y="10283"/>
                                  <a:pt x="11174" y="10283"/>
                                </a:cubicBezTo>
                                <a:cubicBezTo>
                                  <a:pt x="11304" y="10283"/>
                                  <a:pt x="11368" y="10357"/>
                                  <a:pt x="11434" y="10441"/>
                                </a:cubicBezTo>
                                <a:cubicBezTo>
                                  <a:pt x="11501" y="10519"/>
                                  <a:pt x="11570" y="10603"/>
                                  <a:pt x="11704" y="10603"/>
                                </a:cubicBezTo>
                                <a:cubicBezTo>
                                  <a:pt x="11840" y="10603"/>
                                  <a:pt x="11906" y="10519"/>
                                  <a:pt x="11973" y="10441"/>
                                </a:cubicBezTo>
                                <a:cubicBezTo>
                                  <a:pt x="12040" y="10362"/>
                                  <a:pt x="12103" y="10283"/>
                                  <a:pt x="12233" y="10283"/>
                                </a:cubicBezTo>
                                <a:cubicBezTo>
                                  <a:pt x="12364" y="10283"/>
                                  <a:pt x="12427" y="10357"/>
                                  <a:pt x="12494" y="10441"/>
                                </a:cubicBezTo>
                                <a:cubicBezTo>
                                  <a:pt x="12560" y="10519"/>
                                  <a:pt x="12630" y="10603"/>
                                  <a:pt x="12763" y="10603"/>
                                </a:cubicBezTo>
                                <a:cubicBezTo>
                                  <a:pt x="12896" y="10603"/>
                                  <a:pt x="12966" y="10519"/>
                                  <a:pt x="13033" y="10441"/>
                                </a:cubicBezTo>
                                <a:cubicBezTo>
                                  <a:pt x="13099" y="10362"/>
                                  <a:pt x="13163" y="10283"/>
                                  <a:pt x="13293" y="10283"/>
                                </a:cubicBezTo>
                                <a:cubicBezTo>
                                  <a:pt x="13423" y="10283"/>
                                  <a:pt x="13487" y="10357"/>
                                  <a:pt x="13553" y="10441"/>
                                </a:cubicBezTo>
                                <a:cubicBezTo>
                                  <a:pt x="13620" y="10519"/>
                                  <a:pt x="13690" y="10603"/>
                                  <a:pt x="13823" y="10603"/>
                                </a:cubicBezTo>
                                <a:cubicBezTo>
                                  <a:pt x="13959" y="10603"/>
                                  <a:pt x="14026" y="10519"/>
                                  <a:pt x="14092" y="10441"/>
                                </a:cubicBezTo>
                                <a:cubicBezTo>
                                  <a:pt x="14159" y="10362"/>
                                  <a:pt x="14222" y="10283"/>
                                  <a:pt x="14353" y="10283"/>
                                </a:cubicBezTo>
                                <a:cubicBezTo>
                                  <a:pt x="14483" y="10283"/>
                                  <a:pt x="14546" y="10357"/>
                                  <a:pt x="14613" y="10441"/>
                                </a:cubicBezTo>
                                <a:cubicBezTo>
                                  <a:pt x="14680" y="10519"/>
                                  <a:pt x="14749" y="10603"/>
                                  <a:pt x="14882" y="10603"/>
                                </a:cubicBezTo>
                                <a:cubicBezTo>
                                  <a:pt x="15016" y="10603"/>
                                  <a:pt x="15085" y="10519"/>
                                  <a:pt x="15152" y="10441"/>
                                </a:cubicBezTo>
                                <a:cubicBezTo>
                                  <a:pt x="15218" y="10362"/>
                                  <a:pt x="15282" y="10283"/>
                                  <a:pt x="15412" y="10283"/>
                                </a:cubicBezTo>
                                <a:cubicBezTo>
                                  <a:pt x="15542" y="10283"/>
                                  <a:pt x="15606" y="10357"/>
                                  <a:pt x="15672" y="10441"/>
                                </a:cubicBezTo>
                                <a:cubicBezTo>
                                  <a:pt x="15739" y="10519"/>
                                  <a:pt x="15809" y="10603"/>
                                  <a:pt x="15942" y="10603"/>
                                </a:cubicBezTo>
                                <a:cubicBezTo>
                                  <a:pt x="16078" y="10603"/>
                                  <a:pt x="16145" y="10519"/>
                                  <a:pt x="16211" y="10441"/>
                                </a:cubicBezTo>
                                <a:cubicBezTo>
                                  <a:pt x="16278" y="10362"/>
                                  <a:pt x="16342" y="10283"/>
                                  <a:pt x="16472" y="10283"/>
                                </a:cubicBezTo>
                                <a:cubicBezTo>
                                  <a:pt x="16602" y="10283"/>
                                  <a:pt x="16665" y="10357"/>
                                  <a:pt x="16732" y="10441"/>
                                </a:cubicBezTo>
                                <a:cubicBezTo>
                                  <a:pt x="16799" y="10519"/>
                                  <a:pt x="16868" y="10603"/>
                                  <a:pt x="17001" y="10603"/>
                                </a:cubicBezTo>
                                <a:cubicBezTo>
                                  <a:pt x="17135" y="10603"/>
                                  <a:pt x="17204" y="10519"/>
                                  <a:pt x="17271" y="10441"/>
                                </a:cubicBezTo>
                                <a:cubicBezTo>
                                  <a:pt x="17338" y="10362"/>
                                  <a:pt x="17401" y="10283"/>
                                  <a:pt x="17531" y="10283"/>
                                </a:cubicBezTo>
                                <a:cubicBezTo>
                                  <a:pt x="17661" y="10283"/>
                                  <a:pt x="17725" y="10357"/>
                                  <a:pt x="17792" y="10441"/>
                                </a:cubicBezTo>
                                <a:cubicBezTo>
                                  <a:pt x="17858" y="10519"/>
                                  <a:pt x="17928" y="10603"/>
                                  <a:pt x="18061" y="10603"/>
                                </a:cubicBezTo>
                                <a:cubicBezTo>
                                  <a:pt x="18197" y="10603"/>
                                  <a:pt x="18264" y="10519"/>
                                  <a:pt x="18330" y="10441"/>
                                </a:cubicBezTo>
                                <a:cubicBezTo>
                                  <a:pt x="18397" y="10362"/>
                                  <a:pt x="18461" y="10283"/>
                                  <a:pt x="18591" y="10283"/>
                                </a:cubicBezTo>
                                <a:cubicBezTo>
                                  <a:pt x="18721" y="10283"/>
                                  <a:pt x="18785" y="10357"/>
                                  <a:pt x="18851" y="10441"/>
                                </a:cubicBezTo>
                                <a:cubicBezTo>
                                  <a:pt x="18918" y="10519"/>
                                  <a:pt x="18987" y="10603"/>
                                  <a:pt x="19121" y="10603"/>
                                </a:cubicBezTo>
                                <a:cubicBezTo>
                                  <a:pt x="19254" y="10603"/>
                                  <a:pt x="19323" y="10519"/>
                                  <a:pt x="19390" y="10441"/>
                                </a:cubicBezTo>
                                <a:cubicBezTo>
                                  <a:pt x="19457" y="10362"/>
                                  <a:pt x="19520" y="10283"/>
                                  <a:pt x="19650" y="10283"/>
                                </a:cubicBezTo>
                                <a:cubicBezTo>
                                  <a:pt x="19781" y="10283"/>
                                  <a:pt x="19844" y="10357"/>
                                  <a:pt x="19911" y="10441"/>
                                </a:cubicBezTo>
                                <a:cubicBezTo>
                                  <a:pt x="19977" y="10519"/>
                                  <a:pt x="20047" y="10603"/>
                                  <a:pt x="20180" y="10603"/>
                                </a:cubicBezTo>
                                <a:cubicBezTo>
                                  <a:pt x="20316" y="10603"/>
                                  <a:pt x="20383" y="10519"/>
                                  <a:pt x="20450" y="10441"/>
                                </a:cubicBezTo>
                                <a:cubicBezTo>
                                  <a:pt x="20516" y="10362"/>
                                  <a:pt x="20580" y="10283"/>
                                  <a:pt x="20710" y="10283"/>
                                </a:cubicBezTo>
                                <a:cubicBezTo>
                                  <a:pt x="20840" y="10283"/>
                                  <a:pt x="20904" y="10357"/>
                                  <a:pt x="20970" y="10441"/>
                                </a:cubicBezTo>
                                <a:cubicBezTo>
                                  <a:pt x="21037" y="10519"/>
                                  <a:pt x="21107" y="10603"/>
                                  <a:pt x="21240" y="10603"/>
                                </a:cubicBezTo>
                                <a:cubicBezTo>
                                  <a:pt x="21373" y="10603"/>
                                  <a:pt x="21443" y="10519"/>
                                  <a:pt x="21509" y="10441"/>
                                </a:cubicBezTo>
                                <a:cubicBezTo>
                                  <a:pt x="21536" y="10406"/>
                                  <a:pt x="21567" y="10375"/>
                                  <a:pt x="21597" y="10349"/>
                                </a:cubicBezTo>
                                <a:lnTo>
                                  <a:pt x="21597" y="10327"/>
                                </a:lnTo>
                                <a:cubicBezTo>
                                  <a:pt x="21561" y="10357"/>
                                  <a:pt x="21530" y="10392"/>
                                  <a:pt x="21500" y="10427"/>
                                </a:cubicBezTo>
                                <a:cubicBezTo>
                                  <a:pt x="21433" y="10506"/>
                                  <a:pt x="21370" y="10581"/>
                                  <a:pt x="21240" y="10581"/>
                                </a:cubicBezTo>
                                <a:close/>
                                <a:moveTo>
                                  <a:pt x="21240" y="5799"/>
                                </a:moveTo>
                                <a:cubicBezTo>
                                  <a:pt x="21110" y="5799"/>
                                  <a:pt x="21046" y="5724"/>
                                  <a:pt x="20979" y="5641"/>
                                </a:cubicBezTo>
                                <a:cubicBezTo>
                                  <a:pt x="20913" y="5562"/>
                                  <a:pt x="20843" y="5479"/>
                                  <a:pt x="20710" y="5479"/>
                                </a:cubicBezTo>
                                <a:cubicBezTo>
                                  <a:pt x="20574" y="5479"/>
                                  <a:pt x="20507" y="5562"/>
                                  <a:pt x="20441" y="5641"/>
                                </a:cubicBezTo>
                                <a:cubicBezTo>
                                  <a:pt x="20374" y="5720"/>
                                  <a:pt x="20310" y="5799"/>
                                  <a:pt x="20180" y="5799"/>
                                </a:cubicBezTo>
                                <a:cubicBezTo>
                                  <a:pt x="20050" y="5799"/>
                                  <a:pt x="19986" y="5724"/>
                                  <a:pt x="19920" y="5641"/>
                                </a:cubicBezTo>
                                <a:cubicBezTo>
                                  <a:pt x="19853" y="5562"/>
                                  <a:pt x="19784" y="5479"/>
                                  <a:pt x="19650" y="5479"/>
                                </a:cubicBezTo>
                                <a:cubicBezTo>
                                  <a:pt x="19514" y="5479"/>
                                  <a:pt x="19448" y="5562"/>
                                  <a:pt x="19381" y="5641"/>
                                </a:cubicBezTo>
                                <a:cubicBezTo>
                                  <a:pt x="19314" y="5720"/>
                                  <a:pt x="19251" y="5799"/>
                                  <a:pt x="19121" y="5799"/>
                                </a:cubicBezTo>
                                <a:cubicBezTo>
                                  <a:pt x="18990" y="5799"/>
                                  <a:pt x="18927" y="5724"/>
                                  <a:pt x="18860" y="5641"/>
                                </a:cubicBezTo>
                                <a:cubicBezTo>
                                  <a:pt x="18794" y="5562"/>
                                  <a:pt x="18724" y="5479"/>
                                  <a:pt x="18591" y="5479"/>
                                </a:cubicBezTo>
                                <a:cubicBezTo>
                                  <a:pt x="18455" y="5479"/>
                                  <a:pt x="18388" y="5562"/>
                                  <a:pt x="18321" y="5641"/>
                                </a:cubicBezTo>
                                <a:cubicBezTo>
                                  <a:pt x="18255" y="5720"/>
                                  <a:pt x="18191" y="5799"/>
                                  <a:pt x="18061" y="5799"/>
                                </a:cubicBezTo>
                                <a:cubicBezTo>
                                  <a:pt x="17931" y="5799"/>
                                  <a:pt x="17867" y="5724"/>
                                  <a:pt x="17801" y="5641"/>
                                </a:cubicBezTo>
                                <a:cubicBezTo>
                                  <a:pt x="17734" y="5562"/>
                                  <a:pt x="17664" y="5479"/>
                                  <a:pt x="17531" y="5479"/>
                                </a:cubicBezTo>
                                <a:cubicBezTo>
                                  <a:pt x="17395" y="5479"/>
                                  <a:pt x="17328" y="5562"/>
                                  <a:pt x="17262" y="5641"/>
                                </a:cubicBezTo>
                                <a:cubicBezTo>
                                  <a:pt x="17195" y="5720"/>
                                  <a:pt x="17132" y="5799"/>
                                  <a:pt x="17001" y="5799"/>
                                </a:cubicBezTo>
                                <a:cubicBezTo>
                                  <a:pt x="16871" y="5799"/>
                                  <a:pt x="16808" y="5724"/>
                                  <a:pt x="16741" y="5641"/>
                                </a:cubicBezTo>
                                <a:cubicBezTo>
                                  <a:pt x="16675" y="5562"/>
                                  <a:pt x="16605" y="5479"/>
                                  <a:pt x="16472" y="5479"/>
                                </a:cubicBezTo>
                                <a:cubicBezTo>
                                  <a:pt x="16335" y="5479"/>
                                  <a:pt x="16269" y="5562"/>
                                  <a:pt x="16202" y="5641"/>
                                </a:cubicBezTo>
                                <a:cubicBezTo>
                                  <a:pt x="16136" y="5720"/>
                                  <a:pt x="16072" y="5799"/>
                                  <a:pt x="15942" y="5799"/>
                                </a:cubicBezTo>
                                <a:cubicBezTo>
                                  <a:pt x="15812" y="5799"/>
                                  <a:pt x="15748" y="5724"/>
                                  <a:pt x="15682" y="5641"/>
                                </a:cubicBezTo>
                                <a:cubicBezTo>
                                  <a:pt x="15615" y="5562"/>
                                  <a:pt x="15545" y="5479"/>
                                  <a:pt x="15412" y="5479"/>
                                </a:cubicBezTo>
                                <a:cubicBezTo>
                                  <a:pt x="15276" y="5479"/>
                                  <a:pt x="15209" y="5562"/>
                                  <a:pt x="15143" y="5641"/>
                                </a:cubicBezTo>
                                <a:cubicBezTo>
                                  <a:pt x="15076" y="5720"/>
                                  <a:pt x="15013" y="5799"/>
                                  <a:pt x="14882" y="5799"/>
                                </a:cubicBezTo>
                                <a:cubicBezTo>
                                  <a:pt x="14752" y="5799"/>
                                  <a:pt x="14689" y="5724"/>
                                  <a:pt x="14622" y="5641"/>
                                </a:cubicBezTo>
                                <a:cubicBezTo>
                                  <a:pt x="14555" y="5562"/>
                                  <a:pt x="14486" y="5479"/>
                                  <a:pt x="14353" y="5479"/>
                                </a:cubicBezTo>
                                <a:cubicBezTo>
                                  <a:pt x="14216" y="5479"/>
                                  <a:pt x="14150" y="5562"/>
                                  <a:pt x="14083" y="5641"/>
                                </a:cubicBezTo>
                                <a:cubicBezTo>
                                  <a:pt x="14017" y="5720"/>
                                  <a:pt x="13953" y="5799"/>
                                  <a:pt x="13823" y="5799"/>
                                </a:cubicBezTo>
                                <a:cubicBezTo>
                                  <a:pt x="13693" y="5799"/>
                                  <a:pt x="13629" y="5724"/>
                                  <a:pt x="13562" y="5641"/>
                                </a:cubicBezTo>
                                <a:cubicBezTo>
                                  <a:pt x="13496" y="5562"/>
                                  <a:pt x="13426" y="5479"/>
                                  <a:pt x="13293" y="5479"/>
                                </a:cubicBezTo>
                                <a:cubicBezTo>
                                  <a:pt x="13157" y="5479"/>
                                  <a:pt x="13090" y="5562"/>
                                  <a:pt x="13024" y="5641"/>
                                </a:cubicBezTo>
                                <a:cubicBezTo>
                                  <a:pt x="12957" y="5720"/>
                                  <a:pt x="12893" y="5799"/>
                                  <a:pt x="12763" y="5799"/>
                                </a:cubicBezTo>
                                <a:cubicBezTo>
                                  <a:pt x="12633" y="5799"/>
                                  <a:pt x="12569" y="5724"/>
                                  <a:pt x="12503" y="5641"/>
                                </a:cubicBezTo>
                                <a:cubicBezTo>
                                  <a:pt x="12436" y="5562"/>
                                  <a:pt x="12367" y="5479"/>
                                  <a:pt x="12233" y="5479"/>
                                </a:cubicBezTo>
                                <a:cubicBezTo>
                                  <a:pt x="12097" y="5479"/>
                                  <a:pt x="12031" y="5562"/>
                                  <a:pt x="11964" y="5641"/>
                                </a:cubicBezTo>
                                <a:cubicBezTo>
                                  <a:pt x="11897" y="5720"/>
                                  <a:pt x="11834" y="5799"/>
                                  <a:pt x="11704" y="5799"/>
                                </a:cubicBezTo>
                                <a:cubicBezTo>
                                  <a:pt x="11573" y="5799"/>
                                  <a:pt x="11510" y="5724"/>
                                  <a:pt x="11443" y="5641"/>
                                </a:cubicBezTo>
                                <a:cubicBezTo>
                                  <a:pt x="11377" y="5562"/>
                                  <a:pt x="11307" y="5479"/>
                                  <a:pt x="11174" y="5479"/>
                                </a:cubicBezTo>
                                <a:cubicBezTo>
                                  <a:pt x="11038" y="5479"/>
                                  <a:pt x="10971" y="5562"/>
                                  <a:pt x="10904" y="5641"/>
                                </a:cubicBezTo>
                                <a:cubicBezTo>
                                  <a:pt x="10838" y="5720"/>
                                  <a:pt x="10774" y="5799"/>
                                  <a:pt x="10644" y="5799"/>
                                </a:cubicBezTo>
                                <a:cubicBezTo>
                                  <a:pt x="10514" y="5799"/>
                                  <a:pt x="10450" y="5724"/>
                                  <a:pt x="10384" y="5641"/>
                                </a:cubicBezTo>
                                <a:cubicBezTo>
                                  <a:pt x="10317" y="5562"/>
                                  <a:pt x="10248" y="5479"/>
                                  <a:pt x="10114" y="5479"/>
                                </a:cubicBezTo>
                                <a:cubicBezTo>
                                  <a:pt x="9978" y="5479"/>
                                  <a:pt x="9911" y="5562"/>
                                  <a:pt x="9845" y="5641"/>
                                </a:cubicBezTo>
                                <a:cubicBezTo>
                                  <a:pt x="9778" y="5720"/>
                                  <a:pt x="9715" y="5799"/>
                                  <a:pt x="9585" y="5799"/>
                                </a:cubicBezTo>
                                <a:cubicBezTo>
                                  <a:pt x="9454" y="5799"/>
                                  <a:pt x="9391" y="5724"/>
                                  <a:pt x="9324" y="5641"/>
                                </a:cubicBezTo>
                                <a:cubicBezTo>
                                  <a:pt x="9258" y="5562"/>
                                  <a:pt x="9188" y="5479"/>
                                  <a:pt x="9055" y="5479"/>
                                </a:cubicBezTo>
                                <a:cubicBezTo>
                                  <a:pt x="8919" y="5479"/>
                                  <a:pt x="8852" y="5562"/>
                                  <a:pt x="8785" y="5641"/>
                                </a:cubicBezTo>
                                <a:cubicBezTo>
                                  <a:pt x="8719" y="5720"/>
                                  <a:pt x="8655" y="5799"/>
                                  <a:pt x="8525" y="5799"/>
                                </a:cubicBezTo>
                                <a:cubicBezTo>
                                  <a:pt x="8395" y="5799"/>
                                  <a:pt x="8331" y="5724"/>
                                  <a:pt x="8265" y="5641"/>
                                </a:cubicBezTo>
                                <a:cubicBezTo>
                                  <a:pt x="8198" y="5562"/>
                                  <a:pt x="8128" y="5479"/>
                                  <a:pt x="7995" y="5479"/>
                                </a:cubicBezTo>
                                <a:cubicBezTo>
                                  <a:pt x="7859" y="5479"/>
                                  <a:pt x="7792" y="5562"/>
                                  <a:pt x="7726" y="5641"/>
                                </a:cubicBezTo>
                                <a:cubicBezTo>
                                  <a:pt x="7659" y="5720"/>
                                  <a:pt x="7596" y="5799"/>
                                  <a:pt x="7465" y="5799"/>
                                </a:cubicBezTo>
                                <a:cubicBezTo>
                                  <a:pt x="7335" y="5799"/>
                                  <a:pt x="7272" y="5724"/>
                                  <a:pt x="7205" y="5641"/>
                                </a:cubicBezTo>
                                <a:cubicBezTo>
                                  <a:pt x="7138" y="5562"/>
                                  <a:pt x="7069" y="5479"/>
                                  <a:pt x="6936" y="5479"/>
                                </a:cubicBezTo>
                                <a:cubicBezTo>
                                  <a:pt x="6799" y="5479"/>
                                  <a:pt x="6733" y="5562"/>
                                  <a:pt x="6666" y="5641"/>
                                </a:cubicBezTo>
                                <a:cubicBezTo>
                                  <a:pt x="6600" y="5720"/>
                                  <a:pt x="6536" y="5799"/>
                                  <a:pt x="6406" y="5799"/>
                                </a:cubicBezTo>
                                <a:cubicBezTo>
                                  <a:pt x="6276" y="5799"/>
                                  <a:pt x="6212" y="5724"/>
                                  <a:pt x="6145" y="5641"/>
                                </a:cubicBezTo>
                                <a:cubicBezTo>
                                  <a:pt x="6079" y="5562"/>
                                  <a:pt x="6009" y="5479"/>
                                  <a:pt x="5876" y="5479"/>
                                </a:cubicBezTo>
                                <a:cubicBezTo>
                                  <a:pt x="5740" y="5479"/>
                                  <a:pt x="5673" y="5562"/>
                                  <a:pt x="5607" y="5641"/>
                                </a:cubicBezTo>
                                <a:cubicBezTo>
                                  <a:pt x="5540" y="5720"/>
                                  <a:pt x="5476" y="5799"/>
                                  <a:pt x="5346" y="5799"/>
                                </a:cubicBezTo>
                                <a:cubicBezTo>
                                  <a:pt x="5216" y="5799"/>
                                  <a:pt x="5153" y="5724"/>
                                  <a:pt x="5086" y="5641"/>
                                </a:cubicBezTo>
                                <a:cubicBezTo>
                                  <a:pt x="5019" y="5562"/>
                                  <a:pt x="4950" y="5479"/>
                                  <a:pt x="4816" y="5479"/>
                                </a:cubicBezTo>
                                <a:cubicBezTo>
                                  <a:pt x="4680" y="5479"/>
                                  <a:pt x="4614" y="5562"/>
                                  <a:pt x="4547" y="5641"/>
                                </a:cubicBezTo>
                                <a:cubicBezTo>
                                  <a:pt x="4480" y="5720"/>
                                  <a:pt x="4417" y="5799"/>
                                  <a:pt x="4287" y="5799"/>
                                </a:cubicBezTo>
                                <a:cubicBezTo>
                                  <a:pt x="4157" y="5799"/>
                                  <a:pt x="4093" y="5724"/>
                                  <a:pt x="4026" y="5641"/>
                                </a:cubicBezTo>
                                <a:cubicBezTo>
                                  <a:pt x="3960" y="5562"/>
                                  <a:pt x="3890" y="5479"/>
                                  <a:pt x="3757" y="5479"/>
                                </a:cubicBezTo>
                                <a:cubicBezTo>
                                  <a:pt x="3621" y="5479"/>
                                  <a:pt x="3554" y="5562"/>
                                  <a:pt x="3487" y="5641"/>
                                </a:cubicBezTo>
                                <a:cubicBezTo>
                                  <a:pt x="3421" y="5720"/>
                                  <a:pt x="3357" y="5799"/>
                                  <a:pt x="3227" y="5799"/>
                                </a:cubicBezTo>
                                <a:cubicBezTo>
                                  <a:pt x="3097" y="5799"/>
                                  <a:pt x="3033" y="5724"/>
                                  <a:pt x="2967" y="5641"/>
                                </a:cubicBezTo>
                                <a:cubicBezTo>
                                  <a:pt x="2900" y="5562"/>
                                  <a:pt x="2831" y="5479"/>
                                  <a:pt x="2697" y="5479"/>
                                </a:cubicBezTo>
                                <a:cubicBezTo>
                                  <a:pt x="2561" y="5479"/>
                                  <a:pt x="2495" y="5562"/>
                                  <a:pt x="2428" y="5641"/>
                                </a:cubicBezTo>
                                <a:cubicBezTo>
                                  <a:pt x="2361" y="5720"/>
                                  <a:pt x="2298" y="5799"/>
                                  <a:pt x="2168" y="5799"/>
                                </a:cubicBezTo>
                                <a:cubicBezTo>
                                  <a:pt x="2037" y="5799"/>
                                  <a:pt x="1974" y="5724"/>
                                  <a:pt x="1907" y="5641"/>
                                </a:cubicBezTo>
                                <a:cubicBezTo>
                                  <a:pt x="1841" y="5562"/>
                                  <a:pt x="1771" y="5479"/>
                                  <a:pt x="1638" y="5479"/>
                                </a:cubicBezTo>
                                <a:cubicBezTo>
                                  <a:pt x="1502" y="5479"/>
                                  <a:pt x="1435" y="5562"/>
                                  <a:pt x="1368" y="5641"/>
                                </a:cubicBezTo>
                                <a:cubicBezTo>
                                  <a:pt x="1302" y="5720"/>
                                  <a:pt x="1238" y="5799"/>
                                  <a:pt x="1108" y="5799"/>
                                </a:cubicBezTo>
                                <a:cubicBezTo>
                                  <a:pt x="978" y="5799"/>
                                  <a:pt x="914" y="5724"/>
                                  <a:pt x="848" y="5641"/>
                                </a:cubicBezTo>
                                <a:cubicBezTo>
                                  <a:pt x="781" y="5562"/>
                                  <a:pt x="711" y="5479"/>
                                  <a:pt x="578" y="5479"/>
                                </a:cubicBezTo>
                                <a:lnTo>
                                  <a:pt x="578" y="5479"/>
                                </a:lnTo>
                                <a:cubicBezTo>
                                  <a:pt x="442" y="5479"/>
                                  <a:pt x="375" y="5562"/>
                                  <a:pt x="309" y="5641"/>
                                </a:cubicBezTo>
                                <a:cubicBezTo>
                                  <a:pt x="248" y="5711"/>
                                  <a:pt x="191" y="5781"/>
                                  <a:pt x="88" y="5794"/>
                                </a:cubicBezTo>
                                <a:lnTo>
                                  <a:pt x="88" y="5816"/>
                                </a:lnTo>
                                <a:cubicBezTo>
                                  <a:pt x="197" y="5803"/>
                                  <a:pt x="260" y="5729"/>
                                  <a:pt x="318" y="5659"/>
                                </a:cubicBezTo>
                                <a:cubicBezTo>
                                  <a:pt x="384" y="5580"/>
                                  <a:pt x="448" y="5501"/>
                                  <a:pt x="578" y="5501"/>
                                </a:cubicBezTo>
                                <a:cubicBezTo>
                                  <a:pt x="708" y="5501"/>
                                  <a:pt x="772" y="5575"/>
                                  <a:pt x="839" y="5659"/>
                                </a:cubicBezTo>
                                <a:cubicBezTo>
                                  <a:pt x="905" y="5737"/>
                                  <a:pt x="975" y="5821"/>
                                  <a:pt x="1108" y="5821"/>
                                </a:cubicBezTo>
                                <a:cubicBezTo>
                                  <a:pt x="1244" y="5821"/>
                                  <a:pt x="1311" y="5737"/>
                                  <a:pt x="1377" y="5659"/>
                                </a:cubicBezTo>
                                <a:cubicBezTo>
                                  <a:pt x="1444" y="5580"/>
                                  <a:pt x="1508" y="5501"/>
                                  <a:pt x="1638" y="5501"/>
                                </a:cubicBezTo>
                                <a:cubicBezTo>
                                  <a:pt x="1768" y="5501"/>
                                  <a:pt x="1832" y="5575"/>
                                  <a:pt x="1898" y="5659"/>
                                </a:cubicBezTo>
                                <a:cubicBezTo>
                                  <a:pt x="1965" y="5737"/>
                                  <a:pt x="2034" y="5821"/>
                                  <a:pt x="2168" y="5821"/>
                                </a:cubicBezTo>
                                <a:cubicBezTo>
                                  <a:pt x="2301" y="5821"/>
                                  <a:pt x="2370" y="5737"/>
                                  <a:pt x="2437" y="5659"/>
                                </a:cubicBezTo>
                                <a:cubicBezTo>
                                  <a:pt x="2504" y="5580"/>
                                  <a:pt x="2567" y="5501"/>
                                  <a:pt x="2697" y="5501"/>
                                </a:cubicBezTo>
                                <a:cubicBezTo>
                                  <a:pt x="2828" y="5501"/>
                                  <a:pt x="2891" y="5575"/>
                                  <a:pt x="2958" y="5659"/>
                                </a:cubicBezTo>
                                <a:cubicBezTo>
                                  <a:pt x="3024" y="5737"/>
                                  <a:pt x="3094" y="5821"/>
                                  <a:pt x="3227" y="5821"/>
                                </a:cubicBezTo>
                                <a:cubicBezTo>
                                  <a:pt x="3363" y="5821"/>
                                  <a:pt x="3430" y="5737"/>
                                  <a:pt x="3497" y="5659"/>
                                </a:cubicBezTo>
                                <a:cubicBezTo>
                                  <a:pt x="3563" y="5580"/>
                                  <a:pt x="3627" y="5501"/>
                                  <a:pt x="3757" y="5501"/>
                                </a:cubicBezTo>
                                <a:cubicBezTo>
                                  <a:pt x="3887" y="5501"/>
                                  <a:pt x="3951" y="5575"/>
                                  <a:pt x="4017" y="5659"/>
                                </a:cubicBezTo>
                                <a:cubicBezTo>
                                  <a:pt x="4084" y="5737"/>
                                  <a:pt x="4153" y="5821"/>
                                  <a:pt x="4287" y="5821"/>
                                </a:cubicBezTo>
                                <a:cubicBezTo>
                                  <a:pt x="4420" y="5821"/>
                                  <a:pt x="4490" y="5737"/>
                                  <a:pt x="4556" y="5659"/>
                                </a:cubicBezTo>
                                <a:cubicBezTo>
                                  <a:pt x="4623" y="5580"/>
                                  <a:pt x="4686" y="5501"/>
                                  <a:pt x="4816" y="5501"/>
                                </a:cubicBezTo>
                                <a:cubicBezTo>
                                  <a:pt x="4947" y="5501"/>
                                  <a:pt x="5010" y="5575"/>
                                  <a:pt x="5077" y="5659"/>
                                </a:cubicBezTo>
                                <a:cubicBezTo>
                                  <a:pt x="5143" y="5737"/>
                                  <a:pt x="5213" y="5821"/>
                                  <a:pt x="5346" y="5821"/>
                                </a:cubicBezTo>
                                <a:cubicBezTo>
                                  <a:pt x="5482" y="5821"/>
                                  <a:pt x="5549" y="5737"/>
                                  <a:pt x="5616" y="5659"/>
                                </a:cubicBezTo>
                                <a:cubicBezTo>
                                  <a:pt x="5682" y="5580"/>
                                  <a:pt x="5746" y="5501"/>
                                  <a:pt x="5876" y="5501"/>
                                </a:cubicBezTo>
                                <a:cubicBezTo>
                                  <a:pt x="6006" y="5501"/>
                                  <a:pt x="6070" y="5575"/>
                                  <a:pt x="6136" y="5659"/>
                                </a:cubicBezTo>
                                <a:cubicBezTo>
                                  <a:pt x="6203" y="5737"/>
                                  <a:pt x="6273" y="5821"/>
                                  <a:pt x="6406" y="5821"/>
                                </a:cubicBezTo>
                                <a:cubicBezTo>
                                  <a:pt x="6539" y="5821"/>
                                  <a:pt x="6609" y="5737"/>
                                  <a:pt x="6675" y="5659"/>
                                </a:cubicBezTo>
                                <a:cubicBezTo>
                                  <a:pt x="6742" y="5580"/>
                                  <a:pt x="6805" y="5501"/>
                                  <a:pt x="6936" y="5501"/>
                                </a:cubicBezTo>
                                <a:cubicBezTo>
                                  <a:pt x="7066" y="5501"/>
                                  <a:pt x="7129" y="5575"/>
                                  <a:pt x="7196" y="5659"/>
                                </a:cubicBezTo>
                                <a:cubicBezTo>
                                  <a:pt x="7263" y="5737"/>
                                  <a:pt x="7332" y="5821"/>
                                  <a:pt x="7465" y="5821"/>
                                </a:cubicBezTo>
                                <a:cubicBezTo>
                                  <a:pt x="7602" y="5821"/>
                                  <a:pt x="7668" y="5737"/>
                                  <a:pt x="7735" y="5659"/>
                                </a:cubicBezTo>
                                <a:cubicBezTo>
                                  <a:pt x="7801" y="5580"/>
                                  <a:pt x="7865" y="5501"/>
                                  <a:pt x="7995" y="5501"/>
                                </a:cubicBezTo>
                                <a:cubicBezTo>
                                  <a:pt x="8125" y="5501"/>
                                  <a:pt x="8189" y="5575"/>
                                  <a:pt x="8256" y="5659"/>
                                </a:cubicBezTo>
                                <a:cubicBezTo>
                                  <a:pt x="8322" y="5737"/>
                                  <a:pt x="8392" y="5821"/>
                                  <a:pt x="8525" y="5821"/>
                                </a:cubicBezTo>
                                <a:cubicBezTo>
                                  <a:pt x="8658" y="5821"/>
                                  <a:pt x="8728" y="5737"/>
                                  <a:pt x="8794" y="5659"/>
                                </a:cubicBezTo>
                                <a:cubicBezTo>
                                  <a:pt x="8861" y="5580"/>
                                  <a:pt x="8925" y="5501"/>
                                  <a:pt x="9055" y="5501"/>
                                </a:cubicBezTo>
                                <a:cubicBezTo>
                                  <a:pt x="9185" y="5501"/>
                                  <a:pt x="9248" y="5575"/>
                                  <a:pt x="9315" y="5659"/>
                                </a:cubicBezTo>
                                <a:cubicBezTo>
                                  <a:pt x="9382" y="5737"/>
                                  <a:pt x="9451" y="5821"/>
                                  <a:pt x="9585" y="5821"/>
                                </a:cubicBezTo>
                                <a:cubicBezTo>
                                  <a:pt x="9721" y="5821"/>
                                  <a:pt x="9787" y="5737"/>
                                  <a:pt x="9854" y="5659"/>
                                </a:cubicBezTo>
                                <a:cubicBezTo>
                                  <a:pt x="9921" y="5580"/>
                                  <a:pt x="9984" y="5501"/>
                                  <a:pt x="10114" y="5501"/>
                                </a:cubicBezTo>
                                <a:cubicBezTo>
                                  <a:pt x="10244" y="5501"/>
                                  <a:pt x="10308" y="5575"/>
                                  <a:pt x="10375" y="5659"/>
                                </a:cubicBezTo>
                                <a:cubicBezTo>
                                  <a:pt x="10441" y="5737"/>
                                  <a:pt x="10511" y="5821"/>
                                  <a:pt x="10644" y="5821"/>
                                </a:cubicBezTo>
                                <a:cubicBezTo>
                                  <a:pt x="10777" y="5821"/>
                                  <a:pt x="10847" y="5737"/>
                                  <a:pt x="10914" y="5659"/>
                                </a:cubicBezTo>
                                <a:cubicBezTo>
                                  <a:pt x="10980" y="5580"/>
                                  <a:pt x="11044" y="5501"/>
                                  <a:pt x="11174" y="5501"/>
                                </a:cubicBezTo>
                                <a:cubicBezTo>
                                  <a:pt x="11304" y="5501"/>
                                  <a:pt x="11368" y="5575"/>
                                  <a:pt x="11434" y="5659"/>
                                </a:cubicBezTo>
                                <a:cubicBezTo>
                                  <a:pt x="11501" y="5737"/>
                                  <a:pt x="11570" y="5821"/>
                                  <a:pt x="11704" y="5821"/>
                                </a:cubicBezTo>
                                <a:cubicBezTo>
                                  <a:pt x="11840" y="5821"/>
                                  <a:pt x="11906" y="5737"/>
                                  <a:pt x="11973" y="5659"/>
                                </a:cubicBezTo>
                                <a:cubicBezTo>
                                  <a:pt x="12040" y="5580"/>
                                  <a:pt x="12103" y="5501"/>
                                  <a:pt x="12233" y="5501"/>
                                </a:cubicBezTo>
                                <a:cubicBezTo>
                                  <a:pt x="12364" y="5501"/>
                                  <a:pt x="12427" y="5575"/>
                                  <a:pt x="12494" y="5659"/>
                                </a:cubicBezTo>
                                <a:cubicBezTo>
                                  <a:pt x="12560" y="5737"/>
                                  <a:pt x="12630" y="5821"/>
                                  <a:pt x="12763" y="5821"/>
                                </a:cubicBezTo>
                                <a:cubicBezTo>
                                  <a:pt x="12896" y="5821"/>
                                  <a:pt x="12966" y="5737"/>
                                  <a:pt x="13033" y="5659"/>
                                </a:cubicBezTo>
                                <a:cubicBezTo>
                                  <a:pt x="13099" y="5580"/>
                                  <a:pt x="13163" y="5501"/>
                                  <a:pt x="13293" y="5501"/>
                                </a:cubicBezTo>
                                <a:cubicBezTo>
                                  <a:pt x="13423" y="5501"/>
                                  <a:pt x="13487" y="5575"/>
                                  <a:pt x="13553" y="5659"/>
                                </a:cubicBezTo>
                                <a:cubicBezTo>
                                  <a:pt x="13620" y="5737"/>
                                  <a:pt x="13690" y="5821"/>
                                  <a:pt x="13823" y="5821"/>
                                </a:cubicBezTo>
                                <a:cubicBezTo>
                                  <a:pt x="13959" y="5821"/>
                                  <a:pt x="14026" y="5737"/>
                                  <a:pt x="14092" y="5659"/>
                                </a:cubicBezTo>
                                <a:cubicBezTo>
                                  <a:pt x="14159" y="5580"/>
                                  <a:pt x="14222" y="5501"/>
                                  <a:pt x="14353" y="5501"/>
                                </a:cubicBezTo>
                                <a:cubicBezTo>
                                  <a:pt x="14483" y="5501"/>
                                  <a:pt x="14546" y="5575"/>
                                  <a:pt x="14613" y="5659"/>
                                </a:cubicBezTo>
                                <a:cubicBezTo>
                                  <a:pt x="14680" y="5737"/>
                                  <a:pt x="14749" y="5821"/>
                                  <a:pt x="14882" y="5821"/>
                                </a:cubicBezTo>
                                <a:cubicBezTo>
                                  <a:pt x="15016" y="5821"/>
                                  <a:pt x="15085" y="5737"/>
                                  <a:pt x="15152" y="5659"/>
                                </a:cubicBezTo>
                                <a:cubicBezTo>
                                  <a:pt x="15218" y="5580"/>
                                  <a:pt x="15282" y="5501"/>
                                  <a:pt x="15412" y="5501"/>
                                </a:cubicBezTo>
                                <a:cubicBezTo>
                                  <a:pt x="15542" y="5501"/>
                                  <a:pt x="15606" y="5575"/>
                                  <a:pt x="15672" y="5659"/>
                                </a:cubicBezTo>
                                <a:cubicBezTo>
                                  <a:pt x="15739" y="5737"/>
                                  <a:pt x="15809" y="5821"/>
                                  <a:pt x="15942" y="5821"/>
                                </a:cubicBezTo>
                                <a:cubicBezTo>
                                  <a:pt x="16078" y="5821"/>
                                  <a:pt x="16145" y="5737"/>
                                  <a:pt x="16211" y="5659"/>
                                </a:cubicBezTo>
                                <a:cubicBezTo>
                                  <a:pt x="16278" y="5580"/>
                                  <a:pt x="16342" y="5501"/>
                                  <a:pt x="16472" y="5501"/>
                                </a:cubicBezTo>
                                <a:cubicBezTo>
                                  <a:pt x="16602" y="5501"/>
                                  <a:pt x="16665" y="5575"/>
                                  <a:pt x="16732" y="5659"/>
                                </a:cubicBezTo>
                                <a:cubicBezTo>
                                  <a:pt x="16799" y="5737"/>
                                  <a:pt x="16868" y="5821"/>
                                  <a:pt x="17001" y="5821"/>
                                </a:cubicBezTo>
                                <a:cubicBezTo>
                                  <a:pt x="17135" y="5821"/>
                                  <a:pt x="17204" y="5737"/>
                                  <a:pt x="17271" y="5659"/>
                                </a:cubicBezTo>
                                <a:cubicBezTo>
                                  <a:pt x="17338" y="5580"/>
                                  <a:pt x="17401" y="5501"/>
                                  <a:pt x="17531" y="5501"/>
                                </a:cubicBezTo>
                                <a:cubicBezTo>
                                  <a:pt x="17661" y="5501"/>
                                  <a:pt x="17725" y="5575"/>
                                  <a:pt x="17792" y="5659"/>
                                </a:cubicBezTo>
                                <a:cubicBezTo>
                                  <a:pt x="17858" y="5737"/>
                                  <a:pt x="17928" y="5821"/>
                                  <a:pt x="18061" y="5821"/>
                                </a:cubicBezTo>
                                <a:cubicBezTo>
                                  <a:pt x="18197" y="5821"/>
                                  <a:pt x="18264" y="5737"/>
                                  <a:pt x="18330" y="5659"/>
                                </a:cubicBezTo>
                                <a:cubicBezTo>
                                  <a:pt x="18397" y="5580"/>
                                  <a:pt x="18461" y="5501"/>
                                  <a:pt x="18591" y="5501"/>
                                </a:cubicBezTo>
                                <a:cubicBezTo>
                                  <a:pt x="18721" y="5501"/>
                                  <a:pt x="18785" y="5575"/>
                                  <a:pt x="18851" y="5659"/>
                                </a:cubicBezTo>
                                <a:cubicBezTo>
                                  <a:pt x="18918" y="5737"/>
                                  <a:pt x="18987" y="5821"/>
                                  <a:pt x="19121" y="5821"/>
                                </a:cubicBezTo>
                                <a:cubicBezTo>
                                  <a:pt x="19254" y="5821"/>
                                  <a:pt x="19323" y="5737"/>
                                  <a:pt x="19390" y="5659"/>
                                </a:cubicBezTo>
                                <a:cubicBezTo>
                                  <a:pt x="19457" y="5580"/>
                                  <a:pt x="19520" y="5501"/>
                                  <a:pt x="19650" y="5501"/>
                                </a:cubicBezTo>
                                <a:cubicBezTo>
                                  <a:pt x="19781" y="5501"/>
                                  <a:pt x="19844" y="5575"/>
                                  <a:pt x="19911" y="5659"/>
                                </a:cubicBezTo>
                                <a:cubicBezTo>
                                  <a:pt x="19977" y="5737"/>
                                  <a:pt x="20047" y="5821"/>
                                  <a:pt x="20180" y="5821"/>
                                </a:cubicBezTo>
                                <a:cubicBezTo>
                                  <a:pt x="20316" y="5821"/>
                                  <a:pt x="20383" y="5737"/>
                                  <a:pt x="20450" y="5659"/>
                                </a:cubicBezTo>
                                <a:cubicBezTo>
                                  <a:pt x="20516" y="5580"/>
                                  <a:pt x="20580" y="5501"/>
                                  <a:pt x="20710" y="5501"/>
                                </a:cubicBezTo>
                                <a:cubicBezTo>
                                  <a:pt x="20840" y="5501"/>
                                  <a:pt x="20904" y="5575"/>
                                  <a:pt x="20970" y="5659"/>
                                </a:cubicBezTo>
                                <a:cubicBezTo>
                                  <a:pt x="21037" y="5737"/>
                                  <a:pt x="21107" y="5821"/>
                                  <a:pt x="21240" y="5821"/>
                                </a:cubicBezTo>
                                <a:cubicBezTo>
                                  <a:pt x="21373" y="5821"/>
                                  <a:pt x="21443" y="5737"/>
                                  <a:pt x="21509" y="5659"/>
                                </a:cubicBezTo>
                                <a:cubicBezTo>
                                  <a:pt x="21536" y="5624"/>
                                  <a:pt x="21567" y="5593"/>
                                  <a:pt x="21597" y="5567"/>
                                </a:cubicBezTo>
                                <a:lnTo>
                                  <a:pt x="21597" y="5545"/>
                                </a:lnTo>
                                <a:cubicBezTo>
                                  <a:pt x="21561" y="5575"/>
                                  <a:pt x="21530" y="5610"/>
                                  <a:pt x="21500" y="5645"/>
                                </a:cubicBezTo>
                                <a:cubicBezTo>
                                  <a:pt x="21433" y="5724"/>
                                  <a:pt x="21370" y="5799"/>
                                  <a:pt x="21240" y="5799"/>
                                </a:cubicBezTo>
                                <a:close/>
                                <a:moveTo>
                                  <a:pt x="21240" y="7237"/>
                                </a:moveTo>
                                <a:cubicBezTo>
                                  <a:pt x="21110" y="7237"/>
                                  <a:pt x="21046" y="7162"/>
                                  <a:pt x="20979" y="7079"/>
                                </a:cubicBezTo>
                                <a:cubicBezTo>
                                  <a:pt x="20913" y="7000"/>
                                  <a:pt x="20843" y="6917"/>
                                  <a:pt x="20710" y="6917"/>
                                </a:cubicBezTo>
                                <a:cubicBezTo>
                                  <a:pt x="20574" y="6917"/>
                                  <a:pt x="20507" y="7000"/>
                                  <a:pt x="20441" y="7079"/>
                                </a:cubicBezTo>
                                <a:cubicBezTo>
                                  <a:pt x="20374" y="7158"/>
                                  <a:pt x="20310" y="7237"/>
                                  <a:pt x="20180" y="7237"/>
                                </a:cubicBezTo>
                                <a:cubicBezTo>
                                  <a:pt x="20050" y="7237"/>
                                  <a:pt x="19986" y="7162"/>
                                  <a:pt x="19920" y="7079"/>
                                </a:cubicBezTo>
                                <a:cubicBezTo>
                                  <a:pt x="19853" y="7000"/>
                                  <a:pt x="19784" y="6917"/>
                                  <a:pt x="19650" y="6917"/>
                                </a:cubicBezTo>
                                <a:cubicBezTo>
                                  <a:pt x="19514" y="6917"/>
                                  <a:pt x="19448" y="7000"/>
                                  <a:pt x="19381" y="7079"/>
                                </a:cubicBezTo>
                                <a:cubicBezTo>
                                  <a:pt x="19314" y="7158"/>
                                  <a:pt x="19251" y="7237"/>
                                  <a:pt x="19121" y="7237"/>
                                </a:cubicBezTo>
                                <a:cubicBezTo>
                                  <a:pt x="18990" y="7237"/>
                                  <a:pt x="18927" y="7162"/>
                                  <a:pt x="18860" y="7079"/>
                                </a:cubicBezTo>
                                <a:cubicBezTo>
                                  <a:pt x="18794" y="7000"/>
                                  <a:pt x="18724" y="6917"/>
                                  <a:pt x="18591" y="6917"/>
                                </a:cubicBezTo>
                                <a:cubicBezTo>
                                  <a:pt x="18455" y="6917"/>
                                  <a:pt x="18388" y="7000"/>
                                  <a:pt x="18321" y="7079"/>
                                </a:cubicBezTo>
                                <a:cubicBezTo>
                                  <a:pt x="18255" y="7158"/>
                                  <a:pt x="18191" y="7237"/>
                                  <a:pt x="18061" y="7237"/>
                                </a:cubicBezTo>
                                <a:cubicBezTo>
                                  <a:pt x="17931" y="7237"/>
                                  <a:pt x="17867" y="7162"/>
                                  <a:pt x="17801" y="7079"/>
                                </a:cubicBezTo>
                                <a:cubicBezTo>
                                  <a:pt x="17734" y="7000"/>
                                  <a:pt x="17664" y="6917"/>
                                  <a:pt x="17531" y="6917"/>
                                </a:cubicBezTo>
                                <a:cubicBezTo>
                                  <a:pt x="17395" y="6917"/>
                                  <a:pt x="17328" y="7000"/>
                                  <a:pt x="17262" y="7079"/>
                                </a:cubicBezTo>
                                <a:cubicBezTo>
                                  <a:pt x="17195" y="7158"/>
                                  <a:pt x="17132" y="7237"/>
                                  <a:pt x="17001" y="7237"/>
                                </a:cubicBezTo>
                                <a:cubicBezTo>
                                  <a:pt x="16871" y="7237"/>
                                  <a:pt x="16808" y="7162"/>
                                  <a:pt x="16741" y="7079"/>
                                </a:cubicBezTo>
                                <a:cubicBezTo>
                                  <a:pt x="16675" y="7000"/>
                                  <a:pt x="16605" y="6917"/>
                                  <a:pt x="16472" y="6917"/>
                                </a:cubicBezTo>
                                <a:cubicBezTo>
                                  <a:pt x="16335" y="6917"/>
                                  <a:pt x="16269" y="7000"/>
                                  <a:pt x="16202" y="7079"/>
                                </a:cubicBezTo>
                                <a:cubicBezTo>
                                  <a:pt x="16136" y="7158"/>
                                  <a:pt x="16072" y="7237"/>
                                  <a:pt x="15942" y="7237"/>
                                </a:cubicBezTo>
                                <a:cubicBezTo>
                                  <a:pt x="15812" y="7237"/>
                                  <a:pt x="15748" y="7162"/>
                                  <a:pt x="15682" y="7079"/>
                                </a:cubicBezTo>
                                <a:cubicBezTo>
                                  <a:pt x="15615" y="7000"/>
                                  <a:pt x="15545" y="6917"/>
                                  <a:pt x="15412" y="6917"/>
                                </a:cubicBezTo>
                                <a:cubicBezTo>
                                  <a:pt x="15276" y="6917"/>
                                  <a:pt x="15209" y="7000"/>
                                  <a:pt x="15143" y="7079"/>
                                </a:cubicBezTo>
                                <a:cubicBezTo>
                                  <a:pt x="15076" y="7158"/>
                                  <a:pt x="15013" y="7237"/>
                                  <a:pt x="14882" y="7237"/>
                                </a:cubicBezTo>
                                <a:cubicBezTo>
                                  <a:pt x="14752" y="7237"/>
                                  <a:pt x="14689" y="7162"/>
                                  <a:pt x="14622" y="7079"/>
                                </a:cubicBezTo>
                                <a:cubicBezTo>
                                  <a:pt x="14555" y="7000"/>
                                  <a:pt x="14486" y="6917"/>
                                  <a:pt x="14353" y="6917"/>
                                </a:cubicBezTo>
                                <a:cubicBezTo>
                                  <a:pt x="14216" y="6917"/>
                                  <a:pt x="14150" y="7000"/>
                                  <a:pt x="14083" y="7079"/>
                                </a:cubicBezTo>
                                <a:cubicBezTo>
                                  <a:pt x="14017" y="7158"/>
                                  <a:pt x="13953" y="7237"/>
                                  <a:pt x="13823" y="7237"/>
                                </a:cubicBezTo>
                                <a:cubicBezTo>
                                  <a:pt x="13693" y="7237"/>
                                  <a:pt x="13629" y="7162"/>
                                  <a:pt x="13562" y="7079"/>
                                </a:cubicBezTo>
                                <a:cubicBezTo>
                                  <a:pt x="13496" y="7000"/>
                                  <a:pt x="13426" y="6917"/>
                                  <a:pt x="13293" y="6917"/>
                                </a:cubicBezTo>
                                <a:cubicBezTo>
                                  <a:pt x="13157" y="6917"/>
                                  <a:pt x="13090" y="7000"/>
                                  <a:pt x="13024" y="7079"/>
                                </a:cubicBezTo>
                                <a:cubicBezTo>
                                  <a:pt x="12957" y="7158"/>
                                  <a:pt x="12893" y="7237"/>
                                  <a:pt x="12763" y="7237"/>
                                </a:cubicBezTo>
                                <a:cubicBezTo>
                                  <a:pt x="12633" y="7237"/>
                                  <a:pt x="12569" y="7162"/>
                                  <a:pt x="12503" y="7079"/>
                                </a:cubicBezTo>
                                <a:cubicBezTo>
                                  <a:pt x="12436" y="7000"/>
                                  <a:pt x="12367" y="6917"/>
                                  <a:pt x="12233" y="6917"/>
                                </a:cubicBezTo>
                                <a:cubicBezTo>
                                  <a:pt x="12097" y="6917"/>
                                  <a:pt x="12031" y="7000"/>
                                  <a:pt x="11964" y="7079"/>
                                </a:cubicBezTo>
                                <a:cubicBezTo>
                                  <a:pt x="11897" y="7158"/>
                                  <a:pt x="11834" y="7237"/>
                                  <a:pt x="11704" y="7237"/>
                                </a:cubicBezTo>
                                <a:cubicBezTo>
                                  <a:pt x="11573" y="7237"/>
                                  <a:pt x="11510" y="7162"/>
                                  <a:pt x="11443" y="7079"/>
                                </a:cubicBezTo>
                                <a:cubicBezTo>
                                  <a:pt x="11377" y="7000"/>
                                  <a:pt x="11307" y="6917"/>
                                  <a:pt x="11174" y="6917"/>
                                </a:cubicBezTo>
                                <a:cubicBezTo>
                                  <a:pt x="11038" y="6917"/>
                                  <a:pt x="10971" y="7000"/>
                                  <a:pt x="10904" y="7079"/>
                                </a:cubicBezTo>
                                <a:cubicBezTo>
                                  <a:pt x="10838" y="7158"/>
                                  <a:pt x="10774" y="7237"/>
                                  <a:pt x="10644" y="7237"/>
                                </a:cubicBezTo>
                                <a:cubicBezTo>
                                  <a:pt x="10514" y="7237"/>
                                  <a:pt x="10450" y="7162"/>
                                  <a:pt x="10384" y="7079"/>
                                </a:cubicBezTo>
                                <a:cubicBezTo>
                                  <a:pt x="10317" y="7000"/>
                                  <a:pt x="10248" y="6917"/>
                                  <a:pt x="10114" y="6917"/>
                                </a:cubicBezTo>
                                <a:cubicBezTo>
                                  <a:pt x="9978" y="6917"/>
                                  <a:pt x="9911" y="7000"/>
                                  <a:pt x="9845" y="7079"/>
                                </a:cubicBezTo>
                                <a:cubicBezTo>
                                  <a:pt x="9778" y="7158"/>
                                  <a:pt x="9715" y="7237"/>
                                  <a:pt x="9585" y="7237"/>
                                </a:cubicBezTo>
                                <a:cubicBezTo>
                                  <a:pt x="9454" y="7237"/>
                                  <a:pt x="9391" y="7162"/>
                                  <a:pt x="9324" y="7079"/>
                                </a:cubicBezTo>
                                <a:cubicBezTo>
                                  <a:pt x="9258" y="7000"/>
                                  <a:pt x="9188" y="6917"/>
                                  <a:pt x="9055" y="6917"/>
                                </a:cubicBezTo>
                                <a:cubicBezTo>
                                  <a:pt x="8919" y="6917"/>
                                  <a:pt x="8852" y="7000"/>
                                  <a:pt x="8785" y="7079"/>
                                </a:cubicBezTo>
                                <a:cubicBezTo>
                                  <a:pt x="8719" y="7158"/>
                                  <a:pt x="8655" y="7237"/>
                                  <a:pt x="8525" y="7237"/>
                                </a:cubicBezTo>
                                <a:cubicBezTo>
                                  <a:pt x="8395" y="7237"/>
                                  <a:pt x="8331" y="7162"/>
                                  <a:pt x="8265" y="7079"/>
                                </a:cubicBezTo>
                                <a:cubicBezTo>
                                  <a:pt x="8198" y="7000"/>
                                  <a:pt x="8128" y="6917"/>
                                  <a:pt x="7995" y="6917"/>
                                </a:cubicBezTo>
                                <a:cubicBezTo>
                                  <a:pt x="7859" y="6917"/>
                                  <a:pt x="7792" y="7000"/>
                                  <a:pt x="7726" y="7079"/>
                                </a:cubicBezTo>
                                <a:cubicBezTo>
                                  <a:pt x="7659" y="7158"/>
                                  <a:pt x="7596" y="7237"/>
                                  <a:pt x="7465" y="7237"/>
                                </a:cubicBezTo>
                                <a:cubicBezTo>
                                  <a:pt x="7335" y="7237"/>
                                  <a:pt x="7272" y="7162"/>
                                  <a:pt x="7205" y="7079"/>
                                </a:cubicBezTo>
                                <a:cubicBezTo>
                                  <a:pt x="7138" y="7000"/>
                                  <a:pt x="7069" y="6917"/>
                                  <a:pt x="6936" y="6917"/>
                                </a:cubicBezTo>
                                <a:cubicBezTo>
                                  <a:pt x="6799" y="6917"/>
                                  <a:pt x="6733" y="7000"/>
                                  <a:pt x="6666" y="7079"/>
                                </a:cubicBezTo>
                                <a:cubicBezTo>
                                  <a:pt x="6600" y="7158"/>
                                  <a:pt x="6536" y="7237"/>
                                  <a:pt x="6406" y="7237"/>
                                </a:cubicBezTo>
                                <a:cubicBezTo>
                                  <a:pt x="6276" y="7237"/>
                                  <a:pt x="6212" y="7162"/>
                                  <a:pt x="6145" y="7079"/>
                                </a:cubicBezTo>
                                <a:cubicBezTo>
                                  <a:pt x="6079" y="7000"/>
                                  <a:pt x="6009" y="6917"/>
                                  <a:pt x="5876" y="6917"/>
                                </a:cubicBezTo>
                                <a:cubicBezTo>
                                  <a:pt x="5740" y="6917"/>
                                  <a:pt x="5673" y="7000"/>
                                  <a:pt x="5607" y="7079"/>
                                </a:cubicBezTo>
                                <a:cubicBezTo>
                                  <a:pt x="5540" y="7158"/>
                                  <a:pt x="5476" y="7237"/>
                                  <a:pt x="5346" y="7237"/>
                                </a:cubicBezTo>
                                <a:cubicBezTo>
                                  <a:pt x="5216" y="7237"/>
                                  <a:pt x="5153" y="7162"/>
                                  <a:pt x="5086" y="7079"/>
                                </a:cubicBezTo>
                                <a:cubicBezTo>
                                  <a:pt x="5019" y="7000"/>
                                  <a:pt x="4950" y="6917"/>
                                  <a:pt x="4816" y="6917"/>
                                </a:cubicBezTo>
                                <a:cubicBezTo>
                                  <a:pt x="4680" y="6917"/>
                                  <a:pt x="4614" y="7000"/>
                                  <a:pt x="4547" y="7079"/>
                                </a:cubicBezTo>
                                <a:cubicBezTo>
                                  <a:pt x="4480" y="7158"/>
                                  <a:pt x="4417" y="7237"/>
                                  <a:pt x="4287" y="7237"/>
                                </a:cubicBezTo>
                                <a:cubicBezTo>
                                  <a:pt x="4157" y="7237"/>
                                  <a:pt x="4093" y="7162"/>
                                  <a:pt x="4026" y="7079"/>
                                </a:cubicBezTo>
                                <a:cubicBezTo>
                                  <a:pt x="3960" y="7000"/>
                                  <a:pt x="3890" y="6917"/>
                                  <a:pt x="3757" y="6917"/>
                                </a:cubicBezTo>
                                <a:cubicBezTo>
                                  <a:pt x="3621" y="6917"/>
                                  <a:pt x="3554" y="7000"/>
                                  <a:pt x="3487" y="7079"/>
                                </a:cubicBezTo>
                                <a:cubicBezTo>
                                  <a:pt x="3421" y="7158"/>
                                  <a:pt x="3357" y="7237"/>
                                  <a:pt x="3227" y="7237"/>
                                </a:cubicBezTo>
                                <a:cubicBezTo>
                                  <a:pt x="3097" y="7237"/>
                                  <a:pt x="3033" y="7162"/>
                                  <a:pt x="2967" y="7079"/>
                                </a:cubicBezTo>
                                <a:cubicBezTo>
                                  <a:pt x="2900" y="7000"/>
                                  <a:pt x="2831" y="6917"/>
                                  <a:pt x="2697" y="6917"/>
                                </a:cubicBezTo>
                                <a:cubicBezTo>
                                  <a:pt x="2561" y="6917"/>
                                  <a:pt x="2495" y="7000"/>
                                  <a:pt x="2428" y="7079"/>
                                </a:cubicBezTo>
                                <a:cubicBezTo>
                                  <a:pt x="2361" y="7158"/>
                                  <a:pt x="2298" y="7237"/>
                                  <a:pt x="2168" y="7237"/>
                                </a:cubicBezTo>
                                <a:cubicBezTo>
                                  <a:pt x="2037" y="7237"/>
                                  <a:pt x="1974" y="7162"/>
                                  <a:pt x="1907" y="7079"/>
                                </a:cubicBezTo>
                                <a:cubicBezTo>
                                  <a:pt x="1841" y="7000"/>
                                  <a:pt x="1771" y="6917"/>
                                  <a:pt x="1638" y="6917"/>
                                </a:cubicBezTo>
                                <a:cubicBezTo>
                                  <a:pt x="1502" y="6917"/>
                                  <a:pt x="1435" y="7000"/>
                                  <a:pt x="1368" y="7079"/>
                                </a:cubicBezTo>
                                <a:cubicBezTo>
                                  <a:pt x="1302" y="7158"/>
                                  <a:pt x="1238" y="7237"/>
                                  <a:pt x="1108" y="7237"/>
                                </a:cubicBezTo>
                                <a:cubicBezTo>
                                  <a:pt x="978" y="7237"/>
                                  <a:pt x="914" y="7162"/>
                                  <a:pt x="848" y="7079"/>
                                </a:cubicBezTo>
                                <a:cubicBezTo>
                                  <a:pt x="781" y="7000"/>
                                  <a:pt x="711" y="6917"/>
                                  <a:pt x="578" y="6917"/>
                                </a:cubicBezTo>
                                <a:lnTo>
                                  <a:pt x="578" y="6917"/>
                                </a:lnTo>
                                <a:cubicBezTo>
                                  <a:pt x="442" y="6917"/>
                                  <a:pt x="375" y="7000"/>
                                  <a:pt x="309" y="7079"/>
                                </a:cubicBezTo>
                                <a:cubicBezTo>
                                  <a:pt x="248" y="7149"/>
                                  <a:pt x="191" y="7219"/>
                                  <a:pt x="88" y="7232"/>
                                </a:cubicBezTo>
                                <a:lnTo>
                                  <a:pt x="88" y="7254"/>
                                </a:lnTo>
                                <a:cubicBezTo>
                                  <a:pt x="197" y="7241"/>
                                  <a:pt x="260" y="7166"/>
                                  <a:pt x="318" y="7096"/>
                                </a:cubicBezTo>
                                <a:cubicBezTo>
                                  <a:pt x="384" y="7017"/>
                                  <a:pt x="448" y="6938"/>
                                  <a:pt x="578" y="6938"/>
                                </a:cubicBezTo>
                                <a:cubicBezTo>
                                  <a:pt x="708" y="6938"/>
                                  <a:pt x="772" y="7013"/>
                                  <a:pt x="839" y="7096"/>
                                </a:cubicBezTo>
                                <a:cubicBezTo>
                                  <a:pt x="905" y="7175"/>
                                  <a:pt x="975" y="7258"/>
                                  <a:pt x="1108" y="7258"/>
                                </a:cubicBezTo>
                                <a:cubicBezTo>
                                  <a:pt x="1244" y="7258"/>
                                  <a:pt x="1311" y="7175"/>
                                  <a:pt x="1377" y="7096"/>
                                </a:cubicBezTo>
                                <a:cubicBezTo>
                                  <a:pt x="1444" y="7017"/>
                                  <a:pt x="1508" y="6938"/>
                                  <a:pt x="1638" y="6938"/>
                                </a:cubicBezTo>
                                <a:cubicBezTo>
                                  <a:pt x="1768" y="6938"/>
                                  <a:pt x="1832" y="7013"/>
                                  <a:pt x="1898" y="7096"/>
                                </a:cubicBezTo>
                                <a:cubicBezTo>
                                  <a:pt x="1965" y="7175"/>
                                  <a:pt x="2034" y="7258"/>
                                  <a:pt x="2168" y="7258"/>
                                </a:cubicBezTo>
                                <a:cubicBezTo>
                                  <a:pt x="2301" y="7258"/>
                                  <a:pt x="2370" y="7175"/>
                                  <a:pt x="2437" y="7096"/>
                                </a:cubicBezTo>
                                <a:cubicBezTo>
                                  <a:pt x="2504" y="7017"/>
                                  <a:pt x="2567" y="6938"/>
                                  <a:pt x="2697" y="6938"/>
                                </a:cubicBezTo>
                                <a:cubicBezTo>
                                  <a:pt x="2828" y="6938"/>
                                  <a:pt x="2891" y="7013"/>
                                  <a:pt x="2958" y="7096"/>
                                </a:cubicBezTo>
                                <a:cubicBezTo>
                                  <a:pt x="3024" y="7175"/>
                                  <a:pt x="3094" y="7258"/>
                                  <a:pt x="3227" y="7258"/>
                                </a:cubicBezTo>
                                <a:cubicBezTo>
                                  <a:pt x="3363" y="7258"/>
                                  <a:pt x="3430" y="7175"/>
                                  <a:pt x="3497" y="7096"/>
                                </a:cubicBezTo>
                                <a:cubicBezTo>
                                  <a:pt x="3563" y="7017"/>
                                  <a:pt x="3627" y="6938"/>
                                  <a:pt x="3757" y="6938"/>
                                </a:cubicBezTo>
                                <a:cubicBezTo>
                                  <a:pt x="3887" y="6938"/>
                                  <a:pt x="3951" y="7013"/>
                                  <a:pt x="4017" y="7096"/>
                                </a:cubicBezTo>
                                <a:cubicBezTo>
                                  <a:pt x="4084" y="7175"/>
                                  <a:pt x="4153" y="7258"/>
                                  <a:pt x="4287" y="7258"/>
                                </a:cubicBezTo>
                                <a:cubicBezTo>
                                  <a:pt x="4420" y="7258"/>
                                  <a:pt x="4490" y="7175"/>
                                  <a:pt x="4556" y="7096"/>
                                </a:cubicBezTo>
                                <a:cubicBezTo>
                                  <a:pt x="4623" y="7017"/>
                                  <a:pt x="4686" y="6938"/>
                                  <a:pt x="4816" y="6938"/>
                                </a:cubicBezTo>
                                <a:cubicBezTo>
                                  <a:pt x="4947" y="6938"/>
                                  <a:pt x="5010" y="7013"/>
                                  <a:pt x="5077" y="7096"/>
                                </a:cubicBezTo>
                                <a:cubicBezTo>
                                  <a:pt x="5143" y="7175"/>
                                  <a:pt x="5213" y="7258"/>
                                  <a:pt x="5346" y="7258"/>
                                </a:cubicBezTo>
                                <a:cubicBezTo>
                                  <a:pt x="5482" y="7258"/>
                                  <a:pt x="5549" y="7175"/>
                                  <a:pt x="5616" y="7096"/>
                                </a:cubicBezTo>
                                <a:cubicBezTo>
                                  <a:pt x="5682" y="7017"/>
                                  <a:pt x="5746" y="6938"/>
                                  <a:pt x="5876" y="6938"/>
                                </a:cubicBezTo>
                                <a:cubicBezTo>
                                  <a:pt x="6006" y="6938"/>
                                  <a:pt x="6070" y="7013"/>
                                  <a:pt x="6136" y="7096"/>
                                </a:cubicBezTo>
                                <a:cubicBezTo>
                                  <a:pt x="6203" y="7175"/>
                                  <a:pt x="6273" y="7258"/>
                                  <a:pt x="6406" y="7258"/>
                                </a:cubicBezTo>
                                <a:cubicBezTo>
                                  <a:pt x="6539" y="7258"/>
                                  <a:pt x="6609" y="7175"/>
                                  <a:pt x="6675" y="7096"/>
                                </a:cubicBezTo>
                                <a:cubicBezTo>
                                  <a:pt x="6742" y="7017"/>
                                  <a:pt x="6805" y="6938"/>
                                  <a:pt x="6936" y="6938"/>
                                </a:cubicBezTo>
                                <a:cubicBezTo>
                                  <a:pt x="7066" y="6938"/>
                                  <a:pt x="7129" y="7013"/>
                                  <a:pt x="7196" y="7096"/>
                                </a:cubicBezTo>
                                <a:cubicBezTo>
                                  <a:pt x="7263" y="7175"/>
                                  <a:pt x="7332" y="7258"/>
                                  <a:pt x="7465" y="7258"/>
                                </a:cubicBezTo>
                                <a:cubicBezTo>
                                  <a:pt x="7602" y="7258"/>
                                  <a:pt x="7668" y="7175"/>
                                  <a:pt x="7735" y="7096"/>
                                </a:cubicBezTo>
                                <a:cubicBezTo>
                                  <a:pt x="7801" y="7017"/>
                                  <a:pt x="7865" y="6938"/>
                                  <a:pt x="7995" y="6938"/>
                                </a:cubicBezTo>
                                <a:cubicBezTo>
                                  <a:pt x="8125" y="6938"/>
                                  <a:pt x="8189" y="7013"/>
                                  <a:pt x="8256" y="7096"/>
                                </a:cubicBezTo>
                                <a:cubicBezTo>
                                  <a:pt x="8322" y="7175"/>
                                  <a:pt x="8392" y="7258"/>
                                  <a:pt x="8525" y="7258"/>
                                </a:cubicBezTo>
                                <a:cubicBezTo>
                                  <a:pt x="8658" y="7258"/>
                                  <a:pt x="8728" y="7175"/>
                                  <a:pt x="8794" y="7096"/>
                                </a:cubicBezTo>
                                <a:cubicBezTo>
                                  <a:pt x="8861" y="7017"/>
                                  <a:pt x="8925" y="6938"/>
                                  <a:pt x="9055" y="6938"/>
                                </a:cubicBezTo>
                                <a:cubicBezTo>
                                  <a:pt x="9185" y="6938"/>
                                  <a:pt x="9248" y="7013"/>
                                  <a:pt x="9315" y="7096"/>
                                </a:cubicBezTo>
                                <a:cubicBezTo>
                                  <a:pt x="9382" y="7175"/>
                                  <a:pt x="9451" y="7258"/>
                                  <a:pt x="9585" y="7258"/>
                                </a:cubicBezTo>
                                <a:cubicBezTo>
                                  <a:pt x="9721" y="7258"/>
                                  <a:pt x="9787" y="7175"/>
                                  <a:pt x="9854" y="7096"/>
                                </a:cubicBezTo>
                                <a:cubicBezTo>
                                  <a:pt x="9921" y="7017"/>
                                  <a:pt x="9984" y="6938"/>
                                  <a:pt x="10114" y="6938"/>
                                </a:cubicBezTo>
                                <a:cubicBezTo>
                                  <a:pt x="10244" y="6938"/>
                                  <a:pt x="10308" y="7013"/>
                                  <a:pt x="10375" y="7096"/>
                                </a:cubicBezTo>
                                <a:cubicBezTo>
                                  <a:pt x="10441" y="7175"/>
                                  <a:pt x="10511" y="7258"/>
                                  <a:pt x="10644" y="7258"/>
                                </a:cubicBezTo>
                                <a:cubicBezTo>
                                  <a:pt x="10777" y="7258"/>
                                  <a:pt x="10847" y="7175"/>
                                  <a:pt x="10914" y="7096"/>
                                </a:cubicBezTo>
                                <a:cubicBezTo>
                                  <a:pt x="10980" y="7017"/>
                                  <a:pt x="11044" y="6938"/>
                                  <a:pt x="11174" y="6938"/>
                                </a:cubicBezTo>
                                <a:cubicBezTo>
                                  <a:pt x="11304" y="6938"/>
                                  <a:pt x="11368" y="7013"/>
                                  <a:pt x="11434" y="7096"/>
                                </a:cubicBezTo>
                                <a:cubicBezTo>
                                  <a:pt x="11501" y="7175"/>
                                  <a:pt x="11570" y="7258"/>
                                  <a:pt x="11704" y="7258"/>
                                </a:cubicBezTo>
                                <a:cubicBezTo>
                                  <a:pt x="11840" y="7258"/>
                                  <a:pt x="11906" y="7175"/>
                                  <a:pt x="11973" y="7096"/>
                                </a:cubicBezTo>
                                <a:cubicBezTo>
                                  <a:pt x="12040" y="7017"/>
                                  <a:pt x="12103" y="6938"/>
                                  <a:pt x="12233" y="6938"/>
                                </a:cubicBezTo>
                                <a:cubicBezTo>
                                  <a:pt x="12364" y="6938"/>
                                  <a:pt x="12427" y="7013"/>
                                  <a:pt x="12494" y="7096"/>
                                </a:cubicBezTo>
                                <a:cubicBezTo>
                                  <a:pt x="12560" y="7175"/>
                                  <a:pt x="12630" y="7258"/>
                                  <a:pt x="12763" y="7258"/>
                                </a:cubicBezTo>
                                <a:cubicBezTo>
                                  <a:pt x="12896" y="7258"/>
                                  <a:pt x="12966" y="7175"/>
                                  <a:pt x="13033" y="7096"/>
                                </a:cubicBezTo>
                                <a:cubicBezTo>
                                  <a:pt x="13099" y="7017"/>
                                  <a:pt x="13163" y="6938"/>
                                  <a:pt x="13293" y="6938"/>
                                </a:cubicBezTo>
                                <a:cubicBezTo>
                                  <a:pt x="13423" y="6938"/>
                                  <a:pt x="13487" y="7013"/>
                                  <a:pt x="13553" y="7096"/>
                                </a:cubicBezTo>
                                <a:cubicBezTo>
                                  <a:pt x="13620" y="7175"/>
                                  <a:pt x="13690" y="7258"/>
                                  <a:pt x="13823" y="7258"/>
                                </a:cubicBezTo>
                                <a:cubicBezTo>
                                  <a:pt x="13959" y="7258"/>
                                  <a:pt x="14026" y="7175"/>
                                  <a:pt x="14092" y="7096"/>
                                </a:cubicBezTo>
                                <a:cubicBezTo>
                                  <a:pt x="14159" y="7017"/>
                                  <a:pt x="14222" y="6938"/>
                                  <a:pt x="14353" y="6938"/>
                                </a:cubicBezTo>
                                <a:cubicBezTo>
                                  <a:pt x="14483" y="6938"/>
                                  <a:pt x="14546" y="7013"/>
                                  <a:pt x="14613" y="7096"/>
                                </a:cubicBezTo>
                                <a:cubicBezTo>
                                  <a:pt x="14680" y="7175"/>
                                  <a:pt x="14749" y="7258"/>
                                  <a:pt x="14882" y="7258"/>
                                </a:cubicBezTo>
                                <a:cubicBezTo>
                                  <a:pt x="15016" y="7258"/>
                                  <a:pt x="15085" y="7175"/>
                                  <a:pt x="15152" y="7096"/>
                                </a:cubicBezTo>
                                <a:cubicBezTo>
                                  <a:pt x="15218" y="7017"/>
                                  <a:pt x="15282" y="6938"/>
                                  <a:pt x="15412" y="6938"/>
                                </a:cubicBezTo>
                                <a:cubicBezTo>
                                  <a:pt x="15542" y="6938"/>
                                  <a:pt x="15606" y="7013"/>
                                  <a:pt x="15672" y="7096"/>
                                </a:cubicBezTo>
                                <a:cubicBezTo>
                                  <a:pt x="15739" y="7175"/>
                                  <a:pt x="15809" y="7258"/>
                                  <a:pt x="15942" y="7258"/>
                                </a:cubicBezTo>
                                <a:cubicBezTo>
                                  <a:pt x="16078" y="7258"/>
                                  <a:pt x="16145" y="7175"/>
                                  <a:pt x="16211" y="7096"/>
                                </a:cubicBezTo>
                                <a:cubicBezTo>
                                  <a:pt x="16278" y="7017"/>
                                  <a:pt x="16342" y="6938"/>
                                  <a:pt x="16472" y="6938"/>
                                </a:cubicBezTo>
                                <a:cubicBezTo>
                                  <a:pt x="16602" y="6938"/>
                                  <a:pt x="16665" y="7013"/>
                                  <a:pt x="16732" y="7096"/>
                                </a:cubicBezTo>
                                <a:cubicBezTo>
                                  <a:pt x="16799" y="7175"/>
                                  <a:pt x="16868" y="7258"/>
                                  <a:pt x="17001" y="7258"/>
                                </a:cubicBezTo>
                                <a:cubicBezTo>
                                  <a:pt x="17135" y="7258"/>
                                  <a:pt x="17204" y="7175"/>
                                  <a:pt x="17271" y="7096"/>
                                </a:cubicBezTo>
                                <a:cubicBezTo>
                                  <a:pt x="17338" y="7017"/>
                                  <a:pt x="17401" y="6938"/>
                                  <a:pt x="17531" y="6938"/>
                                </a:cubicBezTo>
                                <a:cubicBezTo>
                                  <a:pt x="17661" y="6938"/>
                                  <a:pt x="17725" y="7013"/>
                                  <a:pt x="17792" y="7096"/>
                                </a:cubicBezTo>
                                <a:cubicBezTo>
                                  <a:pt x="17858" y="7175"/>
                                  <a:pt x="17928" y="7258"/>
                                  <a:pt x="18061" y="7258"/>
                                </a:cubicBezTo>
                                <a:cubicBezTo>
                                  <a:pt x="18197" y="7258"/>
                                  <a:pt x="18264" y="7175"/>
                                  <a:pt x="18330" y="7096"/>
                                </a:cubicBezTo>
                                <a:cubicBezTo>
                                  <a:pt x="18397" y="7017"/>
                                  <a:pt x="18461" y="6938"/>
                                  <a:pt x="18591" y="6938"/>
                                </a:cubicBezTo>
                                <a:cubicBezTo>
                                  <a:pt x="18721" y="6938"/>
                                  <a:pt x="18785" y="7013"/>
                                  <a:pt x="18851" y="7096"/>
                                </a:cubicBezTo>
                                <a:cubicBezTo>
                                  <a:pt x="18918" y="7175"/>
                                  <a:pt x="18987" y="7258"/>
                                  <a:pt x="19121" y="7258"/>
                                </a:cubicBezTo>
                                <a:cubicBezTo>
                                  <a:pt x="19254" y="7258"/>
                                  <a:pt x="19323" y="7175"/>
                                  <a:pt x="19390" y="7096"/>
                                </a:cubicBezTo>
                                <a:cubicBezTo>
                                  <a:pt x="19457" y="7017"/>
                                  <a:pt x="19520" y="6938"/>
                                  <a:pt x="19650" y="6938"/>
                                </a:cubicBezTo>
                                <a:cubicBezTo>
                                  <a:pt x="19781" y="6938"/>
                                  <a:pt x="19844" y="7013"/>
                                  <a:pt x="19911" y="7096"/>
                                </a:cubicBezTo>
                                <a:cubicBezTo>
                                  <a:pt x="19977" y="7175"/>
                                  <a:pt x="20047" y="7258"/>
                                  <a:pt x="20180" y="7258"/>
                                </a:cubicBezTo>
                                <a:cubicBezTo>
                                  <a:pt x="20316" y="7258"/>
                                  <a:pt x="20383" y="7175"/>
                                  <a:pt x="20450" y="7096"/>
                                </a:cubicBezTo>
                                <a:cubicBezTo>
                                  <a:pt x="20516" y="7017"/>
                                  <a:pt x="20580" y="6938"/>
                                  <a:pt x="20710" y="6938"/>
                                </a:cubicBezTo>
                                <a:cubicBezTo>
                                  <a:pt x="20840" y="6938"/>
                                  <a:pt x="20904" y="7013"/>
                                  <a:pt x="20970" y="7096"/>
                                </a:cubicBezTo>
                                <a:cubicBezTo>
                                  <a:pt x="21037" y="7175"/>
                                  <a:pt x="21107" y="7258"/>
                                  <a:pt x="21240" y="7258"/>
                                </a:cubicBezTo>
                                <a:cubicBezTo>
                                  <a:pt x="21373" y="7258"/>
                                  <a:pt x="21443" y="7175"/>
                                  <a:pt x="21509" y="7096"/>
                                </a:cubicBezTo>
                                <a:cubicBezTo>
                                  <a:pt x="21536" y="7061"/>
                                  <a:pt x="21567" y="7031"/>
                                  <a:pt x="21597" y="7004"/>
                                </a:cubicBezTo>
                                <a:lnTo>
                                  <a:pt x="21597" y="6982"/>
                                </a:lnTo>
                                <a:cubicBezTo>
                                  <a:pt x="21561" y="7013"/>
                                  <a:pt x="21530" y="7048"/>
                                  <a:pt x="21500" y="7083"/>
                                </a:cubicBezTo>
                                <a:cubicBezTo>
                                  <a:pt x="21433" y="7158"/>
                                  <a:pt x="21370" y="7237"/>
                                  <a:pt x="21240" y="7237"/>
                                </a:cubicBezTo>
                                <a:close/>
                                <a:moveTo>
                                  <a:pt x="21240" y="6281"/>
                                </a:moveTo>
                                <a:cubicBezTo>
                                  <a:pt x="21110" y="6281"/>
                                  <a:pt x="21046" y="6206"/>
                                  <a:pt x="20979" y="6123"/>
                                </a:cubicBezTo>
                                <a:cubicBezTo>
                                  <a:pt x="20913" y="6044"/>
                                  <a:pt x="20843" y="5961"/>
                                  <a:pt x="20710" y="5961"/>
                                </a:cubicBezTo>
                                <a:cubicBezTo>
                                  <a:pt x="20574" y="5961"/>
                                  <a:pt x="20507" y="6044"/>
                                  <a:pt x="20441" y="6123"/>
                                </a:cubicBezTo>
                                <a:cubicBezTo>
                                  <a:pt x="20374" y="6202"/>
                                  <a:pt x="20310" y="6281"/>
                                  <a:pt x="20180" y="6281"/>
                                </a:cubicBezTo>
                                <a:cubicBezTo>
                                  <a:pt x="20050" y="6281"/>
                                  <a:pt x="19986" y="6206"/>
                                  <a:pt x="19920" y="6123"/>
                                </a:cubicBezTo>
                                <a:cubicBezTo>
                                  <a:pt x="19853" y="6044"/>
                                  <a:pt x="19784" y="5961"/>
                                  <a:pt x="19650" y="5961"/>
                                </a:cubicBezTo>
                                <a:cubicBezTo>
                                  <a:pt x="19514" y="5961"/>
                                  <a:pt x="19448" y="6044"/>
                                  <a:pt x="19381" y="6123"/>
                                </a:cubicBezTo>
                                <a:cubicBezTo>
                                  <a:pt x="19314" y="6202"/>
                                  <a:pt x="19251" y="6281"/>
                                  <a:pt x="19121" y="6281"/>
                                </a:cubicBezTo>
                                <a:cubicBezTo>
                                  <a:pt x="18990" y="6281"/>
                                  <a:pt x="18927" y="6206"/>
                                  <a:pt x="18860" y="6123"/>
                                </a:cubicBezTo>
                                <a:cubicBezTo>
                                  <a:pt x="18794" y="6044"/>
                                  <a:pt x="18724" y="5961"/>
                                  <a:pt x="18591" y="5961"/>
                                </a:cubicBezTo>
                                <a:cubicBezTo>
                                  <a:pt x="18455" y="5961"/>
                                  <a:pt x="18388" y="6044"/>
                                  <a:pt x="18321" y="6123"/>
                                </a:cubicBezTo>
                                <a:cubicBezTo>
                                  <a:pt x="18255" y="6202"/>
                                  <a:pt x="18191" y="6281"/>
                                  <a:pt x="18061" y="6281"/>
                                </a:cubicBezTo>
                                <a:cubicBezTo>
                                  <a:pt x="17931" y="6281"/>
                                  <a:pt x="17867" y="6206"/>
                                  <a:pt x="17801" y="6123"/>
                                </a:cubicBezTo>
                                <a:cubicBezTo>
                                  <a:pt x="17734" y="6044"/>
                                  <a:pt x="17664" y="5961"/>
                                  <a:pt x="17531" y="5961"/>
                                </a:cubicBezTo>
                                <a:cubicBezTo>
                                  <a:pt x="17395" y="5961"/>
                                  <a:pt x="17328" y="6044"/>
                                  <a:pt x="17262" y="6123"/>
                                </a:cubicBezTo>
                                <a:cubicBezTo>
                                  <a:pt x="17195" y="6202"/>
                                  <a:pt x="17132" y="6281"/>
                                  <a:pt x="17001" y="6281"/>
                                </a:cubicBezTo>
                                <a:cubicBezTo>
                                  <a:pt x="16871" y="6281"/>
                                  <a:pt x="16808" y="6206"/>
                                  <a:pt x="16741" y="6123"/>
                                </a:cubicBezTo>
                                <a:cubicBezTo>
                                  <a:pt x="16675" y="6044"/>
                                  <a:pt x="16605" y="5961"/>
                                  <a:pt x="16472" y="5961"/>
                                </a:cubicBezTo>
                                <a:cubicBezTo>
                                  <a:pt x="16335" y="5961"/>
                                  <a:pt x="16269" y="6044"/>
                                  <a:pt x="16202" y="6123"/>
                                </a:cubicBezTo>
                                <a:cubicBezTo>
                                  <a:pt x="16136" y="6202"/>
                                  <a:pt x="16072" y="6281"/>
                                  <a:pt x="15942" y="6281"/>
                                </a:cubicBezTo>
                                <a:cubicBezTo>
                                  <a:pt x="15812" y="6281"/>
                                  <a:pt x="15748" y="6206"/>
                                  <a:pt x="15682" y="6123"/>
                                </a:cubicBezTo>
                                <a:cubicBezTo>
                                  <a:pt x="15615" y="6044"/>
                                  <a:pt x="15545" y="5961"/>
                                  <a:pt x="15412" y="5961"/>
                                </a:cubicBezTo>
                                <a:cubicBezTo>
                                  <a:pt x="15276" y="5961"/>
                                  <a:pt x="15209" y="6044"/>
                                  <a:pt x="15143" y="6123"/>
                                </a:cubicBezTo>
                                <a:cubicBezTo>
                                  <a:pt x="15076" y="6202"/>
                                  <a:pt x="15013" y="6281"/>
                                  <a:pt x="14882" y="6281"/>
                                </a:cubicBezTo>
                                <a:cubicBezTo>
                                  <a:pt x="14752" y="6281"/>
                                  <a:pt x="14689" y="6206"/>
                                  <a:pt x="14622" y="6123"/>
                                </a:cubicBezTo>
                                <a:cubicBezTo>
                                  <a:pt x="14555" y="6044"/>
                                  <a:pt x="14486" y="5961"/>
                                  <a:pt x="14353" y="5961"/>
                                </a:cubicBezTo>
                                <a:cubicBezTo>
                                  <a:pt x="14216" y="5961"/>
                                  <a:pt x="14150" y="6044"/>
                                  <a:pt x="14083" y="6123"/>
                                </a:cubicBezTo>
                                <a:cubicBezTo>
                                  <a:pt x="14017" y="6202"/>
                                  <a:pt x="13953" y="6281"/>
                                  <a:pt x="13823" y="6281"/>
                                </a:cubicBezTo>
                                <a:cubicBezTo>
                                  <a:pt x="13693" y="6281"/>
                                  <a:pt x="13629" y="6206"/>
                                  <a:pt x="13562" y="6123"/>
                                </a:cubicBezTo>
                                <a:cubicBezTo>
                                  <a:pt x="13496" y="6044"/>
                                  <a:pt x="13426" y="5961"/>
                                  <a:pt x="13293" y="5961"/>
                                </a:cubicBezTo>
                                <a:cubicBezTo>
                                  <a:pt x="13157" y="5961"/>
                                  <a:pt x="13090" y="6044"/>
                                  <a:pt x="13024" y="6123"/>
                                </a:cubicBezTo>
                                <a:cubicBezTo>
                                  <a:pt x="12957" y="6202"/>
                                  <a:pt x="12893" y="6281"/>
                                  <a:pt x="12763" y="6281"/>
                                </a:cubicBezTo>
                                <a:cubicBezTo>
                                  <a:pt x="12633" y="6281"/>
                                  <a:pt x="12569" y="6206"/>
                                  <a:pt x="12503" y="6123"/>
                                </a:cubicBezTo>
                                <a:cubicBezTo>
                                  <a:pt x="12436" y="6044"/>
                                  <a:pt x="12367" y="5961"/>
                                  <a:pt x="12233" y="5961"/>
                                </a:cubicBezTo>
                                <a:cubicBezTo>
                                  <a:pt x="12097" y="5961"/>
                                  <a:pt x="12031" y="6044"/>
                                  <a:pt x="11964" y="6123"/>
                                </a:cubicBezTo>
                                <a:cubicBezTo>
                                  <a:pt x="11897" y="6202"/>
                                  <a:pt x="11834" y="6281"/>
                                  <a:pt x="11704" y="6281"/>
                                </a:cubicBezTo>
                                <a:cubicBezTo>
                                  <a:pt x="11573" y="6281"/>
                                  <a:pt x="11510" y="6206"/>
                                  <a:pt x="11443" y="6123"/>
                                </a:cubicBezTo>
                                <a:cubicBezTo>
                                  <a:pt x="11377" y="6044"/>
                                  <a:pt x="11307" y="5961"/>
                                  <a:pt x="11174" y="5961"/>
                                </a:cubicBezTo>
                                <a:cubicBezTo>
                                  <a:pt x="11038" y="5961"/>
                                  <a:pt x="10971" y="6044"/>
                                  <a:pt x="10904" y="6123"/>
                                </a:cubicBezTo>
                                <a:cubicBezTo>
                                  <a:pt x="10838" y="6202"/>
                                  <a:pt x="10774" y="6281"/>
                                  <a:pt x="10644" y="6281"/>
                                </a:cubicBezTo>
                                <a:cubicBezTo>
                                  <a:pt x="10514" y="6281"/>
                                  <a:pt x="10450" y="6206"/>
                                  <a:pt x="10384" y="6123"/>
                                </a:cubicBezTo>
                                <a:cubicBezTo>
                                  <a:pt x="10317" y="6044"/>
                                  <a:pt x="10248" y="5961"/>
                                  <a:pt x="10114" y="5961"/>
                                </a:cubicBezTo>
                                <a:cubicBezTo>
                                  <a:pt x="9978" y="5961"/>
                                  <a:pt x="9911" y="6044"/>
                                  <a:pt x="9845" y="6123"/>
                                </a:cubicBezTo>
                                <a:cubicBezTo>
                                  <a:pt x="9778" y="6202"/>
                                  <a:pt x="9715" y="6281"/>
                                  <a:pt x="9585" y="6281"/>
                                </a:cubicBezTo>
                                <a:cubicBezTo>
                                  <a:pt x="9454" y="6281"/>
                                  <a:pt x="9391" y="6206"/>
                                  <a:pt x="9324" y="6123"/>
                                </a:cubicBezTo>
                                <a:cubicBezTo>
                                  <a:pt x="9258" y="6044"/>
                                  <a:pt x="9188" y="5961"/>
                                  <a:pt x="9055" y="5961"/>
                                </a:cubicBezTo>
                                <a:cubicBezTo>
                                  <a:pt x="8919" y="5961"/>
                                  <a:pt x="8852" y="6044"/>
                                  <a:pt x="8785" y="6123"/>
                                </a:cubicBezTo>
                                <a:cubicBezTo>
                                  <a:pt x="8719" y="6202"/>
                                  <a:pt x="8655" y="6281"/>
                                  <a:pt x="8525" y="6281"/>
                                </a:cubicBezTo>
                                <a:cubicBezTo>
                                  <a:pt x="8395" y="6281"/>
                                  <a:pt x="8331" y="6206"/>
                                  <a:pt x="8265" y="6123"/>
                                </a:cubicBezTo>
                                <a:cubicBezTo>
                                  <a:pt x="8198" y="6044"/>
                                  <a:pt x="8128" y="5961"/>
                                  <a:pt x="7995" y="5961"/>
                                </a:cubicBezTo>
                                <a:cubicBezTo>
                                  <a:pt x="7859" y="5961"/>
                                  <a:pt x="7792" y="6044"/>
                                  <a:pt x="7726" y="6123"/>
                                </a:cubicBezTo>
                                <a:cubicBezTo>
                                  <a:pt x="7659" y="6202"/>
                                  <a:pt x="7596" y="6281"/>
                                  <a:pt x="7465" y="6281"/>
                                </a:cubicBezTo>
                                <a:cubicBezTo>
                                  <a:pt x="7335" y="6281"/>
                                  <a:pt x="7272" y="6206"/>
                                  <a:pt x="7205" y="6123"/>
                                </a:cubicBezTo>
                                <a:cubicBezTo>
                                  <a:pt x="7138" y="6044"/>
                                  <a:pt x="7069" y="5961"/>
                                  <a:pt x="6936" y="5961"/>
                                </a:cubicBezTo>
                                <a:cubicBezTo>
                                  <a:pt x="6799" y="5961"/>
                                  <a:pt x="6733" y="6044"/>
                                  <a:pt x="6666" y="6123"/>
                                </a:cubicBezTo>
                                <a:cubicBezTo>
                                  <a:pt x="6600" y="6202"/>
                                  <a:pt x="6536" y="6281"/>
                                  <a:pt x="6406" y="6281"/>
                                </a:cubicBezTo>
                                <a:cubicBezTo>
                                  <a:pt x="6276" y="6281"/>
                                  <a:pt x="6212" y="6206"/>
                                  <a:pt x="6145" y="6123"/>
                                </a:cubicBezTo>
                                <a:cubicBezTo>
                                  <a:pt x="6079" y="6044"/>
                                  <a:pt x="6009" y="5961"/>
                                  <a:pt x="5876" y="5961"/>
                                </a:cubicBezTo>
                                <a:cubicBezTo>
                                  <a:pt x="5740" y="5961"/>
                                  <a:pt x="5673" y="6044"/>
                                  <a:pt x="5607" y="6123"/>
                                </a:cubicBezTo>
                                <a:cubicBezTo>
                                  <a:pt x="5540" y="6202"/>
                                  <a:pt x="5476" y="6281"/>
                                  <a:pt x="5346" y="6281"/>
                                </a:cubicBezTo>
                                <a:cubicBezTo>
                                  <a:pt x="5216" y="6281"/>
                                  <a:pt x="5153" y="6206"/>
                                  <a:pt x="5086" y="6123"/>
                                </a:cubicBezTo>
                                <a:cubicBezTo>
                                  <a:pt x="5019" y="6044"/>
                                  <a:pt x="4950" y="5961"/>
                                  <a:pt x="4816" y="5961"/>
                                </a:cubicBezTo>
                                <a:cubicBezTo>
                                  <a:pt x="4680" y="5961"/>
                                  <a:pt x="4614" y="6044"/>
                                  <a:pt x="4547" y="6123"/>
                                </a:cubicBezTo>
                                <a:cubicBezTo>
                                  <a:pt x="4480" y="6202"/>
                                  <a:pt x="4417" y="6281"/>
                                  <a:pt x="4287" y="6281"/>
                                </a:cubicBezTo>
                                <a:cubicBezTo>
                                  <a:pt x="4157" y="6281"/>
                                  <a:pt x="4093" y="6206"/>
                                  <a:pt x="4026" y="6123"/>
                                </a:cubicBezTo>
                                <a:cubicBezTo>
                                  <a:pt x="3960" y="6044"/>
                                  <a:pt x="3890" y="5961"/>
                                  <a:pt x="3757" y="5961"/>
                                </a:cubicBezTo>
                                <a:cubicBezTo>
                                  <a:pt x="3621" y="5961"/>
                                  <a:pt x="3554" y="6044"/>
                                  <a:pt x="3487" y="6123"/>
                                </a:cubicBezTo>
                                <a:cubicBezTo>
                                  <a:pt x="3421" y="6202"/>
                                  <a:pt x="3357" y="6281"/>
                                  <a:pt x="3227" y="6281"/>
                                </a:cubicBezTo>
                                <a:cubicBezTo>
                                  <a:pt x="3097" y="6281"/>
                                  <a:pt x="3033" y="6206"/>
                                  <a:pt x="2967" y="6123"/>
                                </a:cubicBezTo>
                                <a:cubicBezTo>
                                  <a:pt x="2900" y="6044"/>
                                  <a:pt x="2831" y="5961"/>
                                  <a:pt x="2697" y="5961"/>
                                </a:cubicBezTo>
                                <a:cubicBezTo>
                                  <a:pt x="2561" y="5961"/>
                                  <a:pt x="2495" y="6044"/>
                                  <a:pt x="2428" y="6123"/>
                                </a:cubicBezTo>
                                <a:cubicBezTo>
                                  <a:pt x="2361" y="6202"/>
                                  <a:pt x="2298" y="6281"/>
                                  <a:pt x="2168" y="6281"/>
                                </a:cubicBezTo>
                                <a:cubicBezTo>
                                  <a:pt x="2037" y="6281"/>
                                  <a:pt x="1974" y="6206"/>
                                  <a:pt x="1907" y="6123"/>
                                </a:cubicBezTo>
                                <a:cubicBezTo>
                                  <a:pt x="1841" y="6044"/>
                                  <a:pt x="1771" y="5961"/>
                                  <a:pt x="1638" y="5961"/>
                                </a:cubicBezTo>
                                <a:cubicBezTo>
                                  <a:pt x="1502" y="5961"/>
                                  <a:pt x="1435" y="6044"/>
                                  <a:pt x="1368" y="6123"/>
                                </a:cubicBezTo>
                                <a:cubicBezTo>
                                  <a:pt x="1302" y="6202"/>
                                  <a:pt x="1238" y="6281"/>
                                  <a:pt x="1108" y="6281"/>
                                </a:cubicBezTo>
                                <a:cubicBezTo>
                                  <a:pt x="978" y="6281"/>
                                  <a:pt x="914" y="6206"/>
                                  <a:pt x="848" y="6123"/>
                                </a:cubicBezTo>
                                <a:cubicBezTo>
                                  <a:pt x="781" y="6044"/>
                                  <a:pt x="711" y="5961"/>
                                  <a:pt x="578" y="5961"/>
                                </a:cubicBezTo>
                                <a:lnTo>
                                  <a:pt x="578" y="5961"/>
                                </a:lnTo>
                                <a:cubicBezTo>
                                  <a:pt x="442" y="5961"/>
                                  <a:pt x="375" y="6044"/>
                                  <a:pt x="309" y="6123"/>
                                </a:cubicBezTo>
                                <a:cubicBezTo>
                                  <a:pt x="248" y="6193"/>
                                  <a:pt x="191" y="6263"/>
                                  <a:pt x="88" y="6277"/>
                                </a:cubicBezTo>
                                <a:lnTo>
                                  <a:pt x="88" y="6299"/>
                                </a:lnTo>
                                <a:cubicBezTo>
                                  <a:pt x="197" y="6285"/>
                                  <a:pt x="260" y="6211"/>
                                  <a:pt x="318" y="6141"/>
                                </a:cubicBezTo>
                                <a:cubicBezTo>
                                  <a:pt x="384" y="6062"/>
                                  <a:pt x="448" y="5983"/>
                                  <a:pt x="578" y="5983"/>
                                </a:cubicBezTo>
                                <a:cubicBezTo>
                                  <a:pt x="708" y="5983"/>
                                  <a:pt x="772" y="6057"/>
                                  <a:pt x="839" y="6141"/>
                                </a:cubicBezTo>
                                <a:cubicBezTo>
                                  <a:pt x="905" y="6220"/>
                                  <a:pt x="975" y="6303"/>
                                  <a:pt x="1108" y="6303"/>
                                </a:cubicBezTo>
                                <a:cubicBezTo>
                                  <a:pt x="1244" y="6303"/>
                                  <a:pt x="1311" y="6220"/>
                                  <a:pt x="1377" y="6141"/>
                                </a:cubicBezTo>
                                <a:cubicBezTo>
                                  <a:pt x="1444" y="6062"/>
                                  <a:pt x="1508" y="5983"/>
                                  <a:pt x="1638" y="5983"/>
                                </a:cubicBezTo>
                                <a:cubicBezTo>
                                  <a:pt x="1768" y="5983"/>
                                  <a:pt x="1832" y="6057"/>
                                  <a:pt x="1898" y="6141"/>
                                </a:cubicBezTo>
                                <a:cubicBezTo>
                                  <a:pt x="1965" y="6220"/>
                                  <a:pt x="2034" y="6303"/>
                                  <a:pt x="2168" y="6303"/>
                                </a:cubicBezTo>
                                <a:cubicBezTo>
                                  <a:pt x="2301" y="6303"/>
                                  <a:pt x="2370" y="6220"/>
                                  <a:pt x="2437" y="6141"/>
                                </a:cubicBezTo>
                                <a:cubicBezTo>
                                  <a:pt x="2504" y="6062"/>
                                  <a:pt x="2567" y="5983"/>
                                  <a:pt x="2697" y="5983"/>
                                </a:cubicBezTo>
                                <a:cubicBezTo>
                                  <a:pt x="2828" y="5983"/>
                                  <a:pt x="2891" y="6057"/>
                                  <a:pt x="2958" y="6141"/>
                                </a:cubicBezTo>
                                <a:cubicBezTo>
                                  <a:pt x="3024" y="6220"/>
                                  <a:pt x="3094" y="6303"/>
                                  <a:pt x="3227" y="6303"/>
                                </a:cubicBezTo>
                                <a:cubicBezTo>
                                  <a:pt x="3363" y="6303"/>
                                  <a:pt x="3430" y="6220"/>
                                  <a:pt x="3497" y="6141"/>
                                </a:cubicBezTo>
                                <a:cubicBezTo>
                                  <a:pt x="3563" y="6062"/>
                                  <a:pt x="3627" y="5983"/>
                                  <a:pt x="3757" y="5983"/>
                                </a:cubicBezTo>
                                <a:cubicBezTo>
                                  <a:pt x="3887" y="5983"/>
                                  <a:pt x="3951" y="6057"/>
                                  <a:pt x="4017" y="6141"/>
                                </a:cubicBezTo>
                                <a:cubicBezTo>
                                  <a:pt x="4084" y="6220"/>
                                  <a:pt x="4153" y="6303"/>
                                  <a:pt x="4287" y="6303"/>
                                </a:cubicBezTo>
                                <a:cubicBezTo>
                                  <a:pt x="4420" y="6303"/>
                                  <a:pt x="4490" y="6220"/>
                                  <a:pt x="4556" y="6141"/>
                                </a:cubicBezTo>
                                <a:cubicBezTo>
                                  <a:pt x="4623" y="6062"/>
                                  <a:pt x="4686" y="5983"/>
                                  <a:pt x="4816" y="5983"/>
                                </a:cubicBezTo>
                                <a:cubicBezTo>
                                  <a:pt x="4947" y="5983"/>
                                  <a:pt x="5010" y="6057"/>
                                  <a:pt x="5077" y="6141"/>
                                </a:cubicBezTo>
                                <a:cubicBezTo>
                                  <a:pt x="5143" y="6220"/>
                                  <a:pt x="5213" y="6303"/>
                                  <a:pt x="5346" y="6303"/>
                                </a:cubicBezTo>
                                <a:cubicBezTo>
                                  <a:pt x="5482" y="6303"/>
                                  <a:pt x="5549" y="6220"/>
                                  <a:pt x="5616" y="6141"/>
                                </a:cubicBezTo>
                                <a:cubicBezTo>
                                  <a:pt x="5682" y="6062"/>
                                  <a:pt x="5746" y="5983"/>
                                  <a:pt x="5876" y="5983"/>
                                </a:cubicBezTo>
                                <a:cubicBezTo>
                                  <a:pt x="6006" y="5983"/>
                                  <a:pt x="6070" y="6057"/>
                                  <a:pt x="6136" y="6141"/>
                                </a:cubicBezTo>
                                <a:cubicBezTo>
                                  <a:pt x="6203" y="6220"/>
                                  <a:pt x="6273" y="6303"/>
                                  <a:pt x="6406" y="6303"/>
                                </a:cubicBezTo>
                                <a:cubicBezTo>
                                  <a:pt x="6539" y="6303"/>
                                  <a:pt x="6609" y="6220"/>
                                  <a:pt x="6675" y="6141"/>
                                </a:cubicBezTo>
                                <a:cubicBezTo>
                                  <a:pt x="6742" y="6062"/>
                                  <a:pt x="6805" y="5983"/>
                                  <a:pt x="6936" y="5983"/>
                                </a:cubicBezTo>
                                <a:cubicBezTo>
                                  <a:pt x="7066" y="5983"/>
                                  <a:pt x="7129" y="6057"/>
                                  <a:pt x="7196" y="6141"/>
                                </a:cubicBezTo>
                                <a:cubicBezTo>
                                  <a:pt x="7263" y="6220"/>
                                  <a:pt x="7332" y="6303"/>
                                  <a:pt x="7465" y="6303"/>
                                </a:cubicBezTo>
                                <a:cubicBezTo>
                                  <a:pt x="7602" y="6303"/>
                                  <a:pt x="7668" y="6220"/>
                                  <a:pt x="7735" y="6141"/>
                                </a:cubicBezTo>
                                <a:cubicBezTo>
                                  <a:pt x="7801" y="6062"/>
                                  <a:pt x="7865" y="5983"/>
                                  <a:pt x="7995" y="5983"/>
                                </a:cubicBezTo>
                                <a:cubicBezTo>
                                  <a:pt x="8125" y="5983"/>
                                  <a:pt x="8189" y="6057"/>
                                  <a:pt x="8256" y="6141"/>
                                </a:cubicBezTo>
                                <a:cubicBezTo>
                                  <a:pt x="8322" y="6220"/>
                                  <a:pt x="8392" y="6303"/>
                                  <a:pt x="8525" y="6303"/>
                                </a:cubicBezTo>
                                <a:cubicBezTo>
                                  <a:pt x="8658" y="6303"/>
                                  <a:pt x="8728" y="6220"/>
                                  <a:pt x="8794" y="6141"/>
                                </a:cubicBezTo>
                                <a:cubicBezTo>
                                  <a:pt x="8861" y="6062"/>
                                  <a:pt x="8925" y="5983"/>
                                  <a:pt x="9055" y="5983"/>
                                </a:cubicBezTo>
                                <a:cubicBezTo>
                                  <a:pt x="9185" y="5983"/>
                                  <a:pt x="9248" y="6057"/>
                                  <a:pt x="9315" y="6141"/>
                                </a:cubicBezTo>
                                <a:cubicBezTo>
                                  <a:pt x="9382" y="6220"/>
                                  <a:pt x="9451" y="6303"/>
                                  <a:pt x="9585" y="6303"/>
                                </a:cubicBezTo>
                                <a:cubicBezTo>
                                  <a:pt x="9721" y="6303"/>
                                  <a:pt x="9787" y="6220"/>
                                  <a:pt x="9854" y="6141"/>
                                </a:cubicBezTo>
                                <a:cubicBezTo>
                                  <a:pt x="9921" y="6062"/>
                                  <a:pt x="9984" y="5983"/>
                                  <a:pt x="10114" y="5983"/>
                                </a:cubicBezTo>
                                <a:cubicBezTo>
                                  <a:pt x="10244" y="5983"/>
                                  <a:pt x="10308" y="6057"/>
                                  <a:pt x="10375" y="6141"/>
                                </a:cubicBezTo>
                                <a:cubicBezTo>
                                  <a:pt x="10441" y="6220"/>
                                  <a:pt x="10511" y="6303"/>
                                  <a:pt x="10644" y="6303"/>
                                </a:cubicBezTo>
                                <a:cubicBezTo>
                                  <a:pt x="10777" y="6303"/>
                                  <a:pt x="10847" y="6220"/>
                                  <a:pt x="10914" y="6141"/>
                                </a:cubicBezTo>
                                <a:cubicBezTo>
                                  <a:pt x="10980" y="6062"/>
                                  <a:pt x="11044" y="5983"/>
                                  <a:pt x="11174" y="5983"/>
                                </a:cubicBezTo>
                                <a:cubicBezTo>
                                  <a:pt x="11304" y="5983"/>
                                  <a:pt x="11368" y="6057"/>
                                  <a:pt x="11434" y="6141"/>
                                </a:cubicBezTo>
                                <a:cubicBezTo>
                                  <a:pt x="11501" y="6220"/>
                                  <a:pt x="11570" y="6303"/>
                                  <a:pt x="11704" y="6303"/>
                                </a:cubicBezTo>
                                <a:cubicBezTo>
                                  <a:pt x="11840" y="6303"/>
                                  <a:pt x="11906" y="6220"/>
                                  <a:pt x="11973" y="6141"/>
                                </a:cubicBezTo>
                                <a:cubicBezTo>
                                  <a:pt x="12040" y="6062"/>
                                  <a:pt x="12103" y="5983"/>
                                  <a:pt x="12233" y="5983"/>
                                </a:cubicBezTo>
                                <a:cubicBezTo>
                                  <a:pt x="12364" y="5983"/>
                                  <a:pt x="12427" y="6057"/>
                                  <a:pt x="12494" y="6141"/>
                                </a:cubicBezTo>
                                <a:cubicBezTo>
                                  <a:pt x="12560" y="6220"/>
                                  <a:pt x="12630" y="6303"/>
                                  <a:pt x="12763" y="6303"/>
                                </a:cubicBezTo>
                                <a:cubicBezTo>
                                  <a:pt x="12896" y="6303"/>
                                  <a:pt x="12966" y="6220"/>
                                  <a:pt x="13033" y="6141"/>
                                </a:cubicBezTo>
                                <a:cubicBezTo>
                                  <a:pt x="13099" y="6062"/>
                                  <a:pt x="13163" y="5983"/>
                                  <a:pt x="13293" y="5983"/>
                                </a:cubicBezTo>
                                <a:cubicBezTo>
                                  <a:pt x="13423" y="5983"/>
                                  <a:pt x="13487" y="6057"/>
                                  <a:pt x="13553" y="6141"/>
                                </a:cubicBezTo>
                                <a:cubicBezTo>
                                  <a:pt x="13620" y="6220"/>
                                  <a:pt x="13690" y="6303"/>
                                  <a:pt x="13823" y="6303"/>
                                </a:cubicBezTo>
                                <a:cubicBezTo>
                                  <a:pt x="13959" y="6303"/>
                                  <a:pt x="14026" y="6220"/>
                                  <a:pt x="14092" y="6141"/>
                                </a:cubicBezTo>
                                <a:cubicBezTo>
                                  <a:pt x="14159" y="6062"/>
                                  <a:pt x="14222" y="5983"/>
                                  <a:pt x="14353" y="5983"/>
                                </a:cubicBezTo>
                                <a:cubicBezTo>
                                  <a:pt x="14483" y="5983"/>
                                  <a:pt x="14546" y="6057"/>
                                  <a:pt x="14613" y="6141"/>
                                </a:cubicBezTo>
                                <a:cubicBezTo>
                                  <a:pt x="14680" y="6220"/>
                                  <a:pt x="14749" y="6303"/>
                                  <a:pt x="14882" y="6303"/>
                                </a:cubicBezTo>
                                <a:cubicBezTo>
                                  <a:pt x="15016" y="6303"/>
                                  <a:pt x="15085" y="6220"/>
                                  <a:pt x="15152" y="6141"/>
                                </a:cubicBezTo>
                                <a:cubicBezTo>
                                  <a:pt x="15218" y="6062"/>
                                  <a:pt x="15282" y="5983"/>
                                  <a:pt x="15412" y="5983"/>
                                </a:cubicBezTo>
                                <a:cubicBezTo>
                                  <a:pt x="15542" y="5983"/>
                                  <a:pt x="15606" y="6057"/>
                                  <a:pt x="15672" y="6141"/>
                                </a:cubicBezTo>
                                <a:cubicBezTo>
                                  <a:pt x="15739" y="6220"/>
                                  <a:pt x="15809" y="6303"/>
                                  <a:pt x="15942" y="6303"/>
                                </a:cubicBezTo>
                                <a:cubicBezTo>
                                  <a:pt x="16078" y="6303"/>
                                  <a:pt x="16145" y="6220"/>
                                  <a:pt x="16211" y="6141"/>
                                </a:cubicBezTo>
                                <a:cubicBezTo>
                                  <a:pt x="16278" y="6062"/>
                                  <a:pt x="16342" y="5983"/>
                                  <a:pt x="16472" y="5983"/>
                                </a:cubicBezTo>
                                <a:cubicBezTo>
                                  <a:pt x="16602" y="5983"/>
                                  <a:pt x="16665" y="6057"/>
                                  <a:pt x="16732" y="6141"/>
                                </a:cubicBezTo>
                                <a:cubicBezTo>
                                  <a:pt x="16799" y="6220"/>
                                  <a:pt x="16868" y="6303"/>
                                  <a:pt x="17001" y="6303"/>
                                </a:cubicBezTo>
                                <a:cubicBezTo>
                                  <a:pt x="17135" y="6303"/>
                                  <a:pt x="17204" y="6220"/>
                                  <a:pt x="17271" y="6141"/>
                                </a:cubicBezTo>
                                <a:cubicBezTo>
                                  <a:pt x="17338" y="6062"/>
                                  <a:pt x="17401" y="5983"/>
                                  <a:pt x="17531" y="5983"/>
                                </a:cubicBezTo>
                                <a:cubicBezTo>
                                  <a:pt x="17661" y="5983"/>
                                  <a:pt x="17725" y="6057"/>
                                  <a:pt x="17792" y="6141"/>
                                </a:cubicBezTo>
                                <a:cubicBezTo>
                                  <a:pt x="17858" y="6220"/>
                                  <a:pt x="17928" y="6303"/>
                                  <a:pt x="18061" y="6303"/>
                                </a:cubicBezTo>
                                <a:cubicBezTo>
                                  <a:pt x="18197" y="6303"/>
                                  <a:pt x="18264" y="6220"/>
                                  <a:pt x="18330" y="6141"/>
                                </a:cubicBezTo>
                                <a:cubicBezTo>
                                  <a:pt x="18397" y="6062"/>
                                  <a:pt x="18461" y="5983"/>
                                  <a:pt x="18591" y="5983"/>
                                </a:cubicBezTo>
                                <a:cubicBezTo>
                                  <a:pt x="18721" y="5983"/>
                                  <a:pt x="18785" y="6057"/>
                                  <a:pt x="18851" y="6141"/>
                                </a:cubicBezTo>
                                <a:cubicBezTo>
                                  <a:pt x="18918" y="6220"/>
                                  <a:pt x="18987" y="6303"/>
                                  <a:pt x="19121" y="6303"/>
                                </a:cubicBezTo>
                                <a:cubicBezTo>
                                  <a:pt x="19254" y="6303"/>
                                  <a:pt x="19323" y="6220"/>
                                  <a:pt x="19390" y="6141"/>
                                </a:cubicBezTo>
                                <a:cubicBezTo>
                                  <a:pt x="19457" y="6062"/>
                                  <a:pt x="19520" y="5983"/>
                                  <a:pt x="19650" y="5983"/>
                                </a:cubicBezTo>
                                <a:cubicBezTo>
                                  <a:pt x="19781" y="5983"/>
                                  <a:pt x="19844" y="6057"/>
                                  <a:pt x="19911" y="6141"/>
                                </a:cubicBezTo>
                                <a:cubicBezTo>
                                  <a:pt x="19977" y="6220"/>
                                  <a:pt x="20047" y="6303"/>
                                  <a:pt x="20180" y="6303"/>
                                </a:cubicBezTo>
                                <a:cubicBezTo>
                                  <a:pt x="20316" y="6303"/>
                                  <a:pt x="20383" y="6220"/>
                                  <a:pt x="20450" y="6141"/>
                                </a:cubicBezTo>
                                <a:cubicBezTo>
                                  <a:pt x="20516" y="6062"/>
                                  <a:pt x="20580" y="5983"/>
                                  <a:pt x="20710" y="5983"/>
                                </a:cubicBezTo>
                                <a:cubicBezTo>
                                  <a:pt x="20840" y="5983"/>
                                  <a:pt x="20904" y="6057"/>
                                  <a:pt x="20970" y="6141"/>
                                </a:cubicBezTo>
                                <a:cubicBezTo>
                                  <a:pt x="21037" y="6220"/>
                                  <a:pt x="21107" y="6303"/>
                                  <a:pt x="21240" y="6303"/>
                                </a:cubicBezTo>
                                <a:cubicBezTo>
                                  <a:pt x="21373" y="6303"/>
                                  <a:pt x="21443" y="6220"/>
                                  <a:pt x="21509" y="6141"/>
                                </a:cubicBezTo>
                                <a:cubicBezTo>
                                  <a:pt x="21536" y="6106"/>
                                  <a:pt x="21567" y="6075"/>
                                  <a:pt x="21597" y="6049"/>
                                </a:cubicBezTo>
                                <a:lnTo>
                                  <a:pt x="21597" y="6027"/>
                                </a:lnTo>
                                <a:cubicBezTo>
                                  <a:pt x="21561" y="6057"/>
                                  <a:pt x="21530" y="6093"/>
                                  <a:pt x="21500" y="6128"/>
                                </a:cubicBezTo>
                                <a:cubicBezTo>
                                  <a:pt x="21433" y="6202"/>
                                  <a:pt x="21370" y="6281"/>
                                  <a:pt x="21240" y="6281"/>
                                </a:cubicBezTo>
                                <a:close/>
                                <a:moveTo>
                                  <a:pt x="21240" y="6759"/>
                                </a:moveTo>
                                <a:cubicBezTo>
                                  <a:pt x="21110" y="6759"/>
                                  <a:pt x="21046" y="6684"/>
                                  <a:pt x="20979" y="6601"/>
                                </a:cubicBezTo>
                                <a:cubicBezTo>
                                  <a:pt x="20913" y="6522"/>
                                  <a:pt x="20843" y="6439"/>
                                  <a:pt x="20710" y="6439"/>
                                </a:cubicBezTo>
                                <a:cubicBezTo>
                                  <a:pt x="20574" y="6439"/>
                                  <a:pt x="20507" y="6522"/>
                                  <a:pt x="20441" y="6601"/>
                                </a:cubicBezTo>
                                <a:cubicBezTo>
                                  <a:pt x="20374" y="6680"/>
                                  <a:pt x="20310" y="6759"/>
                                  <a:pt x="20180" y="6759"/>
                                </a:cubicBezTo>
                                <a:cubicBezTo>
                                  <a:pt x="20050" y="6759"/>
                                  <a:pt x="19986" y="6684"/>
                                  <a:pt x="19920" y="6601"/>
                                </a:cubicBezTo>
                                <a:cubicBezTo>
                                  <a:pt x="19853" y="6522"/>
                                  <a:pt x="19784" y="6439"/>
                                  <a:pt x="19650" y="6439"/>
                                </a:cubicBezTo>
                                <a:cubicBezTo>
                                  <a:pt x="19514" y="6439"/>
                                  <a:pt x="19448" y="6522"/>
                                  <a:pt x="19381" y="6601"/>
                                </a:cubicBezTo>
                                <a:cubicBezTo>
                                  <a:pt x="19314" y="6680"/>
                                  <a:pt x="19251" y="6759"/>
                                  <a:pt x="19121" y="6759"/>
                                </a:cubicBezTo>
                                <a:cubicBezTo>
                                  <a:pt x="18990" y="6759"/>
                                  <a:pt x="18927" y="6684"/>
                                  <a:pt x="18860" y="6601"/>
                                </a:cubicBezTo>
                                <a:cubicBezTo>
                                  <a:pt x="18794" y="6522"/>
                                  <a:pt x="18724" y="6439"/>
                                  <a:pt x="18591" y="6439"/>
                                </a:cubicBezTo>
                                <a:cubicBezTo>
                                  <a:pt x="18455" y="6439"/>
                                  <a:pt x="18388" y="6522"/>
                                  <a:pt x="18321" y="6601"/>
                                </a:cubicBezTo>
                                <a:cubicBezTo>
                                  <a:pt x="18255" y="6680"/>
                                  <a:pt x="18191" y="6759"/>
                                  <a:pt x="18061" y="6759"/>
                                </a:cubicBezTo>
                                <a:cubicBezTo>
                                  <a:pt x="17931" y="6759"/>
                                  <a:pt x="17867" y="6684"/>
                                  <a:pt x="17801" y="6601"/>
                                </a:cubicBezTo>
                                <a:cubicBezTo>
                                  <a:pt x="17734" y="6522"/>
                                  <a:pt x="17664" y="6439"/>
                                  <a:pt x="17531" y="6439"/>
                                </a:cubicBezTo>
                                <a:cubicBezTo>
                                  <a:pt x="17395" y="6439"/>
                                  <a:pt x="17328" y="6522"/>
                                  <a:pt x="17262" y="6601"/>
                                </a:cubicBezTo>
                                <a:cubicBezTo>
                                  <a:pt x="17195" y="6680"/>
                                  <a:pt x="17132" y="6759"/>
                                  <a:pt x="17001" y="6759"/>
                                </a:cubicBezTo>
                                <a:cubicBezTo>
                                  <a:pt x="16871" y="6759"/>
                                  <a:pt x="16808" y="6684"/>
                                  <a:pt x="16741" y="6601"/>
                                </a:cubicBezTo>
                                <a:cubicBezTo>
                                  <a:pt x="16675" y="6522"/>
                                  <a:pt x="16605" y="6439"/>
                                  <a:pt x="16472" y="6439"/>
                                </a:cubicBezTo>
                                <a:cubicBezTo>
                                  <a:pt x="16335" y="6439"/>
                                  <a:pt x="16269" y="6522"/>
                                  <a:pt x="16202" y="6601"/>
                                </a:cubicBezTo>
                                <a:cubicBezTo>
                                  <a:pt x="16136" y="6680"/>
                                  <a:pt x="16072" y="6759"/>
                                  <a:pt x="15942" y="6759"/>
                                </a:cubicBezTo>
                                <a:cubicBezTo>
                                  <a:pt x="15812" y="6759"/>
                                  <a:pt x="15748" y="6684"/>
                                  <a:pt x="15682" y="6601"/>
                                </a:cubicBezTo>
                                <a:cubicBezTo>
                                  <a:pt x="15615" y="6522"/>
                                  <a:pt x="15545" y="6439"/>
                                  <a:pt x="15412" y="6439"/>
                                </a:cubicBezTo>
                                <a:cubicBezTo>
                                  <a:pt x="15276" y="6439"/>
                                  <a:pt x="15209" y="6522"/>
                                  <a:pt x="15143" y="6601"/>
                                </a:cubicBezTo>
                                <a:cubicBezTo>
                                  <a:pt x="15076" y="6680"/>
                                  <a:pt x="15013" y="6759"/>
                                  <a:pt x="14882" y="6759"/>
                                </a:cubicBezTo>
                                <a:cubicBezTo>
                                  <a:pt x="14752" y="6759"/>
                                  <a:pt x="14689" y="6684"/>
                                  <a:pt x="14622" y="6601"/>
                                </a:cubicBezTo>
                                <a:cubicBezTo>
                                  <a:pt x="14555" y="6522"/>
                                  <a:pt x="14486" y="6439"/>
                                  <a:pt x="14353" y="6439"/>
                                </a:cubicBezTo>
                                <a:cubicBezTo>
                                  <a:pt x="14216" y="6439"/>
                                  <a:pt x="14150" y="6522"/>
                                  <a:pt x="14083" y="6601"/>
                                </a:cubicBezTo>
                                <a:cubicBezTo>
                                  <a:pt x="14017" y="6680"/>
                                  <a:pt x="13953" y="6759"/>
                                  <a:pt x="13823" y="6759"/>
                                </a:cubicBezTo>
                                <a:cubicBezTo>
                                  <a:pt x="13693" y="6759"/>
                                  <a:pt x="13629" y="6684"/>
                                  <a:pt x="13562" y="6601"/>
                                </a:cubicBezTo>
                                <a:cubicBezTo>
                                  <a:pt x="13496" y="6522"/>
                                  <a:pt x="13426" y="6439"/>
                                  <a:pt x="13293" y="6439"/>
                                </a:cubicBezTo>
                                <a:cubicBezTo>
                                  <a:pt x="13157" y="6439"/>
                                  <a:pt x="13090" y="6522"/>
                                  <a:pt x="13024" y="6601"/>
                                </a:cubicBezTo>
                                <a:cubicBezTo>
                                  <a:pt x="12957" y="6680"/>
                                  <a:pt x="12893" y="6759"/>
                                  <a:pt x="12763" y="6759"/>
                                </a:cubicBezTo>
                                <a:cubicBezTo>
                                  <a:pt x="12633" y="6759"/>
                                  <a:pt x="12569" y="6684"/>
                                  <a:pt x="12503" y="6601"/>
                                </a:cubicBezTo>
                                <a:cubicBezTo>
                                  <a:pt x="12436" y="6522"/>
                                  <a:pt x="12367" y="6439"/>
                                  <a:pt x="12233" y="6439"/>
                                </a:cubicBezTo>
                                <a:cubicBezTo>
                                  <a:pt x="12097" y="6439"/>
                                  <a:pt x="12031" y="6522"/>
                                  <a:pt x="11964" y="6601"/>
                                </a:cubicBezTo>
                                <a:cubicBezTo>
                                  <a:pt x="11897" y="6680"/>
                                  <a:pt x="11834" y="6759"/>
                                  <a:pt x="11704" y="6759"/>
                                </a:cubicBezTo>
                                <a:cubicBezTo>
                                  <a:pt x="11573" y="6759"/>
                                  <a:pt x="11510" y="6684"/>
                                  <a:pt x="11443" y="6601"/>
                                </a:cubicBezTo>
                                <a:cubicBezTo>
                                  <a:pt x="11377" y="6522"/>
                                  <a:pt x="11307" y="6439"/>
                                  <a:pt x="11174" y="6439"/>
                                </a:cubicBezTo>
                                <a:cubicBezTo>
                                  <a:pt x="11038" y="6439"/>
                                  <a:pt x="10971" y="6522"/>
                                  <a:pt x="10904" y="6601"/>
                                </a:cubicBezTo>
                                <a:cubicBezTo>
                                  <a:pt x="10838" y="6680"/>
                                  <a:pt x="10774" y="6759"/>
                                  <a:pt x="10644" y="6759"/>
                                </a:cubicBezTo>
                                <a:cubicBezTo>
                                  <a:pt x="10514" y="6759"/>
                                  <a:pt x="10450" y="6684"/>
                                  <a:pt x="10384" y="6601"/>
                                </a:cubicBezTo>
                                <a:cubicBezTo>
                                  <a:pt x="10317" y="6522"/>
                                  <a:pt x="10248" y="6439"/>
                                  <a:pt x="10114" y="6439"/>
                                </a:cubicBezTo>
                                <a:cubicBezTo>
                                  <a:pt x="9978" y="6439"/>
                                  <a:pt x="9911" y="6522"/>
                                  <a:pt x="9845" y="6601"/>
                                </a:cubicBezTo>
                                <a:cubicBezTo>
                                  <a:pt x="9778" y="6680"/>
                                  <a:pt x="9715" y="6759"/>
                                  <a:pt x="9585" y="6759"/>
                                </a:cubicBezTo>
                                <a:cubicBezTo>
                                  <a:pt x="9454" y="6759"/>
                                  <a:pt x="9391" y="6684"/>
                                  <a:pt x="9324" y="6601"/>
                                </a:cubicBezTo>
                                <a:cubicBezTo>
                                  <a:pt x="9258" y="6522"/>
                                  <a:pt x="9188" y="6439"/>
                                  <a:pt x="9055" y="6439"/>
                                </a:cubicBezTo>
                                <a:cubicBezTo>
                                  <a:pt x="8919" y="6439"/>
                                  <a:pt x="8852" y="6522"/>
                                  <a:pt x="8785" y="6601"/>
                                </a:cubicBezTo>
                                <a:cubicBezTo>
                                  <a:pt x="8719" y="6680"/>
                                  <a:pt x="8655" y="6759"/>
                                  <a:pt x="8525" y="6759"/>
                                </a:cubicBezTo>
                                <a:cubicBezTo>
                                  <a:pt x="8395" y="6759"/>
                                  <a:pt x="8331" y="6684"/>
                                  <a:pt x="8265" y="6601"/>
                                </a:cubicBezTo>
                                <a:cubicBezTo>
                                  <a:pt x="8198" y="6522"/>
                                  <a:pt x="8128" y="6439"/>
                                  <a:pt x="7995" y="6439"/>
                                </a:cubicBezTo>
                                <a:cubicBezTo>
                                  <a:pt x="7859" y="6439"/>
                                  <a:pt x="7792" y="6522"/>
                                  <a:pt x="7726" y="6601"/>
                                </a:cubicBezTo>
                                <a:cubicBezTo>
                                  <a:pt x="7659" y="6680"/>
                                  <a:pt x="7596" y="6759"/>
                                  <a:pt x="7465" y="6759"/>
                                </a:cubicBezTo>
                                <a:cubicBezTo>
                                  <a:pt x="7335" y="6759"/>
                                  <a:pt x="7272" y="6684"/>
                                  <a:pt x="7205" y="6601"/>
                                </a:cubicBezTo>
                                <a:cubicBezTo>
                                  <a:pt x="7138" y="6522"/>
                                  <a:pt x="7069" y="6439"/>
                                  <a:pt x="6936" y="6439"/>
                                </a:cubicBezTo>
                                <a:cubicBezTo>
                                  <a:pt x="6799" y="6439"/>
                                  <a:pt x="6733" y="6522"/>
                                  <a:pt x="6666" y="6601"/>
                                </a:cubicBezTo>
                                <a:cubicBezTo>
                                  <a:pt x="6600" y="6680"/>
                                  <a:pt x="6536" y="6759"/>
                                  <a:pt x="6406" y="6759"/>
                                </a:cubicBezTo>
                                <a:cubicBezTo>
                                  <a:pt x="6276" y="6759"/>
                                  <a:pt x="6212" y="6684"/>
                                  <a:pt x="6145" y="6601"/>
                                </a:cubicBezTo>
                                <a:cubicBezTo>
                                  <a:pt x="6079" y="6522"/>
                                  <a:pt x="6009" y="6439"/>
                                  <a:pt x="5876" y="6439"/>
                                </a:cubicBezTo>
                                <a:cubicBezTo>
                                  <a:pt x="5740" y="6439"/>
                                  <a:pt x="5673" y="6522"/>
                                  <a:pt x="5607" y="6601"/>
                                </a:cubicBezTo>
                                <a:cubicBezTo>
                                  <a:pt x="5540" y="6680"/>
                                  <a:pt x="5476" y="6759"/>
                                  <a:pt x="5346" y="6759"/>
                                </a:cubicBezTo>
                                <a:cubicBezTo>
                                  <a:pt x="5216" y="6759"/>
                                  <a:pt x="5153" y="6684"/>
                                  <a:pt x="5086" y="6601"/>
                                </a:cubicBezTo>
                                <a:cubicBezTo>
                                  <a:pt x="5019" y="6522"/>
                                  <a:pt x="4950" y="6439"/>
                                  <a:pt x="4816" y="6439"/>
                                </a:cubicBezTo>
                                <a:cubicBezTo>
                                  <a:pt x="4680" y="6439"/>
                                  <a:pt x="4614" y="6522"/>
                                  <a:pt x="4547" y="6601"/>
                                </a:cubicBezTo>
                                <a:cubicBezTo>
                                  <a:pt x="4480" y="6680"/>
                                  <a:pt x="4417" y="6759"/>
                                  <a:pt x="4287" y="6759"/>
                                </a:cubicBezTo>
                                <a:cubicBezTo>
                                  <a:pt x="4157" y="6759"/>
                                  <a:pt x="4093" y="6684"/>
                                  <a:pt x="4026" y="6601"/>
                                </a:cubicBezTo>
                                <a:cubicBezTo>
                                  <a:pt x="3960" y="6522"/>
                                  <a:pt x="3890" y="6439"/>
                                  <a:pt x="3757" y="6439"/>
                                </a:cubicBezTo>
                                <a:cubicBezTo>
                                  <a:pt x="3621" y="6439"/>
                                  <a:pt x="3554" y="6522"/>
                                  <a:pt x="3487" y="6601"/>
                                </a:cubicBezTo>
                                <a:cubicBezTo>
                                  <a:pt x="3421" y="6680"/>
                                  <a:pt x="3357" y="6759"/>
                                  <a:pt x="3227" y="6759"/>
                                </a:cubicBezTo>
                                <a:cubicBezTo>
                                  <a:pt x="3097" y="6759"/>
                                  <a:pt x="3033" y="6684"/>
                                  <a:pt x="2967" y="6601"/>
                                </a:cubicBezTo>
                                <a:cubicBezTo>
                                  <a:pt x="2900" y="6522"/>
                                  <a:pt x="2831" y="6439"/>
                                  <a:pt x="2697" y="6439"/>
                                </a:cubicBezTo>
                                <a:cubicBezTo>
                                  <a:pt x="2561" y="6439"/>
                                  <a:pt x="2495" y="6522"/>
                                  <a:pt x="2428" y="6601"/>
                                </a:cubicBezTo>
                                <a:cubicBezTo>
                                  <a:pt x="2361" y="6680"/>
                                  <a:pt x="2298" y="6759"/>
                                  <a:pt x="2168" y="6759"/>
                                </a:cubicBezTo>
                                <a:cubicBezTo>
                                  <a:pt x="2037" y="6759"/>
                                  <a:pt x="1974" y="6684"/>
                                  <a:pt x="1907" y="6601"/>
                                </a:cubicBezTo>
                                <a:cubicBezTo>
                                  <a:pt x="1841" y="6522"/>
                                  <a:pt x="1771" y="6439"/>
                                  <a:pt x="1638" y="6439"/>
                                </a:cubicBezTo>
                                <a:cubicBezTo>
                                  <a:pt x="1502" y="6439"/>
                                  <a:pt x="1435" y="6522"/>
                                  <a:pt x="1368" y="6601"/>
                                </a:cubicBezTo>
                                <a:cubicBezTo>
                                  <a:pt x="1302" y="6680"/>
                                  <a:pt x="1238" y="6759"/>
                                  <a:pt x="1108" y="6759"/>
                                </a:cubicBezTo>
                                <a:cubicBezTo>
                                  <a:pt x="978" y="6759"/>
                                  <a:pt x="914" y="6684"/>
                                  <a:pt x="848" y="6601"/>
                                </a:cubicBezTo>
                                <a:cubicBezTo>
                                  <a:pt x="781" y="6522"/>
                                  <a:pt x="711" y="6439"/>
                                  <a:pt x="578" y="6439"/>
                                </a:cubicBezTo>
                                <a:lnTo>
                                  <a:pt x="578" y="6439"/>
                                </a:lnTo>
                                <a:cubicBezTo>
                                  <a:pt x="442" y="6439"/>
                                  <a:pt x="375" y="6522"/>
                                  <a:pt x="309" y="6601"/>
                                </a:cubicBezTo>
                                <a:cubicBezTo>
                                  <a:pt x="248" y="6671"/>
                                  <a:pt x="191" y="6741"/>
                                  <a:pt x="88" y="6754"/>
                                </a:cubicBezTo>
                                <a:lnTo>
                                  <a:pt x="88" y="6776"/>
                                </a:lnTo>
                                <a:cubicBezTo>
                                  <a:pt x="197" y="6763"/>
                                  <a:pt x="260" y="6689"/>
                                  <a:pt x="318" y="6619"/>
                                </a:cubicBezTo>
                                <a:cubicBezTo>
                                  <a:pt x="384" y="6540"/>
                                  <a:pt x="448" y="6461"/>
                                  <a:pt x="578" y="6461"/>
                                </a:cubicBezTo>
                                <a:cubicBezTo>
                                  <a:pt x="708" y="6461"/>
                                  <a:pt x="772" y="6535"/>
                                  <a:pt x="839" y="6619"/>
                                </a:cubicBezTo>
                                <a:cubicBezTo>
                                  <a:pt x="905" y="6697"/>
                                  <a:pt x="975" y="6781"/>
                                  <a:pt x="1108" y="6781"/>
                                </a:cubicBezTo>
                                <a:cubicBezTo>
                                  <a:pt x="1244" y="6781"/>
                                  <a:pt x="1311" y="6697"/>
                                  <a:pt x="1377" y="6619"/>
                                </a:cubicBezTo>
                                <a:cubicBezTo>
                                  <a:pt x="1444" y="6540"/>
                                  <a:pt x="1508" y="6461"/>
                                  <a:pt x="1638" y="6461"/>
                                </a:cubicBezTo>
                                <a:cubicBezTo>
                                  <a:pt x="1768" y="6461"/>
                                  <a:pt x="1832" y="6535"/>
                                  <a:pt x="1898" y="6619"/>
                                </a:cubicBezTo>
                                <a:cubicBezTo>
                                  <a:pt x="1965" y="6697"/>
                                  <a:pt x="2034" y="6781"/>
                                  <a:pt x="2168" y="6781"/>
                                </a:cubicBezTo>
                                <a:cubicBezTo>
                                  <a:pt x="2301" y="6781"/>
                                  <a:pt x="2370" y="6697"/>
                                  <a:pt x="2437" y="6619"/>
                                </a:cubicBezTo>
                                <a:cubicBezTo>
                                  <a:pt x="2504" y="6540"/>
                                  <a:pt x="2567" y="6461"/>
                                  <a:pt x="2697" y="6461"/>
                                </a:cubicBezTo>
                                <a:cubicBezTo>
                                  <a:pt x="2828" y="6461"/>
                                  <a:pt x="2891" y="6535"/>
                                  <a:pt x="2958" y="6619"/>
                                </a:cubicBezTo>
                                <a:cubicBezTo>
                                  <a:pt x="3024" y="6697"/>
                                  <a:pt x="3094" y="6781"/>
                                  <a:pt x="3227" y="6781"/>
                                </a:cubicBezTo>
                                <a:cubicBezTo>
                                  <a:pt x="3363" y="6781"/>
                                  <a:pt x="3430" y="6697"/>
                                  <a:pt x="3497" y="6619"/>
                                </a:cubicBezTo>
                                <a:cubicBezTo>
                                  <a:pt x="3563" y="6540"/>
                                  <a:pt x="3627" y="6461"/>
                                  <a:pt x="3757" y="6461"/>
                                </a:cubicBezTo>
                                <a:cubicBezTo>
                                  <a:pt x="3887" y="6461"/>
                                  <a:pt x="3951" y="6535"/>
                                  <a:pt x="4017" y="6619"/>
                                </a:cubicBezTo>
                                <a:cubicBezTo>
                                  <a:pt x="4084" y="6697"/>
                                  <a:pt x="4153" y="6781"/>
                                  <a:pt x="4287" y="6781"/>
                                </a:cubicBezTo>
                                <a:cubicBezTo>
                                  <a:pt x="4420" y="6781"/>
                                  <a:pt x="4490" y="6697"/>
                                  <a:pt x="4556" y="6619"/>
                                </a:cubicBezTo>
                                <a:cubicBezTo>
                                  <a:pt x="4623" y="6540"/>
                                  <a:pt x="4686" y="6461"/>
                                  <a:pt x="4816" y="6461"/>
                                </a:cubicBezTo>
                                <a:cubicBezTo>
                                  <a:pt x="4947" y="6461"/>
                                  <a:pt x="5010" y="6535"/>
                                  <a:pt x="5077" y="6619"/>
                                </a:cubicBezTo>
                                <a:cubicBezTo>
                                  <a:pt x="5143" y="6697"/>
                                  <a:pt x="5213" y="6781"/>
                                  <a:pt x="5346" y="6781"/>
                                </a:cubicBezTo>
                                <a:cubicBezTo>
                                  <a:pt x="5482" y="6781"/>
                                  <a:pt x="5549" y="6697"/>
                                  <a:pt x="5616" y="6619"/>
                                </a:cubicBezTo>
                                <a:cubicBezTo>
                                  <a:pt x="5682" y="6540"/>
                                  <a:pt x="5746" y="6461"/>
                                  <a:pt x="5876" y="6461"/>
                                </a:cubicBezTo>
                                <a:cubicBezTo>
                                  <a:pt x="6006" y="6461"/>
                                  <a:pt x="6070" y="6535"/>
                                  <a:pt x="6136" y="6619"/>
                                </a:cubicBezTo>
                                <a:cubicBezTo>
                                  <a:pt x="6203" y="6697"/>
                                  <a:pt x="6273" y="6781"/>
                                  <a:pt x="6406" y="6781"/>
                                </a:cubicBezTo>
                                <a:cubicBezTo>
                                  <a:pt x="6539" y="6781"/>
                                  <a:pt x="6609" y="6697"/>
                                  <a:pt x="6675" y="6619"/>
                                </a:cubicBezTo>
                                <a:cubicBezTo>
                                  <a:pt x="6742" y="6540"/>
                                  <a:pt x="6805" y="6461"/>
                                  <a:pt x="6936" y="6461"/>
                                </a:cubicBezTo>
                                <a:cubicBezTo>
                                  <a:pt x="7066" y="6461"/>
                                  <a:pt x="7129" y="6535"/>
                                  <a:pt x="7196" y="6619"/>
                                </a:cubicBezTo>
                                <a:cubicBezTo>
                                  <a:pt x="7263" y="6697"/>
                                  <a:pt x="7332" y="6781"/>
                                  <a:pt x="7465" y="6781"/>
                                </a:cubicBezTo>
                                <a:cubicBezTo>
                                  <a:pt x="7602" y="6781"/>
                                  <a:pt x="7668" y="6697"/>
                                  <a:pt x="7735" y="6619"/>
                                </a:cubicBezTo>
                                <a:cubicBezTo>
                                  <a:pt x="7801" y="6540"/>
                                  <a:pt x="7865" y="6461"/>
                                  <a:pt x="7995" y="6461"/>
                                </a:cubicBezTo>
                                <a:cubicBezTo>
                                  <a:pt x="8125" y="6461"/>
                                  <a:pt x="8189" y="6535"/>
                                  <a:pt x="8256" y="6619"/>
                                </a:cubicBezTo>
                                <a:cubicBezTo>
                                  <a:pt x="8322" y="6697"/>
                                  <a:pt x="8392" y="6781"/>
                                  <a:pt x="8525" y="6781"/>
                                </a:cubicBezTo>
                                <a:cubicBezTo>
                                  <a:pt x="8658" y="6781"/>
                                  <a:pt x="8728" y="6697"/>
                                  <a:pt x="8794" y="6619"/>
                                </a:cubicBezTo>
                                <a:cubicBezTo>
                                  <a:pt x="8861" y="6540"/>
                                  <a:pt x="8925" y="6461"/>
                                  <a:pt x="9055" y="6461"/>
                                </a:cubicBezTo>
                                <a:cubicBezTo>
                                  <a:pt x="9185" y="6461"/>
                                  <a:pt x="9248" y="6535"/>
                                  <a:pt x="9315" y="6619"/>
                                </a:cubicBezTo>
                                <a:cubicBezTo>
                                  <a:pt x="9382" y="6697"/>
                                  <a:pt x="9451" y="6781"/>
                                  <a:pt x="9585" y="6781"/>
                                </a:cubicBezTo>
                                <a:cubicBezTo>
                                  <a:pt x="9721" y="6781"/>
                                  <a:pt x="9787" y="6697"/>
                                  <a:pt x="9854" y="6619"/>
                                </a:cubicBezTo>
                                <a:cubicBezTo>
                                  <a:pt x="9921" y="6540"/>
                                  <a:pt x="9984" y="6461"/>
                                  <a:pt x="10114" y="6461"/>
                                </a:cubicBezTo>
                                <a:cubicBezTo>
                                  <a:pt x="10244" y="6461"/>
                                  <a:pt x="10308" y="6535"/>
                                  <a:pt x="10375" y="6619"/>
                                </a:cubicBezTo>
                                <a:cubicBezTo>
                                  <a:pt x="10441" y="6697"/>
                                  <a:pt x="10511" y="6781"/>
                                  <a:pt x="10644" y="6781"/>
                                </a:cubicBezTo>
                                <a:cubicBezTo>
                                  <a:pt x="10777" y="6781"/>
                                  <a:pt x="10847" y="6697"/>
                                  <a:pt x="10914" y="6619"/>
                                </a:cubicBezTo>
                                <a:cubicBezTo>
                                  <a:pt x="10980" y="6540"/>
                                  <a:pt x="11044" y="6461"/>
                                  <a:pt x="11174" y="6461"/>
                                </a:cubicBezTo>
                                <a:cubicBezTo>
                                  <a:pt x="11304" y="6461"/>
                                  <a:pt x="11368" y="6535"/>
                                  <a:pt x="11434" y="6619"/>
                                </a:cubicBezTo>
                                <a:cubicBezTo>
                                  <a:pt x="11501" y="6697"/>
                                  <a:pt x="11570" y="6781"/>
                                  <a:pt x="11704" y="6781"/>
                                </a:cubicBezTo>
                                <a:cubicBezTo>
                                  <a:pt x="11840" y="6781"/>
                                  <a:pt x="11906" y="6697"/>
                                  <a:pt x="11973" y="6619"/>
                                </a:cubicBezTo>
                                <a:cubicBezTo>
                                  <a:pt x="12040" y="6540"/>
                                  <a:pt x="12103" y="6461"/>
                                  <a:pt x="12233" y="6461"/>
                                </a:cubicBezTo>
                                <a:cubicBezTo>
                                  <a:pt x="12364" y="6461"/>
                                  <a:pt x="12427" y="6535"/>
                                  <a:pt x="12494" y="6619"/>
                                </a:cubicBezTo>
                                <a:cubicBezTo>
                                  <a:pt x="12560" y="6697"/>
                                  <a:pt x="12630" y="6781"/>
                                  <a:pt x="12763" y="6781"/>
                                </a:cubicBezTo>
                                <a:cubicBezTo>
                                  <a:pt x="12896" y="6781"/>
                                  <a:pt x="12966" y="6697"/>
                                  <a:pt x="13033" y="6619"/>
                                </a:cubicBezTo>
                                <a:cubicBezTo>
                                  <a:pt x="13099" y="6540"/>
                                  <a:pt x="13163" y="6461"/>
                                  <a:pt x="13293" y="6461"/>
                                </a:cubicBezTo>
                                <a:cubicBezTo>
                                  <a:pt x="13423" y="6461"/>
                                  <a:pt x="13487" y="6535"/>
                                  <a:pt x="13553" y="6619"/>
                                </a:cubicBezTo>
                                <a:cubicBezTo>
                                  <a:pt x="13620" y="6697"/>
                                  <a:pt x="13690" y="6781"/>
                                  <a:pt x="13823" y="6781"/>
                                </a:cubicBezTo>
                                <a:cubicBezTo>
                                  <a:pt x="13959" y="6781"/>
                                  <a:pt x="14026" y="6697"/>
                                  <a:pt x="14092" y="6619"/>
                                </a:cubicBezTo>
                                <a:cubicBezTo>
                                  <a:pt x="14159" y="6540"/>
                                  <a:pt x="14222" y="6461"/>
                                  <a:pt x="14353" y="6461"/>
                                </a:cubicBezTo>
                                <a:cubicBezTo>
                                  <a:pt x="14483" y="6461"/>
                                  <a:pt x="14546" y="6535"/>
                                  <a:pt x="14613" y="6619"/>
                                </a:cubicBezTo>
                                <a:cubicBezTo>
                                  <a:pt x="14680" y="6697"/>
                                  <a:pt x="14749" y="6781"/>
                                  <a:pt x="14882" y="6781"/>
                                </a:cubicBezTo>
                                <a:cubicBezTo>
                                  <a:pt x="15016" y="6781"/>
                                  <a:pt x="15085" y="6697"/>
                                  <a:pt x="15152" y="6619"/>
                                </a:cubicBezTo>
                                <a:cubicBezTo>
                                  <a:pt x="15218" y="6540"/>
                                  <a:pt x="15282" y="6461"/>
                                  <a:pt x="15412" y="6461"/>
                                </a:cubicBezTo>
                                <a:cubicBezTo>
                                  <a:pt x="15542" y="6461"/>
                                  <a:pt x="15606" y="6535"/>
                                  <a:pt x="15672" y="6619"/>
                                </a:cubicBezTo>
                                <a:cubicBezTo>
                                  <a:pt x="15739" y="6697"/>
                                  <a:pt x="15809" y="6781"/>
                                  <a:pt x="15942" y="6781"/>
                                </a:cubicBezTo>
                                <a:cubicBezTo>
                                  <a:pt x="16078" y="6781"/>
                                  <a:pt x="16145" y="6697"/>
                                  <a:pt x="16211" y="6619"/>
                                </a:cubicBezTo>
                                <a:cubicBezTo>
                                  <a:pt x="16278" y="6540"/>
                                  <a:pt x="16342" y="6461"/>
                                  <a:pt x="16472" y="6461"/>
                                </a:cubicBezTo>
                                <a:cubicBezTo>
                                  <a:pt x="16602" y="6461"/>
                                  <a:pt x="16665" y="6535"/>
                                  <a:pt x="16732" y="6619"/>
                                </a:cubicBezTo>
                                <a:cubicBezTo>
                                  <a:pt x="16799" y="6697"/>
                                  <a:pt x="16868" y="6781"/>
                                  <a:pt x="17001" y="6781"/>
                                </a:cubicBezTo>
                                <a:cubicBezTo>
                                  <a:pt x="17135" y="6781"/>
                                  <a:pt x="17204" y="6697"/>
                                  <a:pt x="17271" y="6619"/>
                                </a:cubicBezTo>
                                <a:cubicBezTo>
                                  <a:pt x="17338" y="6540"/>
                                  <a:pt x="17401" y="6461"/>
                                  <a:pt x="17531" y="6461"/>
                                </a:cubicBezTo>
                                <a:cubicBezTo>
                                  <a:pt x="17661" y="6461"/>
                                  <a:pt x="17725" y="6535"/>
                                  <a:pt x="17792" y="6619"/>
                                </a:cubicBezTo>
                                <a:cubicBezTo>
                                  <a:pt x="17858" y="6697"/>
                                  <a:pt x="17928" y="6781"/>
                                  <a:pt x="18061" y="6781"/>
                                </a:cubicBezTo>
                                <a:cubicBezTo>
                                  <a:pt x="18197" y="6781"/>
                                  <a:pt x="18264" y="6697"/>
                                  <a:pt x="18330" y="6619"/>
                                </a:cubicBezTo>
                                <a:cubicBezTo>
                                  <a:pt x="18397" y="6540"/>
                                  <a:pt x="18461" y="6461"/>
                                  <a:pt x="18591" y="6461"/>
                                </a:cubicBezTo>
                                <a:cubicBezTo>
                                  <a:pt x="18721" y="6461"/>
                                  <a:pt x="18785" y="6535"/>
                                  <a:pt x="18851" y="6619"/>
                                </a:cubicBezTo>
                                <a:cubicBezTo>
                                  <a:pt x="18918" y="6697"/>
                                  <a:pt x="18987" y="6781"/>
                                  <a:pt x="19121" y="6781"/>
                                </a:cubicBezTo>
                                <a:cubicBezTo>
                                  <a:pt x="19254" y="6781"/>
                                  <a:pt x="19323" y="6697"/>
                                  <a:pt x="19390" y="6619"/>
                                </a:cubicBezTo>
                                <a:cubicBezTo>
                                  <a:pt x="19457" y="6540"/>
                                  <a:pt x="19520" y="6461"/>
                                  <a:pt x="19650" y="6461"/>
                                </a:cubicBezTo>
                                <a:cubicBezTo>
                                  <a:pt x="19781" y="6461"/>
                                  <a:pt x="19844" y="6535"/>
                                  <a:pt x="19911" y="6619"/>
                                </a:cubicBezTo>
                                <a:cubicBezTo>
                                  <a:pt x="19977" y="6697"/>
                                  <a:pt x="20047" y="6781"/>
                                  <a:pt x="20180" y="6781"/>
                                </a:cubicBezTo>
                                <a:cubicBezTo>
                                  <a:pt x="20316" y="6781"/>
                                  <a:pt x="20383" y="6697"/>
                                  <a:pt x="20450" y="6619"/>
                                </a:cubicBezTo>
                                <a:cubicBezTo>
                                  <a:pt x="20516" y="6540"/>
                                  <a:pt x="20580" y="6461"/>
                                  <a:pt x="20710" y="6461"/>
                                </a:cubicBezTo>
                                <a:cubicBezTo>
                                  <a:pt x="20840" y="6461"/>
                                  <a:pt x="20904" y="6535"/>
                                  <a:pt x="20970" y="6619"/>
                                </a:cubicBezTo>
                                <a:cubicBezTo>
                                  <a:pt x="21037" y="6697"/>
                                  <a:pt x="21107" y="6781"/>
                                  <a:pt x="21240" y="6781"/>
                                </a:cubicBezTo>
                                <a:cubicBezTo>
                                  <a:pt x="21373" y="6781"/>
                                  <a:pt x="21443" y="6697"/>
                                  <a:pt x="21509" y="6619"/>
                                </a:cubicBezTo>
                                <a:cubicBezTo>
                                  <a:pt x="21536" y="6583"/>
                                  <a:pt x="21567" y="6553"/>
                                  <a:pt x="21597" y="6526"/>
                                </a:cubicBezTo>
                                <a:lnTo>
                                  <a:pt x="21597" y="6500"/>
                                </a:lnTo>
                                <a:cubicBezTo>
                                  <a:pt x="21561" y="6531"/>
                                  <a:pt x="21530" y="6566"/>
                                  <a:pt x="21500" y="6601"/>
                                </a:cubicBezTo>
                                <a:cubicBezTo>
                                  <a:pt x="21433" y="6680"/>
                                  <a:pt x="21370" y="6759"/>
                                  <a:pt x="21240" y="6759"/>
                                </a:cubicBezTo>
                                <a:close/>
                                <a:moveTo>
                                  <a:pt x="21240" y="8670"/>
                                </a:moveTo>
                                <a:cubicBezTo>
                                  <a:pt x="21110" y="8670"/>
                                  <a:pt x="21046" y="8595"/>
                                  <a:pt x="20979" y="8512"/>
                                </a:cubicBezTo>
                                <a:cubicBezTo>
                                  <a:pt x="20913" y="8433"/>
                                  <a:pt x="20843" y="8350"/>
                                  <a:pt x="20710" y="8350"/>
                                </a:cubicBezTo>
                                <a:cubicBezTo>
                                  <a:pt x="20574" y="8350"/>
                                  <a:pt x="20507" y="8433"/>
                                  <a:pt x="20441" y="8512"/>
                                </a:cubicBezTo>
                                <a:cubicBezTo>
                                  <a:pt x="20374" y="8591"/>
                                  <a:pt x="20310" y="8670"/>
                                  <a:pt x="20180" y="8670"/>
                                </a:cubicBezTo>
                                <a:cubicBezTo>
                                  <a:pt x="20050" y="8670"/>
                                  <a:pt x="19986" y="8595"/>
                                  <a:pt x="19920" y="8512"/>
                                </a:cubicBezTo>
                                <a:cubicBezTo>
                                  <a:pt x="19853" y="8433"/>
                                  <a:pt x="19784" y="8350"/>
                                  <a:pt x="19650" y="8350"/>
                                </a:cubicBezTo>
                                <a:cubicBezTo>
                                  <a:pt x="19514" y="8350"/>
                                  <a:pt x="19448" y="8433"/>
                                  <a:pt x="19381" y="8512"/>
                                </a:cubicBezTo>
                                <a:cubicBezTo>
                                  <a:pt x="19314" y="8591"/>
                                  <a:pt x="19251" y="8670"/>
                                  <a:pt x="19121" y="8670"/>
                                </a:cubicBezTo>
                                <a:cubicBezTo>
                                  <a:pt x="18990" y="8670"/>
                                  <a:pt x="18927" y="8595"/>
                                  <a:pt x="18860" y="8512"/>
                                </a:cubicBezTo>
                                <a:cubicBezTo>
                                  <a:pt x="18794" y="8433"/>
                                  <a:pt x="18724" y="8350"/>
                                  <a:pt x="18591" y="8350"/>
                                </a:cubicBezTo>
                                <a:cubicBezTo>
                                  <a:pt x="18455" y="8350"/>
                                  <a:pt x="18388" y="8433"/>
                                  <a:pt x="18321" y="8512"/>
                                </a:cubicBezTo>
                                <a:cubicBezTo>
                                  <a:pt x="18255" y="8591"/>
                                  <a:pt x="18191" y="8670"/>
                                  <a:pt x="18061" y="8670"/>
                                </a:cubicBezTo>
                                <a:cubicBezTo>
                                  <a:pt x="17931" y="8670"/>
                                  <a:pt x="17867" y="8595"/>
                                  <a:pt x="17801" y="8512"/>
                                </a:cubicBezTo>
                                <a:cubicBezTo>
                                  <a:pt x="17734" y="8433"/>
                                  <a:pt x="17664" y="8350"/>
                                  <a:pt x="17531" y="8350"/>
                                </a:cubicBezTo>
                                <a:cubicBezTo>
                                  <a:pt x="17395" y="8350"/>
                                  <a:pt x="17328" y="8433"/>
                                  <a:pt x="17262" y="8512"/>
                                </a:cubicBezTo>
                                <a:cubicBezTo>
                                  <a:pt x="17195" y="8591"/>
                                  <a:pt x="17132" y="8670"/>
                                  <a:pt x="17001" y="8670"/>
                                </a:cubicBezTo>
                                <a:cubicBezTo>
                                  <a:pt x="16871" y="8670"/>
                                  <a:pt x="16808" y="8595"/>
                                  <a:pt x="16741" y="8512"/>
                                </a:cubicBezTo>
                                <a:cubicBezTo>
                                  <a:pt x="16675" y="8433"/>
                                  <a:pt x="16605" y="8350"/>
                                  <a:pt x="16472" y="8350"/>
                                </a:cubicBezTo>
                                <a:cubicBezTo>
                                  <a:pt x="16335" y="8350"/>
                                  <a:pt x="16269" y="8433"/>
                                  <a:pt x="16202" y="8512"/>
                                </a:cubicBezTo>
                                <a:cubicBezTo>
                                  <a:pt x="16136" y="8591"/>
                                  <a:pt x="16072" y="8670"/>
                                  <a:pt x="15942" y="8670"/>
                                </a:cubicBezTo>
                                <a:cubicBezTo>
                                  <a:pt x="15812" y="8670"/>
                                  <a:pt x="15748" y="8595"/>
                                  <a:pt x="15682" y="8512"/>
                                </a:cubicBezTo>
                                <a:cubicBezTo>
                                  <a:pt x="15615" y="8433"/>
                                  <a:pt x="15545" y="8350"/>
                                  <a:pt x="15412" y="8350"/>
                                </a:cubicBezTo>
                                <a:cubicBezTo>
                                  <a:pt x="15276" y="8350"/>
                                  <a:pt x="15209" y="8433"/>
                                  <a:pt x="15143" y="8512"/>
                                </a:cubicBezTo>
                                <a:cubicBezTo>
                                  <a:pt x="15076" y="8591"/>
                                  <a:pt x="15013" y="8670"/>
                                  <a:pt x="14882" y="8670"/>
                                </a:cubicBezTo>
                                <a:cubicBezTo>
                                  <a:pt x="14752" y="8670"/>
                                  <a:pt x="14689" y="8595"/>
                                  <a:pt x="14622" y="8512"/>
                                </a:cubicBezTo>
                                <a:cubicBezTo>
                                  <a:pt x="14555" y="8433"/>
                                  <a:pt x="14486" y="8350"/>
                                  <a:pt x="14353" y="8350"/>
                                </a:cubicBezTo>
                                <a:cubicBezTo>
                                  <a:pt x="14216" y="8350"/>
                                  <a:pt x="14150" y="8433"/>
                                  <a:pt x="14083" y="8512"/>
                                </a:cubicBezTo>
                                <a:cubicBezTo>
                                  <a:pt x="14017" y="8591"/>
                                  <a:pt x="13953" y="8670"/>
                                  <a:pt x="13823" y="8670"/>
                                </a:cubicBezTo>
                                <a:cubicBezTo>
                                  <a:pt x="13693" y="8670"/>
                                  <a:pt x="13629" y="8595"/>
                                  <a:pt x="13562" y="8512"/>
                                </a:cubicBezTo>
                                <a:cubicBezTo>
                                  <a:pt x="13496" y="8433"/>
                                  <a:pt x="13426" y="8350"/>
                                  <a:pt x="13293" y="8350"/>
                                </a:cubicBezTo>
                                <a:cubicBezTo>
                                  <a:pt x="13157" y="8350"/>
                                  <a:pt x="13090" y="8433"/>
                                  <a:pt x="13024" y="8512"/>
                                </a:cubicBezTo>
                                <a:cubicBezTo>
                                  <a:pt x="12957" y="8591"/>
                                  <a:pt x="12893" y="8670"/>
                                  <a:pt x="12763" y="8670"/>
                                </a:cubicBezTo>
                                <a:cubicBezTo>
                                  <a:pt x="12633" y="8670"/>
                                  <a:pt x="12569" y="8595"/>
                                  <a:pt x="12503" y="8512"/>
                                </a:cubicBezTo>
                                <a:cubicBezTo>
                                  <a:pt x="12436" y="8433"/>
                                  <a:pt x="12367" y="8350"/>
                                  <a:pt x="12233" y="8350"/>
                                </a:cubicBezTo>
                                <a:cubicBezTo>
                                  <a:pt x="12097" y="8350"/>
                                  <a:pt x="12031" y="8433"/>
                                  <a:pt x="11964" y="8512"/>
                                </a:cubicBezTo>
                                <a:cubicBezTo>
                                  <a:pt x="11897" y="8591"/>
                                  <a:pt x="11834" y="8670"/>
                                  <a:pt x="11704" y="8670"/>
                                </a:cubicBezTo>
                                <a:cubicBezTo>
                                  <a:pt x="11573" y="8670"/>
                                  <a:pt x="11510" y="8595"/>
                                  <a:pt x="11443" y="8512"/>
                                </a:cubicBezTo>
                                <a:cubicBezTo>
                                  <a:pt x="11377" y="8433"/>
                                  <a:pt x="11307" y="8350"/>
                                  <a:pt x="11174" y="8350"/>
                                </a:cubicBezTo>
                                <a:cubicBezTo>
                                  <a:pt x="11038" y="8350"/>
                                  <a:pt x="10971" y="8433"/>
                                  <a:pt x="10904" y="8512"/>
                                </a:cubicBezTo>
                                <a:cubicBezTo>
                                  <a:pt x="10838" y="8591"/>
                                  <a:pt x="10774" y="8670"/>
                                  <a:pt x="10644" y="8670"/>
                                </a:cubicBezTo>
                                <a:cubicBezTo>
                                  <a:pt x="10514" y="8670"/>
                                  <a:pt x="10450" y="8595"/>
                                  <a:pt x="10384" y="8512"/>
                                </a:cubicBezTo>
                                <a:cubicBezTo>
                                  <a:pt x="10317" y="8433"/>
                                  <a:pt x="10248" y="8350"/>
                                  <a:pt x="10114" y="8350"/>
                                </a:cubicBezTo>
                                <a:cubicBezTo>
                                  <a:pt x="9978" y="8350"/>
                                  <a:pt x="9911" y="8433"/>
                                  <a:pt x="9845" y="8512"/>
                                </a:cubicBezTo>
                                <a:cubicBezTo>
                                  <a:pt x="9778" y="8591"/>
                                  <a:pt x="9715" y="8670"/>
                                  <a:pt x="9585" y="8670"/>
                                </a:cubicBezTo>
                                <a:cubicBezTo>
                                  <a:pt x="9454" y="8670"/>
                                  <a:pt x="9391" y="8595"/>
                                  <a:pt x="9324" y="8512"/>
                                </a:cubicBezTo>
                                <a:cubicBezTo>
                                  <a:pt x="9258" y="8433"/>
                                  <a:pt x="9188" y="8350"/>
                                  <a:pt x="9055" y="8350"/>
                                </a:cubicBezTo>
                                <a:cubicBezTo>
                                  <a:pt x="8919" y="8350"/>
                                  <a:pt x="8852" y="8433"/>
                                  <a:pt x="8785" y="8512"/>
                                </a:cubicBezTo>
                                <a:cubicBezTo>
                                  <a:pt x="8719" y="8591"/>
                                  <a:pt x="8655" y="8670"/>
                                  <a:pt x="8525" y="8670"/>
                                </a:cubicBezTo>
                                <a:cubicBezTo>
                                  <a:pt x="8395" y="8670"/>
                                  <a:pt x="8331" y="8595"/>
                                  <a:pt x="8265" y="8512"/>
                                </a:cubicBezTo>
                                <a:cubicBezTo>
                                  <a:pt x="8198" y="8433"/>
                                  <a:pt x="8128" y="8350"/>
                                  <a:pt x="7995" y="8350"/>
                                </a:cubicBezTo>
                                <a:cubicBezTo>
                                  <a:pt x="7859" y="8350"/>
                                  <a:pt x="7792" y="8433"/>
                                  <a:pt x="7726" y="8512"/>
                                </a:cubicBezTo>
                                <a:cubicBezTo>
                                  <a:pt x="7659" y="8591"/>
                                  <a:pt x="7596" y="8670"/>
                                  <a:pt x="7465" y="8670"/>
                                </a:cubicBezTo>
                                <a:cubicBezTo>
                                  <a:pt x="7335" y="8670"/>
                                  <a:pt x="7272" y="8595"/>
                                  <a:pt x="7205" y="8512"/>
                                </a:cubicBezTo>
                                <a:cubicBezTo>
                                  <a:pt x="7138" y="8433"/>
                                  <a:pt x="7069" y="8350"/>
                                  <a:pt x="6936" y="8350"/>
                                </a:cubicBezTo>
                                <a:cubicBezTo>
                                  <a:pt x="6799" y="8350"/>
                                  <a:pt x="6733" y="8433"/>
                                  <a:pt x="6666" y="8512"/>
                                </a:cubicBezTo>
                                <a:cubicBezTo>
                                  <a:pt x="6600" y="8591"/>
                                  <a:pt x="6536" y="8670"/>
                                  <a:pt x="6406" y="8670"/>
                                </a:cubicBezTo>
                                <a:cubicBezTo>
                                  <a:pt x="6276" y="8670"/>
                                  <a:pt x="6212" y="8595"/>
                                  <a:pt x="6145" y="8512"/>
                                </a:cubicBezTo>
                                <a:cubicBezTo>
                                  <a:pt x="6079" y="8433"/>
                                  <a:pt x="6009" y="8350"/>
                                  <a:pt x="5876" y="8350"/>
                                </a:cubicBezTo>
                                <a:cubicBezTo>
                                  <a:pt x="5740" y="8350"/>
                                  <a:pt x="5673" y="8433"/>
                                  <a:pt x="5607" y="8512"/>
                                </a:cubicBezTo>
                                <a:cubicBezTo>
                                  <a:pt x="5540" y="8591"/>
                                  <a:pt x="5476" y="8670"/>
                                  <a:pt x="5346" y="8670"/>
                                </a:cubicBezTo>
                                <a:cubicBezTo>
                                  <a:pt x="5216" y="8670"/>
                                  <a:pt x="5153" y="8595"/>
                                  <a:pt x="5086" y="8512"/>
                                </a:cubicBezTo>
                                <a:cubicBezTo>
                                  <a:pt x="5019" y="8433"/>
                                  <a:pt x="4950" y="8350"/>
                                  <a:pt x="4816" y="8350"/>
                                </a:cubicBezTo>
                                <a:cubicBezTo>
                                  <a:pt x="4680" y="8350"/>
                                  <a:pt x="4614" y="8433"/>
                                  <a:pt x="4547" y="8512"/>
                                </a:cubicBezTo>
                                <a:cubicBezTo>
                                  <a:pt x="4480" y="8591"/>
                                  <a:pt x="4417" y="8670"/>
                                  <a:pt x="4287" y="8670"/>
                                </a:cubicBezTo>
                                <a:cubicBezTo>
                                  <a:pt x="4157" y="8670"/>
                                  <a:pt x="4093" y="8595"/>
                                  <a:pt x="4026" y="8512"/>
                                </a:cubicBezTo>
                                <a:cubicBezTo>
                                  <a:pt x="3960" y="8433"/>
                                  <a:pt x="3890" y="8350"/>
                                  <a:pt x="3757" y="8350"/>
                                </a:cubicBezTo>
                                <a:cubicBezTo>
                                  <a:pt x="3621" y="8350"/>
                                  <a:pt x="3554" y="8433"/>
                                  <a:pt x="3487" y="8512"/>
                                </a:cubicBezTo>
                                <a:cubicBezTo>
                                  <a:pt x="3421" y="8591"/>
                                  <a:pt x="3357" y="8670"/>
                                  <a:pt x="3227" y="8670"/>
                                </a:cubicBezTo>
                                <a:cubicBezTo>
                                  <a:pt x="3097" y="8670"/>
                                  <a:pt x="3033" y="8595"/>
                                  <a:pt x="2967" y="8512"/>
                                </a:cubicBezTo>
                                <a:cubicBezTo>
                                  <a:pt x="2900" y="8433"/>
                                  <a:pt x="2831" y="8350"/>
                                  <a:pt x="2697" y="8350"/>
                                </a:cubicBezTo>
                                <a:cubicBezTo>
                                  <a:pt x="2561" y="8350"/>
                                  <a:pt x="2495" y="8433"/>
                                  <a:pt x="2428" y="8512"/>
                                </a:cubicBezTo>
                                <a:cubicBezTo>
                                  <a:pt x="2361" y="8591"/>
                                  <a:pt x="2298" y="8670"/>
                                  <a:pt x="2168" y="8670"/>
                                </a:cubicBezTo>
                                <a:cubicBezTo>
                                  <a:pt x="2037" y="8670"/>
                                  <a:pt x="1974" y="8595"/>
                                  <a:pt x="1907" y="8512"/>
                                </a:cubicBezTo>
                                <a:cubicBezTo>
                                  <a:pt x="1841" y="8433"/>
                                  <a:pt x="1771" y="8350"/>
                                  <a:pt x="1638" y="8350"/>
                                </a:cubicBezTo>
                                <a:cubicBezTo>
                                  <a:pt x="1502" y="8350"/>
                                  <a:pt x="1435" y="8433"/>
                                  <a:pt x="1368" y="8512"/>
                                </a:cubicBezTo>
                                <a:cubicBezTo>
                                  <a:pt x="1302" y="8591"/>
                                  <a:pt x="1238" y="8670"/>
                                  <a:pt x="1108" y="8670"/>
                                </a:cubicBezTo>
                                <a:cubicBezTo>
                                  <a:pt x="978" y="8670"/>
                                  <a:pt x="914" y="8595"/>
                                  <a:pt x="848" y="8512"/>
                                </a:cubicBezTo>
                                <a:cubicBezTo>
                                  <a:pt x="781" y="8433"/>
                                  <a:pt x="711" y="8350"/>
                                  <a:pt x="578" y="8350"/>
                                </a:cubicBezTo>
                                <a:lnTo>
                                  <a:pt x="578" y="8350"/>
                                </a:lnTo>
                                <a:cubicBezTo>
                                  <a:pt x="442" y="8350"/>
                                  <a:pt x="375" y="8433"/>
                                  <a:pt x="309" y="8512"/>
                                </a:cubicBezTo>
                                <a:cubicBezTo>
                                  <a:pt x="248" y="8582"/>
                                  <a:pt x="191" y="8652"/>
                                  <a:pt x="88" y="8665"/>
                                </a:cubicBezTo>
                                <a:lnTo>
                                  <a:pt x="88" y="8687"/>
                                </a:lnTo>
                                <a:cubicBezTo>
                                  <a:pt x="197" y="8674"/>
                                  <a:pt x="260" y="8600"/>
                                  <a:pt x="318" y="8530"/>
                                </a:cubicBezTo>
                                <a:cubicBezTo>
                                  <a:pt x="384" y="8451"/>
                                  <a:pt x="448" y="8372"/>
                                  <a:pt x="578" y="8372"/>
                                </a:cubicBezTo>
                                <a:cubicBezTo>
                                  <a:pt x="708" y="8372"/>
                                  <a:pt x="772" y="8446"/>
                                  <a:pt x="839" y="8530"/>
                                </a:cubicBezTo>
                                <a:cubicBezTo>
                                  <a:pt x="905" y="8608"/>
                                  <a:pt x="975" y="8692"/>
                                  <a:pt x="1108" y="8692"/>
                                </a:cubicBezTo>
                                <a:cubicBezTo>
                                  <a:pt x="1244" y="8692"/>
                                  <a:pt x="1311" y="8608"/>
                                  <a:pt x="1377" y="8530"/>
                                </a:cubicBezTo>
                                <a:cubicBezTo>
                                  <a:pt x="1444" y="8451"/>
                                  <a:pt x="1508" y="8372"/>
                                  <a:pt x="1638" y="8372"/>
                                </a:cubicBezTo>
                                <a:cubicBezTo>
                                  <a:pt x="1768" y="8372"/>
                                  <a:pt x="1832" y="8446"/>
                                  <a:pt x="1898" y="8530"/>
                                </a:cubicBezTo>
                                <a:cubicBezTo>
                                  <a:pt x="1965" y="8608"/>
                                  <a:pt x="2034" y="8692"/>
                                  <a:pt x="2168" y="8692"/>
                                </a:cubicBezTo>
                                <a:cubicBezTo>
                                  <a:pt x="2301" y="8692"/>
                                  <a:pt x="2370" y="8608"/>
                                  <a:pt x="2437" y="8530"/>
                                </a:cubicBezTo>
                                <a:cubicBezTo>
                                  <a:pt x="2504" y="8451"/>
                                  <a:pt x="2567" y="8372"/>
                                  <a:pt x="2697" y="8372"/>
                                </a:cubicBezTo>
                                <a:cubicBezTo>
                                  <a:pt x="2828" y="8372"/>
                                  <a:pt x="2891" y="8446"/>
                                  <a:pt x="2958" y="8530"/>
                                </a:cubicBezTo>
                                <a:cubicBezTo>
                                  <a:pt x="3024" y="8608"/>
                                  <a:pt x="3094" y="8692"/>
                                  <a:pt x="3227" y="8692"/>
                                </a:cubicBezTo>
                                <a:cubicBezTo>
                                  <a:pt x="3363" y="8692"/>
                                  <a:pt x="3430" y="8608"/>
                                  <a:pt x="3497" y="8530"/>
                                </a:cubicBezTo>
                                <a:cubicBezTo>
                                  <a:pt x="3563" y="8451"/>
                                  <a:pt x="3627" y="8372"/>
                                  <a:pt x="3757" y="8372"/>
                                </a:cubicBezTo>
                                <a:cubicBezTo>
                                  <a:pt x="3887" y="8372"/>
                                  <a:pt x="3951" y="8446"/>
                                  <a:pt x="4017" y="8530"/>
                                </a:cubicBezTo>
                                <a:cubicBezTo>
                                  <a:pt x="4084" y="8608"/>
                                  <a:pt x="4153" y="8692"/>
                                  <a:pt x="4287" y="8692"/>
                                </a:cubicBezTo>
                                <a:cubicBezTo>
                                  <a:pt x="4420" y="8692"/>
                                  <a:pt x="4490" y="8608"/>
                                  <a:pt x="4556" y="8530"/>
                                </a:cubicBezTo>
                                <a:cubicBezTo>
                                  <a:pt x="4623" y="8451"/>
                                  <a:pt x="4686" y="8372"/>
                                  <a:pt x="4816" y="8372"/>
                                </a:cubicBezTo>
                                <a:cubicBezTo>
                                  <a:pt x="4947" y="8372"/>
                                  <a:pt x="5010" y="8446"/>
                                  <a:pt x="5077" y="8530"/>
                                </a:cubicBezTo>
                                <a:cubicBezTo>
                                  <a:pt x="5143" y="8608"/>
                                  <a:pt x="5213" y="8692"/>
                                  <a:pt x="5346" y="8692"/>
                                </a:cubicBezTo>
                                <a:cubicBezTo>
                                  <a:pt x="5482" y="8692"/>
                                  <a:pt x="5549" y="8608"/>
                                  <a:pt x="5616" y="8530"/>
                                </a:cubicBezTo>
                                <a:cubicBezTo>
                                  <a:pt x="5682" y="8451"/>
                                  <a:pt x="5746" y="8372"/>
                                  <a:pt x="5876" y="8372"/>
                                </a:cubicBezTo>
                                <a:cubicBezTo>
                                  <a:pt x="6006" y="8372"/>
                                  <a:pt x="6070" y="8446"/>
                                  <a:pt x="6136" y="8530"/>
                                </a:cubicBezTo>
                                <a:cubicBezTo>
                                  <a:pt x="6203" y="8608"/>
                                  <a:pt x="6273" y="8692"/>
                                  <a:pt x="6406" y="8692"/>
                                </a:cubicBezTo>
                                <a:cubicBezTo>
                                  <a:pt x="6539" y="8692"/>
                                  <a:pt x="6609" y="8608"/>
                                  <a:pt x="6675" y="8530"/>
                                </a:cubicBezTo>
                                <a:cubicBezTo>
                                  <a:pt x="6742" y="8451"/>
                                  <a:pt x="6805" y="8372"/>
                                  <a:pt x="6936" y="8372"/>
                                </a:cubicBezTo>
                                <a:cubicBezTo>
                                  <a:pt x="7066" y="8372"/>
                                  <a:pt x="7129" y="8446"/>
                                  <a:pt x="7196" y="8530"/>
                                </a:cubicBezTo>
                                <a:cubicBezTo>
                                  <a:pt x="7263" y="8608"/>
                                  <a:pt x="7332" y="8692"/>
                                  <a:pt x="7465" y="8692"/>
                                </a:cubicBezTo>
                                <a:cubicBezTo>
                                  <a:pt x="7602" y="8692"/>
                                  <a:pt x="7668" y="8608"/>
                                  <a:pt x="7735" y="8530"/>
                                </a:cubicBezTo>
                                <a:cubicBezTo>
                                  <a:pt x="7801" y="8451"/>
                                  <a:pt x="7865" y="8372"/>
                                  <a:pt x="7995" y="8372"/>
                                </a:cubicBezTo>
                                <a:cubicBezTo>
                                  <a:pt x="8125" y="8372"/>
                                  <a:pt x="8189" y="8446"/>
                                  <a:pt x="8256" y="8530"/>
                                </a:cubicBezTo>
                                <a:cubicBezTo>
                                  <a:pt x="8322" y="8608"/>
                                  <a:pt x="8392" y="8692"/>
                                  <a:pt x="8525" y="8692"/>
                                </a:cubicBezTo>
                                <a:cubicBezTo>
                                  <a:pt x="8658" y="8692"/>
                                  <a:pt x="8728" y="8608"/>
                                  <a:pt x="8794" y="8530"/>
                                </a:cubicBezTo>
                                <a:cubicBezTo>
                                  <a:pt x="8861" y="8451"/>
                                  <a:pt x="8925" y="8372"/>
                                  <a:pt x="9055" y="8372"/>
                                </a:cubicBezTo>
                                <a:cubicBezTo>
                                  <a:pt x="9185" y="8372"/>
                                  <a:pt x="9248" y="8446"/>
                                  <a:pt x="9315" y="8530"/>
                                </a:cubicBezTo>
                                <a:cubicBezTo>
                                  <a:pt x="9382" y="8608"/>
                                  <a:pt x="9451" y="8692"/>
                                  <a:pt x="9585" y="8692"/>
                                </a:cubicBezTo>
                                <a:cubicBezTo>
                                  <a:pt x="9721" y="8692"/>
                                  <a:pt x="9787" y="8608"/>
                                  <a:pt x="9854" y="8530"/>
                                </a:cubicBezTo>
                                <a:cubicBezTo>
                                  <a:pt x="9921" y="8451"/>
                                  <a:pt x="9984" y="8372"/>
                                  <a:pt x="10114" y="8372"/>
                                </a:cubicBezTo>
                                <a:cubicBezTo>
                                  <a:pt x="10244" y="8372"/>
                                  <a:pt x="10308" y="8446"/>
                                  <a:pt x="10375" y="8530"/>
                                </a:cubicBezTo>
                                <a:cubicBezTo>
                                  <a:pt x="10441" y="8608"/>
                                  <a:pt x="10511" y="8692"/>
                                  <a:pt x="10644" y="8692"/>
                                </a:cubicBezTo>
                                <a:cubicBezTo>
                                  <a:pt x="10777" y="8692"/>
                                  <a:pt x="10847" y="8608"/>
                                  <a:pt x="10914" y="8530"/>
                                </a:cubicBezTo>
                                <a:cubicBezTo>
                                  <a:pt x="10980" y="8451"/>
                                  <a:pt x="11044" y="8372"/>
                                  <a:pt x="11174" y="8372"/>
                                </a:cubicBezTo>
                                <a:cubicBezTo>
                                  <a:pt x="11304" y="8372"/>
                                  <a:pt x="11368" y="8446"/>
                                  <a:pt x="11434" y="8530"/>
                                </a:cubicBezTo>
                                <a:cubicBezTo>
                                  <a:pt x="11501" y="8608"/>
                                  <a:pt x="11570" y="8692"/>
                                  <a:pt x="11704" y="8692"/>
                                </a:cubicBezTo>
                                <a:cubicBezTo>
                                  <a:pt x="11840" y="8692"/>
                                  <a:pt x="11906" y="8608"/>
                                  <a:pt x="11973" y="8530"/>
                                </a:cubicBezTo>
                                <a:cubicBezTo>
                                  <a:pt x="12040" y="8451"/>
                                  <a:pt x="12103" y="8372"/>
                                  <a:pt x="12233" y="8372"/>
                                </a:cubicBezTo>
                                <a:cubicBezTo>
                                  <a:pt x="12364" y="8372"/>
                                  <a:pt x="12427" y="8446"/>
                                  <a:pt x="12494" y="8530"/>
                                </a:cubicBezTo>
                                <a:cubicBezTo>
                                  <a:pt x="12560" y="8608"/>
                                  <a:pt x="12630" y="8692"/>
                                  <a:pt x="12763" y="8692"/>
                                </a:cubicBezTo>
                                <a:cubicBezTo>
                                  <a:pt x="12896" y="8692"/>
                                  <a:pt x="12966" y="8608"/>
                                  <a:pt x="13033" y="8530"/>
                                </a:cubicBezTo>
                                <a:cubicBezTo>
                                  <a:pt x="13099" y="8451"/>
                                  <a:pt x="13163" y="8372"/>
                                  <a:pt x="13293" y="8372"/>
                                </a:cubicBezTo>
                                <a:cubicBezTo>
                                  <a:pt x="13423" y="8372"/>
                                  <a:pt x="13487" y="8446"/>
                                  <a:pt x="13553" y="8530"/>
                                </a:cubicBezTo>
                                <a:cubicBezTo>
                                  <a:pt x="13620" y="8608"/>
                                  <a:pt x="13690" y="8692"/>
                                  <a:pt x="13823" y="8692"/>
                                </a:cubicBezTo>
                                <a:cubicBezTo>
                                  <a:pt x="13959" y="8692"/>
                                  <a:pt x="14026" y="8608"/>
                                  <a:pt x="14092" y="8530"/>
                                </a:cubicBezTo>
                                <a:cubicBezTo>
                                  <a:pt x="14159" y="8451"/>
                                  <a:pt x="14222" y="8372"/>
                                  <a:pt x="14353" y="8372"/>
                                </a:cubicBezTo>
                                <a:cubicBezTo>
                                  <a:pt x="14483" y="8372"/>
                                  <a:pt x="14546" y="8446"/>
                                  <a:pt x="14613" y="8530"/>
                                </a:cubicBezTo>
                                <a:cubicBezTo>
                                  <a:pt x="14680" y="8608"/>
                                  <a:pt x="14749" y="8692"/>
                                  <a:pt x="14882" y="8692"/>
                                </a:cubicBezTo>
                                <a:cubicBezTo>
                                  <a:pt x="15016" y="8692"/>
                                  <a:pt x="15085" y="8608"/>
                                  <a:pt x="15152" y="8530"/>
                                </a:cubicBezTo>
                                <a:cubicBezTo>
                                  <a:pt x="15218" y="8451"/>
                                  <a:pt x="15282" y="8372"/>
                                  <a:pt x="15412" y="8372"/>
                                </a:cubicBezTo>
                                <a:cubicBezTo>
                                  <a:pt x="15542" y="8372"/>
                                  <a:pt x="15606" y="8446"/>
                                  <a:pt x="15672" y="8530"/>
                                </a:cubicBezTo>
                                <a:cubicBezTo>
                                  <a:pt x="15739" y="8608"/>
                                  <a:pt x="15809" y="8692"/>
                                  <a:pt x="15942" y="8692"/>
                                </a:cubicBezTo>
                                <a:cubicBezTo>
                                  <a:pt x="16078" y="8692"/>
                                  <a:pt x="16145" y="8608"/>
                                  <a:pt x="16211" y="8530"/>
                                </a:cubicBezTo>
                                <a:cubicBezTo>
                                  <a:pt x="16278" y="8451"/>
                                  <a:pt x="16342" y="8372"/>
                                  <a:pt x="16472" y="8372"/>
                                </a:cubicBezTo>
                                <a:cubicBezTo>
                                  <a:pt x="16602" y="8372"/>
                                  <a:pt x="16665" y="8446"/>
                                  <a:pt x="16732" y="8530"/>
                                </a:cubicBezTo>
                                <a:cubicBezTo>
                                  <a:pt x="16799" y="8608"/>
                                  <a:pt x="16868" y="8692"/>
                                  <a:pt x="17001" y="8692"/>
                                </a:cubicBezTo>
                                <a:cubicBezTo>
                                  <a:pt x="17135" y="8692"/>
                                  <a:pt x="17204" y="8608"/>
                                  <a:pt x="17271" y="8530"/>
                                </a:cubicBezTo>
                                <a:cubicBezTo>
                                  <a:pt x="17338" y="8451"/>
                                  <a:pt x="17401" y="8372"/>
                                  <a:pt x="17531" y="8372"/>
                                </a:cubicBezTo>
                                <a:cubicBezTo>
                                  <a:pt x="17661" y="8372"/>
                                  <a:pt x="17725" y="8446"/>
                                  <a:pt x="17792" y="8530"/>
                                </a:cubicBezTo>
                                <a:cubicBezTo>
                                  <a:pt x="17858" y="8608"/>
                                  <a:pt x="17928" y="8692"/>
                                  <a:pt x="18061" y="8692"/>
                                </a:cubicBezTo>
                                <a:cubicBezTo>
                                  <a:pt x="18197" y="8692"/>
                                  <a:pt x="18264" y="8608"/>
                                  <a:pt x="18330" y="8530"/>
                                </a:cubicBezTo>
                                <a:cubicBezTo>
                                  <a:pt x="18397" y="8451"/>
                                  <a:pt x="18461" y="8372"/>
                                  <a:pt x="18591" y="8372"/>
                                </a:cubicBezTo>
                                <a:cubicBezTo>
                                  <a:pt x="18721" y="8372"/>
                                  <a:pt x="18785" y="8446"/>
                                  <a:pt x="18851" y="8530"/>
                                </a:cubicBezTo>
                                <a:cubicBezTo>
                                  <a:pt x="18918" y="8608"/>
                                  <a:pt x="18987" y="8692"/>
                                  <a:pt x="19121" y="8692"/>
                                </a:cubicBezTo>
                                <a:cubicBezTo>
                                  <a:pt x="19254" y="8692"/>
                                  <a:pt x="19323" y="8608"/>
                                  <a:pt x="19390" y="8530"/>
                                </a:cubicBezTo>
                                <a:cubicBezTo>
                                  <a:pt x="19457" y="8451"/>
                                  <a:pt x="19520" y="8372"/>
                                  <a:pt x="19650" y="8372"/>
                                </a:cubicBezTo>
                                <a:cubicBezTo>
                                  <a:pt x="19781" y="8372"/>
                                  <a:pt x="19844" y="8446"/>
                                  <a:pt x="19911" y="8530"/>
                                </a:cubicBezTo>
                                <a:cubicBezTo>
                                  <a:pt x="19977" y="8608"/>
                                  <a:pt x="20047" y="8692"/>
                                  <a:pt x="20180" y="8692"/>
                                </a:cubicBezTo>
                                <a:cubicBezTo>
                                  <a:pt x="20316" y="8692"/>
                                  <a:pt x="20383" y="8608"/>
                                  <a:pt x="20450" y="8530"/>
                                </a:cubicBezTo>
                                <a:cubicBezTo>
                                  <a:pt x="20516" y="8451"/>
                                  <a:pt x="20580" y="8372"/>
                                  <a:pt x="20710" y="8372"/>
                                </a:cubicBezTo>
                                <a:cubicBezTo>
                                  <a:pt x="20840" y="8372"/>
                                  <a:pt x="20904" y="8446"/>
                                  <a:pt x="20970" y="8530"/>
                                </a:cubicBezTo>
                                <a:cubicBezTo>
                                  <a:pt x="21037" y="8608"/>
                                  <a:pt x="21107" y="8692"/>
                                  <a:pt x="21240" y="8692"/>
                                </a:cubicBezTo>
                                <a:cubicBezTo>
                                  <a:pt x="21373" y="8692"/>
                                  <a:pt x="21443" y="8608"/>
                                  <a:pt x="21509" y="8530"/>
                                </a:cubicBezTo>
                                <a:cubicBezTo>
                                  <a:pt x="21536" y="8494"/>
                                  <a:pt x="21567" y="8464"/>
                                  <a:pt x="21597" y="8438"/>
                                </a:cubicBezTo>
                                <a:lnTo>
                                  <a:pt x="21597" y="8416"/>
                                </a:lnTo>
                                <a:cubicBezTo>
                                  <a:pt x="21561" y="8446"/>
                                  <a:pt x="21530" y="8481"/>
                                  <a:pt x="21500" y="8516"/>
                                </a:cubicBezTo>
                                <a:cubicBezTo>
                                  <a:pt x="21433" y="8595"/>
                                  <a:pt x="21370" y="8670"/>
                                  <a:pt x="21240" y="8670"/>
                                </a:cubicBezTo>
                                <a:close/>
                                <a:moveTo>
                                  <a:pt x="21240" y="8192"/>
                                </a:moveTo>
                                <a:cubicBezTo>
                                  <a:pt x="21110" y="8192"/>
                                  <a:pt x="21046" y="8118"/>
                                  <a:pt x="20979" y="8034"/>
                                </a:cubicBezTo>
                                <a:cubicBezTo>
                                  <a:pt x="20913" y="7955"/>
                                  <a:pt x="20843" y="7872"/>
                                  <a:pt x="20710" y="7872"/>
                                </a:cubicBezTo>
                                <a:cubicBezTo>
                                  <a:pt x="20574" y="7872"/>
                                  <a:pt x="20507" y="7955"/>
                                  <a:pt x="20441" y="8034"/>
                                </a:cubicBezTo>
                                <a:cubicBezTo>
                                  <a:pt x="20374" y="8113"/>
                                  <a:pt x="20310" y="8192"/>
                                  <a:pt x="20180" y="8192"/>
                                </a:cubicBezTo>
                                <a:cubicBezTo>
                                  <a:pt x="20050" y="8192"/>
                                  <a:pt x="19986" y="8118"/>
                                  <a:pt x="19920" y="8034"/>
                                </a:cubicBezTo>
                                <a:cubicBezTo>
                                  <a:pt x="19853" y="7955"/>
                                  <a:pt x="19784" y="7872"/>
                                  <a:pt x="19650" y="7872"/>
                                </a:cubicBezTo>
                                <a:cubicBezTo>
                                  <a:pt x="19514" y="7872"/>
                                  <a:pt x="19448" y="7955"/>
                                  <a:pt x="19381" y="8034"/>
                                </a:cubicBezTo>
                                <a:cubicBezTo>
                                  <a:pt x="19314" y="8113"/>
                                  <a:pt x="19251" y="8192"/>
                                  <a:pt x="19121" y="8192"/>
                                </a:cubicBezTo>
                                <a:cubicBezTo>
                                  <a:pt x="18990" y="8192"/>
                                  <a:pt x="18927" y="8118"/>
                                  <a:pt x="18860" y="8034"/>
                                </a:cubicBezTo>
                                <a:cubicBezTo>
                                  <a:pt x="18794" y="7955"/>
                                  <a:pt x="18724" y="7872"/>
                                  <a:pt x="18591" y="7872"/>
                                </a:cubicBezTo>
                                <a:cubicBezTo>
                                  <a:pt x="18455" y="7872"/>
                                  <a:pt x="18388" y="7955"/>
                                  <a:pt x="18321" y="8034"/>
                                </a:cubicBezTo>
                                <a:cubicBezTo>
                                  <a:pt x="18255" y="8113"/>
                                  <a:pt x="18191" y="8192"/>
                                  <a:pt x="18061" y="8192"/>
                                </a:cubicBezTo>
                                <a:cubicBezTo>
                                  <a:pt x="17931" y="8192"/>
                                  <a:pt x="17867" y="8118"/>
                                  <a:pt x="17801" y="8034"/>
                                </a:cubicBezTo>
                                <a:cubicBezTo>
                                  <a:pt x="17734" y="7955"/>
                                  <a:pt x="17664" y="7872"/>
                                  <a:pt x="17531" y="7872"/>
                                </a:cubicBezTo>
                                <a:cubicBezTo>
                                  <a:pt x="17395" y="7872"/>
                                  <a:pt x="17328" y="7955"/>
                                  <a:pt x="17262" y="8034"/>
                                </a:cubicBezTo>
                                <a:cubicBezTo>
                                  <a:pt x="17195" y="8113"/>
                                  <a:pt x="17132" y="8192"/>
                                  <a:pt x="17001" y="8192"/>
                                </a:cubicBezTo>
                                <a:cubicBezTo>
                                  <a:pt x="16871" y="8192"/>
                                  <a:pt x="16808" y="8118"/>
                                  <a:pt x="16741" y="8034"/>
                                </a:cubicBezTo>
                                <a:cubicBezTo>
                                  <a:pt x="16675" y="7955"/>
                                  <a:pt x="16605" y="7872"/>
                                  <a:pt x="16472" y="7872"/>
                                </a:cubicBezTo>
                                <a:cubicBezTo>
                                  <a:pt x="16335" y="7872"/>
                                  <a:pt x="16269" y="7955"/>
                                  <a:pt x="16202" y="8034"/>
                                </a:cubicBezTo>
                                <a:cubicBezTo>
                                  <a:pt x="16136" y="8113"/>
                                  <a:pt x="16072" y="8192"/>
                                  <a:pt x="15942" y="8192"/>
                                </a:cubicBezTo>
                                <a:cubicBezTo>
                                  <a:pt x="15812" y="8192"/>
                                  <a:pt x="15748" y="8118"/>
                                  <a:pt x="15682" y="8034"/>
                                </a:cubicBezTo>
                                <a:cubicBezTo>
                                  <a:pt x="15615" y="7955"/>
                                  <a:pt x="15545" y="7872"/>
                                  <a:pt x="15412" y="7872"/>
                                </a:cubicBezTo>
                                <a:cubicBezTo>
                                  <a:pt x="15276" y="7872"/>
                                  <a:pt x="15209" y="7955"/>
                                  <a:pt x="15143" y="8034"/>
                                </a:cubicBezTo>
                                <a:cubicBezTo>
                                  <a:pt x="15076" y="8113"/>
                                  <a:pt x="15013" y="8192"/>
                                  <a:pt x="14882" y="8192"/>
                                </a:cubicBezTo>
                                <a:cubicBezTo>
                                  <a:pt x="14752" y="8192"/>
                                  <a:pt x="14689" y="8118"/>
                                  <a:pt x="14622" y="8034"/>
                                </a:cubicBezTo>
                                <a:cubicBezTo>
                                  <a:pt x="14555" y="7955"/>
                                  <a:pt x="14486" y="7872"/>
                                  <a:pt x="14353" y="7872"/>
                                </a:cubicBezTo>
                                <a:cubicBezTo>
                                  <a:pt x="14216" y="7872"/>
                                  <a:pt x="14150" y="7955"/>
                                  <a:pt x="14083" y="8034"/>
                                </a:cubicBezTo>
                                <a:cubicBezTo>
                                  <a:pt x="14017" y="8113"/>
                                  <a:pt x="13953" y="8192"/>
                                  <a:pt x="13823" y="8192"/>
                                </a:cubicBezTo>
                                <a:cubicBezTo>
                                  <a:pt x="13693" y="8192"/>
                                  <a:pt x="13629" y="8118"/>
                                  <a:pt x="13562" y="8034"/>
                                </a:cubicBezTo>
                                <a:cubicBezTo>
                                  <a:pt x="13496" y="7955"/>
                                  <a:pt x="13426" y="7872"/>
                                  <a:pt x="13293" y="7872"/>
                                </a:cubicBezTo>
                                <a:cubicBezTo>
                                  <a:pt x="13157" y="7872"/>
                                  <a:pt x="13090" y="7955"/>
                                  <a:pt x="13024" y="8034"/>
                                </a:cubicBezTo>
                                <a:cubicBezTo>
                                  <a:pt x="12957" y="8113"/>
                                  <a:pt x="12893" y="8192"/>
                                  <a:pt x="12763" y="8192"/>
                                </a:cubicBezTo>
                                <a:cubicBezTo>
                                  <a:pt x="12633" y="8192"/>
                                  <a:pt x="12569" y="8118"/>
                                  <a:pt x="12503" y="8034"/>
                                </a:cubicBezTo>
                                <a:cubicBezTo>
                                  <a:pt x="12436" y="7955"/>
                                  <a:pt x="12367" y="7872"/>
                                  <a:pt x="12233" y="7872"/>
                                </a:cubicBezTo>
                                <a:cubicBezTo>
                                  <a:pt x="12097" y="7872"/>
                                  <a:pt x="12031" y="7955"/>
                                  <a:pt x="11964" y="8034"/>
                                </a:cubicBezTo>
                                <a:cubicBezTo>
                                  <a:pt x="11897" y="8113"/>
                                  <a:pt x="11834" y="8192"/>
                                  <a:pt x="11704" y="8192"/>
                                </a:cubicBezTo>
                                <a:cubicBezTo>
                                  <a:pt x="11573" y="8192"/>
                                  <a:pt x="11510" y="8118"/>
                                  <a:pt x="11443" y="8034"/>
                                </a:cubicBezTo>
                                <a:cubicBezTo>
                                  <a:pt x="11377" y="7955"/>
                                  <a:pt x="11307" y="7872"/>
                                  <a:pt x="11174" y="7872"/>
                                </a:cubicBezTo>
                                <a:cubicBezTo>
                                  <a:pt x="11038" y="7872"/>
                                  <a:pt x="10971" y="7955"/>
                                  <a:pt x="10904" y="8034"/>
                                </a:cubicBezTo>
                                <a:cubicBezTo>
                                  <a:pt x="10838" y="8113"/>
                                  <a:pt x="10774" y="8192"/>
                                  <a:pt x="10644" y="8192"/>
                                </a:cubicBezTo>
                                <a:cubicBezTo>
                                  <a:pt x="10514" y="8192"/>
                                  <a:pt x="10450" y="8118"/>
                                  <a:pt x="10384" y="8034"/>
                                </a:cubicBezTo>
                                <a:cubicBezTo>
                                  <a:pt x="10317" y="7955"/>
                                  <a:pt x="10248" y="7872"/>
                                  <a:pt x="10114" y="7872"/>
                                </a:cubicBezTo>
                                <a:cubicBezTo>
                                  <a:pt x="9978" y="7872"/>
                                  <a:pt x="9911" y="7955"/>
                                  <a:pt x="9845" y="8034"/>
                                </a:cubicBezTo>
                                <a:cubicBezTo>
                                  <a:pt x="9778" y="8113"/>
                                  <a:pt x="9715" y="8192"/>
                                  <a:pt x="9585" y="8192"/>
                                </a:cubicBezTo>
                                <a:cubicBezTo>
                                  <a:pt x="9454" y="8192"/>
                                  <a:pt x="9391" y="8118"/>
                                  <a:pt x="9324" y="8034"/>
                                </a:cubicBezTo>
                                <a:cubicBezTo>
                                  <a:pt x="9258" y="7955"/>
                                  <a:pt x="9188" y="7872"/>
                                  <a:pt x="9055" y="7872"/>
                                </a:cubicBezTo>
                                <a:cubicBezTo>
                                  <a:pt x="8919" y="7872"/>
                                  <a:pt x="8852" y="7955"/>
                                  <a:pt x="8785" y="8034"/>
                                </a:cubicBezTo>
                                <a:cubicBezTo>
                                  <a:pt x="8719" y="8113"/>
                                  <a:pt x="8655" y="8192"/>
                                  <a:pt x="8525" y="8192"/>
                                </a:cubicBezTo>
                                <a:cubicBezTo>
                                  <a:pt x="8395" y="8192"/>
                                  <a:pt x="8331" y="8118"/>
                                  <a:pt x="8265" y="8034"/>
                                </a:cubicBezTo>
                                <a:cubicBezTo>
                                  <a:pt x="8198" y="7955"/>
                                  <a:pt x="8128" y="7872"/>
                                  <a:pt x="7995" y="7872"/>
                                </a:cubicBezTo>
                                <a:cubicBezTo>
                                  <a:pt x="7859" y="7872"/>
                                  <a:pt x="7792" y="7955"/>
                                  <a:pt x="7726" y="8034"/>
                                </a:cubicBezTo>
                                <a:cubicBezTo>
                                  <a:pt x="7659" y="8113"/>
                                  <a:pt x="7596" y="8192"/>
                                  <a:pt x="7465" y="8192"/>
                                </a:cubicBezTo>
                                <a:cubicBezTo>
                                  <a:pt x="7335" y="8192"/>
                                  <a:pt x="7272" y="8118"/>
                                  <a:pt x="7205" y="8034"/>
                                </a:cubicBezTo>
                                <a:cubicBezTo>
                                  <a:pt x="7138" y="7955"/>
                                  <a:pt x="7069" y="7872"/>
                                  <a:pt x="6936" y="7872"/>
                                </a:cubicBezTo>
                                <a:cubicBezTo>
                                  <a:pt x="6799" y="7872"/>
                                  <a:pt x="6733" y="7955"/>
                                  <a:pt x="6666" y="8034"/>
                                </a:cubicBezTo>
                                <a:cubicBezTo>
                                  <a:pt x="6600" y="8113"/>
                                  <a:pt x="6536" y="8192"/>
                                  <a:pt x="6406" y="8192"/>
                                </a:cubicBezTo>
                                <a:cubicBezTo>
                                  <a:pt x="6276" y="8192"/>
                                  <a:pt x="6212" y="8118"/>
                                  <a:pt x="6145" y="8034"/>
                                </a:cubicBezTo>
                                <a:cubicBezTo>
                                  <a:pt x="6079" y="7955"/>
                                  <a:pt x="6009" y="7872"/>
                                  <a:pt x="5876" y="7872"/>
                                </a:cubicBezTo>
                                <a:cubicBezTo>
                                  <a:pt x="5740" y="7872"/>
                                  <a:pt x="5673" y="7955"/>
                                  <a:pt x="5607" y="8034"/>
                                </a:cubicBezTo>
                                <a:cubicBezTo>
                                  <a:pt x="5540" y="8113"/>
                                  <a:pt x="5476" y="8192"/>
                                  <a:pt x="5346" y="8192"/>
                                </a:cubicBezTo>
                                <a:cubicBezTo>
                                  <a:pt x="5216" y="8192"/>
                                  <a:pt x="5153" y="8118"/>
                                  <a:pt x="5086" y="8034"/>
                                </a:cubicBezTo>
                                <a:cubicBezTo>
                                  <a:pt x="5019" y="7955"/>
                                  <a:pt x="4950" y="7872"/>
                                  <a:pt x="4816" y="7872"/>
                                </a:cubicBezTo>
                                <a:cubicBezTo>
                                  <a:pt x="4680" y="7872"/>
                                  <a:pt x="4614" y="7955"/>
                                  <a:pt x="4547" y="8034"/>
                                </a:cubicBezTo>
                                <a:cubicBezTo>
                                  <a:pt x="4480" y="8113"/>
                                  <a:pt x="4417" y="8192"/>
                                  <a:pt x="4287" y="8192"/>
                                </a:cubicBezTo>
                                <a:cubicBezTo>
                                  <a:pt x="4157" y="8192"/>
                                  <a:pt x="4093" y="8118"/>
                                  <a:pt x="4026" y="8034"/>
                                </a:cubicBezTo>
                                <a:cubicBezTo>
                                  <a:pt x="3960" y="7955"/>
                                  <a:pt x="3890" y="7872"/>
                                  <a:pt x="3757" y="7872"/>
                                </a:cubicBezTo>
                                <a:cubicBezTo>
                                  <a:pt x="3621" y="7872"/>
                                  <a:pt x="3554" y="7955"/>
                                  <a:pt x="3487" y="8034"/>
                                </a:cubicBezTo>
                                <a:cubicBezTo>
                                  <a:pt x="3421" y="8113"/>
                                  <a:pt x="3357" y="8192"/>
                                  <a:pt x="3227" y="8192"/>
                                </a:cubicBezTo>
                                <a:cubicBezTo>
                                  <a:pt x="3097" y="8192"/>
                                  <a:pt x="3033" y="8118"/>
                                  <a:pt x="2967" y="8034"/>
                                </a:cubicBezTo>
                                <a:cubicBezTo>
                                  <a:pt x="2900" y="7955"/>
                                  <a:pt x="2831" y="7872"/>
                                  <a:pt x="2697" y="7872"/>
                                </a:cubicBezTo>
                                <a:cubicBezTo>
                                  <a:pt x="2561" y="7872"/>
                                  <a:pt x="2495" y="7955"/>
                                  <a:pt x="2428" y="8034"/>
                                </a:cubicBezTo>
                                <a:cubicBezTo>
                                  <a:pt x="2361" y="8113"/>
                                  <a:pt x="2298" y="8192"/>
                                  <a:pt x="2168" y="8192"/>
                                </a:cubicBezTo>
                                <a:cubicBezTo>
                                  <a:pt x="2037" y="8192"/>
                                  <a:pt x="1974" y="8118"/>
                                  <a:pt x="1907" y="8034"/>
                                </a:cubicBezTo>
                                <a:cubicBezTo>
                                  <a:pt x="1841" y="7955"/>
                                  <a:pt x="1771" y="7872"/>
                                  <a:pt x="1638" y="7872"/>
                                </a:cubicBezTo>
                                <a:cubicBezTo>
                                  <a:pt x="1502" y="7872"/>
                                  <a:pt x="1435" y="7955"/>
                                  <a:pt x="1368" y="8034"/>
                                </a:cubicBezTo>
                                <a:cubicBezTo>
                                  <a:pt x="1302" y="8113"/>
                                  <a:pt x="1238" y="8192"/>
                                  <a:pt x="1108" y="8192"/>
                                </a:cubicBezTo>
                                <a:cubicBezTo>
                                  <a:pt x="978" y="8192"/>
                                  <a:pt x="914" y="8118"/>
                                  <a:pt x="848" y="8034"/>
                                </a:cubicBezTo>
                                <a:cubicBezTo>
                                  <a:pt x="781" y="7955"/>
                                  <a:pt x="711" y="7872"/>
                                  <a:pt x="578" y="7872"/>
                                </a:cubicBezTo>
                                <a:lnTo>
                                  <a:pt x="578" y="7872"/>
                                </a:lnTo>
                                <a:cubicBezTo>
                                  <a:pt x="442" y="7872"/>
                                  <a:pt x="375" y="7955"/>
                                  <a:pt x="309" y="8034"/>
                                </a:cubicBezTo>
                                <a:cubicBezTo>
                                  <a:pt x="248" y="8104"/>
                                  <a:pt x="191" y="8175"/>
                                  <a:pt x="88" y="8188"/>
                                </a:cubicBezTo>
                                <a:lnTo>
                                  <a:pt x="88" y="8210"/>
                                </a:lnTo>
                                <a:cubicBezTo>
                                  <a:pt x="197" y="8196"/>
                                  <a:pt x="260" y="8122"/>
                                  <a:pt x="318" y="8052"/>
                                </a:cubicBezTo>
                                <a:cubicBezTo>
                                  <a:pt x="384" y="7973"/>
                                  <a:pt x="448" y="7894"/>
                                  <a:pt x="578" y="7894"/>
                                </a:cubicBezTo>
                                <a:cubicBezTo>
                                  <a:pt x="708" y="7894"/>
                                  <a:pt x="772" y="7969"/>
                                  <a:pt x="839" y="8052"/>
                                </a:cubicBezTo>
                                <a:cubicBezTo>
                                  <a:pt x="905" y="8131"/>
                                  <a:pt x="975" y="8214"/>
                                  <a:pt x="1108" y="8214"/>
                                </a:cubicBezTo>
                                <a:cubicBezTo>
                                  <a:pt x="1244" y="8214"/>
                                  <a:pt x="1311" y="8131"/>
                                  <a:pt x="1377" y="8052"/>
                                </a:cubicBezTo>
                                <a:cubicBezTo>
                                  <a:pt x="1444" y="7973"/>
                                  <a:pt x="1508" y="7894"/>
                                  <a:pt x="1638" y="7894"/>
                                </a:cubicBezTo>
                                <a:cubicBezTo>
                                  <a:pt x="1768" y="7894"/>
                                  <a:pt x="1832" y="7969"/>
                                  <a:pt x="1898" y="8052"/>
                                </a:cubicBezTo>
                                <a:cubicBezTo>
                                  <a:pt x="1965" y="8131"/>
                                  <a:pt x="2034" y="8214"/>
                                  <a:pt x="2168" y="8214"/>
                                </a:cubicBezTo>
                                <a:cubicBezTo>
                                  <a:pt x="2301" y="8214"/>
                                  <a:pt x="2370" y="8131"/>
                                  <a:pt x="2437" y="8052"/>
                                </a:cubicBezTo>
                                <a:cubicBezTo>
                                  <a:pt x="2504" y="7973"/>
                                  <a:pt x="2567" y="7894"/>
                                  <a:pt x="2697" y="7894"/>
                                </a:cubicBezTo>
                                <a:cubicBezTo>
                                  <a:pt x="2828" y="7894"/>
                                  <a:pt x="2891" y="7969"/>
                                  <a:pt x="2958" y="8052"/>
                                </a:cubicBezTo>
                                <a:cubicBezTo>
                                  <a:pt x="3024" y="8131"/>
                                  <a:pt x="3094" y="8214"/>
                                  <a:pt x="3227" y="8214"/>
                                </a:cubicBezTo>
                                <a:cubicBezTo>
                                  <a:pt x="3363" y="8214"/>
                                  <a:pt x="3430" y="8131"/>
                                  <a:pt x="3497" y="8052"/>
                                </a:cubicBezTo>
                                <a:cubicBezTo>
                                  <a:pt x="3563" y="7973"/>
                                  <a:pt x="3627" y="7894"/>
                                  <a:pt x="3757" y="7894"/>
                                </a:cubicBezTo>
                                <a:cubicBezTo>
                                  <a:pt x="3887" y="7894"/>
                                  <a:pt x="3951" y="7969"/>
                                  <a:pt x="4017" y="8052"/>
                                </a:cubicBezTo>
                                <a:cubicBezTo>
                                  <a:pt x="4084" y="8131"/>
                                  <a:pt x="4153" y="8214"/>
                                  <a:pt x="4287" y="8214"/>
                                </a:cubicBezTo>
                                <a:cubicBezTo>
                                  <a:pt x="4420" y="8214"/>
                                  <a:pt x="4490" y="8131"/>
                                  <a:pt x="4556" y="8052"/>
                                </a:cubicBezTo>
                                <a:cubicBezTo>
                                  <a:pt x="4623" y="7973"/>
                                  <a:pt x="4686" y="7894"/>
                                  <a:pt x="4816" y="7894"/>
                                </a:cubicBezTo>
                                <a:cubicBezTo>
                                  <a:pt x="4947" y="7894"/>
                                  <a:pt x="5010" y="7969"/>
                                  <a:pt x="5077" y="8052"/>
                                </a:cubicBezTo>
                                <a:cubicBezTo>
                                  <a:pt x="5143" y="8131"/>
                                  <a:pt x="5213" y="8214"/>
                                  <a:pt x="5346" y="8214"/>
                                </a:cubicBezTo>
                                <a:cubicBezTo>
                                  <a:pt x="5482" y="8214"/>
                                  <a:pt x="5549" y="8131"/>
                                  <a:pt x="5616" y="8052"/>
                                </a:cubicBezTo>
                                <a:cubicBezTo>
                                  <a:pt x="5682" y="7973"/>
                                  <a:pt x="5746" y="7894"/>
                                  <a:pt x="5876" y="7894"/>
                                </a:cubicBezTo>
                                <a:cubicBezTo>
                                  <a:pt x="6006" y="7894"/>
                                  <a:pt x="6070" y="7969"/>
                                  <a:pt x="6136" y="8052"/>
                                </a:cubicBezTo>
                                <a:cubicBezTo>
                                  <a:pt x="6203" y="8131"/>
                                  <a:pt x="6273" y="8214"/>
                                  <a:pt x="6406" y="8214"/>
                                </a:cubicBezTo>
                                <a:cubicBezTo>
                                  <a:pt x="6539" y="8214"/>
                                  <a:pt x="6609" y="8131"/>
                                  <a:pt x="6675" y="8052"/>
                                </a:cubicBezTo>
                                <a:cubicBezTo>
                                  <a:pt x="6742" y="7973"/>
                                  <a:pt x="6805" y="7894"/>
                                  <a:pt x="6936" y="7894"/>
                                </a:cubicBezTo>
                                <a:cubicBezTo>
                                  <a:pt x="7066" y="7894"/>
                                  <a:pt x="7129" y="7969"/>
                                  <a:pt x="7196" y="8052"/>
                                </a:cubicBezTo>
                                <a:cubicBezTo>
                                  <a:pt x="7263" y="8131"/>
                                  <a:pt x="7332" y="8214"/>
                                  <a:pt x="7465" y="8214"/>
                                </a:cubicBezTo>
                                <a:cubicBezTo>
                                  <a:pt x="7602" y="8214"/>
                                  <a:pt x="7668" y="8131"/>
                                  <a:pt x="7735" y="8052"/>
                                </a:cubicBezTo>
                                <a:cubicBezTo>
                                  <a:pt x="7801" y="7973"/>
                                  <a:pt x="7865" y="7894"/>
                                  <a:pt x="7995" y="7894"/>
                                </a:cubicBezTo>
                                <a:cubicBezTo>
                                  <a:pt x="8125" y="7894"/>
                                  <a:pt x="8189" y="7969"/>
                                  <a:pt x="8256" y="8052"/>
                                </a:cubicBezTo>
                                <a:cubicBezTo>
                                  <a:pt x="8322" y="8131"/>
                                  <a:pt x="8392" y="8214"/>
                                  <a:pt x="8525" y="8214"/>
                                </a:cubicBezTo>
                                <a:cubicBezTo>
                                  <a:pt x="8658" y="8214"/>
                                  <a:pt x="8728" y="8131"/>
                                  <a:pt x="8794" y="8052"/>
                                </a:cubicBezTo>
                                <a:cubicBezTo>
                                  <a:pt x="8861" y="7973"/>
                                  <a:pt x="8925" y="7894"/>
                                  <a:pt x="9055" y="7894"/>
                                </a:cubicBezTo>
                                <a:cubicBezTo>
                                  <a:pt x="9185" y="7894"/>
                                  <a:pt x="9248" y="7969"/>
                                  <a:pt x="9315" y="8052"/>
                                </a:cubicBezTo>
                                <a:cubicBezTo>
                                  <a:pt x="9382" y="8131"/>
                                  <a:pt x="9451" y="8214"/>
                                  <a:pt x="9585" y="8214"/>
                                </a:cubicBezTo>
                                <a:cubicBezTo>
                                  <a:pt x="9721" y="8214"/>
                                  <a:pt x="9787" y="8131"/>
                                  <a:pt x="9854" y="8052"/>
                                </a:cubicBezTo>
                                <a:cubicBezTo>
                                  <a:pt x="9921" y="7973"/>
                                  <a:pt x="9984" y="7894"/>
                                  <a:pt x="10114" y="7894"/>
                                </a:cubicBezTo>
                                <a:cubicBezTo>
                                  <a:pt x="10244" y="7894"/>
                                  <a:pt x="10308" y="7969"/>
                                  <a:pt x="10375" y="8052"/>
                                </a:cubicBezTo>
                                <a:cubicBezTo>
                                  <a:pt x="10441" y="8131"/>
                                  <a:pt x="10511" y="8214"/>
                                  <a:pt x="10644" y="8214"/>
                                </a:cubicBezTo>
                                <a:cubicBezTo>
                                  <a:pt x="10777" y="8214"/>
                                  <a:pt x="10847" y="8131"/>
                                  <a:pt x="10914" y="8052"/>
                                </a:cubicBezTo>
                                <a:cubicBezTo>
                                  <a:pt x="10980" y="7973"/>
                                  <a:pt x="11044" y="7894"/>
                                  <a:pt x="11174" y="7894"/>
                                </a:cubicBezTo>
                                <a:cubicBezTo>
                                  <a:pt x="11304" y="7894"/>
                                  <a:pt x="11368" y="7969"/>
                                  <a:pt x="11434" y="8052"/>
                                </a:cubicBezTo>
                                <a:cubicBezTo>
                                  <a:pt x="11501" y="8131"/>
                                  <a:pt x="11570" y="8214"/>
                                  <a:pt x="11704" y="8214"/>
                                </a:cubicBezTo>
                                <a:cubicBezTo>
                                  <a:pt x="11840" y="8214"/>
                                  <a:pt x="11906" y="8131"/>
                                  <a:pt x="11973" y="8052"/>
                                </a:cubicBezTo>
                                <a:cubicBezTo>
                                  <a:pt x="12040" y="7973"/>
                                  <a:pt x="12103" y="7894"/>
                                  <a:pt x="12233" y="7894"/>
                                </a:cubicBezTo>
                                <a:cubicBezTo>
                                  <a:pt x="12364" y="7894"/>
                                  <a:pt x="12427" y="7969"/>
                                  <a:pt x="12494" y="8052"/>
                                </a:cubicBezTo>
                                <a:cubicBezTo>
                                  <a:pt x="12560" y="8131"/>
                                  <a:pt x="12630" y="8214"/>
                                  <a:pt x="12763" y="8214"/>
                                </a:cubicBezTo>
                                <a:cubicBezTo>
                                  <a:pt x="12896" y="8214"/>
                                  <a:pt x="12966" y="8131"/>
                                  <a:pt x="13033" y="8052"/>
                                </a:cubicBezTo>
                                <a:cubicBezTo>
                                  <a:pt x="13099" y="7973"/>
                                  <a:pt x="13163" y="7894"/>
                                  <a:pt x="13293" y="7894"/>
                                </a:cubicBezTo>
                                <a:cubicBezTo>
                                  <a:pt x="13423" y="7894"/>
                                  <a:pt x="13487" y="7969"/>
                                  <a:pt x="13553" y="8052"/>
                                </a:cubicBezTo>
                                <a:cubicBezTo>
                                  <a:pt x="13620" y="8131"/>
                                  <a:pt x="13690" y="8214"/>
                                  <a:pt x="13823" y="8214"/>
                                </a:cubicBezTo>
                                <a:cubicBezTo>
                                  <a:pt x="13959" y="8214"/>
                                  <a:pt x="14026" y="8131"/>
                                  <a:pt x="14092" y="8052"/>
                                </a:cubicBezTo>
                                <a:cubicBezTo>
                                  <a:pt x="14159" y="7973"/>
                                  <a:pt x="14222" y="7894"/>
                                  <a:pt x="14353" y="7894"/>
                                </a:cubicBezTo>
                                <a:cubicBezTo>
                                  <a:pt x="14483" y="7894"/>
                                  <a:pt x="14546" y="7969"/>
                                  <a:pt x="14613" y="8052"/>
                                </a:cubicBezTo>
                                <a:cubicBezTo>
                                  <a:pt x="14680" y="8131"/>
                                  <a:pt x="14749" y="8214"/>
                                  <a:pt x="14882" y="8214"/>
                                </a:cubicBezTo>
                                <a:cubicBezTo>
                                  <a:pt x="15016" y="8214"/>
                                  <a:pt x="15085" y="8131"/>
                                  <a:pt x="15152" y="8052"/>
                                </a:cubicBezTo>
                                <a:cubicBezTo>
                                  <a:pt x="15218" y="7973"/>
                                  <a:pt x="15282" y="7894"/>
                                  <a:pt x="15412" y="7894"/>
                                </a:cubicBezTo>
                                <a:cubicBezTo>
                                  <a:pt x="15542" y="7894"/>
                                  <a:pt x="15606" y="7969"/>
                                  <a:pt x="15672" y="8052"/>
                                </a:cubicBezTo>
                                <a:cubicBezTo>
                                  <a:pt x="15739" y="8131"/>
                                  <a:pt x="15809" y="8214"/>
                                  <a:pt x="15942" y="8214"/>
                                </a:cubicBezTo>
                                <a:cubicBezTo>
                                  <a:pt x="16078" y="8214"/>
                                  <a:pt x="16145" y="8131"/>
                                  <a:pt x="16211" y="8052"/>
                                </a:cubicBezTo>
                                <a:cubicBezTo>
                                  <a:pt x="16278" y="7973"/>
                                  <a:pt x="16342" y="7894"/>
                                  <a:pt x="16472" y="7894"/>
                                </a:cubicBezTo>
                                <a:cubicBezTo>
                                  <a:pt x="16602" y="7894"/>
                                  <a:pt x="16665" y="7969"/>
                                  <a:pt x="16732" y="8052"/>
                                </a:cubicBezTo>
                                <a:cubicBezTo>
                                  <a:pt x="16799" y="8131"/>
                                  <a:pt x="16868" y="8214"/>
                                  <a:pt x="17001" y="8214"/>
                                </a:cubicBezTo>
                                <a:cubicBezTo>
                                  <a:pt x="17135" y="8214"/>
                                  <a:pt x="17204" y="8131"/>
                                  <a:pt x="17271" y="8052"/>
                                </a:cubicBezTo>
                                <a:cubicBezTo>
                                  <a:pt x="17338" y="7973"/>
                                  <a:pt x="17401" y="7894"/>
                                  <a:pt x="17531" y="7894"/>
                                </a:cubicBezTo>
                                <a:cubicBezTo>
                                  <a:pt x="17661" y="7894"/>
                                  <a:pt x="17725" y="7969"/>
                                  <a:pt x="17792" y="8052"/>
                                </a:cubicBezTo>
                                <a:cubicBezTo>
                                  <a:pt x="17858" y="8131"/>
                                  <a:pt x="17928" y="8214"/>
                                  <a:pt x="18061" y="8214"/>
                                </a:cubicBezTo>
                                <a:cubicBezTo>
                                  <a:pt x="18197" y="8214"/>
                                  <a:pt x="18264" y="8131"/>
                                  <a:pt x="18330" y="8052"/>
                                </a:cubicBezTo>
                                <a:cubicBezTo>
                                  <a:pt x="18397" y="7973"/>
                                  <a:pt x="18461" y="7894"/>
                                  <a:pt x="18591" y="7894"/>
                                </a:cubicBezTo>
                                <a:cubicBezTo>
                                  <a:pt x="18721" y="7894"/>
                                  <a:pt x="18785" y="7969"/>
                                  <a:pt x="18851" y="8052"/>
                                </a:cubicBezTo>
                                <a:cubicBezTo>
                                  <a:pt x="18918" y="8131"/>
                                  <a:pt x="18987" y="8214"/>
                                  <a:pt x="19121" y="8214"/>
                                </a:cubicBezTo>
                                <a:cubicBezTo>
                                  <a:pt x="19254" y="8214"/>
                                  <a:pt x="19323" y="8131"/>
                                  <a:pt x="19390" y="8052"/>
                                </a:cubicBezTo>
                                <a:cubicBezTo>
                                  <a:pt x="19457" y="7973"/>
                                  <a:pt x="19520" y="7894"/>
                                  <a:pt x="19650" y="7894"/>
                                </a:cubicBezTo>
                                <a:cubicBezTo>
                                  <a:pt x="19781" y="7894"/>
                                  <a:pt x="19844" y="7969"/>
                                  <a:pt x="19911" y="8052"/>
                                </a:cubicBezTo>
                                <a:cubicBezTo>
                                  <a:pt x="19977" y="8131"/>
                                  <a:pt x="20047" y="8214"/>
                                  <a:pt x="20180" y="8214"/>
                                </a:cubicBezTo>
                                <a:cubicBezTo>
                                  <a:pt x="20316" y="8214"/>
                                  <a:pt x="20383" y="8131"/>
                                  <a:pt x="20450" y="8052"/>
                                </a:cubicBezTo>
                                <a:cubicBezTo>
                                  <a:pt x="20516" y="7973"/>
                                  <a:pt x="20580" y="7894"/>
                                  <a:pt x="20710" y="7894"/>
                                </a:cubicBezTo>
                                <a:cubicBezTo>
                                  <a:pt x="20840" y="7894"/>
                                  <a:pt x="20904" y="7969"/>
                                  <a:pt x="20970" y="8052"/>
                                </a:cubicBezTo>
                                <a:cubicBezTo>
                                  <a:pt x="21037" y="8131"/>
                                  <a:pt x="21107" y="8214"/>
                                  <a:pt x="21240" y="8214"/>
                                </a:cubicBezTo>
                                <a:cubicBezTo>
                                  <a:pt x="21373" y="8214"/>
                                  <a:pt x="21443" y="8131"/>
                                  <a:pt x="21509" y="8052"/>
                                </a:cubicBezTo>
                                <a:cubicBezTo>
                                  <a:pt x="21536" y="8017"/>
                                  <a:pt x="21567" y="7986"/>
                                  <a:pt x="21597" y="7960"/>
                                </a:cubicBezTo>
                                <a:lnTo>
                                  <a:pt x="21597" y="7938"/>
                                </a:lnTo>
                                <a:cubicBezTo>
                                  <a:pt x="21561" y="7969"/>
                                  <a:pt x="21530" y="8004"/>
                                  <a:pt x="21500" y="8039"/>
                                </a:cubicBezTo>
                                <a:cubicBezTo>
                                  <a:pt x="21433" y="8118"/>
                                  <a:pt x="21370" y="8192"/>
                                  <a:pt x="21240" y="8192"/>
                                </a:cubicBezTo>
                                <a:close/>
                                <a:moveTo>
                                  <a:pt x="21240" y="9148"/>
                                </a:moveTo>
                                <a:cubicBezTo>
                                  <a:pt x="21110" y="9148"/>
                                  <a:pt x="21046" y="9073"/>
                                  <a:pt x="20979" y="8990"/>
                                </a:cubicBezTo>
                                <a:cubicBezTo>
                                  <a:pt x="20913" y="8911"/>
                                  <a:pt x="20843" y="8828"/>
                                  <a:pt x="20710" y="8828"/>
                                </a:cubicBezTo>
                                <a:cubicBezTo>
                                  <a:pt x="20574" y="8828"/>
                                  <a:pt x="20507" y="8911"/>
                                  <a:pt x="20441" y="8990"/>
                                </a:cubicBezTo>
                                <a:cubicBezTo>
                                  <a:pt x="20374" y="9069"/>
                                  <a:pt x="20310" y="9148"/>
                                  <a:pt x="20180" y="9148"/>
                                </a:cubicBezTo>
                                <a:cubicBezTo>
                                  <a:pt x="20050" y="9148"/>
                                  <a:pt x="19986" y="9073"/>
                                  <a:pt x="19920" y="8990"/>
                                </a:cubicBezTo>
                                <a:cubicBezTo>
                                  <a:pt x="19853" y="8911"/>
                                  <a:pt x="19784" y="8828"/>
                                  <a:pt x="19650" y="8828"/>
                                </a:cubicBezTo>
                                <a:cubicBezTo>
                                  <a:pt x="19514" y="8828"/>
                                  <a:pt x="19448" y="8911"/>
                                  <a:pt x="19381" y="8990"/>
                                </a:cubicBezTo>
                                <a:cubicBezTo>
                                  <a:pt x="19314" y="9069"/>
                                  <a:pt x="19251" y="9148"/>
                                  <a:pt x="19121" y="9148"/>
                                </a:cubicBezTo>
                                <a:cubicBezTo>
                                  <a:pt x="18990" y="9148"/>
                                  <a:pt x="18927" y="9073"/>
                                  <a:pt x="18860" y="8990"/>
                                </a:cubicBezTo>
                                <a:cubicBezTo>
                                  <a:pt x="18794" y="8911"/>
                                  <a:pt x="18724" y="8828"/>
                                  <a:pt x="18591" y="8828"/>
                                </a:cubicBezTo>
                                <a:cubicBezTo>
                                  <a:pt x="18455" y="8828"/>
                                  <a:pt x="18388" y="8911"/>
                                  <a:pt x="18321" y="8990"/>
                                </a:cubicBezTo>
                                <a:cubicBezTo>
                                  <a:pt x="18255" y="9069"/>
                                  <a:pt x="18191" y="9148"/>
                                  <a:pt x="18061" y="9148"/>
                                </a:cubicBezTo>
                                <a:cubicBezTo>
                                  <a:pt x="17931" y="9148"/>
                                  <a:pt x="17867" y="9073"/>
                                  <a:pt x="17801" y="8990"/>
                                </a:cubicBezTo>
                                <a:cubicBezTo>
                                  <a:pt x="17734" y="8911"/>
                                  <a:pt x="17664" y="8828"/>
                                  <a:pt x="17531" y="8828"/>
                                </a:cubicBezTo>
                                <a:cubicBezTo>
                                  <a:pt x="17395" y="8828"/>
                                  <a:pt x="17328" y="8911"/>
                                  <a:pt x="17262" y="8990"/>
                                </a:cubicBezTo>
                                <a:cubicBezTo>
                                  <a:pt x="17195" y="9069"/>
                                  <a:pt x="17132" y="9148"/>
                                  <a:pt x="17001" y="9148"/>
                                </a:cubicBezTo>
                                <a:cubicBezTo>
                                  <a:pt x="16871" y="9148"/>
                                  <a:pt x="16808" y="9073"/>
                                  <a:pt x="16741" y="8990"/>
                                </a:cubicBezTo>
                                <a:cubicBezTo>
                                  <a:pt x="16675" y="8911"/>
                                  <a:pt x="16605" y="8828"/>
                                  <a:pt x="16472" y="8828"/>
                                </a:cubicBezTo>
                                <a:cubicBezTo>
                                  <a:pt x="16335" y="8828"/>
                                  <a:pt x="16269" y="8911"/>
                                  <a:pt x="16202" y="8990"/>
                                </a:cubicBezTo>
                                <a:cubicBezTo>
                                  <a:pt x="16136" y="9069"/>
                                  <a:pt x="16072" y="9148"/>
                                  <a:pt x="15942" y="9148"/>
                                </a:cubicBezTo>
                                <a:cubicBezTo>
                                  <a:pt x="15812" y="9148"/>
                                  <a:pt x="15748" y="9073"/>
                                  <a:pt x="15682" y="8990"/>
                                </a:cubicBezTo>
                                <a:cubicBezTo>
                                  <a:pt x="15615" y="8911"/>
                                  <a:pt x="15545" y="8828"/>
                                  <a:pt x="15412" y="8828"/>
                                </a:cubicBezTo>
                                <a:cubicBezTo>
                                  <a:pt x="15276" y="8828"/>
                                  <a:pt x="15209" y="8911"/>
                                  <a:pt x="15143" y="8990"/>
                                </a:cubicBezTo>
                                <a:cubicBezTo>
                                  <a:pt x="15076" y="9069"/>
                                  <a:pt x="15013" y="9148"/>
                                  <a:pt x="14882" y="9148"/>
                                </a:cubicBezTo>
                                <a:cubicBezTo>
                                  <a:pt x="14752" y="9148"/>
                                  <a:pt x="14689" y="9073"/>
                                  <a:pt x="14622" y="8990"/>
                                </a:cubicBezTo>
                                <a:cubicBezTo>
                                  <a:pt x="14555" y="8911"/>
                                  <a:pt x="14486" y="8828"/>
                                  <a:pt x="14353" y="8828"/>
                                </a:cubicBezTo>
                                <a:cubicBezTo>
                                  <a:pt x="14216" y="8828"/>
                                  <a:pt x="14150" y="8911"/>
                                  <a:pt x="14083" y="8990"/>
                                </a:cubicBezTo>
                                <a:cubicBezTo>
                                  <a:pt x="14017" y="9069"/>
                                  <a:pt x="13953" y="9148"/>
                                  <a:pt x="13823" y="9148"/>
                                </a:cubicBezTo>
                                <a:cubicBezTo>
                                  <a:pt x="13693" y="9148"/>
                                  <a:pt x="13629" y="9073"/>
                                  <a:pt x="13562" y="8990"/>
                                </a:cubicBezTo>
                                <a:cubicBezTo>
                                  <a:pt x="13496" y="8911"/>
                                  <a:pt x="13426" y="8828"/>
                                  <a:pt x="13293" y="8828"/>
                                </a:cubicBezTo>
                                <a:cubicBezTo>
                                  <a:pt x="13157" y="8828"/>
                                  <a:pt x="13090" y="8911"/>
                                  <a:pt x="13024" y="8990"/>
                                </a:cubicBezTo>
                                <a:cubicBezTo>
                                  <a:pt x="12957" y="9069"/>
                                  <a:pt x="12893" y="9148"/>
                                  <a:pt x="12763" y="9148"/>
                                </a:cubicBezTo>
                                <a:cubicBezTo>
                                  <a:pt x="12633" y="9148"/>
                                  <a:pt x="12569" y="9073"/>
                                  <a:pt x="12503" y="8990"/>
                                </a:cubicBezTo>
                                <a:cubicBezTo>
                                  <a:pt x="12436" y="8911"/>
                                  <a:pt x="12367" y="8828"/>
                                  <a:pt x="12233" y="8828"/>
                                </a:cubicBezTo>
                                <a:cubicBezTo>
                                  <a:pt x="12097" y="8828"/>
                                  <a:pt x="12031" y="8911"/>
                                  <a:pt x="11964" y="8990"/>
                                </a:cubicBezTo>
                                <a:cubicBezTo>
                                  <a:pt x="11897" y="9069"/>
                                  <a:pt x="11834" y="9148"/>
                                  <a:pt x="11704" y="9148"/>
                                </a:cubicBezTo>
                                <a:cubicBezTo>
                                  <a:pt x="11573" y="9148"/>
                                  <a:pt x="11510" y="9073"/>
                                  <a:pt x="11443" y="8990"/>
                                </a:cubicBezTo>
                                <a:cubicBezTo>
                                  <a:pt x="11377" y="8911"/>
                                  <a:pt x="11307" y="8828"/>
                                  <a:pt x="11174" y="8828"/>
                                </a:cubicBezTo>
                                <a:cubicBezTo>
                                  <a:pt x="11038" y="8828"/>
                                  <a:pt x="10971" y="8911"/>
                                  <a:pt x="10904" y="8990"/>
                                </a:cubicBezTo>
                                <a:cubicBezTo>
                                  <a:pt x="10838" y="9069"/>
                                  <a:pt x="10774" y="9148"/>
                                  <a:pt x="10644" y="9148"/>
                                </a:cubicBezTo>
                                <a:cubicBezTo>
                                  <a:pt x="10514" y="9148"/>
                                  <a:pt x="10450" y="9073"/>
                                  <a:pt x="10384" y="8990"/>
                                </a:cubicBezTo>
                                <a:cubicBezTo>
                                  <a:pt x="10317" y="8911"/>
                                  <a:pt x="10248" y="8828"/>
                                  <a:pt x="10114" y="8828"/>
                                </a:cubicBezTo>
                                <a:cubicBezTo>
                                  <a:pt x="9978" y="8828"/>
                                  <a:pt x="9911" y="8911"/>
                                  <a:pt x="9845" y="8990"/>
                                </a:cubicBezTo>
                                <a:cubicBezTo>
                                  <a:pt x="9778" y="9069"/>
                                  <a:pt x="9715" y="9148"/>
                                  <a:pt x="9585" y="9148"/>
                                </a:cubicBezTo>
                                <a:cubicBezTo>
                                  <a:pt x="9454" y="9148"/>
                                  <a:pt x="9391" y="9073"/>
                                  <a:pt x="9324" y="8990"/>
                                </a:cubicBezTo>
                                <a:cubicBezTo>
                                  <a:pt x="9258" y="8911"/>
                                  <a:pt x="9188" y="8828"/>
                                  <a:pt x="9055" y="8828"/>
                                </a:cubicBezTo>
                                <a:cubicBezTo>
                                  <a:pt x="8919" y="8828"/>
                                  <a:pt x="8852" y="8911"/>
                                  <a:pt x="8785" y="8990"/>
                                </a:cubicBezTo>
                                <a:cubicBezTo>
                                  <a:pt x="8719" y="9069"/>
                                  <a:pt x="8655" y="9148"/>
                                  <a:pt x="8525" y="9148"/>
                                </a:cubicBezTo>
                                <a:cubicBezTo>
                                  <a:pt x="8395" y="9148"/>
                                  <a:pt x="8331" y="9073"/>
                                  <a:pt x="8265" y="8990"/>
                                </a:cubicBezTo>
                                <a:cubicBezTo>
                                  <a:pt x="8198" y="8911"/>
                                  <a:pt x="8128" y="8828"/>
                                  <a:pt x="7995" y="8828"/>
                                </a:cubicBezTo>
                                <a:cubicBezTo>
                                  <a:pt x="7859" y="8828"/>
                                  <a:pt x="7792" y="8911"/>
                                  <a:pt x="7726" y="8990"/>
                                </a:cubicBezTo>
                                <a:cubicBezTo>
                                  <a:pt x="7659" y="9069"/>
                                  <a:pt x="7596" y="9148"/>
                                  <a:pt x="7465" y="9148"/>
                                </a:cubicBezTo>
                                <a:cubicBezTo>
                                  <a:pt x="7335" y="9148"/>
                                  <a:pt x="7272" y="9073"/>
                                  <a:pt x="7205" y="8990"/>
                                </a:cubicBezTo>
                                <a:cubicBezTo>
                                  <a:pt x="7138" y="8911"/>
                                  <a:pt x="7069" y="8828"/>
                                  <a:pt x="6936" y="8828"/>
                                </a:cubicBezTo>
                                <a:cubicBezTo>
                                  <a:pt x="6799" y="8828"/>
                                  <a:pt x="6733" y="8911"/>
                                  <a:pt x="6666" y="8990"/>
                                </a:cubicBezTo>
                                <a:cubicBezTo>
                                  <a:pt x="6600" y="9069"/>
                                  <a:pt x="6536" y="9148"/>
                                  <a:pt x="6406" y="9148"/>
                                </a:cubicBezTo>
                                <a:cubicBezTo>
                                  <a:pt x="6276" y="9148"/>
                                  <a:pt x="6212" y="9073"/>
                                  <a:pt x="6145" y="8990"/>
                                </a:cubicBezTo>
                                <a:cubicBezTo>
                                  <a:pt x="6079" y="8911"/>
                                  <a:pt x="6009" y="8828"/>
                                  <a:pt x="5876" y="8828"/>
                                </a:cubicBezTo>
                                <a:cubicBezTo>
                                  <a:pt x="5740" y="8828"/>
                                  <a:pt x="5673" y="8911"/>
                                  <a:pt x="5607" y="8990"/>
                                </a:cubicBezTo>
                                <a:cubicBezTo>
                                  <a:pt x="5540" y="9069"/>
                                  <a:pt x="5476" y="9148"/>
                                  <a:pt x="5346" y="9148"/>
                                </a:cubicBezTo>
                                <a:cubicBezTo>
                                  <a:pt x="5216" y="9148"/>
                                  <a:pt x="5153" y="9073"/>
                                  <a:pt x="5086" y="8990"/>
                                </a:cubicBezTo>
                                <a:cubicBezTo>
                                  <a:pt x="5019" y="8911"/>
                                  <a:pt x="4950" y="8828"/>
                                  <a:pt x="4816" y="8828"/>
                                </a:cubicBezTo>
                                <a:cubicBezTo>
                                  <a:pt x="4680" y="8828"/>
                                  <a:pt x="4614" y="8911"/>
                                  <a:pt x="4547" y="8990"/>
                                </a:cubicBezTo>
                                <a:cubicBezTo>
                                  <a:pt x="4480" y="9069"/>
                                  <a:pt x="4417" y="9148"/>
                                  <a:pt x="4287" y="9148"/>
                                </a:cubicBezTo>
                                <a:cubicBezTo>
                                  <a:pt x="4157" y="9148"/>
                                  <a:pt x="4093" y="9073"/>
                                  <a:pt x="4026" y="8990"/>
                                </a:cubicBezTo>
                                <a:cubicBezTo>
                                  <a:pt x="3960" y="8911"/>
                                  <a:pt x="3890" y="8828"/>
                                  <a:pt x="3757" y="8828"/>
                                </a:cubicBezTo>
                                <a:cubicBezTo>
                                  <a:pt x="3621" y="8828"/>
                                  <a:pt x="3554" y="8911"/>
                                  <a:pt x="3487" y="8990"/>
                                </a:cubicBezTo>
                                <a:cubicBezTo>
                                  <a:pt x="3421" y="9069"/>
                                  <a:pt x="3357" y="9148"/>
                                  <a:pt x="3227" y="9148"/>
                                </a:cubicBezTo>
                                <a:cubicBezTo>
                                  <a:pt x="3097" y="9148"/>
                                  <a:pt x="3033" y="9073"/>
                                  <a:pt x="2967" y="8990"/>
                                </a:cubicBezTo>
                                <a:cubicBezTo>
                                  <a:pt x="2900" y="8911"/>
                                  <a:pt x="2831" y="8828"/>
                                  <a:pt x="2697" y="8828"/>
                                </a:cubicBezTo>
                                <a:cubicBezTo>
                                  <a:pt x="2561" y="8828"/>
                                  <a:pt x="2495" y="8911"/>
                                  <a:pt x="2428" y="8990"/>
                                </a:cubicBezTo>
                                <a:cubicBezTo>
                                  <a:pt x="2361" y="9069"/>
                                  <a:pt x="2298" y="9148"/>
                                  <a:pt x="2168" y="9148"/>
                                </a:cubicBezTo>
                                <a:cubicBezTo>
                                  <a:pt x="2037" y="9148"/>
                                  <a:pt x="1974" y="9073"/>
                                  <a:pt x="1907" y="8990"/>
                                </a:cubicBezTo>
                                <a:cubicBezTo>
                                  <a:pt x="1841" y="8911"/>
                                  <a:pt x="1771" y="8828"/>
                                  <a:pt x="1638" y="8828"/>
                                </a:cubicBezTo>
                                <a:cubicBezTo>
                                  <a:pt x="1502" y="8828"/>
                                  <a:pt x="1435" y="8911"/>
                                  <a:pt x="1368" y="8990"/>
                                </a:cubicBezTo>
                                <a:cubicBezTo>
                                  <a:pt x="1302" y="9069"/>
                                  <a:pt x="1238" y="9148"/>
                                  <a:pt x="1108" y="9148"/>
                                </a:cubicBezTo>
                                <a:cubicBezTo>
                                  <a:pt x="978" y="9148"/>
                                  <a:pt x="914" y="9073"/>
                                  <a:pt x="848" y="8990"/>
                                </a:cubicBezTo>
                                <a:cubicBezTo>
                                  <a:pt x="781" y="8911"/>
                                  <a:pt x="711" y="8828"/>
                                  <a:pt x="578" y="8828"/>
                                </a:cubicBezTo>
                                <a:lnTo>
                                  <a:pt x="578" y="8828"/>
                                </a:lnTo>
                                <a:cubicBezTo>
                                  <a:pt x="442" y="8828"/>
                                  <a:pt x="375" y="8911"/>
                                  <a:pt x="309" y="8990"/>
                                </a:cubicBezTo>
                                <a:cubicBezTo>
                                  <a:pt x="248" y="9060"/>
                                  <a:pt x="191" y="9130"/>
                                  <a:pt x="88" y="9143"/>
                                </a:cubicBezTo>
                                <a:lnTo>
                                  <a:pt x="88" y="9165"/>
                                </a:lnTo>
                                <a:cubicBezTo>
                                  <a:pt x="197" y="9152"/>
                                  <a:pt x="260" y="9077"/>
                                  <a:pt x="318" y="9007"/>
                                </a:cubicBezTo>
                                <a:cubicBezTo>
                                  <a:pt x="384" y="8928"/>
                                  <a:pt x="448" y="8850"/>
                                  <a:pt x="578" y="8850"/>
                                </a:cubicBezTo>
                                <a:cubicBezTo>
                                  <a:pt x="708" y="8850"/>
                                  <a:pt x="772" y="8924"/>
                                  <a:pt x="839" y="9007"/>
                                </a:cubicBezTo>
                                <a:cubicBezTo>
                                  <a:pt x="905" y="9086"/>
                                  <a:pt x="975" y="9169"/>
                                  <a:pt x="1108" y="9169"/>
                                </a:cubicBezTo>
                                <a:cubicBezTo>
                                  <a:pt x="1244" y="9169"/>
                                  <a:pt x="1311" y="9086"/>
                                  <a:pt x="1377" y="9007"/>
                                </a:cubicBezTo>
                                <a:cubicBezTo>
                                  <a:pt x="1444" y="8928"/>
                                  <a:pt x="1508" y="8850"/>
                                  <a:pt x="1638" y="8850"/>
                                </a:cubicBezTo>
                                <a:cubicBezTo>
                                  <a:pt x="1768" y="8850"/>
                                  <a:pt x="1832" y="8924"/>
                                  <a:pt x="1898" y="9007"/>
                                </a:cubicBezTo>
                                <a:cubicBezTo>
                                  <a:pt x="1965" y="9086"/>
                                  <a:pt x="2034" y="9169"/>
                                  <a:pt x="2168" y="9169"/>
                                </a:cubicBezTo>
                                <a:cubicBezTo>
                                  <a:pt x="2301" y="9169"/>
                                  <a:pt x="2370" y="9086"/>
                                  <a:pt x="2437" y="9007"/>
                                </a:cubicBezTo>
                                <a:cubicBezTo>
                                  <a:pt x="2504" y="8928"/>
                                  <a:pt x="2567" y="8850"/>
                                  <a:pt x="2697" y="8850"/>
                                </a:cubicBezTo>
                                <a:cubicBezTo>
                                  <a:pt x="2828" y="8850"/>
                                  <a:pt x="2891" y="8924"/>
                                  <a:pt x="2958" y="9007"/>
                                </a:cubicBezTo>
                                <a:cubicBezTo>
                                  <a:pt x="3024" y="9086"/>
                                  <a:pt x="3094" y="9169"/>
                                  <a:pt x="3227" y="9169"/>
                                </a:cubicBezTo>
                                <a:cubicBezTo>
                                  <a:pt x="3363" y="9169"/>
                                  <a:pt x="3430" y="9086"/>
                                  <a:pt x="3497" y="9007"/>
                                </a:cubicBezTo>
                                <a:cubicBezTo>
                                  <a:pt x="3563" y="8928"/>
                                  <a:pt x="3627" y="8850"/>
                                  <a:pt x="3757" y="8850"/>
                                </a:cubicBezTo>
                                <a:cubicBezTo>
                                  <a:pt x="3887" y="8850"/>
                                  <a:pt x="3951" y="8924"/>
                                  <a:pt x="4017" y="9007"/>
                                </a:cubicBezTo>
                                <a:cubicBezTo>
                                  <a:pt x="4084" y="9086"/>
                                  <a:pt x="4153" y="9169"/>
                                  <a:pt x="4287" y="9169"/>
                                </a:cubicBezTo>
                                <a:cubicBezTo>
                                  <a:pt x="4420" y="9169"/>
                                  <a:pt x="4490" y="9086"/>
                                  <a:pt x="4556" y="9007"/>
                                </a:cubicBezTo>
                                <a:cubicBezTo>
                                  <a:pt x="4623" y="8928"/>
                                  <a:pt x="4686" y="8850"/>
                                  <a:pt x="4816" y="8850"/>
                                </a:cubicBezTo>
                                <a:cubicBezTo>
                                  <a:pt x="4947" y="8850"/>
                                  <a:pt x="5010" y="8924"/>
                                  <a:pt x="5077" y="9007"/>
                                </a:cubicBezTo>
                                <a:cubicBezTo>
                                  <a:pt x="5143" y="9086"/>
                                  <a:pt x="5213" y="9169"/>
                                  <a:pt x="5346" y="9169"/>
                                </a:cubicBezTo>
                                <a:cubicBezTo>
                                  <a:pt x="5482" y="9169"/>
                                  <a:pt x="5549" y="9086"/>
                                  <a:pt x="5616" y="9007"/>
                                </a:cubicBezTo>
                                <a:cubicBezTo>
                                  <a:pt x="5682" y="8928"/>
                                  <a:pt x="5746" y="8850"/>
                                  <a:pt x="5876" y="8850"/>
                                </a:cubicBezTo>
                                <a:cubicBezTo>
                                  <a:pt x="6006" y="8850"/>
                                  <a:pt x="6070" y="8924"/>
                                  <a:pt x="6136" y="9007"/>
                                </a:cubicBezTo>
                                <a:cubicBezTo>
                                  <a:pt x="6203" y="9086"/>
                                  <a:pt x="6273" y="9169"/>
                                  <a:pt x="6406" y="9169"/>
                                </a:cubicBezTo>
                                <a:cubicBezTo>
                                  <a:pt x="6539" y="9169"/>
                                  <a:pt x="6609" y="9086"/>
                                  <a:pt x="6675" y="9007"/>
                                </a:cubicBezTo>
                                <a:cubicBezTo>
                                  <a:pt x="6742" y="8928"/>
                                  <a:pt x="6805" y="8850"/>
                                  <a:pt x="6936" y="8850"/>
                                </a:cubicBezTo>
                                <a:cubicBezTo>
                                  <a:pt x="7066" y="8850"/>
                                  <a:pt x="7129" y="8924"/>
                                  <a:pt x="7196" y="9007"/>
                                </a:cubicBezTo>
                                <a:cubicBezTo>
                                  <a:pt x="7263" y="9086"/>
                                  <a:pt x="7332" y="9169"/>
                                  <a:pt x="7465" y="9169"/>
                                </a:cubicBezTo>
                                <a:cubicBezTo>
                                  <a:pt x="7602" y="9169"/>
                                  <a:pt x="7668" y="9086"/>
                                  <a:pt x="7735" y="9007"/>
                                </a:cubicBezTo>
                                <a:cubicBezTo>
                                  <a:pt x="7801" y="8928"/>
                                  <a:pt x="7865" y="8850"/>
                                  <a:pt x="7995" y="8850"/>
                                </a:cubicBezTo>
                                <a:cubicBezTo>
                                  <a:pt x="8125" y="8850"/>
                                  <a:pt x="8189" y="8924"/>
                                  <a:pt x="8256" y="9007"/>
                                </a:cubicBezTo>
                                <a:cubicBezTo>
                                  <a:pt x="8322" y="9086"/>
                                  <a:pt x="8392" y="9169"/>
                                  <a:pt x="8525" y="9169"/>
                                </a:cubicBezTo>
                                <a:cubicBezTo>
                                  <a:pt x="8658" y="9169"/>
                                  <a:pt x="8728" y="9086"/>
                                  <a:pt x="8794" y="9007"/>
                                </a:cubicBezTo>
                                <a:cubicBezTo>
                                  <a:pt x="8861" y="8928"/>
                                  <a:pt x="8925" y="8850"/>
                                  <a:pt x="9055" y="8850"/>
                                </a:cubicBezTo>
                                <a:cubicBezTo>
                                  <a:pt x="9185" y="8850"/>
                                  <a:pt x="9248" y="8924"/>
                                  <a:pt x="9315" y="9007"/>
                                </a:cubicBezTo>
                                <a:cubicBezTo>
                                  <a:pt x="9382" y="9086"/>
                                  <a:pt x="9451" y="9169"/>
                                  <a:pt x="9585" y="9169"/>
                                </a:cubicBezTo>
                                <a:cubicBezTo>
                                  <a:pt x="9721" y="9169"/>
                                  <a:pt x="9787" y="9086"/>
                                  <a:pt x="9854" y="9007"/>
                                </a:cubicBezTo>
                                <a:cubicBezTo>
                                  <a:pt x="9921" y="8928"/>
                                  <a:pt x="9984" y="8850"/>
                                  <a:pt x="10114" y="8850"/>
                                </a:cubicBezTo>
                                <a:cubicBezTo>
                                  <a:pt x="10244" y="8850"/>
                                  <a:pt x="10308" y="8924"/>
                                  <a:pt x="10375" y="9007"/>
                                </a:cubicBezTo>
                                <a:cubicBezTo>
                                  <a:pt x="10441" y="9086"/>
                                  <a:pt x="10511" y="9169"/>
                                  <a:pt x="10644" y="9169"/>
                                </a:cubicBezTo>
                                <a:cubicBezTo>
                                  <a:pt x="10777" y="9169"/>
                                  <a:pt x="10847" y="9086"/>
                                  <a:pt x="10914" y="9007"/>
                                </a:cubicBezTo>
                                <a:cubicBezTo>
                                  <a:pt x="10980" y="8928"/>
                                  <a:pt x="11044" y="8850"/>
                                  <a:pt x="11174" y="8850"/>
                                </a:cubicBezTo>
                                <a:cubicBezTo>
                                  <a:pt x="11304" y="8850"/>
                                  <a:pt x="11368" y="8924"/>
                                  <a:pt x="11434" y="9007"/>
                                </a:cubicBezTo>
                                <a:cubicBezTo>
                                  <a:pt x="11501" y="9086"/>
                                  <a:pt x="11570" y="9169"/>
                                  <a:pt x="11704" y="9169"/>
                                </a:cubicBezTo>
                                <a:cubicBezTo>
                                  <a:pt x="11840" y="9169"/>
                                  <a:pt x="11906" y="9086"/>
                                  <a:pt x="11973" y="9007"/>
                                </a:cubicBezTo>
                                <a:cubicBezTo>
                                  <a:pt x="12040" y="8928"/>
                                  <a:pt x="12103" y="8850"/>
                                  <a:pt x="12233" y="8850"/>
                                </a:cubicBezTo>
                                <a:cubicBezTo>
                                  <a:pt x="12364" y="8850"/>
                                  <a:pt x="12427" y="8924"/>
                                  <a:pt x="12494" y="9007"/>
                                </a:cubicBezTo>
                                <a:cubicBezTo>
                                  <a:pt x="12560" y="9086"/>
                                  <a:pt x="12630" y="9169"/>
                                  <a:pt x="12763" y="9169"/>
                                </a:cubicBezTo>
                                <a:cubicBezTo>
                                  <a:pt x="12896" y="9169"/>
                                  <a:pt x="12966" y="9086"/>
                                  <a:pt x="13033" y="9007"/>
                                </a:cubicBezTo>
                                <a:cubicBezTo>
                                  <a:pt x="13099" y="8928"/>
                                  <a:pt x="13163" y="8850"/>
                                  <a:pt x="13293" y="8850"/>
                                </a:cubicBezTo>
                                <a:cubicBezTo>
                                  <a:pt x="13423" y="8850"/>
                                  <a:pt x="13487" y="8924"/>
                                  <a:pt x="13553" y="9007"/>
                                </a:cubicBezTo>
                                <a:cubicBezTo>
                                  <a:pt x="13620" y="9086"/>
                                  <a:pt x="13690" y="9169"/>
                                  <a:pt x="13823" y="9169"/>
                                </a:cubicBezTo>
                                <a:cubicBezTo>
                                  <a:pt x="13959" y="9169"/>
                                  <a:pt x="14026" y="9086"/>
                                  <a:pt x="14092" y="9007"/>
                                </a:cubicBezTo>
                                <a:cubicBezTo>
                                  <a:pt x="14159" y="8928"/>
                                  <a:pt x="14222" y="8850"/>
                                  <a:pt x="14353" y="8850"/>
                                </a:cubicBezTo>
                                <a:cubicBezTo>
                                  <a:pt x="14483" y="8850"/>
                                  <a:pt x="14546" y="8924"/>
                                  <a:pt x="14613" y="9007"/>
                                </a:cubicBezTo>
                                <a:cubicBezTo>
                                  <a:pt x="14680" y="9086"/>
                                  <a:pt x="14749" y="9169"/>
                                  <a:pt x="14882" y="9169"/>
                                </a:cubicBezTo>
                                <a:cubicBezTo>
                                  <a:pt x="15016" y="9169"/>
                                  <a:pt x="15085" y="9086"/>
                                  <a:pt x="15152" y="9007"/>
                                </a:cubicBezTo>
                                <a:cubicBezTo>
                                  <a:pt x="15218" y="8928"/>
                                  <a:pt x="15282" y="8850"/>
                                  <a:pt x="15412" y="8850"/>
                                </a:cubicBezTo>
                                <a:cubicBezTo>
                                  <a:pt x="15542" y="8850"/>
                                  <a:pt x="15606" y="8924"/>
                                  <a:pt x="15672" y="9007"/>
                                </a:cubicBezTo>
                                <a:cubicBezTo>
                                  <a:pt x="15739" y="9086"/>
                                  <a:pt x="15809" y="9169"/>
                                  <a:pt x="15942" y="9169"/>
                                </a:cubicBezTo>
                                <a:cubicBezTo>
                                  <a:pt x="16078" y="9169"/>
                                  <a:pt x="16145" y="9086"/>
                                  <a:pt x="16211" y="9007"/>
                                </a:cubicBezTo>
                                <a:cubicBezTo>
                                  <a:pt x="16278" y="8928"/>
                                  <a:pt x="16342" y="8850"/>
                                  <a:pt x="16472" y="8850"/>
                                </a:cubicBezTo>
                                <a:cubicBezTo>
                                  <a:pt x="16602" y="8850"/>
                                  <a:pt x="16665" y="8924"/>
                                  <a:pt x="16732" y="9007"/>
                                </a:cubicBezTo>
                                <a:cubicBezTo>
                                  <a:pt x="16799" y="9086"/>
                                  <a:pt x="16868" y="9169"/>
                                  <a:pt x="17001" y="9169"/>
                                </a:cubicBezTo>
                                <a:cubicBezTo>
                                  <a:pt x="17135" y="9169"/>
                                  <a:pt x="17204" y="9086"/>
                                  <a:pt x="17271" y="9007"/>
                                </a:cubicBezTo>
                                <a:cubicBezTo>
                                  <a:pt x="17338" y="8928"/>
                                  <a:pt x="17401" y="8850"/>
                                  <a:pt x="17531" y="8850"/>
                                </a:cubicBezTo>
                                <a:cubicBezTo>
                                  <a:pt x="17661" y="8850"/>
                                  <a:pt x="17725" y="8924"/>
                                  <a:pt x="17792" y="9007"/>
                                </a:cubicBezTo>
                                <a:cubicBezTo>
                                  <a:pt x="17858" y="9086"/>
                                  <a:pt x="17928" y="9169"/>
                                  <a:pt x="18061" y="9169"/>
                                </a:cubicBezTo>
                                <a:cubicBezTo>
                                  <a:pt x="18197" y="9169"/>
                                  <a:pt x="18264" y="9086"/>
                                  <a:pt x="18330" y="9007"/>
                                </a:cubicBezTo>
                                <a:cubicBezTo>
                                  <a:pt x="18397" y="8928"/>
                                  <a:pt x="18461" y="8850"/>
                                  <a:pt x="18591" y="8850"/>
                                </a:cubicBezTo>
                                <a:cubicBezTo>
                                  <a:pt x="18721" y="8850"/>
                                  <a:pt x="18785" y="8924"/>
                                  <a:pt x="18851" y="9007"/>
                                </a:cubicBezTo>
                                <a:cubicBezTo>
                                  <a:pt x="18918" y="9086"/>
                                  <a:pt x="18987" y="9169"/>
                                  <a:pt x="19121" y="9169"/>
                                </a:cubicBezTo>
                                <a:cubicBezTo>
                                  <a:pt x="19254" y="9169"/>
                                  <a:pt x="19323" y="9086"/>
                                  <a:pt x="19390" y="9007"/>
                                </a:cubicBezTo>
                                <a:cubicBezTo>
                                  <a:pt x="19457" y="8928"/>
                                  <a:pt x="19520" y="8850"/>
                                  <a:pt x="19650" y="8850"/>
                                </a:cubicBezTo>
                                <a:cubicBezTo>
                                  <a:pt x="19781" y="8850"/>
                                  <a:pt x="19844" y="8924"/>
                                  <a:pt x="19911" y="9007"/>
                                </a:cubicBezTo>
                                <a:cubicBezTo>
                                  <a:pt x="19977" y="9086"/>
                                  <a:pt x="20047" y="9169"/>
                                  <a:pt x="20180" y="9169"/>
                                </a:cubicBezTo>
                                <a:cubicBezTo>
                                  <a:pt x="20316" y="9169"/>
                                  <a:pt x="20383" y="9086"/>
                                  <a:pt x="20450" y="9007"/>
                                </a:cubicBezTo>
                                <a:cubicBezTo>
                                  <a:pt x="20516" y="8928"/>
                                  <a:pt x="20580" y="8850"/>
                                  <a:pt x="20710" y="8850"/>
                                </a:cubicBezTo>
                                <a:cubicBezTo>
                                  <a:pt x="20840" y="8850"/>
                                  <a:pt x="20904" y="8924"/>
                                  <a:pt x="20970" y="9007"/>
                                </a:cubicBezTo>
                                <a:cubicBezTo>
                                  <a:pt x="21037" y="9086"/>
                                  <a:pt x="21107" y="9169"/>
                                  <a:pt x="21240" y="9169"/>
                                </a:cubicBezTo>
                                <a:cubicBezTo>
                                  <a:pt x="21373" y="9169"/>
                                  <a:pt x="21443" y="9086"/>
                                  <a:pt x="21509" y="9007"/>
                                </a:cubicBezTo>
                                <a:cubicBezTo>
                                  <a:pt x="21536" y="8972"/>
                                  <a:pt x="21567" y="8942"/>
                                  <a:pt x="21597" y="8915"/>
                                </a:cubicBezTo>
                                <a:lnTo>
                                  <a:pt x="21597" y="8893"/>
                                </a:lnTo>
                                <a:cubicBezTo>
                                  <a:pt x="21561" y="8924"/>
                                  <a:pt x="21530" y="8959"/>
                                  <a:pt x="21500" y="8994"/>
                                </a:cubicBezTo>
                                <a:cubicBezTo>
                                  <a:pt x="21433" y="9073"/>
                                  <a:pt x="21370" y="9148"/>
                                  <a:pt x="21240" y="9148"/>
                                </a:cubicBezTo>
                                <a:close/>
                                <a:moveTo>
                                  <a:pt x="21240" y="7714"/>
                                </a:moveTo>
                                <a:cubicBezTo>
                                  <a:pt x="21110" y="7714"/>
                                  <a:pt x="21046" y="7640"/>
                                  <a:pt x="20979" y="7556"/>
                                </a:cubicBezTo>
                                <a:cubicBezTo>
                                  <a:pt x="20913" y="7478"/>
                                  <a:pt x="20843" y="7394"/>
                                  <a:pt x="20710" y="7394"/>
                                </a:cubicBezTo>
                                <a:cubicBezTo>
                                  <a:pt x="20574" y="7394"/>
                                  <a:pt x="20507" y="7478"/>
                                  <a:pt x="20441" y="7556"/>
                                </a:cubicBezTo>
                                <a:cubicBezTo>
                                  <a:pt x="20374" y="7635"/>
                                  <a:pt x="20310" y="7714"/>
                                  <a:pt x="20180" y="7714"/>
                                </a:cubicBezTo>
                                <a:cubicBezTo>
                                  <a:pt x="20050" y="7714"/>
                                  <a:pt x="19986" y="7640"/>
                                  <a:pt x="19920" y="7556"/>
                                </a:cubicBezTo>
                                <a:cubicBezTo>
                                  <a:pt x="19853" y="7478"/>
                                  <a:pt x="19784" y="7394"/>
                                  <a:pt x="19650" y="7394"/>
                                </a:cubicBezTo>
                                <a:cubicBezTo>
                                  <a:pt x="19514" y="7394"/>
                                  <a:pt x="19448" y="7478"/>
                                  <a:pt x="19381" y="7556"/>
                                </a:cubicBezTo>
                                <a:cubicBezTo>
                                  <a:pt x="19314" y="7635"/>
                                  <a:pt x="19251" y="7714"/>
                                  <a:pt x="19121" y="7714"/>
                                </a:cubicBezTo>
                                <a:cubicBezTo>
                                  <a:pt x="18990" y="7714"/>
                                  <a:pt x="18927" y="7640"/>
                                  <a:pt x="18860" y="7556"/>
                                </a:cubicBezTo>
                                <a:cubicBezTo>
                                  <a:pt x="18794" y="7478"/>
                                  <a:pt x="18724" y="7394"/>
                                  <a:pt x="18591" y="7394"/>
                                </a:cubicBezTo>
                                <a:cubicBezTo>
                                  <a:pt x="18455" y="7394"/>
                                  <a:pt x="18388" y="7478"/>
                                  <a:pt x="18321" y="7556"/>
                                </a:cubicBezTo>
                                <a:cubicBezTo>
                                  <a:pt x="18255" y="7635"/>
                                  <a:pt x="18191" y="7714"/>
                                  <a:pt x="18061" y="7714"/>
                                </a:cubicBezTo>
                                <a:cubicBezTo>
                                  <a:pt x="17931" y="7714"/>
                                  <a:pt x="17867" y="7640"/>
                                  <a:pt x="17801" y="7556"/>
                                </a:cubicBezTo>
                                <a:cubicBezTo>
                                  <a:pt x="17734" y="7478"/>
                                  <a:pt x="17664" y="7394"/>
                                  <a:pt x="17531" y="7394"/>
                                </a:cubicBezTo>
                                <a:cubicBezTo>
                                  <a:pt x="17395" y="7394"/>
                                  <a:pt x="17328" y="7478"/>
                                  <a:pt x="17262" y="7556"/>
                                </a:cubicBezTo>
                                <a:cubicBezTo>
                                  <a:pt x="17195" y="7635"/>
                                  <a:pt x="17132" y="7714"/>
                                  <a:pt x="17001" y="7714"/>
                                </a:cubicBezTo>
                                <a:cubicBezTo>
                                  <a:pt x="16871" y="7714"/>
                                  <a:pt x="16808" y="7640"/>
                                  <a:pt x="16741" y="7556"/>
                                </a:cubicBezTo>
                                <a:cubicBezTo>
                                  <a:pt x="16675" y="7478"/>
                                  <a:pt x="16605" y="7394"/>
                                  <a:pt x="16472" y="7394"/>
                                </a:cubicBezTo>
                                <a:cubicBezTo>
                                  <a:pt x="16335" y="7394"/>
                                  <a:pt x="16269" y="7478"/>
                                  <a:pt x="16202" y="7556"/>
                                </a:cubicBezTo>
                                <a:cubicBezTo>
                                  <a:pt x="16136" y="7635"/>
                                  <a:pt x="16072" y="7714"/>
                                  <a:pt x="15942" y="7714"/>
                                </a:cubicBezTo>
                                <a:cubicBezTo>
                                  <a:pt x="15812" y="7714"/>
                                  <a:pt x="15748" y="7640"/>
                                  <a:pt x="15682" y="7556"/>
                                </a:cubicBezTo>
                                <a:cubicBezTo>
                                  <a:pt x="15615" y="7478"/>
                                  <a:pt x="15545" y="7394"/>
                                  <a:pt x="15412" y="7394"/>
                                </a:cubicBezTo>
                                <a:cubicBezTo>
                                  <a:pt x="15276" y="7394"/>
                                  <a:pt x="15209" y="7478"/>
                                  <a:pt x="15143" y="7556"/>
                                </a:cubicBezTo>
                                <a:cubicBezTo>
                                  <a:pt x="15076" y="7635"/>
                                  <a:pt x="15013" y="7714"/>
                                  <a:pt x="14882" y="7714"/>
                                </a:cubicBezTo>
                                <a:cubicBezTo>
                                  <a:pt x="14752" y="7714"/>
                                  <a:pt x="14689" y="7640"/>
                                  <a:pt x="14622" y="7556"/>
                                </a:cubicBezTo>
                                <a:cubicBezTo>
                                  <a:pt x="14555" y="7478"/>
                                  <a:pt x="14486" y="7394"/>
                                  <a:pt x="14353" y="7394"/>
                                </a:cubicBezTo>
                                <a:cubicBezTo>
                                  <a:pt x="14216" y="7394"/>
                                  <a:pt x="14150" y="7478"/>
                                  <a:pt x="14083" y="7556"/>
                                </a:cubicBezTo>
                                <a:cubicBezTo>
                                  <a:pt x="14017" y="7635"/>
                                  <a:pt x="13953" y="7714"/>
                                  <a:pt x="13823" y="7714"/>
                                </a:cubicBezTo>
                                <a:cubicBezTo>
                                  <a:pt x="13693" y="7714"/>
                                  <a:pt x="13629" y="7640"/>
                                  <a:pt x="13562" y="7556"/>
                                </a:cubicBezTo>
                                <a:cubicBezTo>
                                  <a:pt x="13496" y="7478"/>
                                  <a:pt x="13426" y="7394"/>
                                  <a:pt x="13293" y="7394"/>
                                </a:cubicBezTo>
                                <a:cubicBezTo>
                                  <a:pt x="13157" y="7394"/>
                                  <a:pt x="13090" y="7478"/>
                                  <a:pt x="13024" y="7556"/>
                                </a:cubicBezTo>
                                <a:cubicBezTo>
                                  <a:pt x="12957" y="7635"/>
                                  <a:pt x="12893" y="7714"/>
                                  <a:pt x="12763" y="7714"/>
                                </a:cubicBezTo>
                                <a:cubicBezTo>
                                  <a:pt x="12633" y="7714"/>
                                  <a:pt x="12569" y="7640"/>
                                  <a:pt x="12503" y="7556"/>
                                </a:cubicBezTo>
                                <a:cubicBezTo>
                                  <a:pt x="12436" y="7478"/>
                                  <a:pt x="12367" y="7394"/>
                                  <a:pt x="12233" y="7394"/>
                                </a:cubicBezTo>
                                <a:cubicBezTo>
                                  <a:pt x="12097" y="7394"/>
                                  <a:pt x="12031" y="7478"/>
                                  <a:pt x="11964" y="7556"/>
                                </a:cubicBezTo>
                                <a:cubicBezTo>
                                  <a:pt x="11897" y="7635"/>
                                  <a:pt x="11834" y="7714"/>
                                  <a:pt x="11704" y="7714"/>
                                </a:cubicBezTo>
                                <a:cubicBezTo>
                                  <a:pt x="11573" y="7714"/>
                                  <a:pt x="11510" y="7640"/>
                                  <a:pt x="11443" y="7556"/>
                                </a:cubicBezTo>
                                <a:cubicBezTo>
                                  <a:pt x="11377" y="7478"/>
                                  <a:pt x="11307" y="7394"/>
                                  <a:pt x="11174" y="7394"/>
                                </a:cubicBezTo>
                                <a:cubicBezTo>
                                  <a:pt x="11038" y="7394"/>
                                  <a:pt x="10971" y="7478"/>
                                  <a:pt x="10904" y="7556"/>
                                </a:cubicBezTo>
                                <a:cubicBezTo>
                                  <a:pt x="10838" y="7635"/>
                                  <a:pt x="10774" y="7714"/>
                                  <a:pt x="10644" y="7714"/>
                                </a:cubicBezTo>
                                <a:cubicBezTo>
                                  <a:pt x="10514" y="7714"/>
                                  <a:pt x="10450" y="7640"/>
                                  <a:pt x="10384" y="7556"/>
                                </a:cubicBezTo>
                                <a:cubicBezTo>
                                  <a:pt x="10317" y="7478"/>
                                  <a:pt x="10248" y="7394"/>
                                  <a:pt x="10114" y="7394"/>
                                </a:cubicBezTo>
                                <a:cubicBezTo>
                                  <a:pt x="9978" y="7394"/>
                                  <a:pt x="9911" y="7478"/>
                                  <a:pt x="9845" y="7556"/>
                                </a:cubicBezTo>
                                <a:cubicBezTo>
                                  <a:pt x="9778" y="7635"/>
                                  <a:pt x="9715" y="7714"/>
                                  <a:pt x="9585" y="7714"/>
                                </a:cubicBezTo>
                                <a:cubicBezTo>
                                  <a:pt x="9454" y="7714"/>
                                  <a:pt x="9391" y="7640"/>
                                  <a:pt x="9324" y="7556"/>
                                </a:cubicBezTo>
                                <a:cubicBezTo>
                                  <a:pt x="9258" y="7478"/>
                                  <a:pt x="9188" y="7394"/>
                                  <a:pt x="9055" y="7394"/>
                                </a:cubicBezTo>
                                <a:cubicBezTo>
                                  <a:pt x="8919" y="7394"/>
                                  <a:pt x="8852" y="7478"/>
                                  <a:pt x="8785" y="7556"/>
                                </a:cubicBezTo>
                                <a:cubicBezTo>
                                  <a:pt x="8719" y="7635"/>
                                  <a:pt x="8655" y="7714"/>
                                  <a:pt x="8525" y="7714"/>
                                </a:cubicBezTo>
                                <a:cubicBezTo>
                                  <a:pt x="8395" y="7714"/>
                                  <a:pt x="8331" y="7640"/>
                                  <a:pt x="8265" y="7556"/>
                                </a:cubicBezTo>
                                <a:cubicBezTo>
                                  <a:pt x="8198" y="7478"/>
                                  <a:pt x="8128" y="7394"/>
                                  <a:pt x="7995" y="7394"/>
                                </a:cubicBezTo>
                                <a:cubicBezTo>
                                  <a:pt x="7859" y="7394"/>
                                  <a:pt x="7792" y="7478"/>
                                  <a:pt x="7726" y="7556"/>
                                </a:cubicBezTo>
                                <a:cubicBezTo>
                                  <a:pt x="7659" y="7635"/>
                                  <a:pt x="7596" y="7714"/>
                                  <a:pt x="7465" y="7714"/>
                                </a:cubicBezTo>
                                <a:cubicBezTo>
                                  <a:pt x="7335" y="7714"/>
                                  <a:pt x="7272" y="7640"/>
                                  <a:pt x="7205" y="7556"/>
                                </a:cubicBezTo>
                                <a:cubicBezTo>
                                  <a:pt x="7138" y="7478"/>
                                  <a:pt x="7069" y="7394"/>
                                  <a:pt x="6936" y="7394"/>
                                </a:cubicBezTo>
                                <a:cubicBezTo>
                                  <a:pt x="6799" y="7394"/>
                                  <a:pt x="6733" y="7478"/>
                                  <a:pt x="6666" y="7556"/>
                                </a:cubicBezTo>
                                <a:cubicBezTo>
                                  <a:pt x="6600" y="7635"/>
                                  <a:pt x="6536" y="7714"/>
                                  <a:pt x="6406" y="7714"/>
                                </a:cubicBezTo>
                                <a:cubicBezTo>
                                  <a:pt x="6276" y="7714"/>
                                  <a:pt x="6212" y="7640"/>
                                  <a:pt x="6145" y="7556"/>
                                </a:cubicBezTo>
                                <a:cubicBezTo>
                                  <a:pt x="6079" y="7478"/>
                                  <a:pt x="6009" y="7394"/>
                                  <a:pt x="5876" y="7394"/>
                                </a:cubicBezTo>
                                <a:cubicBezTo>
                                  <a:pt x="5740" y="7394"/>
                                  <a:pt x="5673" y="7478"/>
                                  <a:pt x="5607" y="7556"/>
                                </a:cubicBezTo>
                                <a:cubicBezTo>
                                  <a:pt x="5540" y="7635"/>
                                  <a:pt x="5476" y="7714"/>
                                  <a:pt x="5346" y="7714"/>
                                </a:cubicBezTo>
                                <a:cubicBezTo>
                                  <a:pt x="5216" y="7714"/>
                                  <a:pt x="5153" y="7640"/>
                                  <a:pt x="5086" y="7556"/>
                                </a:cubicBezTo>
                                <a:cubicBezTo>
                                  <a:pt x="5019" y="7478"/>
                                  <a:pt x="4950" y="7394"/>
                                  <a:pt x="4816" y="7394"/>
                                </a:cubicBezTo>
                                <a:cubicBezTo>
                                  <a:pt x="4680" y="7394"/>
                                  <a:pt x="4614" y="7478"/>
                                  <a:pt x="4547" y="7556"/>
                                </a:cubicBezTo>
                                <a:cubicBezTo>
                                  <a:pt x="4480" y="7635"/>
                                  <a:pt x="4417" y="7714"/>
                                  <a:pt x="4287" y="7714"/>
                                </a:cubicBezTo>
                                <a:cubicBezTo>
                                  <a:pt x="4157" y="7714"/>
                                  <a:pt x="4093" y="7640"/>
                                  <a:pt x="4026" y="7556"/>
                                </a:cubicBezTo>
                                <a:cubicBezTo>
                                  <a:pt x="3960" y="7478"/>
                                  <a:pt x="3890" y="7394"/>
                                  <a:pt x="3757" y="7394"/>
                                </a:cubicBezTo>
                                <a:cubicBezTo>
                                  <a:pt x="3621" y="7394"/>
                                  <a:pt x="3554" y="7478"/>
                                  <a:pt x="3487" y="7556"/>
                                </a:cubicBezTo>
                                <a:cubicBezTo>
                                  <a:pt x="3421" y="7635"/>
                                  <a:pt x="3357" y="7714"/>
                                  <a:pt x="3227" y="7714"/>
                                </a:cubicBezTo>
                                <a:cubicBezTo>
                                  <a:pt x="3097" y="7714"/>
                                  <a:pt x="3033" y="7640"/>
                                  <a:pt x="2967" y="7556"/>
                                </a:cubicBezTo>
                                <a:cubicBezTo>
                                  <a:pt x="2900" y="7478"/>
                                  <a:pt x="2831" y="7394"/>
                                  <a:pt x="2697" y="7394"/>
                                </a:cubicBezTo>
                                <a:cubicBezTo>
                                  <a:pt x="2561" y="7394"/>
                                  <a:pt x="2495" y="7478"/>
                                  <a:pt x="2428" y="7556"/>
                                </a:cubicBezTo>
                                <a:cubicBezTo>
                                  <a:pt x="2361" y="7635"/>
                                  <a:pt x="2298" y="7714"/>
                                  <a:pt x="2168" y="7714"/>
                                </a:cubicBezTo>
                                <a:cubicBezTo>
                                  <a:pt x="2037" y="7714"/>
                                  <a:pt x="1974" y="7640"/>
                                  <a:pt x="1907" y="7556"/>
                                </a:cubicBezTo>
                                <a:cubicBezTo>
                                  <a:pt x="1841" y="7478"/>
                                  <a:pt x="1771" y="7394"/>
                                  <a:pt x="1638" y="7394"/>
                                </a:cubicBezTo>
                                <a:cubicBezTo>
                                  <a:pt x="1502" y="7394"/>
                                  <a:pt x="1435" y="7478"/>
                                  <a:pt x="1368" y="7556"/>
                                </a:cubicBezTo>
                                <a:cubicBezTo>
                                  <a:pt x="1302" y="7635"/>
                                  <a:pt x="1238" y="7714"/>
                                  <a:pt x="1108" y="7714"/>
                                </a:cubicBezTo>
                                <a:cubicBezTo>
                                  <a:pt x="978" y="7714"/>
                                  <a:pt x="914" y="7640"/>
                                  <a:pt x="848" y="7556"/>
                                </a:cubicBezTo>
                                <a:cubicBezTo>
                                  <a:pt x="781" y="7478"/>
                                  <a:pt x="711" y="7394"/>
                                  <a:pt x="578" y="7394"/>
                                </a:cubicBezTo>
                                <a:lnTo>
                                  <a:pt x="578" y="7394"/>
                                </a:lnTo>
                                <a:cubicBezTo>
                                  <a:pt x="442" y="7394"/>
                                  <a:pt x="375" y="7478"/>
                                  <a:pt x="309" y="7556"/>
                                </a:cubicBezTo>
                                <a:cubicBezTo>
                                  <a:pt x="248" y="7627"/>
                                  <a:pt x="191" y="7697"/>
                                  <a:pt x="88" y="7710"/>
                                </a:cubicBezTo>
                                <a:lnTo>
                                  <a:pt x="88" y="7732"/>
                                </a:lnTo>
                                <a:cubicBezTo>
                                  <a:pt x="197" y="7719"/>
                                  <a:pt x="260" y="7644"/>
                                  <a:pt x="318" y="7574"/>
                                </a:cubicBezTo>
                                <a:cubicBezTo>
                                  <a:pt x="384" y="7495"/>
                                  <a:pt x="448" y="7416"/>
                                  <a:pt x="578" y="7416"/>
                                </a:cubicBezTo>
                                <a:cubicBezTo>
                                  <a:pt x="708" y="7416"/>
                                  <a:pt x="772" y="7491"/>
                                  <a:pt x="839" y="7574"/>
                                </a:cubicBezTo>
                                <a:cubicBezTo>
                                  <a:pt x="905" y="7653"/>
                                  <a:pt x="975" y="7736"/>
                                  <a:pt x="1108" y="7736"/>
                                </a:cubicBezTo>
                                <a:cubicBezTo>
                                  <a:pt x="1244" y="7736"/>
                                  <a:pt x="1311" y="7653"/>
                                  <a:pt x="1377" y="7574"/>
                                </a:cubicBezTo>
                                <a:cubicBezTo>
                                  <a:pt x="1444" y="7495"/>
                                  <a:pt x="1508" y="7416"/>
                                  <a:pt x="1638" y="7416"/>
                                </a:cubicBezTo>
                                <a:cubicBezTo>
                                  <a:pt x="1768" y="7416"/>
                                  <a:pt x="1832" y="7491"/>
                                  <a:pt x="1898" y="7574"/>
                                </a:cubicBezTo>
                                <a:cubicBezTo>
                                  <a:pt x="1965" y="7653"/>
                                  <a:pt x="2034" y="7736"/>
                                  <a:pt x="2168" y="7736"/>
                                </a:cubicBezTo>
                                <a:cubicBezTo>
                                  <a:pt x="2301" y="7736"/>
                                  <a:pt x="2370" y="7653"/>
                                  <a:pt x="2437" y="7574"/>
                                </a:cubicBezTo>
                                <a:cubicBezTo>
                                  <a:pt x="2504" y="7495"/>
                                  <a:pt x="2567" y="7416"/>
                                  <a:pt x="2697" y="7416"/>
                                </a:cubicBezTo>
                                <a:cubicBezTo>
                                  <a:pt x="2828" y="7416"/>
                                  <a:pt x="2891" y="7491"/>
                                  <a:pt x="2958" y="7574"/>
                                </a:cubicBezTo>
                                <a:cubicBezTo>
                                  <a:pt x="3024" y="7653"/>
                                  <a:pt x="3094" y="7736"/>
                                  <a:pt x="3227" y="7736"/>
                                </a:cubicBezTo>
                                <a:cubicBezTo>
                                  <a:pt x="3363" y="7736"/>
                                  <a:pt x="3430" y="7653"/>
                                  <a:pt x="3497" y="7574"/>
                                </a:cubicBezTo>
                                <a:cubicBezTo>
                                  <a:pt x="3563" y="7495"/>
                                  <a:pt x="3627" y="7416"/>
                                  <a:pt x="3757" y="7416"/>
                                </a:cubicBezTo>
                                <a:cubicBezTo>
                                  <a:pt x="3887" y="7416"/>
                                  <a:pt x="3951" y="7491"/>
                                  <a:pt x="4017" y="7574"/>
                                </a:cubicBezTo>
                                <a:cubicBezTo>
                                  <a:pt x="4084" y="7653"/>
                                  <a:pt x="4153" y="7736"/>
                                  <a:pt x="4287" y="7736"/>
                                </a:cubicBezTo>
                                <a:cubicBezTo>
                                  <a:pt x="4420" y="7736"/>
                                  <a:pt x="4490" y="7653"/>
                                  <a:pt x="4556" y="7574"/>
                                </a:cubicBezTo>
                                <a:cubicBezTo>
                                  <a:pt x="4623" y="7495"/>
                                  <a:pt x="4686" y="7416"/>
                                  <a:pt x="4816" y="7416"/>
                                </a:cubicBezTo>
                                <a:cubicBezTo>
                                  <a:pt x="4947" y="7416"/>
                                  <a:pt x="5010" y="7491"/>
                                  <a:pt x="5077" y="7574"/>
                                </a:cubicBezTo>
                                <a:cubicBezTo>
                                  <a:pt x="5143" y="7653"/>
                                  <a:pt x="5213" y="7736"/>
                                  <a:pt x="5346" y="7736"/>
                                </a:cubicBezTo>
                                <a:cubicBezTo>
                                  <a:pt x="5482" y="7736"/>
                                  <a:pt x="5549" y="7653"/>
                                  <a:pt x="5616" y="7574"/>
                                </a:cubicBezTo>
                                <a:cubicBezTo>
                                  <a:pt x="5682" y="7495"/>
                                  <a:pt x="5746" y="7416"/>
                                  <a:pt x="5876" y="7416"/>
                                </a:cubicBezTo>
                                <a:cubicBezTo>
                                  <a:pt x="6006" y="7416"/>
                                  <a:pt x="6070" y="7491"/>
                                  <a:pt x="6136" y="7574"/>
                                </a:cubicBezTo>
                                <a:cubicBezTo>
                                  <a:pt x="6203" y="7653"/>
                                  <a:pt x="6273" y="7736"/>
                                  <a:pt x="6406" y="7736"/>
                                </a:cubicBezTo>
                                <a:cubicBezTo>
                                  <a:pt x="6539" y="7736"/>
                                  <a:pt x="6609" y="7653"/>
                                  <a:pt x="6675" y="7574"/>
                                </a:cubicBezTo>
                                <a:cubicBezTo>
                                  <a:pt x="6742" y="7495"/>
                                  <a:pt x="6805" y="7416"/>
                                  <a:pt x="6936" y="7416"/>
                                </a:cubicBezTo>
                                <a:cubicBezTo>
                                  <a:pt x="7066" y="7416"/>
                                  <a:pt x="7129" y="7491"/>
                                  <a:pt x="7196" y="7574"/>
                                </a:cubicBezTo>
                                <a:cubicBezTo>
                                  <a:pt x="7263" y="7653"/>
                                  <a:pt x="7332" y="7736"/>
                                  <a:pt x="7465" y="7736"/>
                                </a:cubicBezTo>
                                <a:cubicBezTo>
                                  <a:pt x="7602" y="7736"/>
                                  <a:pt x="7668" y="7653"/>
                                  <a:pt x="7735" y="7574"/>
                                </a:cubicBezTo>
                                <a:cubicBezTo>
                                  <a:pt x="7801" y="7495"/>
                                  <a:pt x="7865" y="7416"/>
                                  <a:pt x="7995" y="7416"/>
                                </a:cubicBezTo>
                                <a:cubicBezTo>
                                  <a:pt x="8125" y="7416"/>
                                  <a:pt x="8189" y="7491"/>
                                  <a:pt x="8256" y="7574"/>
                                </a:cubicBezTo>
                                <a:cubicBezTo>
                                  <a:pt x="8322" y="7653"/>
                                  <a:pt x="8392" y="7736"/>
                                  <a:pt x="8525" y="7736"/>
                                </a:cubicBezTo>
                                <a:cubicBezTo>
                                  <a:pt x="8658" y="7736"/>
                                  <a:pt x="8728" y="7653"/>
                                  <a:pt x="8794" y="7574"/>
                                </a:cubicBezTo>
                                <a:cubicBezTo>
                                  <a:pt x="8861" y="7495"/>
                                  <a:pt x="8925" y="7416"/>
                                  <a:pt x="9055" y="7416"/>
                                </a:cubicBezTo>
                                <a:cubicBezTo>
                                  <a:pt x="9185" y="7416"/>
                                  <a:pt x="9248" y="7491"/>
                                  <a:pt x="9315" y="7574"/>
                                </a:cubicBezTo>
                                <a:cubicBezTo>
                                  <a:pt x="9382" y="7653"/>
                                  <a:pt x="9451" y="7736"/>
                                  <a:pt x="9585" y="7736"/>
                                </a:cubicBezTo>
                                <a:cubicBezTo>
                                  <a:pt x="9721" y="7736"/>
                                  <a:pt x="9787" y="7653"/>
                                  <a:pt x="9854" y="7574"/>
                                </a:cubicBezTo>
                                <a:cubicBezTo>
                                  <a:pt x="9921" y="7495"/>
                                  <a:pt x="9984" y="7416"/>
                                  <a:pt x="10114" y="7416"/>
                                </a:cubicBezTo>
                                <a:cubicBezTo>
                                  <a:pt x="10244" y="7416"/>
                                  <a:pt x="10308" y="7491"/>
                                  <a:pt x="10375" y="7574"/>
                                </a:cubicBezTo>
                                <a:cubicBezTo>
                                  <a:pt x="10441" y="7653"/>
                                  <a:pt x="10511" y="7736"/>
                                  <a:pt x="10644" y="7736"/>
                                </a:cubicBezTo>
                                <a:cubicBezTo>
                                  <a:pt x="10777" y="7736"/>
                                  <a:pt x="10847" y="7653"/>
                                  <a:pt x="10914" y="7574"/>
                                </a:cubicBezTo>
                                <a:cubicBezTo>
                                  <a:pt x="10980" y="7495"/>
                                  <a:pt x="11044" y="7416"/>
                                  <a:pt x="11174" y="7416"/>
                                </a:cubicBezTo>
                                <a:cubicBezTo>
                                  <a:pt x="11304" y="7416"/>
                                  <a:pt x="11368" y="7491"/>
                                  <a:pt x="11434" y="7574"/>
                                </a:cubicBezTo>
                                <a:cubicBezTo>
                                  <a:pt x="11501" y="7653"/>
                                  <a:pt x="11570" y="7736"/>
                                  <a:pt x="11704" y="7736"/>
                                </a:cubicBezTo>
                                <a:cubicBezTo>
                                  <a:pt x="11840" y="7736"/>
                                  <a:pt x="11906" y="7653"/>
                                  <a:pt x="11973" y="7574"/>
                                </a:cubicBezTo>
                                <a:cubicBezTo>
                                  <a:pt x="12040" y="7495"/>
                                  <a:pt x="12103" y="7416"/>
                                  <a:pt x="12233" y="7416"/>
                                </a:cubicBezTo>
                                <a:cubicBezTo>
                                  <a:pt x="12364" y="7416"/>
                                  <a:pt x="12427" y="7491"/>
                                  <a:pt x="12494" y="7574"/>
                                </a:cubicBezTo>
                                <a:cubicBezTo>
                                  <a:pt x="12560" y="7653"/>
                                  <a:pt x="12630" y="7736"/>
                                  <a:pt x="12763" y="7736"/>
                                </a:cubicBezTo>
                                <a:cubicBezTo>
                                  <a:pt x="12896" y="7736"/>
                                  <a:pt x="12966" y="7653"/>
                                  <a:pt x="13033" y="7574"/>
                                </a:cubicBezTo>
                                <a:cubicBezTo>
                                  <a:pt x="13099" y="7495"/>
                                  <a:pt x="13163" y="7416"/>
                                  <a:pt x="13293" y="7416"/>
                                </a:cubicBezTo>
                                <a:cubicBezTo>
                                  <a:pt x="13423" y="7416"/>
                                  <a:pt x="13487" y="7491"/>
                                  <a:pt x="13553" y="7574"/>
                                </a:cubicBezTo>
                                <a:cubicBezTo>
                                  <a:pt x="13620" y="7653"/>
                                  <a:pt x="13690" y="7736"/>
                                  <a:pt x="13823" y="7736"/>
                                </a:cubicBezTo>
                                <a:cubicBezTo>
                                  <a:pt x="13959" y="7736"/>
                                  <a:pt x="14026" y="7653"/>
                                  <a:pt x="14092" y="7574"/>
                                </a:cubicBezTo>
                                <a:cubicBezTo>
                                  <a:pt x="14159" y="7495"/>
                                  <a:pt x="14222" y="7416"/>
                                  <a:pt x="14353" y="7416"/>
                                </a:cubicBezTo>
                                <a:cubicBezTo>
                                  <a:pt x="14483" y="7416"/>
                                  <a:pt x="14546" y="7491"/>
                                  <a:pt x="14613" y="7574"/>
                                </a:cubicBezTo>
                                <a:cubicBezTo>
                                  <a:pt x="14680" y="7653"/>
                                  <a:pt x="14749" y="7736"/>
                                  <a:pt x="14882" y="7736"/>
                                </a:cubicBezTo>
                                <a:cubicBezTo>
                                  <a:pt x="15016" y="7736"/>
                                  <a:pt x="15085" y="7653"/>
                                  <a:pt x="15152" y="7574"/>
                                </a:cubicBezTo>
                                <a:cubicBezTo>
                                  <a:pt x="15218" y="7495"/>
                                  <a:pt x="15282" y="7416"/>
                                  <a:pt x="15412" y="7416"/>
                                </a:cubicBezTo>
                                <a:cubicBezTo>
                                  <a:pt x="15542" y="7416"/>
                                  <a:pt x="15606" y="7491"/>
                                  <a:pt x="15672" y="7574"/>
                                </a:cubicBezTo>
                                <a:cubicBezTo>
                                  <a:pt x="15739" y="7653"/>
                                  <a:pt x="15809" y="7736"/>
                                  <a:pt x="15942" y="7736"/>
                                </a:cubicBezTo>
                                <a:cubicBezTo>
                                  <a:pt x="16078" y="7736"/>
                                  <a:pt x="16145" y="7653"/>
                                  <a:pt x="16211" y="7574"/>
                                </a:cubicBezTo>
                                <a:cubicBezTo>
                                  <a:pt x="16278" y="7495"/>
                                  <a:pt x="16342" y="7416"/>
                                  <a:pt x="16472" y="7416"/>
                                </a:cubicBezTo>
                                <a:cubicBezTo>
                                  <a:pt x="16602" y="7416"/>
                                  <a:pt x="16665" y="7491"/>
                                  <a:pt x="16732" y="7574"/>
                                </a:cubicBezTo>
                                <a:cubicBezTo>
                                  <a:pt x="16799" y="7653"/>
                                  <a:pt x="16868" y="7736"/>
                                  <a:pt x="17001" y="7736"/>
                                </a:cubicBezTo>
                                <a:cubicBezTo>
                                  <a:pt x="17135" y="7736"/>
                                  <a:pt x="17204" y="7653"/>
                                  <a:pt x="17271" y="7574"/>
                                </a:cubicBezTo>
                                <a:cubicBezTo>
                                  <a:pt x="17338" y="7495"/>
                                  <a:pt x="17401" y="7416"/>
                                  <a:pt x="17531" y="7416"/>
                                </a:cubicBezTo>
                                <a:cubicBezTo>
                                  <a:pt x="17661" y="7416"/>
                                  <a:pt x="17725" y="7491"/>
                                  <a:pt x="17792" y="7574"/>
                                </a:cubicBezTo>
                                <a:cubicBezTo>
                                  <a:pt x="17858" y="7653"/>
                                  <a:pt x="17928" y="7736"/>
                                  <a:pt x="18061" y="7736"/>
                                </a:cubicBezTo>
                                <a:cubicBezTo>
                                  <a:pt x="18197" y="7736"/>
                                  <a:pt x="18264" y="7653"/>
                                  <a:pt x="18330" y="7574"/>
                                </a:cubicBezTo>
                                <a:cubicBezTo>
                                  <a:pt x="18397" y="7495"/>
                                  <a:pt x="18461" y="7416"/>
                                  <a:pt x="18591" y="7416"/>
                                </a:cubicBezTo>
                                <a:cubicBezTo>
                                  <a:pt x="18721" y="7416"/>
                                  <a:pt x="18785" y="7491"/>
                                  <a:pt x="18851" y="7574"/>
                                </a:cubicBezTo>
                                <a:cubicBezTo>
                                  <a:pt x="18918" y="7653"/>
                                  <a:pt x="18987" y="7736"/>
                                  <a:pt x="19121" y="7736"/>
                                </a:cubicBezTo>
                                <a:cubicBezTo>
                                  <a:pt x="19254" y="7736"/>
                                  <a:pt x="19323" y="7653"/>
                                  <a:pt x="19390" y="7574"/>
                                </a:cubicBezTo>
                                <a:cubicBezTo>
                                  <a:pt x="19457" y="7495"/>
                                  <a:pt x="19520" y="7416"/>
                                  <a:pt x="19650" y="7416"/>
                                </a:cubicBezTo>
                                <a:cubicBezTo>
                                  <a:pt x="19781" y="7416"/>
                                  <a:pt x="19844" y="7491"/>
                                  <a:pt x="19911" y="7574"/>
                                </a:cubicBezTo>
                                <a:cubicBezTo>
                                  <a:pt x="19977" y="7653"/>
                                  <a:pt x="20047" y="7736"/>
                                  <a:pt x="20180" y="7736"/>
                                </a:cubicBezTo>
                                <a:cubicBezTo>
                                  <a:pt x="20316" y="7736"/>
                                  <a:pt x="20383" y="7653"/>
                                  <a:pt x="20450" y="7574"/>
                                </a:cubicBezTo>
                                <a:cubicBezTo>
                                  <a:pt x="20516" y="7495"/>
                                  <a:pt x="20580" y="7416"/>
                                  <a:pt x="20710" y="7416"/>
                                </a:cubicBezTo>
                                <a:cubicBezTo>
                                  <a:pt x="20840" y="7416"/>
                                  <a:pt x="20904" y="7491"/>
                                  <a:pt x="20970" y="7574"/>
                                </a:cubicBezTo>
                                <a:cubicBezTo>
                                  <a:pt x="21037" y="7653"/>
                                  <a:pt x="21107" y="7736"/>
                                  <a:pt x="21240" y="7736"/>
                                </a:cubicBezTo>
                                <a:cubicBezTo>
                                  <a:pt x="21373" y="7736"/>
                                  <a:pt x="21443" y="7653"/>
                                  <a:pt x="21509" y="7574"/>
                                </a:cubicBezTo>
                                <a:cubicBezTo>
                                  <a:pt x="21536" y="7539"/>
                                  <a:pt x="21567" y="7508"/>
                                  <a:pt x="21597" y="7482"/>
                                </a:cubicBezTo>
                                <a:lnTo>
                                  <a:pt x="21597" y="7460"/>
                                </a:lnTo>
                                <a:cubicBezTo>
                                  <a:pt x="21561" y="7491"/>
                                  <a:pt x="21530" y="7526"/>
                                  <a:pt x="21500" y="7561"/>
                                </a:cubicBezTo>
                                <a:cubicBezTo>
                                  <a:pt x="21433" y="7635"/>
                                  <a:pt x="21370" y="7714"/>
                                  <a:pt x="21240" y="7714"/>
                                </a:cubicBezTo>
                                <a:close/>
                                <a:moveTo>
                                  <a:pt x="21240" y="2932"/>
                                </a:moveTo>
                                <a:cubicBezTo>
                                  <a:pt x="21110" y="2932"/>
                                  <a:pt x="21046" y="2858"/>
                                  <a:pt x="20979" y="2775"/>
                                </a:cubicBezTo>
                                <a:cubicBezTo>
                                  <a:pt x="20913" y="2696"/>
                                  <a:pt x="20843" y="2612"/>
                                  <a:pt x="20710" y="2612"/>
                                </a:cubicBezTo>
                                <a:cubicBezTo>
                                  <a:pt x="20574" y="2612"/>
                                  <a:pt x="20507" y="2696"/>
                                  <a:pt x="20441" y="2775"/>
                                </a:cubicBezTo>
                                <a:cubicBezTo>
                                  <a:pt x="20374" y="2853"/>
                                  <a:pt x="20310" y="2932"/>
                                  <a:pt x="20180" y="2932"/>
                                </a:cubicBezTo>
                                <a:cubicBezTo>
                                  <a:pt x="20050" y="2932"/>
                                  <a:pt x="19986" y="2858"/>
                                  <a:pt x="19920" y="2775"/>
                                </a:cubicBezTo>
                                <a:cubicBezTo>
                                  <a:pt x="19853" y="2696"/>
                                  <a:pt x="19784" y="2612"/>
                                  <a:pt x="19650" y="2612"/>
                                </a:cubicBezTo>
                                <a:cubicBezTo>
                                  <a:pt x="19514" y="2612"/>
                                  <a:pt x="19448" y="2696"/>
                                  <a:pt x="19381" y="2775"/>
                                </a:cubicBezTo>
                                <a:cubicBezTo>
                                  <a:pt x="19314" y="2853"/>
                                  <a:pt x="19251" y="2932"/>
                                  <a:pt x="19121" y="2932"/>
                                </a:cubicBezTo>
                                <a:cubicBezTo>
                                  <a:pt x="18990" y="2932"/>
                                  <a:pt x="18927" y="2858"/>
                                  <a:pt x="18860" y="2775"/>
                                </a:cubicBezTo>
                                <a:cubicBezTo>
                                  <a:pt x="18794" y="2696"/>
                                  <a:pt x="18724" y="2612"/>
                                  <a:pt x="18591" y="2612"/>
                                </a:cubicBezTo>
                                <a:cubicBezTo>
                                  <a:pt x="18455" y="2612"/>
                                  <a:pt x="18388" y="2696"/>
                                  <a:pt x="18321" y="2775"/>
                                </a:cubicBezTo>
                                <a:cubicBezTo>
                                  <a:pt x="18255" y="2853"/>
                                  <a:pt x="18191" y="2932"/>
                                  <a:pt x="18061" y="2932"/>
                                </a:cubicBezTo>
                                <a:cubicBezTo>
                                  <a:pt x="17931" y="2932"/>
                                  <a:pt x="17867" y="2858"/>
                                  <a:pt x="17801" y="2775"/>
                                </a:cubicBezTo>
                                <a:cubicBezTo>
                                  <a:pt x="17734" y="2696"/>
                                  <a:pt x="17664" y="2612"/>
                                  <a:pt x="17531" y="2612"/>
                                </a:cubicBezTo>
                                <a:cubicBezTo>
                                  <a:pt x="17395" y="2612"/>
                                  <a:pt x="17328" y="2696"/>
                                  <a:pt x="17262" y="2775"/>
                                </a:cubicBezTo>
                                <a:cubicBezTo>
                                  <a:pt x="17195" y="2853"/>
                                  <a:pt x="17132" y="2932"/>
                                  <a:pt x="17001" y="2932"/>
                                </a:cubicBezTo>
                                <a:cubicBezTo>
                                  <a:pt x="16871" y="2932"/>
                                  <a:pt x="16808" y="2858"/>
                                  <a:pt x="16741" y="2775"/>
                                </a:cubicBezTo>
                                <a:cubicBezTo>
                                  <a:pt x="16675" y="2696"/>
                                  <a:pt x="16605" y="2612"/>
                                  <a:pt x="16472" y="2612"/>
                                </a:cubicBezTo>
                                <a:cubicBezTo>
                                  <a:pt x="16335" y="2612"/>
                                  <a:pt x="16269" y="2696"/>
                                  <a:pt x="16202" y="2775"/>
                                </a:cubicBezTo>
                                <a:cubicBezTo>
                                  <a:pt x="16136" y="2853"/>
                                  <a:pt x="16072" y="2932"/>
                                  <a:pt x="15942" y="2932"/>
                                </a:cubicBezTo>
                                <a:cubicBezTo>
                                  <a:pt x="15812" y="2932"/>
                                  <a:pt x="15748" y="2858"/>
                                  <a:pt x="15682" y="2775"/>
                                </a:cubicBezTo>
                                <a:cubicBezTo>
                                  <a:pt x="15615" y="2696"/>
                                  <a:pt x="15545" y="2612"/>
                                  <a:pt x="15412" y="2612"/>
                                </a:cubicBezTo>
                                <a:cubicBezTo>
                                  <a:pt x="15276" y="2612"/>
                                  <a:pt x="15209" y="2696"/>
                                  <a:pt x="15143" y="2775"/>
                                </a:cubicBezTo>
                                <a:cubicBezTo>
                                  <a:pt x="15076" y="2853"/>
                                  <a:pt x="15013" y="2932"/>
                                  <a:pt x="14882" y="2932"/>
                                </a:cubicBezTo>
                                <a:cubicBezTo>
                                  <a:pt x="14752" y="2932"/>
                                  <a:pt x="14689" y="2858"/>
                                  <a:pt x="14622" y="2775"/>
                                </a:cubicBezTo>
                                <a:cubicBezTo>
                                  <a:pt x="14555" y="2696"/>
                                  <a:pt x="14486" y="2612"/>
                                  <a:pt x="14353" y="2612"/>
                                </a:cubicBezTo>
                                <a:cubicBezTo>
                                  <a:pt x="14216" y="2612"/>
                                  <a:pt x="14150" y="2696"/>
                                  <a:pt x="14083" y="2775"/>
                                </a:cubicBezTo>
                                <a:cubicBezTo>
                                  <a:pt x="14017" y="2853"/>
                                  <a:pt x="13953" y="2932"/>
                                  <a:pt x="13823" y="2932"/>
                                </a:cubicBezTo>
                                <a:cubicBezTo>
                                  <a:pt x="13693" y="2932"/>
                                  <a:pt x="13629" y="2858"/>
                                  <a:pt x="13562" y="2775"/>
                                </a:cubicBezTo>
                                <a:cubicBezTo>
                                  <a:pt x="13496" y="2696"/>
                                  <a:pt x="13426" y="2612"/>
                                  <a:pt x="13293" y="2612"/>
                                </a:cubicBezTo>
                                <a:cubicBezTo>
                                  <a:pt x="13157" y="2612"/>
                                  <a:pt x="13090" y="2696"/>
                                  <a:pt x="13024" y="2775"/>
                                </a:cubicBezTo>
                                <a:cubicBezTo>
                                  <a:pt x="12957" y="2853"/>
                                  <a:pt x="12893" y="2932"/>
                                  <a:pt x="12763" y="2932"/>
                                </a:cubicBezTo>
                                <a:cubicBezTo>
                                  <a:pt x="12633" y="2932"/>
                                  <a:pt x="12569" y="2858"/>
                                  <a:pt x="12503" y="2775"/>
                                </a:cubicBezTo>
                                <a:cubicBezTo>
                                  <a:pt x="12436" y="2696"/>
                                  <a:pt x="12367" y="2612"/>
                                  <a:pt x="12233" y="2612"/>
                                </a:cubicBezTo>
                                <a:cubicBezTo>
                                  <a:pt x="12097" y="2612"/>
                                  <a:pt x="12031" y="2696"/>
                                  <a:pt x="11964" y="2775"/>
                                </a:cubicBezTo>
                                <a:cubicBezTo>
                                  <a:pt x="11897" y="2853"/>
                                  <a:pt x="11834" y="2932"/>
                                  <a:pt x="11704" y="2932"/>
                                </a:cubicBezTo>
                                <a:cubicBezTo>
                                  <a:pt x="11573" y="2932"/>
                                  <a:pt x="11510" y="2858"/>
                                  <a:pt x="11443" y="2775"/>
                                </a:cubicBezTo>
                                <a:cubicBezTo>
                                  <a:pt x="11377" y="2696"/>
                                  <a:pt x="11307" y="2612"/>
                                  <a:pt x="11174" y="2612"/>
                                </a:cubicBezTo>
                                <a:cubicBezTo>
                                  <a:pt x="11038" y="2612"/>
                                  <a:pt x="10971" y="2696"/>
                                  <a:pt x="10904" y="2775"/>
                                </a:cubicBezTo>
                                <a:cubicBezTo>
                                  <a:pt x="10838" y="2853"/>
                                  <a:pt x="10774" y="2932"/>
                                  <a:pt x="10644" y="2932"/>
                                </a:cubicBezTo>
                                <a:cubicBezTo>
                                  <a:pt x="10514" y="2932"/>
                                  <a:pt x="10450" y="2858"/>
                                  <a:pt x="10384" y="2775"/>
                                </a:cubicBezTo>
                                <a:cubicBezTo>
                                  <a:pt x="10317" y="2696"/>
                                  <a:pt x="10248" y="2612"/>
                                  <a:pt x="10114" y="2612"/>
                                </a:cubicBezTo>
                                <a:cubicBezTo>
                                  <a:pt x="9978" y="2612"/>
                                  <a:pt x="9911" y="2696"/>
                                  <a:pt x="9845" y="2775"/>
                                </a:cubicBezTo>
                                <a:cubicBezTo>
                                  <a:pt x="9778" y="2853"/>
                                  <a:pt x="9715" y="2932"/>
                                  <a:pt x="9585" y="2932"/>
                                </a:cubicBezTo>
                                <a:cubicBezTo>
                                  <a:pt x="9454" y="2932"/>
                                  <a:pt x="9391" y="2858"/>
                                  <a:pt x="9324" y="2775"/>
                                </a:cubicBezTo>
                                <a:cubicBezTo>
                                  <a:pt x="9258" y="2696"/>
                                  <a:pt x="9188" y="2612"/>
                                  <a:pt x="9055" y="2612"/>
                                </a:cubicBezTo>
                                <a:cubicBezTo>
                                  <a:pt x="8919" y="2612"/>
                                  <a:pt x="8852" y="2696"/>
                                  <a:pt x="8785" y="2775"/>
                                </a:cubicBezTo>
                                <a:cubicBezTo>
                                  <a:pt x="8719" y="2853"/>
                                  <a:pt x="8655" y="2932"/>
                                  <a:pt x="8525" y="2932"/>
                                </a:cubicBezTo>
                                <a:cubicBezTo>
                                  <a:pt x="8395" y="2932"/>
                                  <a:pt x="8331" y="2858"/>
                                  <a:pt x="8265" y="2775"/>
                                </a:cubicBezTo>
                                <a:cubicBezTo>
                                  <a:pt x="8198" y="2696"/>
                                  <a:pt x="8128" y="2612"/>
                                  <a:pt x="7995" y="2612"/>
                                </a:cubicBezTo>
                                <a:cubicBezTo>
                                  <a:pt x="7859" y="2612"/>
                                  <a:pt x="7792" y="2696"/>
                                  <a:pt x="7726" y="2775"/>
                                </a:cubicBezTo>
                                <a:cubicBezTo>
                                  <a:pt x="7659" y="2853"/>
                                  <a:pt x="7596" y="2932"/>
                                  <a:pt x="7465" y="2932"/>
                                </a:cubicBezTo>
                                <a:cubicBezTo>
                                  <a:pt x="7335" y="2932"/>
                                  <a:pt x="7272" y="2858"/>
                                  <a:pt x="7205" y="2775"/>
                                </a:cubicBezTo>
                                <a:cubicBezTo>
                                  <a:pt x="7138" y="2696"/>
                                  <a:pt x="7069" y="2612"/>
                                  <a:pt x="6936" y="2612"/>
                                </a:cubicBezTo>
                                <a:cubicBezTo>
                                  <a:pt x="6799" y="2612"/>
                                  <a:pt x="6733" y="2696"/>
                                  <a:pt x="6666" y="2775"/>
                                </a:cubicBezTo>
                                <a:cubicBezTo>
                                  <a:pt x="6600" y="2853"/>
                                  <a:pt x="6536" y="2932"/>
                                  <a:pt x="6406" y="2932"/>
                                </a:cubicBezTo>
                                <a:cubicBezTo>
                                  <a:pt x="6276" y="2932"/>
                                  <a:pt x="6212" y="2858"/>
                                  <a:pt x="6145" y="2775"/>
                                </a:cubicBezTo>
                                <a:cubicBezTo>
                                  <a:pt x="6079" y="2696"/>
                                  <a:pt x="6009" y="2612"/>
                                  <a:pt x="5876" y="2612"/>
                                </a:cubicBezTo>
                                <a:cubicBezTo>
                                  <a:pt x="5740" y="2612"/>
                                  <a:pt x="5673" y="2696"/>
                                  <a:pt x="5607" y="2775"/>
                                </a:cubicBezTo>
                                <a:cubicBezTo>
                                  <a:pt x="5540" y="2853"/>
                                  <a:pt x="5476" y="2932"/>
                                  <a:pt x="5346" y="2932"/>
                                </a:cubicBezTo>
                                <a:cubicBezTo>
                                  <a:pt x="5216" y="2932"/>
                                  <a:pt x="5153" y="2858"/>
                                  <a:pt x="5086" y="2775"/>
                                </a:cubicBezTo>
                                <a:cubicBezTo>
                                  <a:pt x="5019" y="2696"/>
                                  <a:pt x="4950" y="2612"/>
                                  <a:pt x="4816" y="2612"/>
                                </a:cubicBezTo>
                                <a:cubicBezTo>
                                  <a:pt x="4680" y="2612"/>
                                  <a:pt x="4614" y="2696"/>
                                  <a:pt x="4547" y="2775"/>
                                </a:cubicBezTo>
                                <a:cubicBezTo>
                                  <a:pt x="4480" y="2853"/>
                                  <a:pt x="4417" y="2932"/>
                                  <a:pt x="4287" y="2932"/>
                                </a:cubicBezTo>
                                <a:cubicBezTo>
                                  <a:pt x="4157" y="2932"/>
                                  <a:pt x="4093" y="2858"/>
                                  <a:pt x="4026" y="2775"/>
                                </a:cubicBezTo>
                                <a:cubicBezTo>
                                  <a:pt x="3960" y="2696"/>
                                  <a:pt x="3890" y="2612"/>
                                  <a:pt x="3757" y="2612"/>
                                </a:cubicBezTo>
                                <a:cubicBezTo>
                                  <a:pt x="3621" y="2612"/>
                                  <a:pt x="3554" y="2696"/>
                                  <a:pt x="3487" y="2775"/>
                                </a:cubicBezTo>
                                <a:cubicBezTo>
                                  <a:pt x="3421" y="2853"/>
                                  <a:pt x="3357" y="2932"/>
                                  <a:pt x="3227" y="2932"/>
                                </a:cubicBezTo>
                                <a:cubicBezTo>
                                  <a:pt x="3097" y="2932"/>
                                  <a:pt x="3033" y="2858"/>
                                  <a:pt x="2967" y="2775"/>
                                </a:cubicBezTo>
                                <a:cubicBezTo>
                                  <a:pt x="2900" y="2696"/>
                                  <a:pt x="2831" y="2612"/>
                                  <a:pt x="2697" y="2612"/>
                                </a:cubicBezTo>
                                <a:cubicBezTo>
                                  <a:pt x="2561" y="2612"/>
                                  <a:pt x="2495" y="2696"/>
                                  <a:pt x="2428" y="2775"/>
                                </a:cubicBezTo>
                                <a:cubicBezTo>
                                  <a:pt x="2361" y="2853"/>
                                  <a:pt x="2298" y="2932"/>
                                  <a:pt x="2168" y="2932"/>
                                </a:cubicBezTo>
                                <a:cubicBezTo>
                                  <a:pt x="2037" y="2932"/>
                                  <a:pt x="1974" y="2858"/>
                                  <a:pt x="1907" y="2775"/>
                                </a:cubicBezTo>
                                <a:cubicBezTo>
                                  <a:pt x="1841" y="2696"/>
                                  <a:pt x="1771" y="2612"/>
                                  <a:pt x="1638" y="2612"/>
                                </a:cubicBezTo>
                                <a:cubicBezTo>
                                  <a:pt x="1502" y="2612"/>
                                  <a:pt x="1435" y="2696"/>
                                  <a:pt x="1368" y="2775"/>
                                </a:cubicBezTo>
                                <a:cubicBezTo>
                                  <a:pt x="1302" y="2853"/>
                                  <a:pt x="1238" y="2932"/>
                                  <a:pt x="1108" y="2932"/>
                                </a:cubicBezTo>
                                <a:cubicBezTo>
                                  <a:pt x="978" y="2932"/>
                                  <a:pt x="914" y="2858"/>
                                  <a:pt x="848" y="2775"/>
                                </a:cubicBezTo>
                                <a:cubicBezTo>
                                  <a:pt x="781" y="2696"/>
                                  <a:pt x="711" y="2612"/>
                                  <a:pt x="578" y="2612"/>
                                </a:cubicBezTo>
                                <a:lnTo>
                                  <a:pt x="578" y="2612"/>
                                </a:lnTo>
                                <a:cubicBezTo>
                                  <a:pt x="442" y="2612"/>
                                  <a:pt x="375" y="2696"/>
                                  <a:pt x="309" y="2775"/>
                                </a:cubicBezTo>
                                <a:cubicBezTo>
                                  <a:pt x="248" y="2845"/>
                                  <a:pt x="191" y="2915"/>
                                  <a:pt x="88" y="2928"/>
                                </a:cubicBezTo>
                                <a:lnTo>
                                  <a:pt x="88" y="2950"/>
                                </a:lnTo>
                                <a:cubicBezTo>
                                  <a:pt x="197" y="2937"/>
                                  <a:pt x="260" y="2862"/>
                                  <a:pt x="318" y="2792"/>
                                </a:cubicBezTo>
                                <a:cubicBezTo>
                                  <a:pt x="384" y="2713"/>
                                  <a:pt x="448" y="2634"/>
                                  <a:pt x="578" y="2634"/>
                                </a:cubicBezTo>
                                <a:cubicBezTo>
                                  <a:pt x="708" y="2634"/>
                                  <a:pt x="772" y="2709"/>
                                  <a:pt x="839" y="2792"/>
                                </a:cubicBezTo>
                                <a:cubicBezTo>
                                  <a:pt x="905" y="2871"/>
                                  <a:pt x="975" y="2954"/>
                                  <a:pt x="1108" y="2954"/>
                                </a:cubicBezTo>
                                <a:cubicBezTo>
                                  <a:pt x="1244" y="2954"/>
                                  <a:pt x="1311" y="2871"/>
                                  <a:pt x="1377" y="2792"/>
                                </a:cubicBezTo>
                                <a:cubicBezTo>
                                  <a:pt x="1444" y="2713"/>
                                  <a:pt x="1508" y="2634"/>
                                  <a:pt x="1638" y="2634"/>
                                </a:cubicBezTo>
                                <a:cubicBezTo>
                                  <a:pt x="1768" y="2634"/>
                                  <a:pt x="1832" y="2709"/>
                                  <a:pt x="1898" y="2792"/>
                                </a:cubicBezTo>
                                <a:cubicBezTo>
                                  <a:pt x="1965" y="2871"/>
                                  <a:pt x="2034" y="2954"/>
                                  <a:pt x="2168" y="2954"/>
                                </a:cubicBezTo>
                                <a:cubicBezTo>
                                  <a:pt x="2301" y="2954"/>
                                  <a:pt x="2370" y="2871"/>
                                  <a:pt x="2437" y="2792"/>
                                </a:cubicBezTo>
                                <a:cubicBezTo>
                                  <a:pt x="2504" y="2713"/>
                                  <a:pt x="2567" y="2634"/>
                                  <a:pt x="2697" y="2634"/>
                                </a:cubicBezTo>
                                <a:cubicBezTo>
                                  <a:pt x="2828" y="2634"/>
                                  <a:pt x="2891" y="2709"/>
                                  <a:pt x="2958" y="2792"/>
                                </a:cubicBezTo>
                                <a:cubicBezTo>
                                  <a:pt x="3024" y="2871"/>
                                  <a:pt x="3094" y="2954"/>
                                  <a:pt x="3227" y="2954"/>
                                </a:cubicBezTo>
                                <a:cubicBezTo>
                                  <a:pt x="3363" y="2954"/>
                                  <a:pt x="3430" y="2871"/>
                                  <a:pt x="3497" y="2792"/>
                                </a:cubicBezTo>
                                <a:cubicBezTo>
                                  <a:pt x="3563" y="2713"/>
                                  <a:pt x="3627" y="2634"/>
                                  <a:pt x="3757" y="2634"/>
                                </a:cubicBezTo>
                                <a:cubicBezTo>
                                  <a:pt x="3887" y="2634"/>
                                  <a:pt x="3951" y="2709"/>
                                  <a:pt x="4017" y="2792"/>
                                </a:cubicBezTo>
                                <a:cubicBezTo>
                                  <a:pt x="4084" y="2871"/>
                                  <a:pt x="4153" y="2954"/>
                                  <a:pt x="4287" y="2954"/>
                                </a:cubicBezTo>
                                <a:cubicBezTo>
                                  <a:pt x="4420" y="2954"/>
                                  <a:pt x="4490" y="2871"/>
                                  <a:pt x="4556" y="2792"/>
                                </a:cubicBezTo>
                                <a:cubicBezTo>
                                  <a:pt x="4623" y="2713"/>
                                  <a:pt x="4686" y="2634"/>
                                  <a:pt x="4816" y="2634"/>
                                </a:cubicBezTo>
                                <a:cubicBezTo>
                                  <a:pt x="4947" y="2634"/>
                                  <a:pt x="5010" y="2709"/>
                                  <a:pt x="5077" y="2792"/>
                                </a:cubicBezTo>
                                <a:cubicBezTo>
                                  <a:pt x="5143" y="2871"/>
                                  <a:pt x="5213" y="2954"/>
                                  <a:pt x="5346" y="2954"/>
                                </a:cubicBezTo>
                                <a:cubicBezTo>
                                  <a:pt x="5482" y="2954"/>
                                  <a:pt x="5549" y="2871"/>
                                  <a:pt x="5616" y="2792"/>
                                </a:cubicBezTo>
                                <a:cubicBezTo>
                                  <a:pt x="5682" y="2713"/>
                                  <a:pt x="5746" y="2634"/>
                                  <a:pt x="5876" y="2634"/>
                                </a:cubicBezTo>
                                <a:cubicBezTo>
                                  <a:pt x="6006" y="2634"/>
                                  <a:pt x="6070" y="2709"/>
                                  <a:pt x="6136" y="2792"/>
                                </a:cubicBezTo>
                                <a:cubicBezTo>
                                  <a:pt x="6203" y="2871"/>
                                  <a:pt x="6273" y="2954"/>
                                  <a:pt x="6406" y="2954"/>
                                </a:cubicBezTo>
                                <a:cubicBezTo>
                                  <a:pt x="6539" y="2954"/>
                                  <a:pt x="6609" y="2871"/>
                                  <a:pt x="6675" y="2792"/>
                                </a:cubicBezTo>
                                <a:cubicBezTo>
                                  <a:pt x="6742" y="2713"/>
                                  <a:pt x="6805" y="2634"/>
                                  <a:pt x="6936" y="2634"/>
                                </a:cubicBezTo>
                                <a:cubicBezTo>
                                  <a:pt x="7066" y="2634"/>
                                  <a:pt x="7129" y="2709"/>
                                  <a:pt x="7196" y="2792"/>
                                </a:cubicBezTo>
                                <a:cubicBezTo>
                                  <a:pt x="7263" y="2871"/>
                                  <a:pt x="7332" y="2954"/>
                                  <a:pt x="7465" y="2954"/>
                                </a:cubicBezTo>
                                <a:cubicBezTo>
                                  <a:pt x="7602" y="2954"/>
                                  <a:pt x="7668" y="2871"/>
                                  <a:pt x="7735" y="2792"/>
                                </a:cubicBezTo>
                                <a:cubicBezTo>
                                  <a:pt x="7801" y="2713"/>
                                  <a:pt x="7865" y="2634"/>
                                  <a:pt x="7995" y="2634"/>
                                </a:cubicBezTo>
                                <a:cubicBezTo>
                                  <a:pt x="8125" y="2634"/>
                                  <a:pt x="8189" y="2709"/>
                                  <a:pt x="8256" y="2792"/>
                                </a:cubicBezTo>
                                <a:cubicBezTo>
                                  <a:pt x="8322" y="2871"/>
                                  <a:pt x="8392" y="2954"/>
                                  <a:pt x="8525" y="2954"/>
                                </a:cubicBezTo>
                                <a:cubicBezTo>
                                  <a:pt x="8658" y="2954"/>
                                  <a:pt x="8728" y="2871"/>
                                  <a:pt x="8794" y="2792"/>
                                </a:cubicBezTo>
                                <a:cubicBezTo>
                                  <a:pt x="8861" y="2713"/>
                                  <a:pt x="8925" y="2634"/>
                                  <a:pt x="9055" y="2634"/>
                                </a:cubicBezTo>
                                <a:cubicBezTo>
                                  <a:pt x="9185" y="2634"/>
                                  <a:pt x="9248" y="2709"/>
                                  <a:pt x="9315" y="2792"/>
                                </a:cubicBezTo>
                                <a:cubicBezTo>
                                  <a:pt x="9382" y="2871"/>
                                  <a:pt x="9451" y="2954"/>
                                  <a:pt x="9585" y="2954"/>
                                </a:cubicBezTo>
                                <a:cubicBezTo>
                                  <a:pt x="9721" y="2954"/>
                                  <a:pt x="9787" y="2871"/>
                                  <a:pt x="9854" y="2792"/>
                                </a:cubicBezTo>
                                <a:cubicBezTo>
                                  <a:pt x="9921" y="2713"/>
                                  <a:pt x="9984" y="2634"/>
                                  <a:pt x="10114" y="2634"/>
                                </a:cubicBezTo>
                                <a:cubicBezTo>
                                  <a:pt x="10244" y="2634"/>
                                  <a:pt x="10308" y="2709"/>
                                  <a:pt x="10375" y="2792"/>
                                </a:cubicBezTo>
                                <a:cubicBezTo>
                                  <a:pt x="10441" y="2871"/>
                                  <a:pt x="10511" y="2954"/>
                                  <a:pt x="10644" y="2954"/>
                                </a:cubicBezTo>
                                <a:cubicBezTo>
                                  <a:pt x="10777" y="2954"/>
                                  <a:pt x="10847" y="2871"/>
                                  <a:pt x="10914" y="2792"/>
                                </a:cubicBezTo>
                                <a:cubicBezTo>
                                  <a:pt x="10980" y="2713"/>
                                  <a:pt x="11044" y="2634"/>
                                  <a:pt x="11174" y="2634"/>
                                </a:cubicBezTo>
                                <a:cubicBezTo>
                                  <a:pt x="11304" y="2634"/>
                                  <a:pt x="11368" y="2709"/>
                                  <a:pt x="11434" y="2792"/>
                                </a:cubicBezTo>
                                <a:cubicBezTo>
                                  <a:pt x="11501" y="2871"/>
                                  <a:pt x="11570" y="2954"/>
                                  <a:pt x="11704" y="2954"/>
                                </a:cubicBezTo>
                                <a:cubicBezTo>
                                  <a:pt x="11840" y="2954"/>
                                  <a:pt x="11906" y="2871"/>
                                  <a:pt x="11973" y="2792"/>
                                </a:cubicBezTo>
                                <a:cubicBezTo>
                                  <a:pt x="12040" y="2713"/>
                                  <a:pt x="12103" y="2634"/>
                                  <a:pt x="12233" y="2634"/>
                                </a:cubicBezTo>
                                <a:cubicBezTo>
                                  <a:pt x="12364" y="2634"/>
                                  <a:pt x="12427" y="2709"/>
                                  <a:pt x="12494" y="2792"/>
                                </a:cubicBezTo>
                                <a:cubicBezTo>
                                  <a:pt x="12560" y="2871"/>
                                  <a:pt x="12630" y="2954"/>
                                  <a:pt x="12763" y="2954"/>
                                </a:cubicBezTo>
                                <a:cubicBezTo>
                                  <a:pt x="12896" y="2954"/>
                                  <a:pt x="12966" y="2871"/>
                                  <a:pt x="13033" y="2792"/>
                                </a:cubicBezTo>
                                <a:cubicBezTo>
                                  <a:pt x="13099" y="2713"/>
                                  <a:pt x="13163" y="2634"/>
                                  <a:pt x="13293" y="2634"/>
                                </a:cubicBezTo>
                                <a:cubicBezTo>
                                  <a:pt x="13423" y="2634"/>
                                  <a:pt x="13487" y="2709"/>
                                  <a:pt x="13553" y="2792"/>
                                </a:cubicBezTo>
                                <a:cubicBezTo>
                                  <a:pt x="13620" y="2871"/>
                                  <a:pt x="13690" y="2954"/>
                                  <a:pt x="13823" y="2954"/>
                                </a:cubicBezTo>
                                <a:cubicBezTo>
                                  <a:pt x="13959" y="2954"/>
                                  <a:pt x="14026" y="2871"/>
                                  <a:pt x="14092" y="2792"/>
                                </a:cubicBezTo>
                                <a:cubicBezTo>
                                  <a:pt x="14159" y="2713"/>
                                  <a:pt x="14222" y="2634"/>
                                  <a:pt x="14353" y="2634"/>
                                </a:cubicBezTo>
                                <a:cubicBezTo>
                                  <a:pt x="14483" y="2634"/>
                                  <a:pt x="14546" y="2709"/>
                                  <a:pt x="14613" y="2792"/>
                                </a:cubicBezTo>
                                <a:cubicBezTo>
                                  <a:pt x="14680" y="2871"/>
                                  <a:pt x="14749" y="2954"/>
                                  <a:pt x="14882" y="2954"/>
                                </a:cubicBezTo>
                                <a:cubicBezTo>
                                  <a:pt x="15016" y="2954"/>
                                  <a:pt x="15085" y="2871"/>
                                  <a:pt x="15152" y="2792"/>
                                </a:cubicBezTo>
                                <a:cubicBezTo>
                                  <a:pt x="15218" y="2713"/>
                                  <a:pt x="15282" y="2634"/>
                                  <a:pt x="15412" y="2634"/>
                                </a:cubicBezTo>
                                <a:cubicBezTo>
                                  <a:pt x="15542" y="2634"/>
                                  <a:pt x="15606" y="2709"/>
                                  <a:pt x="15672" y="2792"/>
                                </a:cubicBezTo>
                                <a:cubicBezTo>
                                  <a:pt x="15739" y="2871"/>
                                  <a:pt x="15809" y="2954"/>
                                  <a:pt x="15942" y="2954"/>
                                </a:cubicBezTo>
                                <a:cubicBezTo>
                                  <a:pt x="16078" y="2954"/>
                                  <a:pt x="16145" y="2871"/>
                                  <a:pt x="16211" y="2792"/>
                                </a:cubicBezTo>
                                <a:cubicBezTo>
                                  <a:pt x="16278" y="2713"/>
                                  <a:pt x="16342" y="2634"/>
                                  <a:pt x="16472" y="2634"/>
                                </a:cubicBezTo>
                                <a:cubicBezTo>
                                  <a:pt x="16602" y="2634"/>
                                  <a:pt x="16665" y="2709"/>
                                  <a:pt x="16732" y="2792"/>
                                </a:cubicBezTo>
                                <a:cubicBezTo>
                                  <a:pt x="16799" y="2871"/>
                                  <a:pt x="16868" y="2954"/>
                                  <a:pt x="17001" y="2954"/>
                                </a:cubicBezTo>
                                <a:cubicBezTo>
                                  <a:pt x="17135" y="2954"/>
                                  <a:pt x="17204" y="2871"/>
                                  <a:pt x="17271" y="2792"/>
                                </a:cubicBezTo>
                                <a:cubicBezTo>
                                  <a:pt x="17338" y="2713"/>
                                  <a:pt x="17401" y="2634"/>
                                  <a:pt x="17531" y="2634"/>
                                </a:cubicBezTo>
                                <a:cubicBezTo>
                                  <a:pt x="17661" y="2634"/>
                                  <a:pt x="17725" y="2709"/>
                                  <a:pt x="17792" y="2792"/>
                                </a:cubicBezTo>
                                <a:cubicBezTo>
                                  <a:pt x="17858" y="2871"/>
                                  <a:pt x="17928" y="2954"/>
                                  <a:pt x="18061" y="2954"/>
                                </a:cubicBezTo>
                                <a:cubicBezTo>
                                  <a:pt x="18197" y="2954"/>
                                  <a:pt x="18264" y="2871"/>
                                  <a:pt x="18330" y="2792"/>
                                </a:cubicBezTo>
                                <a:cubicBezTo>
                                  <a:pt x="18397" y="2713"/>
                                  <a:pt x="18461" y="2634"/>
                                  <a:pt x="18591" y="2634"/>
                                </a:cubicBezTo>
                                <a:cubicBezTo>
                                  <a:pt x="18721" y="2634"/>
                                  <a:pt x="18785" y="2709"/>
                                  <a:pt x="18851" y="2792"/>
                                </a:cubicBezTo>
                                <a:cubicBezTo>
                                  <a:pt x="18918" y="2871"/>
                                  <a:pt x="18987" y="2954"/>
                                  <a:pt x="19121" y="2954"/>
                                </a:cubicBezTo>
                                <a:cubicBezTo>
                                  <a:pt x="19254" y="2954"/>
                                  <a:pt x="19323" y="2871"/>
                                  <a:pt x="19390" y="2792"/>
                                </a:cubicBezTo>
                                <a:cubicBezTo>
                                  <a:pt x="19457" y="2713"/>
                                  <a:pt x="19520" y="2634"/>
                                  <a:pt x="19650" y="2634"/>
                                </a:cubicBezTo>
                                <a:cubicBezTo>
                                  <a:pt x="19781" y="2634"/>
                                  <a:pt x="19844" y="2709"/>
                                  <a:pt x="19911" y="2792"/>
                                </a:cubicBezTo>
                                <a:cubicBezTo>
                                  <a:pt x="19977" y="2871"/>
                                  <a:pt x="20047" y="2954"/>
                                  <a:pt x="20180" y="2954"/>
                                </a:cubicBezTo>
                                <a:cubicBezTo>
                                  <a:pt x="20316" y="2954"/>
                                  <a:pt x="20383" y="2871"/>
                                  <a:pt x="20450" y="2792"/>
                                </a:cubicBezTo>
                                <a:cubicBezTo>
                                  <a:pt x="20516" y="2713"/>
                                  <a:pt x="20580" y="2634"/>
                                  <a:pt x="20710" y="2634"/>
                                </a:cubicBezTo>
                                <a:cubicBezTo>
                                  <a:pt x="20840" y="2634"/>
                                  <a:pt x="20904" y="2709"/>
                                  <a:pt x="20970" y="2792"/>
                                </a:cubicBezTo>
                                <a:cubicBezTo>
                                  <a:pt x="21037" y="2871"/>
                                  <a:pt x="21107" y="2954"/>
                                  <a:pt x="21240" y="2954"/>
                                </a:cubicBezTo>
                                <a:cubicBezTo>
                                  <a:pt x="21373" y="2954"/>
                                  <a:pt x="21443" y="2871"/>
                                  <a:pt x="21509" y="2792"/>
                                </a:cubicBezTo>
                                <a:cubicBezTo>
                                  <a:pt x="21536" y="2757"/>
                                  <a:pt x="21567" y="2726"/>
                                  <a:pt x="21597" y="2700"/>
                                </a:cubicBezTo>
                                <a:lnTo>
                                  <a:pt x="21597" y="2678"/>
                                </a:lnTo>
                                <a:cubicBezTo>
                                  <a:pt x="21561" y="2709"/>
                                  <a:pt x="21530" y="2744"/>
                                  <a:pt x="21500" y="2779"/>
                                </a:cubicBezTo>
                                <a:cubicBezTo>
                                  <a:pt x="21433" y="2858"/>
                                  <a:pt x="21370" y="2932"/>
                                  <a:pt x="21240" y="2932"/>
                                </a:cubicBezTo>
                                <a:close/>
                                <a:moveTo>
                                  <a:pt x="21503" y="2297"/>
                                </a:moveTo>
                                <a:cubicBezTo>
                                  <a:pt x="21437" y="2376"/>
                                  <a:pt x="21373" y="2455"/>
                                  <a:pt x="21243" y="2455"/>
                                </a:cubicBezTo>
                                <a:cubicBezTo>
                                  <a:pt x="21113" y="2455"/>
                                  <a:pt x="21049" y="2380"/>
                                  <a:pt x="20982" y="2297"/>
                                </a:cubicBezTo>
                                <a:cubicBezTo>
                                  <a:pt x="20916" y="2218"/>
                                  <a:pt x="20846" y="2135"/>
                                  <a:pt x="20713" y="2135"/>
                                </a:cubicBezTo>
                                <a:cubicBezTo>
                                  <a:pt x="20577" y="2135"/>
                                  <a:pt x="20510" y="2218"/>
                                  <a:pt x="20444" y="2297"/>
                                </a:cubicBezTo>
                                <a:cubicBezTo>
                                  <a:pt x="20377" y="2376"/>
                                  <a:pt x="20313" y="2455"/>
                                  <a:pt x="20183" y="2455"/>
                                </a:cubicBezTo>
                                <a:cubicBezTo>
                                  <a:pt x="20053" y="2455"/>
                                  <a:pt x="19989" y="2380"/>
                                  <a:pt x="19923" y="2297"/>
                                </a:cubicBezTo>
                                <a:cubicBezTo>
                                  <a:pt x="19856" y="2218"/>
                                  <a:pt x="19787" y="2135"/>
                                  <a:pt x="19653" y="2135"/>
                                </a:cubicBezTo>
                                <a:cubicBezTo>
                                  <a:pt x="19517" y="2135"/>
                                  <a:pt x="19451" y="2218"/>
                                  <a:pt x="19384" y="2297"/>
                                </a:cubicBezTo>
                                <a:cubicBezTo>
                                  <a:pt x="19317" y="2376"/>
                                  <a:pt x="19254" y="2455"/>
                                  <a:pt x="19124" y="2455"/>
                                </a:cubicBezTo>
                                <a:cubicBezTo>
                                  <a:pt x="18993" y="2455"/>
                                  <a:pt x="18930" y="2380"/>
                                  <a:pt x="18863" y="2297"/>
                                </a:cubicBezTo>
                                <a:cubicBezTo>
                                  <a:pt x="18797" y="2218"/>
                                  <a:pt x="18727" y="2135"/>
                                  <a:pt x="18594" y="2135"/>
                                </a:cubicBezTo>
                                <a:cubicBezTo>
                                  <a:pt x="18458" y="2135"/>
                                  <a:pt x="18391" y="2218"/>
                                  <a:pt x="18324" y="2297"/>
                                </a:cubicBezTo>
                                <a:cubicBezTo>
                                  <a:pt x="18258" y="2376"/>
                                  <a:pt x="18194" y="2455"/>
                                  <a:pt x="18064" y="2455"/>
                                </a:cubicBezTo>
                                <a:cubicBezTo>
                                  <a:pt x="17934" y="2455"/>
                                  <a:pt x="17870" y="2380"/>
                                  <a:pt x="17804" y="2297"/>
                                </a:cubicBezTo>
                                <a:cubicBezTo>
                                  <a:pt x="17737" y="2218"/>
                                  <a:pt x="17667" y="2135"/>
                                  <a:pt x="17534" y="2135"/>
                                </a:cubicBezTo>
                                <a:cubicBezTo>
                                  <a:pt x="17398" y="2135"/>
                                  <a:pt x="17331" y="2218"/>
                                  <a:pt x="17265" y="2297"/>
                                </a:cubicBezTo>
                                <a:cubicBezTo>
                                  <a:pt x="17198" y="2376"/>
                                  <a:pt x="17135" y="2455"/>
                                  <a:pt x="17005" y="2455"/>
                                </a:cubicBezTo>
                                <a:cubicBezTo>
                                  <a:pt x="16874" y="2455"/>
                                  <a:pt x="16811" y="2380"/>
                                  <a:pt x="16744" y="2297"/>
                                </a:cubicBezTo>
                                <a:cubicBezTo>
                                  <a:pt x="16678" y="2218"/>
                                  <a:pt x="16608" y="2135"/>
                                  <a:pt x="16475" y="2135"/>
                                </a:cubicBezTo>
                                <a:cubicBezTo>
                                  <a:pt x="16338" y="2135"/>
                                  <a:pt x="16272" y="2218"/>
                                  <a:pt x="16205" y="2297"/>
                                </a:cubicBezTo>
                                <a:cubicBezTo>
                                  <a:pt x="16139" y="2376"/>
                                  <a:pt x="16075" y="2455"/>
                                  <a:pt x="15945" y="2455"/>
                                </a:cubicBezTo>
                                <a:cubicBezTo>
                                  <a:pt x="15815" y="2455"/>
                                  <a:pt x="15751" y="2380"/>
                                  <a:pt x="15685" y="2297"/>
                                </a:cubicBezTo>
                                <a:cubicBezTo>
                                  <a:pt x="15618" y="2218"/>
                                  <a:pt x="15548" y="2135"/>
                                  <a:pt x="15415" y="2135"/>
                                </a:cubicBezTo>
                                <a:cubicBezTo>
                                  <a:pt x="15279" y="2135"/>
                                  <a:pt x="15212" y="2218"/>
                                  <a:pt x="15146" y="2297"/>
                                </a:cubicBezTo>
                                <a:cubicBezTo>
                                  <a:pt x="15079" y="2376"/>
                                  <a:pt x="15016" y="2455"/>
                                  <a:pt x="14885" y="2455"/>
                                </a:cubicBezTo>
                                <a:cubicBezTo>
                                  <a:pt x="14755" y="2455"/>
                                  <a:pt x="14692" y="2380"/>
                                  <a:pt x="14625" y="2297"/>
                                </a:cubicBezTo>
                                <a:cubicBezTo>
                                  <a:pt x="14558" y="2218"/>
                                  <a:pt x="14489" y="2135"/>
                                  <a:pt x="14356" y="2135"/>
                                </a:cubicBezTo>
                                <a:cubicBezTo>
                                  <a:pt x="14219" y="2135"/>
                                  <a:pt x="14153" y="2218"/>
                                  <a:pt x="14086" y="2297"/>
                                </a:cubicBezTo>
                                <a:cubicBezTo>
                                  <a:pt x="14020" y="2376"/>
                                  <a:pt x="13956" y="2455"/>
                                  <a:pt x="13826" y="2455"/>
                                </a:cubicBezTo>
                                <a:cubicBezTo>
                                  <a:pt x="13696" y="2455"/>
                                  <a:pt x="13632" y="2380"/>
                                  <a:pt x="13565" y="2297"/>
                                </a:cubicBezTo>
                                <a:cubicBezTo>
                                  <a:pt x="13499" y="2218"/>
                                  <a:pt x="13429" y="2135"/>
                                  <a:pt x="13296" y="2135"/>
                                </a:cubicBezTo>
                                <a:cubicBezTo>
                                  <a:pt x="13160" y="2135"/>
                                  <a:pt x="13093" y="2218"/>
                                  <a:pt x="13027" y="2297"/>
                                </a:cubicBezTo>
                                <a:cubicBezTo>
                                  <a:pt x="12960" y="2376"/>
                                  <a:pt x="12896" y="2455"/>
                                  <a:pt x="12766" y="2455"/>
                                </a:cubicBezTo>
                                <a:cubicBezTo>
                                  <a:pt x="12636" y="2455"/>
                                  <a:pt x="12573" y="2380"/>
                                  <a:pt x="12506" y="2297"/>
                                </a:cubicBezTo>
                                <a:cubicBezTo>
                                  <a:pt x="12439" y="2218"/>
                                  <a:pt x="12370" y="2135"/>
                                  <a:pt x="12236" y="2135"/>
                                </a:cubicBezTo>
                                <a:cubicBezTo>
                                  <a:pt x="12100" y="2135"/>
                                  <a:pt x="12034" y="2218"/>
                                  <a:pt x="11967" y="2297"/>
                                </a:cubicBezTo>
                                <a:cubicBezTo>
                                  <a:pt x="11900" y="2376"/>
                                  <a:pt x="11837" y="2455"/>
                                  <a:pt x="11707" y="2455"/>
                                </a:cubicBezTo>
                                <a:cubicBezTo>
                                  <a:pt x="11577" y="2455"/>
                                  <a:pt x="11513" y="2380"/>
                                  <a:pt x="11446" y="2297"/>
                                </a:cubicBezTo>
                                <a:cubicBezTo>
                                  <a:pt x="11380" y="2218"/>
                                  <a:pt x="11310" y="2135"/>
                                  <a:pt x="11177" y="2135"/>
                                </a:cubicBezTo>
                                <a:cubicBezTo>
                                  <a:pt x="11041" y="2135"/>
                                  <a:pt x="10974" y="2218"/>
                                  <a:pt x="10907" y="2297"/>
                                </a:cubicBezTo>
                                <a:cubicBezTo>
                                  <a:pt x="10841" y="2376"/>
                                  <a:pt x="10777" y="2455"/>
                                  <a:pt x="10647" y="2455"/>
                                </a:cubicBezTo>
                                <a:cubicBezTo>
                                  <a:pt x="10517" y="2455"/>
                                  <a:pt x="10453" y="2380"/>
                                  <a:pt x="10387" y="2297"/>
                                </a:cubicBezTo>
                                <a:cubicBezTo>
                                  <a:pt x="10320" y="2218"/>
                                  <a:pt x="10251" y="2135"/>
                                  <a:pt x="10117" y="2135"/>
                                </a:cubicBezTo>
                                <a:cubicBezTo>
                                  <a:pt x="9981" y="2135"/>
                                  <a:pt x="9915" y="2218"/>
                                  <a:pt x="9848" y="2297"/>
                                </a:cubicBezTo>
                                <a:cubicBezTo>
                                  <a:pt x="9781" y="2376"/>
                                  <a:pt x="9718" y="2455"/>
                                  <a:pt x="9588" y="2455"/>
                                </a:cubicBezTo>
                                <a:cubicBezTo>
                                  <a:pt x="9457" y="2455"/>
                                  <a:pt x="9394" y="2380"/>
                                  <a:pt x="9327" y="2297"/>
                                </a:cubicBezTo>
                                <a:cubicBezTo>
                                  <a:pt x="9261" y="2218"/>
                                  <a:pt x="9191" y="2135"/>
                                  <a:pt x="9058" y="2135"/>
                                </a:cubicBezTo>
                                <a:cubicBezTo>
                                  <a:pt x="8922" y="2135"/>
                                  <a:pt x="8855" y="2218"/>
                                  <a:pt x="8788" y="2297"/>
                                </a:cubicBezTo>
                                <a:cubicBezTo>
                                  <a:pt x="8722" y="2376"/>
                                  <a:pt x="8658" y="2455"/>
                                  <a:pt x="8528" y="2455"/>
                                </a:cubicBezTo>
                                <a:cubicBezTo>
                                  <a:pt x="8398" y="2455"/>
                                  <a:pt x="8334" y="2380"/>
                                  <a:pt x="8268" y="2297"/>
                                </a:cubicBezTo>
                                <a:cubicBezTo>
                                  <a:pt x="8201" y="2218"/>
                                  <a:pt x="8131" y="2135"/>
                                  <a:pt x="7998" y="2135"/>
                                </a:cubicBezTo>
                                <a:cubicBezTo>
                                  <a:pt x="7862" y="2135"/>
                                  <a:pt x="7795" y="2218"/>
                                  <a:pt x="7729" y="2297"/>
                                </a:cubicBezTo>
                                <a:cubicBezTo>
                                  <a:pt x="7662" y="2376"/>
                                  <a:pt x="7599" y="2455"/>
                                  <a:pt x="7468" y="2455"/>
                                </a:cubicBezTo>
                                <a:cubicBezTo>
                                  <a:pt x="7338" y="2455"/>
                                  <a:pt x="7275" y="2380"/>
                                  <a:pt x="7208" y="2297"/>
                                </a:cubicBezTo>
                                <a:cubicBezTo>
                                  <a:pt x="7141" y="2218"/>
                                  <a:pt x="7072" y="2135"/>
                                  <a:pt x="6939" y="2135"/>
                                </a:cubicBezTo>
                                <a:cubicBezTo>
                                  <a:pt x="6802" y="2135"/>
                                  <a:pt x="6736" y="2218"/>
                                  <a:pt x="6669" y="2297"/>
                                </a:cubicBezTo>
                                <a:cubicBezTo>
                                  <a:pt x="6603" y="2376"/>
                                  <a:pt x="6539" y="2455"/>
                                  <a:pt x="6409" y="2455"/>
                                </a:cubicBezTo>
                                <a:cubicBezTo>
                                  <a:pt x="6279" y="2455"/>
                                  <a:pt x="6215" y="2380"/>
                                  <a:pt x="6149" y="2297"/>
                                </a:cubicBezTo>
                                <a:cubicBezTo>
                                  <a:pt x="6082" y="2218"/>
                                  <a:pt x="6012" y="2135"/>
                                  <a:pt x="5879" y="2135"/>
                                </a:cubicBezTo>
                                <a:cubicBezTo>
                                  <a:pt x="5743" y="2135"/>
                                  <a:pt x="5676" y="2218"/>
                                  <a:pt x="5610" y="2297"/>
                                </a:cubicBezTo>
                                <a:cubicBezTo>
                                  <a:pt x="5543" y="2376"/>
                                  <a:pt x="5479" y="2455"/>
                                  <a:pt x="5349" y="2455"/>
                                </a:cubicBezTo>
                                <a:cubicBezTo>
                                  <a:pt x="5219" y="2455"/>
                                  <a:pt x="5156" y="2380"/>
                                  <a:pt x="5089" y="2297"/>
                                </a:cubicBezTo>
                                <a:cubicBezTo>
                                  <a:pt x="5022" y="2218"/>
                                  <a:pt x="4953" y="2135"/>
                                  <a:pt x="4820" y="2135"/>
                                </a:cubicBezTo>
                                <a:cubicBezTo>
                                  <a:pt x="4683" y="2135"/>
                                  <a:pt x="4617" y="2218"/>
                                  <a:pt x="4550" y="2297"/>
                                </a:cubicBezTo>
                                <a:cubicBezTo>
                                  <a:pt x="4483" y="2376"/>
                                  <a:pt x="4420" y="2455"/>
                                  <a:pt x="4290" y="2455"/>
                                </a:cubicBezTo>
                                <a:cubicBezTo>
                                  <a:pt x="4160" y="2455"/>
                                  <a:pt x="4096" y="2380"/>
                                  <a:pt x="4029" y="2297"/>
                                </a:cubicBezTo>
                                <a:cubicBezTo>
                                  <a:pt x="3963" y="2218"/>
                                  <a:pt x="3893" y="2135"/>
                                  <a:pt x="3760" y="2135"/>
                                </a:cubicBezTo>
                                <a:cubicBezTo>
                                  <a:pt x="3624" y="2135"/>
                                  <a:pt x="3557" y="2218"/>
                                  <a:pt x="3491" y="2297"/>
                                </a:cubicBezTo>
                                <a:cubicBezTo>
                                  <a:pt x="3424" y="2376"/>
                                  <a:pt x="3360" y="2455"/>
                                  <a:pt x="3230" y="2455"/>
                                </a:cubicBezTo>
                                <a:cubicBezTo>
                                  <a:pt x="3100" y="2455"/>
                                  <a:pt x="3036" y="2380"/>
                                  <a:pt x="2970" y="2297"/>
                                </a:cubicBezTo>
                                <a:cubicBezTo>
                                  <a:pt x="2903" y="2218"/>
                                  <a:pt x="2834" y="2135"/>
                                  <a:pt x="2700" y="2135"/>
                                </a:cubicBezTo>
                                <a:cubicBezTo>
                                  <a:pt x="2564" y="2135"/>
                                  <a:pt x="2498" y="2218"/>
                                  <a:pt x="2431" y="2297"/>
                                </a:cubicBezTo>
                                <a:cubicBezTo>
                                  <a:pt x="2364" y="2376"/>
                                  <a:pt x="2301" y="2455"/>
                                  <a:pt x="2171" y="2455"/>
                                </a:cubicBezTo>
                                <a:cubicBezTo>
                                  <a:pt x="2040" y="2455"/>
                                  <a:pt x="1977" y="2380"/>
                                  <a:pt x="1910" y="2297"/>
                                </a:cubicBezTo>
                                <a:cubicBezTo>
                                  <a:pt x="1844" y="2218"/>
                                  <a:pt x="1774" y="2135"/>
                                  <a:pt x="1641" y="2135"/>
                                </a:cubicBezTo>
                                <a:cubicBezTo>
                                  <a:pt x="1505" y="2135"/>
                                  <a:pt x="1438" y="2218"/>
                                  <a:pt x="1371" y="2297"/>
                                </a:cubicBezTo>
                                <a:cubicBezTo>
                                  <a:pt x="1305" y="2376"/>
                                  <a:pt x="1241" y="2455"/>
                                  <a:pt x="1111" y="2455"/>
                                </a:cubicBezTo>
                                <a:cubicBezTo>
                                  <a:pt x="981" y="2455"/>
                                  <a:pt x="917" y="2380"/>
                                  <a:pt x="851" y="2297"/>
                                </a:cubicBezTo>
                                <a:cubicBezTo>
                                  <a:pt x="784" y="2218"/>
                                  <a:pt x="714" y="2135"/>
                                  <a:pt x="581" y="2135"/>
                                </a:cubicBezTo>
                                <a:lnTo>
                                  <a:pt x="581" y="2135"/>
                                </a:lnTo>
                                <a:cubicBezTo>
                                  <a:pt x="445" y="2135"/>
                                  <a:pt x="378" y="2218"/>
                                  <a:pt x="312" y="2297"/>
                                </a:cubicBezTo>
                                <a:cubicBezTo>
                                  <a:pt x="251" y="2367"/>
                                  <a:pt x="194" y="2437"/>
                                  <a:pt x="91" y="2450"/>
                                </a:cubicBezTo>
                                <a:lnTo>
                                  <a:pt x="91" y="2472"/>
                                </a:lnTo>
                                <a:cubicBezTo>
                                  <a:pt x="200" y="2459"/>
                                  <a:pt x="263" y="2384"/>
                                  <a:pt x="321" y="2314"/>
                                </a:cubicBezTo>
                                <a:cubicBezTo>
                                  <a:pt x="387" y="2235"/>
                                  <a:pt x="451" y="2156"/>
                                  <a:pt x="581" y="2156"/>
                                </a:cubicBezTo>
                                <a:cubicBezTo>
                                  <a:pt x="711" y="2156"/>
                                  <a:pt x="775" y="2231"/>
                                  <a:pt x="842" y="2314"/>
                                </a:cubicBezTo>
                                <a:cubicBezTo>
                                  <a:pt x="908" y="2393"/>
                                  <a:pt x="978" y="2476"/>
                                  <a:pt x="1111" y="2476"/>
                                </a:cubicBezTo>
                                <a:cubicBezTo>
                                  <a:pt x="1247" y="2476"/>
                                  <a:pt x="1314" y="2393"/>
                                  <a:pt x="1380" y="2314"/>
                                </a:cubicBezTo>
                                <a:cubicBezTo>
                                  <a:pt x="1447" y="2235"/>
                                  <a:pt x="1511" y="2156"/>
                                  <a:pt x="1641" y="2156"/>
                                </a:cubicBezTo>
                                <a:cubicBezTo>
                                  <a:pt x="1771" y="2156"/>
                                  <a:pt x="1835" y="2231"/>
                                  <a:pt x="1901" y="2314"/>
                                </a:cubicBezTo>
                                <a:cubicBezTo>
                                  <a:pt x="1968" y="2393"/>
                                  <a:pt x="2037" y="2476"/>
                                  <a:pt x="2171" y="2476"/>
                                </a:cubicBezTo>
                                <a:cubicBezTo>
                                  <a:pt x="2304" y="2476"/>
                                  <a:pt x="2373" y="2393"/>
                                  <a:pt x="2440" y="2314"/>
                                </a:cubicBezTo>
                                <a:cubicBezTo>
                                  <a:pt x="2507" y="2235"/>
                                  <a:pt x="2570" y="2156"/>
                                  <a:pt x="2700" y="2156"/>
                                </a:cubicBezTo>
                                <a:cubicBezTo>
                                  <a:pt x="2831" y="2156"/>
                                  <a:pt x="2894" y="2231"/>
                                  <a:pt x="2961" y="2314"/>
                                </a:cubicBezTo>
                                <a:cubicBezTo>
                                  <a:pt x="3027" y="2393"/>
                                  <a:pt x="3097" y="2476"/>
                                  <a:pt x="3230" y="2476"/>
                                </a:cubicBezTo>
                                <a:cubicBezTo>
                                  <a:pt x="3366" y="2476"/>
                                  <a:pt x="3433" y="2393"/>
                                  <a:pt x="3500" y="2314"/>
                                </a:cubicBezTo>
                                <a:cubicBezTo>
                                  <a:pt x="3566" y="2235"/>
                                  <a:pt x="3630" y="2156"/>
                                  <a:pt x="3760" y="2156"/>
                                </a:cubicBezTo>
                                <a:cubicBezTo>
                                  <a:pt x="3890" y="2156"/>
                                  <a:pt x="3954" y="2231"/>
                                  <a:pt x="4020" y="2314"/>
                                </a:cubicBezTo>
                                <a:cubicBezTo>
                                  <a:pt x="4087" y="2393"/>
                                  <a:pt x="4157" y="2476"/>
                                  <a:pt x="4290" y="2476"/>
                                </a:cubicBezTo>
                                <a:cubicBezTo>
                                  <a:pt x="4423" y="2476"/>
                                  <a:pt x="4493" y="2393"/>
                                  <a:pt x="4559" y="2314"/>
                                </a:cubicBezTo>
                                <a:cubicBezTo>
                                  <a:pt x="4626" y="2235"/>
                                  <a:pt x="4689" y="2156"/>
                                  <a:pt x="4820" y="2156"/>
                                </a:cubicBezTo>
                                <a:cubicBezTo>
                                  <a:pt x="4950" y="2156"/>
                                  <a:pt x="5013" y="2231"/>
                                  <a:pt x="5080" y="2314"/>
                                </a:cubicBezTo>
                                <a:cubicBezTo>
                                  <a:pt x="5146" y="2393"/>
                                  <a:pt x="5216" y="2476"/>
                                  <a:pt x="5349" y="2476"/>
                                </a:cubicBezTo>
                                <a:cubicBezTo>
                                  <a:pt x="5486" y="2476"/>
                                  <a:pt x="5552" y="2393"/>
                                  <a:pt x="5619" y="2314"/>
                                </a:cubicBezTo>
                                <a:cubicBezTo>
                                  <a:pt x="5685" y="2235"/>
                                  <a:pt x="5749" y="2156"/>
                                  <a:pt x="5879" y="2156"/>
                                </a:cubicBezTo>
                                <a:cubicBezTo>
                                  <a:pt x="6009" y="2156"/>
                                  <a:pt x="6073" y="2231"/>
                                  <a:pt x="6139" y="2314"/>
                                </a:cubicBezTo>
                                <a:cubicBezTo>
                                  <a:pt x="6206" y="2393"/>
                                  <a:pt x="6276" y="2476"/>
                                  <a:pt x="6409" y="2476"/>
                                </a:cubicBezTo>
                                <a:cubicBezTo>
                                  <a:pt x="6542" y="2476"/>
                                  <a:pt x="6612" y="2393"/>
                                  <a:pt x="6678" y="2314"/>
                                </a:cubicBezTo>
                                <a:cubicBezTo>
                                  <a:pt x="6745" y="2235"/>
                                  <a:pt x="6808" y="2156"/>
                                  <a:pt x="6939" y="2156"/>
                                </a:cubicBezTo>
                                <a:cubicBezTo>
                                  <a:pt x="7069" y="2156"/>
                                  <a:pt x="7132" y="2231"/>
                                  <a:pt x="7199" y="2314"/>
                                </a:cubicBezTo>
                                <a:cubicBezTo>
                                  <a:pt x="7266" y="2393"/>
                                  <a:pt x="7335" y="2476"/>
                                  <a:pt x="7468" y="2476"/>
                                </a:cubicBezTo>
                                <a:cubicBezTo>
                                  <a:pt x="7605" y="2476"/>
                                  <a:pt x="7671" y="2393"/>
                                  <a:pt x="7738" y="2314"/>
                                </a:cubicBezTo>
                                <a:cubicBezTo>
                                  <a:pt x="7804" y="2235"/>
                                  <a:pt x="7868" y="2156"/>
                                  <a:pt x="7998" y="2156"/>
                                </a:cubicBezTo>
                                <a:cubicBezTo>
                                  <a:pt x="8128" y="2156"/>
                                  <a:pt x="8192" y="2231"/>
                                  <a:pt x="8259" y="2314"/>
                                </a:cubicBezTo>
                                <a:cubicBezTo>
                                  <a:pt x="8325" y="2393"/>
                                  <a:pt x="8395" y="2476"/>
                                  <a:pt x="8528" y="2476"/>
                                </a:cubicBezTo>
                                <a:cubicBezTo>
                                  <a:pt x="8661" y="2476"/>
                                  <a:pt x="8731" y="2393"/>
                                  <a:pt x="8797" y="2314"/>
                                </a:cubicBezTo>
                                <a:cubicBezTo>
                                  <a:pt x="8864" y="2235"/>
                                  <a:pt x="8928" y="2156"/>
                                  <a:pt x="9058" y="2156"/>
                                </a:cubicBezTo>
                                <a:cubicBezTo>
                                  <a:pt x="9188" y="2156"/>
                                  <a:pt x="9252" y="2231"/>
                                  <a:pt x="9318" y="2314"/>
                                </a:cubicBezTo>
                                <a:cubicBezTo>
                                  <a:pt x="9385" y="2393"/>
                                  <a:pt x="9454" y="2476"/>
                                  <a:pt x="9588" y="2476"/>
                                </a:cubicBezTo>
                                <a:cubicBezTo>
                                  <a:pt x="9724" y="2476"/>
                                  <a:pt x="9790" y="2393"/>
                                  <a:pt x="9857" y="2314"/>
                                </a:cubicBezTo>
                                <a:cubicBezTo>
                                  <a:pt x="9924" y="2235"/>
                                  <a:pt x="9987" y="2156"/>
                                  <a:pt x="10117" y="2156"/>
                                </a:cubicBezTo>
                                <a:cubicBezTo>
                                  <a:pt x="10248" y="2156"/>
                                  <a:pt x="10311" y="2231"/>
                                  <a:pt x="10378" y="2314"/>
                                </a:cubicBezTo>
                                <a:cubicBezTo>
                                  <a:pt x="10444" y="2393"/>
                                  <a:pt x="10514" y="2476"/>
                                  <a:pt x="10647" y="2476"/>
                                </a:cubicBezTo>
                                <a:cubicBezTo>
                                  <a:pt x="10780" y="2476"/>
                                  <a:pt x="10850" y="2393"/>
                                  <a:pt x="10917" y="2314"/>
                                </a:cubicBezTo>
                                <a:cubicBezTo>
                                  <a:pt x="10983" y="2235"/>
                                  <a:pt x="11047" y="2156"/>
                                  <a:pt x="11177" y="2156"/>
                                </a:cubicBezTo>
                                <a:cubicBezTo>
                                  <a:pt x="11307" y="2156"/>
                                  <a:pt x="11371" y="2231"/>
                                  <a:pt x="11437" y="2314"/>
                                </a:cubicBezTo>
                                <a:cubicBezTo>
                                  <a:pt x="11504" y="2393"/>
                                  <a:pt x="11573" y="2476"/>
                                  <a:pt x="11707" y="2476"/>
                                </a:cubicBezTo>
                                <a:cubicBezTo>
                                  <a:pt x="11843" y="2476"/>
                                  <a:pt x="11910" y="2393"/>
                                  <a:pt x="11976" y="2314"/>
                                </a:cubicBezTo>
                                <a:cubicBezTo>
                                  <a:pt x="12043" y="2235"/>
                                  <a:pt x="12106" y="2156"/>
                                  <a:pt x="12236" y="2156"/>
                                </a:cubicBezTo>
                                <a:cubicBezTo>
                                  <a:pt x="12367" y="2156"/>
                                  <a:pt x="12430" y="2231"/>
                                  <a:pt x="12497" y="2314"/>
                                </a:cubicBezTo>
                                <a:cubicBezTo>
                                  <a:pt x="12563" y="2393"/>
                                  <a:pt x="12633" y="2476"/>
                                  <a:pt x="12766" y="2476"/>
                                </a:cubicBezTo>
                                <a:cubicBezTo>
                                  <a:pt x="12899" y="2476"/>
                                  <a:pt x="12969" y="2393"/>
                                  <a:pt x="13036" y="2314"/>
                                </a:cubicBezTo>
                                <a:cubicBezTo>
                                  <a:pt x="13102" y="2235"/>
                                  <a:pt x="13166" y="2156"/>
                                  <a:pt x="13296" y="2156"/>
                                </a:cubicBezTo>
                                <a:cubicBezTo>
                                  <a:pt x="13426" y="2156"/>
                                  <a:pt x="13490" y="2231"/>
                                  <a:pt x="13556" y="2314"/>
                                </a:cubicBezTo>
                                <a:cubicBezTo>
                                  <a:pt x="13623" y="2393"/>
                                  <a:pt x="13693" y="2476"/>
                                  <a:pt x="13826" y="2476"/>
                                </a:cubicBezTo>
                                <a:cubicBezTo>
                                  <a:pt x="13962" y="2476"/>
                                  <a:pt x="14029" y="2393"/>
                                  <a:pt x="14095" y="2314"/>
                                </a:cubicBezTo>
                                <a:cubicBezTo>
                                  <a:pt x="14162" y="2235"/>
                                  <a:pt x="14225" y="2156"/>
                                  <a:pt x="14356" y="2156"/>
                                </a:cubicBezTo>
                                <a:cubicBezTo>
                                  <a:pt x="14486" y="2156"/>
                                  <a:pt x="14549" y="2231"/>
                                  <a:pt x="14616" y="2314"/>
                                </a:cubicBezTo>
                                <a:cubicBezTo>
                                  <a:pt x="14683" y="2393"/>
                                  <a:pt x="14752" y="2476"/>
                                  <a:pt x="14885" y="2476"/>
                                </a:cubicBezTo>
                                <a:cubicBezTo>
                                  <a:pt x="15019" y="2476"/>
                                  <a:pt x="15088" y="2393"/>
                                  <a:pt x="15155" y="2314"/>
                                </a:cubicBezTo>
                                <a:cubicBezTo>
                                  <a:pt x="15221" y="2235"/>
                                  <a:pt x="15285" y="2156"/>
                                  <a:pt x="15415" y="2156"/>
                                </a:cubicBezTo>
                                <a:cubicBezTo>
                                  <a:pt x="15545" y="2156"/>
                                  <a:pt x="15609" y="2231"/>
                                  <a:pt x="15676" y="2314"/>
                                </a:cubicBezTo>
                                <a:cubicBezTo>
                                  <a:pt x="15742" y="2393"/>
                                  <a:pt x="15812" y="2476"/>
                                  <a:pt x="15945" y="2476"/>
                                </a:cubicBezTo>
                                <a:cubicBezTo>
                                  <a:pt x="16081" y="2476"/>
                                  <a:pt x="16148" y="2393"/>
                                  <a:pt x="16214" y="2314"/>
                                </a:cubicBezTo>
                                <a:cubicBezTo>
                                  <a:pt x="16281" y="2235"/>
                                  <a:pt x="16345" y="2156"/>
                                  <a:pt x="16475" y="2156"/>
                                </a:cubicBezTo>
                                <a:cubicBezTo>
                                  <a:pt x="16605" y="2156"/>
                                  <a:pt x="16668" y="2231"/>
                                  <a:pt x="16735" y="2314"/>
                                </a:cubicBezTo>
                                <a:cubicBezTo>
                                  <a:pt x="16802" y="2393"/>
                                  <a:pt x="16871" y="2476"/>
                                  <a:pt x="17005" y="2476"/>
                                </a:cubicBezTo>
                                <a:cubicBezTo>
                                  <a:pt x="17138" y="2476"/>
                                  <a:pt x="17207" y="2393"/>
                                  <a:pt x="17274" y="2314"/>
                                </a:cubicBezTo>
                                <a:cubicBezTo>
                                  <a:pt x="17341" y="2235"/>
                                  <a:pt x="17404" y="2156"/>
                                  <a:pt x="17534" y="2156"/>
                                </a:cubicBezTo>
                                <a:cubicBezTo>
                                  <a:pt x="17664" y="2156"/>
                                  <a:pt x="17728" y="2231"/>
                                  <a:pt x="17795" y="2314"/>
                                </a:cubicBezTo>
                                <a:cubicBezTo>
                                  <a:pt x="17861" y="2393"/>
                                  <a:pt x="17931" y="2476"/>
                                  <a:pt x="18064" y="2476"/>
                                </a:cubicBezTo>
                                <a:cubicBezTo>
                                  <a:pt x="18200" y="2476"/>
                                  <a:pt x="18267" y="2393"/>
                                  <a:pt x="18334" y="2314"/>
                                </a:cubicBezTo>
                                <a:cubicBezTo>
                                  <a:pt x="18400" y="2235"/>
                                  <a:pt x="18464" y="2156"/>
                                  <a:pt x="18594" y="2156"/>
                                </a:cubicBezTo>
                                <a:cubicBezTo>
                                  <a:pt x="18724" y="2156"/>
                                  <a:pt x="18788" y="2231"/>
                                  <a:pt x="18854" y="2314"/>
                                </a:cubicBezTo>
                                <a:cubicBezTo>
                                  <a:pt x="18921" y="2393"/>
                                  <a:pt x="18990" y="2476"/>
                                  <a:pt x="19124" y="2476"/>
                                </a:cubicBezTo>
                                <a:cubicBezTo>
                                  <a:pt x="19257" y="2476"/>
                                  <a:pt x="19326" y="2393"/>
                                  <a:pt x="19393" y="2314"/>
                                </a:cubicBezTo>
                                <a:cubicBezTo>
                                  <a:pt x="19460" y="2235"/>
                                  <a:pt x="19523" y="2156"/>
                                  <a:pt x="19653" y="2156"/>
                                </a:cubicBezTo>
                                <a:cubicBezTo>
                                  <a:pt x="19784" y="2156"/>
                                  <a:pt x="19847" y="2231"/>
                                  <a:pt x="19914" y="2314"/>
                                </a:cubicBezTo>
                                <a:cubicBezTo>
                                  <a:pt x="19980" y="2393"/>
                                  <a:pt x="20050" y="2476"/>
                                  <a:pt x="20183" y="2476"/>
                                </a:cubicBezTo>
                                <a:cubicBezTo>
                                  <a:pt x="20319" y="2476"/>
                                  <a:pt x="20386" y="2393"/>
                                  <a:pt x="20453" y="2314"/>
                                </a:cubicBezTo>
                                <a:cubicBezTo>
                                  <a:pt x="20519" y="2235"/>
                                  <a:pt x="20583" y="2156"/>
                                  <a:pt x="20713" y="2156"/>
                                </a:cubicBezTo>
                                <a:cubicBezTo>
                                  <a:pt x="20843" y="2156"/>
                                  <a:pt x="20907" y="2231"/>
                                  <a:pt x="20973" y="2314"/>
                                </a:cubicBezTo>
                                <a:cubicBezTo>
                                  <a:pt x="21040" y="2393"/>
                                  <a:pt x="21110" y="2476"/>
                                  <a:pt x="21243" y="2476"/>
                                </a:cubicBezTo>
                                <a:cubicBezTo>
                                  <a:pt x="21376" y="2476"/>
                                  <a:pt x="21446" y="2393"/>
                                  <a:pt x="21512" y="2314"/>
                                </a:cubicBezTo>
                                <a:cubicBezTo>
                                  <a:pt x="21539" y="2279"/>
                                  <a:pt x="21570" y="2249"/>
                                  <a:pt x="21600" y="2222"/>
                                </a:cubicBezTo>
                                <a:lnTo>
                                  <a:pt x="21600" y="2200"/>
                                </a:lnTo>
                                <a:cubicBezTo>
                                  <a:pt x="21564" y="2227"/>
                                  <a:pt x="21530" y="2262"/>
                                  <a:pt x="21503" y="2297"/>
                                </a:cubicBezTo>
                                <a:close/>
                                <a:moveTo>
                                  <a:pt x="21240" y="3410"/>
                                </a:moveTo>
                                <a:cubicBezTo>
                                  <a:pt x="21110" y="3410"/>
                                  <a:pt x="21046" y="3336"/>
                                  <a:pt x="20979" y="3252"/>
                                </a:cubicBezTo>
                                <a:cubicBezTo>
                                  <a:pt x="20913" y="3173"/>
                                  <a:pt x="20843" y="3090"/>
                                  <a:pt x="20710" y="3090"/>
                                </a:cubicBezTo>
                                <a:cubicBezTo>
                                  <a:pt x="20574" y="3090"/>
                                  <a:pt x="20507" y="3173"/>
                                  <a:pt x="20441" y="3252"/>
                                </a:cubicBezTo>
                                <a:cubicBezTo>
                                  <a:pt x="20374" y="3331"/>
                                  <a:pt x="20310" y="3410"/>
                                  <a:pt x="20180" y="3410"/>
                                </a:cubicBezTo>
                                <a:cubicBezTo>
                                  <a:pt x="20050" y="3410"/>
                                  <a:pt x="19986" y="3336"/>
                                  <a:pt x="19920" y="3252"/>
                                </a:cubicBezTo>
                                <a:cubicBezTo>
                                  <a:pt x="19853" y="3173"/>
                                  <a:pt x="19784" y="3090"/>
                                  <a:pt x="19650" y="3090"/>
                                </a:cubicBezTo>
                                <a:cubicBezTo>
                                  <a:pt x="19514" y="3090"/>
                                  <a:pt x="19448" y="3173"/>
                                  <a:pt x="19381" y="3252"/>
                                </a:cubicBezTo>
                                <a:cubicBezTo>
                                  <a:pt x="19314" y="3331"/>
                                  <a:pt x="19251" y="3410"/>
                                  <a:pt x="19121" y="3410"/>
                                </a:cubicBezTo>
                                <a:cubicBezTo>
                                  <a:pt x="18990" y="3410"/>
                                  <a:pt x="18927" y="3336"/>
                                  <a:pt x="18860" y="3252"/>
                                </a:cubicBezTo>
                                <a:cubicBezTo>
                                  <a:pt x="18794" y="3173"/>
                                  <a:pt x="18724" y="3090"/>
                                  <a:pt x="18591" y="3090"/>
                                </a:cubicBezTo>
                                <a:cubicBezTo>
                                  <a:pt x="18455" y="3090"/>
                                  <a:pt x="18388" y="3173"/>
                                  <a:pt x="18321" y="3252"/>
                                </a:cubicBezTo>
                                <a:cubicBezTo>
                                  <a:pt x="18255" y="3331"/>
                                  <a:pt x="18191" y="3410"/>
                                  <a:pt x="18061" y="3410"/>
                                </a:cubicBezTo>
                                <a:cubicBezTo>
                                  <a:pt x="17931" y="3410"/>
                                  <a:pt x="17867" y="3336"/>
                                  <a:pt x="17801" y="3252"/>
                                </a:cubicBezTo>
                                <a:cubicBezTo>
                                  <a:pt x="17734" y="3173"/>
                                  <a:pt x="17664" y="3090"/>
                                  <a:pt x="17531" y="3090"/>
                                </a:cubicBezTo>
                                <a:cubicBezTo>
                                  <a:pt x="17395" y="3090"/>
                                  <a:pt x="17328" y="3173"/>
                                  <a:pt x="17262" y="3252"/>
                                </a:cubicBezTo>
                                <a:cubicBezTo>
                                  <a:pt x="17195" y="3331"/>
                                  <a:pt x="17132" y="3410"/>
                                  <a:pt x="17001" y="3410"/>
                                </a:cubicBezTo>
                                <a:cubicBezTo>
                                  <a:pt x="16871" y="3410"/>
                                  <a:pt x="16808" y="3336"/>
                                  <a:pt x="16741" y="3252"/>
                                </a:cubicBezTo>
                                <a:cubicBezTo>
                                  <a:pt x="16675" y="3173"/>
                                  <a:pt x="16605" y="3090"/>
                                  <a:pt x="16472" y="3090"/>
                                </a:cubicBezTo>
                                <a:cubicBezTo>
                                  <a:pt x="16335" y="3090"/>
                                  <a:pt x="16269" y="3173"/>
                                  <a:pt x="16202" y="3252"/>
                                </a:cubicBezTo>
                                <a:cubicBezTo>
                                  <a:pt x="16136" y="3331"/>
                                  <a:pt x="16072" y="3410"/>
                                  <a:pt x="15942" y="3410"/>
                                </a:cubicBezTo>
                                <a:cubicBezTo>
                                  <a:pt x="15812" y="3410"/>
                                  <a:pt x="15748" y="3336"/>
                                  <a:pt x="15682" y="3252"/>
                                </a:cubicBezTo>
                                <a:cubicBezTo>
                                  <a:pt x="15615" y="3173"/>
                                  <a:pt x="15545" y="3090"/>
                                  <a:pt x="15412" y="3090"/>
                                </a:cubicBezTo>
                                <a:cubicBezTo>
                                  <a:pt x="15276" y="3090"/>
                                  <a:pt x="15209" y="3173"/>
                                  <a:pt x="15143" y="3252"/>
                                </a:cubicBezTo>
                                <a:cubicBezTo>
                                  <a:pt x="15076" y="3331"/>
                                  <a:pt x="15013" y="3410"/>
                                  <a:pt x="14882" y="3410"/>
                                </a:cubicBezTo>
                                <a:cubicBezTo>
                                  <a:pt x="14752" y="3410"/>
                                  <a:pt x="14689" y="3336"/>
                                  <a:pt x="14622" y="3252"/>
                                </a:cubicBezTo>
                                <a:cubicBezTo>
                                  <a:pt x="14555" y="3173"/>
                                  <a:pt x="14486" y="3090"/>
                                  <a:pt x="14353" y="3090"/>
                                </a:cubicBezTo>
                                <a:cubicBezTo>
                                  <a:pt x="14216" y="3090"/>
                                  <a:pt x="14150" y="3173"/>
                                  <a:pt x="14083" y="3252"/>
                                </a:cubicBezTo>
                                <a:cubicBezTo>
                                  <a:pt x="14017" y="3331"/>
                                  <a:pt x="13953" y="3410"/>
                                  <a:pt x="13823" y="3410"/>
                                </a:cubicBezTo>
                                <a:cubicBezTo>
                                  <a:pt x="13693" y="3410"/>
                                  <a:pt x="13629" y="3336"/>
                                  <a:pt x="13562" y="3252"/>
                                </a:cubicBezTo>
                                <a:cubicBezTo>
                                  <a:pt x="13496" y="3173"/>
                                  <a:pt x="13426" y="3090"/>
                                  <a:pt x="13293" y="3090"/>
                                </a:cubicBezTo>
                                <a:cubicBezTo>
                                  <a:pt x="13157" y="3090"/>
                                  <a:pt x="13090" y="3173"/>
                                  <a:pt x="13024" y="3252"/>
                                </a:cubicBezTo>
                                <a:cubicBezTo>
                                  <a:pt x="12957" y="3331"/>
                                  <a:pt x="12893" y="3410"/>
                                  <a:pt x="12763" y="3410"/>
                                </a:cubicBezTo>
                                <a:cubicBezTo>
                                  <a:pt x="12633" y="3410"/>
                                  <a:pt x="12569" y="3336"/>
                                  <a:pt x="12503" y="3252"/>
                                </a:cubicBezTo>
                                <a:cubicBezTo>
                                  <a:pt x="12436" y="3173"/>
                                  <a:pt x="12367" y="3090"/>
                                  <a:pt x="12233" y="3090"/>
                                </a:cubicBezTo>
                                <a:cubicBezTo>
                                  <a:pt x="12097" y="3090"/>
                                  <a:pt x="12031" y="3173"/>
                                  <a:pt x="11964" y="3252"/>
                                </a:cubicBezTo>
                                <a:cubicBezTo>
                                  <a:pt x="11897" y="3331"/>
                                  <a:pt x="11834" y="3410"/>
                                  <a:pt x="11704" y="3410"/>
                                </a:cubicBezTo>
                                <a:cubicBezTo>
                                  <a:pt x="11573" y="3410"/>
                                  <a:pt x="11510" y="3336"/>
                                  <a:pt x="11443" y="3252"/>
                                </a:cubicBezTo>
                                <a:cubicBezTo>
                                  <a:pt x="11377" y="3173"/>
                                  <a:pt x="11307" y="3090"/>
                                  <a:pt x="11174" y="3090"/>
                                </a:cubicBezTo>
                                <a:cubicBezTo>
                                  <a:pt x="11038" y="3090"/>
                                  <a:pt x="10971" y="3173"/>
                                  <a:pt x="10904" y="3252"/>
                                </a:cubicBezTo>
                                <a:cubicBezTo>
                                  <a:pt x="10838" y="3331"/>
                                  <a:pt x="10774" y="3410"/>
                                  <a:pt x="10644" y="3410"/>
                                </a:cubicBezTo>
                                <a:cubicBezTo>
                                  <a:pt x="10514" y="3410"/>
                                  <a:pt x="10450" y="3336"/>
                                  <a:pt x="10384" y="3252"/>
                                </a:cubicBezTo>
                                <a:cubicBezTo>
                                  <a:pt x="10317" y="3173"/>
                                  <a:pt x="10248" y="3090"/>
                                  <a:pt x="10114" y="3090"/>
                                </a:cubicBezTo>
                                <a:cubicBezTo>
                                  <a:pt x="9978" y="3090"/>
                                  <a:pt x="9911" y="3173"/>
                                  <a:pt x="9845" y="3252"/>
                                </a:cubicBezTo>
                                <a:cubicBezTo>
                                  <a:pt x="9778" y="3331"/>
                                  <a:pt x="9715" y="3410"/>
                                  <a:pt x="9585" y="3410"/>
                                </a:cubicBezTo>
                                <a:cubicBezTo>
                                  <a:pt x="9454" y="3410"/>
                                  <a:pt x="9391" y="3336"/>
                                  <a:pt x="9324" y="3252"/>
                                </a:cubicBezTo>
                                <a:cubicBezTo>
                                  <a:pt x="9258" y="3173"/>
                                  <a:pt x="9188" y="3090"/>
                                  <a:pt x="9055" y="3090"/>
                                </a:cubicBezTo>
                                <a:cubicBezTo>
                                  <a:pt x="8919" y="3090"/>
                                  <a:pt x="8852" y="3173"/>
                                  <a:pt x="8785" y="3252"/>
                                </a:cubicBezTo>
                                <a:cubicBezTo>
                                  <a:pt x="8719" y="3331"/>
                                  <a:pt x="8655" y="3410"/>
                                  <a:pt x="8525" y="3410"/>
                                </a:cubicBezTo>
                                <a:cubicBezTo>
                                  <a:pt x="8395" y="3410"/>
                                  <a:pt x="8331" y="3336"/>
                                  <a:pt x="8265" y="3252"/>
                                </a:cubicBezTo>
                                <a:cubicBezTo>
                                  <a:pt x="8198" y="3173"/>
                                  <a:pt x="8128" y="3090"/>
                                  <a:pt x="7995" y="3090"/>
                                </a:cubicBezTo>
                                <a:cubicBezTo>
                                  <a:pt x="7859" y="3090"/>
                                  <a:pt x="7792" y="3173"/>
                                  <a:pt x="7726" y="3252"/>
                                </a:cubicBezTo>
                                <a:cubicBezTo>
                                  <a:pt x="7659" y="3331"/>
                                  <a:pt x="7596" y="3410"/>
                                  <a:pt x="7465" y="3410"/>
                                </a:cubicBezTo>
                                <a:cubicBezTo>
                                  <a:pt x="7335" y="3410"/>
                                  <a:pt x="7272" y="3336"/>
                                  <a:pt x="7205" y="3252"/>
                                </a:cubicBezTo>
                                <a:cubicBezTo>
                                  <a:pt x="7138" y="3173"/>
                                  <a:pt x="7069" y="3090"/>
                                  <a:pt x="6936" y="3090"/>
                                </a:cubicBezTo>
                                <a:cubicBezTo>
                                  <a:pt x="6799" y="3090"/>
                                  <a:pt x="6733" y="3173"/>
                                  <a:pt x="6666" y="3252"/>
                                </a:cubicBezTo>
                                <a:cubicBezTo>
                                  <a:pt x="6600" y="3331"/>
                                  <a:pt x="6536" y="3410"/>
                                  <a:pt x="6406" y="3410"/>
                                </a:cubicBezTo>
                                <a:cubicBezTo>
                                  <a:pt x="6276" y="3410"/>
                                  <a:pt x="6212" y="3336"/>
                                  <a:pt x="6145" y="3252"/>
                                </a:cubicBezTo>
                                <a:cubicBezTo>
                                  <a:pt x="6079" y="3173"/>
                                  <a:pt x="6009" y="3090"/>
                                  <a:pt x="5876" y="3090"/>
                                </a:cubicBezTo>
                                <a:cubicBezTo>
                                  <a:pt x="5740" y="3090"/>
                                  <a:pt x="5673" y="3173"/>
                                  <a:pt x="5607" y="3252"/>
                                </a:cubicBezTo>
                                <a:cubicBezTo>
                                  <a:pt x="5540" y="3331"/>
                                  <a:pt x="5476" y="3410"/>
                                  <a:pt x="5346" y="3410"/>
                                </a:cubicBezTo>
                                <a:cubicBezTo>
                                  <a:pt x="5216" y="3410"/>
                                  <a:pt x="5153" y="3336"/>
                                  <a:pt x="5086" y="3252"/>
                                </a:cubicBezTo>
                                <a:cubicBezTo>
                                  <a:pt x="5019" y="3173"/>
                                  <a:pt x="4950" y="3090"/>
                                  <a:pt x="4816" y="3090"/>
                                </a:cubicBezTo>
                                <a:cubicBezTo>
                                  <a:pt x="4680" y="3090"/>
                                  <a:pt x="4614" y="3173"/>
                                  <a:pt x="4547" y="3252"/>
                                </a:cubicBezTo>
                                <a:cubicBezTo>
                                  <a:pt x="4480" y="3331"/>
                                  <a:pt x="4417" y="3410"/>
                                  <a:pt x="4287" y="3410"/>
                                </a:cubicBezTo>
                                <a:cubicBezTo>
                                  <a:pt x="4157" y="3410"/>
                                  <a:pt x="4093" y="3336"/>
                                  <a:pt x="4026" y="3252"/>
                                </a:cubicBezTo>
                                <a:cubicBezTo>
                                  <a:pt x="3960" y="3173"/>
                                  <a:pt x="3890" y="3090"/>
                                  <a:pt x="3757" y="3090"/>
                                </a:cubicBezTo>
                                <a:cubicBezTo>
                                  <a:pt x="3621" y="3090"/>
                                  <a:pt x="3554" y="3173"/>
                                  <a:pt x="3487" y="3252"/>
                                </a:cubicBezTo>
                                <a:cubicBezTo>
                                  <a:pt x="3421" y="3331"/>
                                  <a:pt x="3357" y="3410"/>
                                  <a:pt x="3227" y="3410"/>
                                </a:cubicBezTo>
                                <a:cubicBezTo>
                                  <a:pt x="3097" y="3410"/>
                                  <a:pt x="3033" y="3336"/>
                                  <a:pt x="2967" y="3252"/>
                                </a:cubicBezTo>
                                <a:cubicBezTo>
                                  <a:pt x="2900" y="3173"/>
                                  <a:pt x="2831" y="3090"/>
                                  <a:pt x="2697" y="3090"/>
                                </a:cubicBezTo>
                                <a:cubicBezTo>
                                  <a:pt x="2561" y="3090"/>
                                  <a:pt x="2495" y="3173"/>
                                  <a:pt x="2428" y="3252"/>
                                </a:cubicBezTo>
                                <a:cubicBezTo>
                                  <a:pt x="2361" y="3331"/>
                                  <a:pt x="2298" y="3410"/>
                                  <a:pt x="2168" y="3410"/>
                                </a:cubicBezTo>
                                <a:cubicBezTo>
                                  <a:pt x="2037" y="3410"/>
                                  <a:pt x="1974" y="3336"/>
                                  <a:pt x="1907" y="3252"/>
                                </a:cubicBezTo>
                                <a:cubicBezTo>
                                  <a:pt x="1841" y="3173"/>
                                  <a:pt x="1771" y="3090"/>
                                  <a:pt x="1638" y="3090"/>
                                </a:cubicBezTo>
                                <a:cubicBezTo>
                                  <a:pt x="1502" y="3090"/>
                                  <a:pt x="1435" y="3173"/>
                                  <a:pt x="1368" y="3252"/>
                                </a:cubicBezTo>
                                <a:cubicBezTo>
                                  <a:pt x="1302" y="3331"/>
                                  <a:pt x="1238" y="3410"/>
                                  <a:pt x="1108" y="3410"/>
                                </a:cubicBezTo>
                                <a:cubicBezTo>
                                  <a:pt x="978" y="3410"/>
                                  <a:pt x="914" y="3336"/>
                                  <a:pt x="848" y="3252"/>
                                </a:cubicBezTo>
                                <a:cubicBezTo>
                                  <a:pt x="781" y="3173"/>
                                  <a:pt x="711" y="3090"/>
                                  <a:pt x="578" y="3090"/>
                                </a:cubicBezTo>
                                <a:lnTo>
                                  <a:pt x="578" y="3090"/>
                                </a:lnTo>
                                <a:cubicBezTo>
                                  <a:pt x="442" y="3090"/>
                                  <a:pt x="375" y="3173"/>
                                  <a:pt x="309" y="3252"/>
                                </a:cubicBezTo>
                                <a:cubicBezTo>
                                  <a:pt x="248" y="3322"/>
                                  <a:pt x="191" y="3393"/>
                                  <a:pt x="88" y="3406"/>
                                </a:cubicBezTo>
                                <a:lnTo>
                                  <a:pt x="88" y="3428"/>
                                </a:lnTo>
                                <a:cubicBezTo>
                                  <a:pt x="197" y="3414"/>
                                  <a:pt x="260" y="3340"/>
                                  <a:pt x="318" y="3270"/>
                                </a:cubicBezTo>
                                <a:cubicBezTo>
                                  <a:pt x="384" y="3191"/>
                                  <a:pt x="448" y="3112"/>
                                  <a:pt x="578" y="3112"/>
                                </a:cubicBezTo>
                                <a:cubicBezTo>
                                  <a:pt x="708" y="3112"/>
                                  <a:pt x="772" y="3187"/>
                                  <a:pt x="839" y="3270"/>
                                </a:cubicBezTo>
                                <a:cubicBezTo>
                                  <a:pt x="905" y="3349"/>
                                  <a:pt x="975" y="3432"/>
                                  <a:pt x="1108" y="3432"/>
                                </a:cubicBezTo>
                                <a:cubicBezTo>
                                  <a:pt x="1244" y="3432"/>
                                  <a:pt x="1311" y="3349"/>
                                  <a:pt x="1377" y="3270"/>
                                </a:cubicBezTo>
                                <a:cubicBezTo>
                                  <a:pt x="1444" y="3191"/>
                                  <a:pt x="1508" y="3112"/>
                                  <a:pt x="1638" y="3112"/>
                                </a:cubicBezTo>
                                <a:cubicBezTo>
                                  <a:pt x="1768" y="3112"/>
                                  <a:pt x="1832" y="3187"/>
                                  <a:pt x="1898" y="3270"/>
                                </a:cubicBezTo>
                                <a:cubicBezTo>
                                  <a:pt x="1965" y="3349"/>
                                  <a:pt x="2034" y="3432"/>
                                  <a:pt x="2168" y="3432"/>
                                </a:cubicBezTo>
                                <a:cubicBezTo>
                                  <a:pt x="2301" y="3432"/>
                                  <a:pt x="2370" y="3349"/>
                                  <a:pt x="2437" y="3270"/>
                                </a:cubicBezTo>
                                <a:cubicBezTo>
                                  <a:pt x="2504" y="3191"/>
                                  <a:pt x="2567" y="3112"/>
                                  <a:pt x="2697" y="3112"/>
                                </a:cubicBezTo>
                                <a:cubicBezTo>
                                  <a:pt x="2828" y="3112"/>
                                  <a:pt x="2891" y="3187"/>
                                  <a:pt x="2958" y="3270"/>
                                </a:cubicBezTo>
                                <a:cubicBezTo>
                                  <a:pt x="3024" y="3349"/>
                                  <a:pt x="3094" y="3432"/>
                                  <a:pt x="3227" y="3432"/>
                                </a:cubicBezTo>
                                <a:cubicBezTo>
                                  <a:pt x="3363" y="3432"/>
                                  <a:pt x="3430" y="3349"/>
                                  <a:pt x="3497" y="3270"/>
                                </a:cubicBezTo>
                                <a:cubicBezTo>
                                  <a:pt x="3563" y="3191"/>
                                  <a:pt x="3627" y="3112"/>
                                  <a:pt x="3757" y="3112"/>
                                </a:cubicBezTo>
                                <a:cubicBezTo>
                                  <a:pt x="3887" y="3112"/>
                                  <a:pt x="3951" y="3187"/>
                                  <a:pt x="4017" y="3270"/>
                                </a:cubicBezTo>
                                <a:cubicBezTo>
                                  <a:pt x="4084" y="3349"/>
                                  <a:pt x="4153" y="3432"/>
                                  <a:pt x="4287" y="3432"/>
                                </a:cubicBezTo>
                                <a:cubicBezTo>
                                  <a:pt x="4420" y="3432"/>
                                  <a:pt x="4490" y="3349"/>
                                  <a:pt x="4556" y="3270"/>
                                </a:cubicBezTo>
                                <a:cubicBezTo>
                                  <a:pt x="4623" y="3191"/>
                                  <a:pt x="4686" y="3112"/>
                                  <a:pt x="4816" y="3112"/>
                                </a:cubicBezTo>
                                <a:cubicBezTo>
                                  <a:pt x="4947" y="3112"/>
                                  <a:pt x="5010" y="3187"/>
                                  <a:pt x="5077" y="3270"/>
                                </a:cubicBezTo>
                                <a:cubicBezTo>
                                  <a:pt x="5143" y="3349"/>
                                  <a:pt x="5213" y="3432"/>
                                  <a:pt x="5346" y="3432"/>
                                </a:cubicBezTo>
                                <a:cubicBezTo>
                                  <a:pt x="5482" y="3432"/>
                                  <a:pt x="5549" y="3349"/>
                                  <a:pt x="5616" y="3270"/>
                                </a:cubicBezTo>
                                <a:cubicBezTo>
                                  <a:pt x="5682" y="3191"/>
                                  <a:pt x="5746" y="3112"/>
                                  <a:pt x="5876" y="3112"/>
                                </a:cubicBezTo>
                                <a:cubicBezTo>
                                  <a:pt x="6006" y="3112"/>
                                  <a:pt x="6070" y="3187"/>
                                  <a:pt x="6136" y="3270"/>
                                </a:cubicBezTo>
                                <a:cubicBezTo>
                                  <a:pt x="6203" y="3349"/>
                                  <a:pt x="6273" y="3432"/>
                                  <a:pt x="6406" y="3432"/>
                                </a:cubicBezTo>
                                <a:cubicBezTo>
                                  <a:pt x="6539" y="3432"/>
                                  <a:pt x="6609" y="3349"/>
                                  <a:pt x="6675" y="3270"/>
                                </a:cubicBezTo>
                                <a:cubicBezTo>
                                  <a:pt x="6742" y="3191"/>
                                  <a:pt x="6805" y="3112"/>
                                  <a:pt x="6936" y="3112"/>
                                </a:cubicBezTo>
                                <a:cubicBezTo>
                                  <a:pt x="7066" y="3112"/>
                                  <a:pt x="7129" y="3187"/>
                                  <a:pt x="7196" y="3270"/>
                                </a:cubicBezTo>
                                <a:cubicBezTo>
                                  <a:pt x="7263" y="3349"/>
                                  <a:pt x="7332" y="3432"/>
                                  <a:pt x="7465" y="3432"/>
                                </a:cubicBezTo>
                                <a:cubicBezTo>
                                  <a:pt x="7602" y="3432"/>
                                  <a:pt x="7668" y="3349"/>
                                  <a:pt x="7735" y="3270"/>
                                </a:cubicBezTo>
                                <a:cubicBezTo>
                                  <a:pt x="7801" y="3191"/>
                                  <a:pt x="7865" y="3112"/>
                                  <a:pt x="7995" y="3112"/>
                                </a:cubicBezTo>
                                <a:cubicBezTo>
                                  <a:pt x="8125" y="3112"/>
                                  <a:pt x="8189" y="3187"/>
                                  <a:pt x="8256" y="3270"/>
                                </a:cubicBezTo>
                                <a:cubicBezTo>
                                  <a:pt x="8322" y="3349"/>
                                  <a:pt x="8392" y="3432"/>
                                  <a:pt x="8525" y="3432"/>
                                </a:cubicBezTo>
                                <a:cubicBezTo>
                                  <a:pt x="8658" y="3432"/>
                                  <a:pt x="8728" y="3349"/>
                                  <a:pt x="8794" y="3270"/>
                                </a:cubicBezTo>
                                <a:cubicBezTo>
                                  <a:pt x="8861" y="3191"/>
                                  <a:pt x="8925" y="3112"/>
                                  <a:pt x="9055" y="3112"/>
                                </a:cubicBezTo>
                                <a:cubicBezTo>
                                  <a:pt x="9185" y="3112"/>
                                  <a:pt x="9248" y="3187"/>
                                  <a:pt x="9315" y="3270"/>
                                </a:cubicBezTo>
                                <a:cubicBezTo>
                                  <a:pt x="9382" y="3349"/>
                                  <a:pt x="9451" y="3432"/>
                                  <a:pt x="9585" y="3432"/>
                                </a:cubicBezTo>
                                <a:cubicBezTo>
                                  <a:pt x="9721" y="3432"/>
                                  <a:pt x="9787" y="3349"/>
                                  <a:pt x="9854" y="3270"/>
                                </a:cubicBezTo>
                                <a:cubicBezTo>
                                  <a:pt x="9921" y="3191"/>
                                  <a:pt x="9984" y="3112"/>
                                  <a:pt x="10114" y="3112"/>
                                </a:cubicBezTo>
                                <a:cubicBezTo>
                                  <a:pt x="10244" y="3112"/>
                                  <a:pt x="10308" y="3187"/>
                                  <a:pt x="10375" y="3270"/>
                                </a:cubicBezTo>
                                <a:cubicBezTo>
                                  <a:pt x="10441" y="3349"/>
                                  <a:pt x="10511" y="3432"/>
                                  <a:pt x="10644" y="3432"/>
                                </a:cubicBezTo>
                                <a:cubicBezTo>
                                  <a:pt x="10777" y="3432"/>
                                  <a:pt x="10847" y="3349"/>
                                  <a:pt x="10914" y="3270"/>
                                </a:cubicBezTo>
                                <a:cubicBezTo>
                                  <a:pt x="10980" y="3191"/>
                                  <a:pt x="11044" y="3112"/>
                                  <a:pt x="11174" y="3112"/>
                                </a:cubicBezTo>
                                <a:cubicBezTo>
                                  <a:pt x="11304" y="3112"/>
                                  <a:pt x="11368" y="3187"/>
                                  <a:pt x="11434" y="3270"/>
                                </a:cubicBezTo>
                                <a:cubicBezTo>
                                  <a:pt x="11501" y="3349"/>
                                  <a:pt x="11570" y="3432"/>
                                  <a:pt x="11704" y="3432"/>
                                </a:cubicBezTo>
                                <a:cubicBezTo>
                                  <a:pt x="11840" y="3432"/>
                                  <a:pt x="11906" y="3349"/>
                                  <a:pt x="11973" y="3270"/>
                                </a:cubicBezTo>
                                <a:cubicBezTo>
                                  <a:pt x="12040" y="3191"/>
                                  <a:pt x="12103" y="3112"/>
                                  <a:pt x="12233" y="3112"/>
                                </a:cubicBezTo>
                                <a:cubicBezTo>
                                  <a:pt x="12364" y="3112"/>
                                  <a:pt x="12427" y="3187"/>
                                  <a:pt x="12494" y="3270"/>
                                </a:cubicBezTo>
                                <a:cubicBezTo>
                                  <a:pt x="12560" y="3349"/>
                                  <a:pt x="12630" y="3432"/>
                                  <a:pt x="12763" y="3432"/>
                                </a:cubicBezTo>
                                <a:cubicBezTo>
                                  <a:pt x="12896" y="3432"/>
                                  <a:pt x="12966" y="3349"/>
                                  <a:pt x="13033" y="3270"/>
                                </a:cubicBezTo>
                                <a:cubicBezTo>
                                  <a:pt x="13099" y="3191"/>
                                  <a:pt x="13163" y="3112"/>
                                  <a:pt x="13293" y="3112"/>
                                </a:cubicBezTo>
                                <a:cubicBezTo>
                                  <a:pt x="13423" y="3112"/>
                                  <a:pt x="13487" y="3187"/>
                                  <a:pt x="13553" y="3270"/>
                                </a:cubicBezTo>
                                <a:cubicBezTo>
                                  <a:pt x="13620" y="3349"/>
                                  <a:pt x="13690" y="3432"/>
                                  <a:pt x="13823" y="3432"/>
                                </a:cubicBezTo>
                                <a:cubicBezTo>
                                  <a:pt x="13959" y="3432"/>
                                  <a:pt x="14026" y="3349"/>
                                  <a:pt x="14092" y="3270"/>
                                </a:cubicBezTo>
                                <a:cubicBezTo>
                                  <a:pt x="14159" y="3191"/>
                                  <a:pt x="14222" y="3112"/>
                                  <a:pt x="14353" y="3112"/>
                                </a:cubicBezTo>
                                <a:cubicBezTo>
                                  <a:pt x="14483" y="3112"/>
                                  <a:pt x="14546" y="3187"/>
                                  <a:pt x="14613" y="3270"/>
                                </a:cubicBezTo>
                                <a:cubicBezTo>
                                  <a:pt x="14680" y="3349"/>
                                  <a:pt x="14749" y="3432"/>
                                  <a:pt x="14882" y="3432"/>
                                </a:cubicBezTo>
                                <a:cubicBezTo>
                                  <a:pt x="15016" y="3432"/>
                                  <a:pt x="15085" y="3349"/>
                                  <a:pt x="15152" y="3270"/>
                                </a:cubicBezTo>
                                <a:cubicBezTo>
                                  <a:pt x="15218" y="3191"/>
                                  <a:pt x="15282" y="3112"/>
                                  <a:pt x="15412" y="3112"/>
                                </a:cubicBezTo>
                                <a:cubicBezTo>
                                  <a:pt x="15542" y="3112"/>
                                  <a:pt x="15606" y="3187"/>
                                  <a:pt x="15672" y="3270"/>
                                </a:cubicBezTo>
                                <a:cubicBezTo>
                                  <a:pt x="15739" y="3349"/>
                                  <a:pt x="15809" y="3432"/>
                                  <a:pt x="15942" y="3432"/>
                                </a:cubicBezTo>
                                <a:cubicBezTo>
                                  <a:pt x="16078" y="3432"/>
                                  <a:pt x="16145" y="3349"/>
                                  <a:pt x="16211" y="3270"/>
                                </a:cubicBezTo>
                                <a:cubicBezTo>
                                  <a:pt x="16278" y="3191"/>
                                  <a:pt x="16342" y="3112"/>
                                  <a:pt x="16472" y="3112"/>
                                </a:cubicBezTo>
                                <a:cubicBezTo>
                                  <a:pt x="16602" y="3112"/>
                                  <a:pt x="16665" y="3187"/>
                                  <a:pt x="16732" y="3270"/>
                                </a:cubicBezTo>
                                <a:cubicBezTo>
                                  <a:pt x="16799" y="3349"/>
                                  <a:pt x="16868" y="3432"/>
                                  <a:pt x="17001" y="3432"/>
                                </a:cubicBezTo>
                                <a:cubicBezTo>
                                  <a:pt x="17135" y="3432"/>
                                  <a:pt x="17204" y="3349"/>
                                  <a:pt x="17271" y="3270"/>
                                </a:cubicBezTo>
                                <a:cubicBezTo>
                                  <a:pt x="17338" y="3191"/>
                                  <a:pt x="17401" y="3112"/>
                                  <a:pt x="17531" y="3112"/>
                                </a:cubicBezTo>
                                <a:cubicBezTo>
                                  <a:pt x="17661" y="3112"/>
                                  <a:pt x="17725" y="3187"/>
                                  <a:pt x="17792" y="3270"/>
                                </a:cubicBezTo>
                                <a:cubicBezTo>
                                  <a:pt x="17858" y="3349"/>
                                  <a:pt x="17928" y="3432"/>
                                  <a:pt x="18061" y="3432"/>
                                </a:cubicBezTo>
                                <a:cubicBezTo>
                                  <a:pt x="18197" y="3432"/>
                                  <a:pt x="18264" y="3349"/>
                                  <a:pt x="18330" y="3270"/>
                                </a:cubicBezTo>
                                <a:cubicBezTo>
                                  <a:pt x="18397" y="3191"/>
                                  <a:pt x="18461" y="3112"/>
                                  <a:pt x="18591" y="3112"/>
                                </a:cubicBezTo>
                                <a:cubicBezTo>
                                  <a:pt x="18721" y="3112"/>
                                  <a:pt x="18785" y="3187"/>
                                  <a:pt x="18851" y="3270"/>
                                </a:cubicBezTo>
                                <a:cubicBezTo>
                                  <a:pt x="18918" y="3349"/>
                                  <a:pt x="18987" y="3432"/>
                                  <a:pt x="19121" y="3432"/>
                                </a:cubicBezTo>
                                <a:cubicBezTo>
                                  <a:pt x="19254" y="3432"/>
                                  <a:pt x="19323" y="3349"/>
                                  <a:pt x="19390" y="3270"/>
                                </a:cubicBezTo>
                                <a:cubicBezTo>
                                  <a:pt x="19457" y="3191"/>
                                  <a:pt x="19520" y="3112"/>
                                  <a:pt x="19650" y="3112"/>
                                </a:cubicBezTo>
                                <a:cubicBezTo>
                                  <a:pt x="19781" y="3112"/>
                                  <a:pt x="19844" y="3187"/>
                                  <a:pt x="19911" y="3270"/>
                                </a:cubicBezTo>
                                <a:cubicBezTo>
                                  <a:pt x="19977" y="3349"/>
                                  <a:pt x="20047" y="3432"/>
                                  <a:pt x="20180" y="3432"/>
                                </a:cubicBezTo>
                                <a:cubicBezTo>
                                  <a:pt x="20316" y="3432"/>
                                  <a:pt x="20383" y="3349"/>
                                  <a:pt x="20450" y="3270"/>
                                </a:cubicBezTo>
                                <a:cubicBezTo>
                                  <a:pt x="20516" y="3191"/>
                                  <a:pt x="20580" y="3112"/>
                                  <a:pt x="20710" y="3112"/>
                                </a:cubicBezTo>
                                <a:cubicBezTo>
                                  <a:pt x="20840" y="3112"/>
                                  <a:pt x="20904" y="3187"/>
                                  <a:pt x="20970" y="3270"/>
                                </a:cubicBezTo>
                                <a:cubicBezTo>
                                  <a:pt x="21037" y="3349"/>
                                  <a:pt x="21107" y="3432"/>
                                  <a:pt x="21240" y="3432"/>
                                </a:cubicBezTo>
                                <a:cubicBezTo>
                                  <a:pt x="21373" y="3432"/>
                                  <a:pt x="21443" y="3349"/>
                                  <a:pt x="21509" y="3270"/>
                                </a:cubicBezTo>
                                <a:cubicBezTo>
                                  <a:pt x="21536" y="3235"/>
                                  <a:pt x="21567" y="3204"/>
                                  <a:pt x="21597" y="3178"/>
                                </a:cubicBezTo>
                                <a:lnTo>
                                  <a:pt x="21597" y="3156"/>
                                </a:lnTo>
                                <a:cubicBezTo>
                                  <a:pt x="21561" y="3187"/>
                                  <a:pt x="21530" y="3222"/>
                                  <a:pt x="21500" y="3257"/>
                                </a:cubicBezTo>
                                <a:cubicBezTo>
                                  <a:pt x="21433" y="3336"/>
                                  <a:pt x="21370" y="3410"/>
                                  <a:pt x="21240" y="3410"/>
                                </a:cubicBezTo>
                                <a:close/>
                                <a:moveTo>
                                  <a:pt x="21240" y="3888"/>
                                </a:moveTo>
                                <a:cubicBezTo>
                                  <a:pt x="21110" y="3888"/>
                                  <a:pt x="21046" y="3813"/>
                                  <a:pt x="20979" y="3730"/>
                                </a:cubicBezTo>
                                <a:cubicBezTo>
                                  <a:pt x="20913" y="3651"/>
                                  <a:pt x="20843" y="3568"/>
                                  <a:pt x="20710" y="3568"/>
                                </a:cubicBezTo>
                                <a:cubicBezTo>
                                  <a:pt x="20574" y="3568"/>
                                  <a:pt x="20507" y="3651"/>
                                  <a:pt x="20441" y="3730"/>
                                </a:cubicBezTo>
                                <a:cubicBezTo>
                                  <a:pt x="20374" y="3809"/>
                                  <a:pt x="20310" y="3888"/>
                                  <a:pt x="20180" y="3888"/>
                                </a:cubicBezTo>
                                <a:cubicBezTo>
                                  <a:pt x="20050" y="3888"/>
                                  <a:pt x="19986" y="3813"/>
                                  <a:pt x="19920" y="3730"/>
                                </a:cubicBezTo>
                                <a:cubicBezTo>
                                  <a:pt x="19853" y="3651"/>
                                  <a:pt x="19784" y="3568"/>
                                  <a:pt x="19650" y="3568"/>
                                </a:cubicBezTo>
                                <a:cubicBezTo>
                                  <a:pt x="19514" y="3568"/>
                                  <a:pt x="19448" y="3651"/>
                                  <a:pt x="19381" y="3730"/>
                                </a:cubicBezTo>
                                <a:cubicBezTo>
                                  <a:pt x="19314" y="3809"/>
                                  <a:pt x="19251" y="3888"/>
                                  <a:pt x="19121" y="3888"/>
                                </a:cubicBezTo>
                                <a:cubicBezTo>
                                  <a:pt x="18990" y="3888"/>
                                  <a:pt x="18927" y="3813"/>
                                  <a:pt x="18860" y="3730"/>
                                </a:cubicBezTo>
                                <a:cubicBezTo>
                                  <a:pt x="18794" y="3651"/>
                                  <a:pt x="18724" y="3568"/>
                                  <a:pt x="18591" y="3568"/>
                                </a:cubicBezTo>
                                <a:cubicBezTo>
                                  <a:pt x="18455" y="3568"/>
                                  <a:pt x="18388" y="3651"/>
                                  <a:pt x="18321" y="3730"/>
                                </a:cubicBezTo>
                                <a:cubicBezTo>
                                  <a:pt x="18255" y="3809"/>
                                  <a:pt x="18191" y="3888"/>
                                  <a:pt x="18061" y="3888"/>
                                </a:cubicBezTo>
                                <a:cubicBezTo>
                                  <a:pt x="17931" y="3888"/>
                                  <a:pt x="17867" y="3813"/>
                                  <a:pt x="17801" y="3730"/>
                                </a:cubicBezTo>
                                <a:cubicBezTo>
                                  <a:pt x="17734" y="3651"/>
                                  <a:pt x="17664" y="3568"/>
                                  <a:pt x="17531" y="3568"/>
                                </a:cubicBezTo>
                                <a:cubicBezTo>
                                  <a:pt x="17395" y="3568"/>
                                  <a:pt x="17328" y="3651"/>
                                  <a:pt x="17262" y="3730"/>
                                </a:cubicBezTo>
                                <a:cubicBezTo>
                                  <a:pt x="17195" y="3809"/>
                                  <a:pt x="17132" y="3888"/>
                                  <a:pt x="17001" y="3888"/>
                                </a:cubicBezTo>
                                <a:cubicBezTo>
                                  <a:pt x="16871" y="3888"/>
                                  <a:pt x="16808" y="3813"/>
                                  <a:pt x="16741" y="3730"/>
                                </a:cubicBezTo>
                                <a:cubicBezTo>
                                  <a:pt x="16675" y="3651"/>
                                  <a:pt x="16605" y="3568"/>
                                  <a:pt x="16472" y="3568"/>
                                </a:cubicBezTo>
                                <a:cubicBezTo>
                                  <a:pt x="16335" y="3568"/>
                                  <a:pt x="16269" y="3651"/>
                                  <a:pt x="16202" y="3730"/>
                                </a:cubicBezTo>
                                <a:cubicBezTo>
                                  <a:pt x="16136" y="3809"/>
                                  <a:pt x="16072" y="3888"/>
                                  <a:pt x="15942" y="3888"/>
                                </a:cubicBezTo>
                                <a:cubicBezTo>
                                  <a:pt x="15812" y="3888"/>
                                  <a:pt x="15748" y="3813"/>
                                  <a:pt x="15682" y="3730"/>
                                </a:cubicBezTo>
                                <a:cubicBezTo>
                                  <a:pt x="15615" y="3651"/>
                                  <a:pt x="15545" y="3568"/>
                                  <a:pt x="15412" y="3568"/>
                                </a:cubicBezTo>
                                <a:cubicBezTo>
                                  <a:pt x="15276" y="3568"/>
                                  <a:pt x="15209" y="3651"/>
                                  <a:pt x="15143" y="3730"/>
                                </a:cubicBezTo>
                                <a:cubicBezTo>
                                  <a:pt x="15076" y="3809"/>
                                  <a:pt x="15013" y="3888"/>
                                  <a:pt x="14882" y="3888"/>
                                </a:cubicBezTo>
                                <a:cubicBezTo>
                                  <a:pt x="14752" y="3888"/>
                                  <a:pt x="14689" y="3813"/>
                                  <a:pt x="14622" y="3730"/>
                                </a:cubicBezTo>
                                <a:cubicBezTo>
                                  <a:pt x="14555" y="3651"/>
                                  <a:pt x="14486" y="3568"/>
                                  <a:pt x="14353" y="3568"/>
                                </a:cubicBezTo>
                                <a:cubicBezTo>
                                  <a:pt x="14216" y="3568"/>
                                  <a:pt x="14150" y="3651"/>
                                  <a:pt x="14083" y="3730"/>
                                </a:cubicBezTo>
                                <a:cubicBezTo>
                                  <a:pt x="14017" y="3809"/>
                                  <a:pt x="13953" y="3888"/>
                                  <a:pt x="13823" y="3888"/>
                                </a:cubicBezTo>
                                <a:cubicBezTo>
                                  <a:pt x="13693" y="3888"/>
                                  <a:pt x="13629" y="3813"/>
                                  <a:pt x="13562" y="3730"/>
                                </a:cubicBezTo>
                                <a:cubicBezTo>
                                  <a:pt x="13496" y="3651"/>
                                  <a:pt x="13426" y="3568"/>
                                  <a:pt x="13293" y="3568"/>
                                </a:cubicBezTo>
                                <a:cubicBezTo>
                                  <a:pt x="13157" y="3568"/>
                                  <a:pt x="13090" y="3651"/>
                                  <a:pt x="13024" y="3730"/>
                                </a:cubicBezTo>
                                <a:cubicBezTo>
                                  <a:pt x="12957" y="3809"/>
                                  <a:pt x="12893" y="3888"/>
                                  <a:pt x="12763" y="3888"/>
                                </a:cubicBezTo>
                                <a:cubicBezTo>
                                  <a:pt x="12633" y="3888"/>
                                  <a:pt x="12569" y="3813"/>
                                  <a:pt x="12503" y="3730"/>
                                </a:cubicBezTo>
                                <a:cubicBezTo>
                                  <a:pt x="12436" y="3651"/>
                                  <a:pt x="12367" y="3568"/>
                                  <a:pt x="12233" y="3568"/>
                                </a:cubicBezTo>
                                <a:cubicBezTo>
                                  <a:pt x="12097" y="3568"/>
                                  <a:pt x="12031" y="3651"/>
                                  <a:pt x="11964" y="3730"/>
                                </a:cubicBezTo>
                                <a:cubicBezTo>
                                  <a:pt x="11897" y="3809"/>
                                  <a:pt x="11834" y="3888"/>
                                  <a:pt x="11704" y="3888"/>
                                </a:cubicBezTo>
                                <a:cubicBezTo>
                                  <a:pt x="11573" y="3888"/>
                                  <a:pt x="11510" y="3813"/>
                                  <a:pt x="11443" y="3730"/>
                                </a:cubicBezTo>
                                <a:cubicBezTo>
                                  <a:pt x="11377" y="3651"/>
                                  <a:pt x="11307" y="3568"/>
                                  <a:pt x="11174" y="3568"/>
                                </a:cubicBezTo>
                                <a:cubicBezTo>
                                  <a:pt x="11038" y="3568"/>
                                  <a:pt x="10971" y="3651"/>
                                  <a:pt x="10904" y="3730"/>
                                </a:cubicBezTo>
                                <a:cubicBezTo>
                                  <a:pt x="10838" y="3809"/>
                                  <a:pt x="10774" y="3888"/>
                                  <a:pt x="10644" y="3888"/>
                                </a:cubicBezTo>
                                <a:cubicBezTo>
                                  <a:pt x="10514" y="3888"/>
                                  <a:pt x="10450" y="3813"/>
                                  <a:pt x="10384" y="3730"/>
                                </a:cubicBezTo>
                                <a:cubicBezTo>
                                  <a:pt x="10317" y="3651"/>
                                  <a:pt x="10248" y="3568"/>
                                  <a:pt x="10114" y="3568"/>
                                </a:cubicBezTo>
                                <a:cubicBezTo>
                                  <a:pt x="9978" y="3568"/>
                                  <a:pt x="9911" y="3651"/>
                                  <a:pt x="9845" y="3730"/>
                                </a:cubicBezTo>
                                <a:cubicBezTo>
                                  <a:pt x="9778" y="3809"/>
                                  <a:pt x="9715" y="3888"/>
                                  <a:pt x="9585" y="3888"/>
                                </a:cubicBezTo>
                                <a:cubicBezTo>
                                  <a:pt x="9454" y="3888"/>
                                  <a:pt x="9391" y="3813"/>
                                  <a:pt x="9324" y="3730"/>
                                </a:cubicBezTo>
                                <a:cubicBezTo>
                                  <a:pt x="9258" y="3651"/>
                                  <a:pt x="9188" y="3568"/>
                                  <a:pt x="9055" y="3568"/>
                                </a:cubicBezTo>
                                <a:cubicBezTo>
                                  <a:pt x="8919" y="3568"/>
                                  <a:pt x="8852" y="3651"/>
                                  <a:pt x="8785" y="3730"/>
                                </a:cubicBezTo>
                                <a:cubicBezTo>
                                  <a:pt x="8719" y="3809"/>
                                  <a:pt x="8655" y="3888"/>
                                  <a:pt x="8525" y="3888"/>
                                </a:cubicBezTo>
                                <a:cubicBezTo>
                                  <a:pt x="8395" y="3888"/>
                                  <a:pt x="8331" y="3813"/>
                                  <a:pt x="8265" y="3730"/>
                                </a:cubicBezTo>
                                <a:cubicBezTo>
                                  <a:pt x="8198" y="3651"/>
                                  <a:pt x="8128" y="3568"/>
                                  <a:pt x="7995" y="3568"/>
                                </a:cubicBezTo>
                                <a:cubicBezTo>
                                  <a:pt x="7859" y="3568"/>
                                  <a:pt x="7792" y="3651"/>
                                  <a:pt x="7726" y="3730"/>
                                </a:cubicBezTo>
                                <a:cubicBezTo>
                                  <a:pt x="7659" y="3809"/>
                                  <a:pt x="7596" y="3888"/>
                                  <a:pt x="7465" y="3888"/>
                                </a:cubicBezTo>
                                <a:cubicBezTo>
                                  <a:pt x="7335" y="3888"/>
                                  <a:pt x="7272" y="3813"/>
                                  <a:pt x="7205" y="3730"/>
                                </a:cubicBezTo>
                                <a:cubicBezTo>
                                  <a:pt x="7138" y="3651"/>
                                  <a:pt x="7069" y="3568"/>
                                  <a:pt x="6936" y="3568"/>
                                </a:cubicBezTo>
                                <a:cubicBezTo>
                                  <a:pt x="6799" y="3568"/>
                                  <a:pt x="6733" y="3651"/>
                                  <a:pt x="6666" y="3730"/>
                                </a:cubicBezTo>
                                <a:cubicBezTo>
                                  <a:pt x="6600" y="3809"/>
                                  <a:pt x="6536" y="3888"/>
                                  <a:pt x="6406" y="3888"/>
                                </a:cubicBezTo>
                                <a:cubicBezTo>
                                  <a:pt x="6276" y="3888"/>
                                  <a:pt x="6212" y="3813"/>
                                  <a:pt x="6145" y="3730"/>
                                </a:cubicBezTo>
                                <a:cubicBezTo>
                                  <a:pt x="6079" y="3651"/>
                                  <a:pt x="6009" y="3568"/>
                                  <a:pt x="5876" y="3568"/>
                                </a:cubicBezTo>
                                <a:cubicBezTo>
                                  <a:pt x="5740" y="3568"/>
                                  <a:pt x="5673" y="3651"/>
                                  <a:pt x="5607" y="3730"/>
                                </a:cubicBezTo>
                                <a:cubicBezTo>
                                  <a:pt x="5540" y="3809"/>
                                  <a:pt x="5476" y="3888"/>
                                  <a:pt x="5346" y="3888"/>
                                </a:cubicBezTo>
                                <a:cubicBezTo>
                                  <a:pt x="5216" y="3888"/>
                                  <a:pt x="5153" y="3813"/>
                                  <a:pt x="5086" y="3730"/>
                                </a:cubicBezTo>
                                <a:cubicBezTo>
                                  <a:pt x="5019" y="3651"/>
                                  <a:pt x="4950" y="3568"/>
                                  <a:pt x="4816" y="3568"/>
                                </a:cubicBezTo>
                                <a:cubicBezTo>
                                  <a:pt x="4680" y="3568"/>
                                  <a:pt x="4614" y="3651"/>
                                  <a:pt x="4547" y="3730"/>
                                </a:cubicBezTo>
                                <a:cubicBezTo>
                                  <a:pt x="4480" y="3809"/>
                                  <a:pt x="4417" y="3888"/>
                                  <a:pt x="4287" y="3888"/>
                                </a:cubicBezTo>
                                <a:cubicBezTo>
                                  <a:pt x="4157" y="3888"/>
                                  <a:pt x="4093" y="3813"/>
                                  <a:pt x="4026" y="3730"/>
                                </a:cubicBezTo>
                                <a:cubicBezTo>
                                  <a:pt x="3960" y="3651"/>
                                  <a:pt x="3890" y="3568"/>
                                  <a:pt x="3757" y="3568"/>
                                </a:cubicBezTo>
                                <a:cubicBezTo>
                                  <a:pt x="3621" y="3568"/>
                                  <a:pt x="3554" y="3651"/>
                                  <a:pt x="3487" y="3730"/>
                                </a:cubicBezTo>
                                <a:cubicBezTo>
                                  <a:pt x="3421" y="3809"/>
                                  <a:pt x="3357" y="3888"/>
                                  <a:pt x="3227" y="3888"/>
                                </a:cubicBezTo>
                                <a:cubicBezTo>
                                  <a:pt x="3097" y="3888"/>
                                  <a:pt x="3033" y="3813"/>
                                  <a:pt x="2967" y="3730"/>
                                </a:cubicBezTo>
                                <a:cubicBezTo>
                                  <a:pt x="2900" y="3651"/>
                                  <a:pt x="2831" y="3568"/>
                                  <a:pt x="2697" y="3568"/>
                                </a:cubicBezTo>
                                <a:cubicBezTo>
                                  <a:pt x="2561" y="3568"/>
                                  <a:pt x="2495" y="3651"/>
                                  <a:pt x="2428" y="3730"/>
                                </a:cubicBezTo>
                                <a:cubicBezTo>
                                  <a:pt x="2361" y="3809"/>
                                  <a:pt x="2298" y="3888"/>
                                  <a:pt x="2168" y="3888"/>
                                </a:cubicBezTo>
                                <a:cubicBezTo>
                                  <a:pt x="2037" y="3888"/>
                                  <a:pt x="1974" y="3813"/>
                                  <a:pt x="1907" y="3730"/>
                                </a:cubicBezTo>
                                <a:cubicBezTo>
                                  <a:pt x="1841" y="3651"/>
                                  <a:pt x="1771" y="3568"/>
                                  <a:pt x="1638" y="3568"/>
                                </a:cubicBezTo>
                                <a:cubicBezTo>
                                  <a:pt x="1502" y="3568"/>
                                  <a:pt x="1435" y="3651"/>
                                  <a:pt x="1368" y="3730"/>
                                </a:cubicBezTo>
                                <a:cubicBezTo>
                                  <a:pt x="1302" y="3809"/>
                                  <a:pt x="1238" y="3888"/>
                                  <a:pt x="1108" y="3888"/>
                                </a:cubicBezTo>
                                <a:cubicBezTo>
                                  <a:pt x="978" y="3888"/>
                                  <a:pt x="914" y="3813"/>
                                  <a:pt x="848" y="3730"/>
                                </a:cubicBezTo>
                                <a:cubicBezTo>
                                  <a:pt x="781" y="3651"/>
                                  <a:pt x="711" y="3568"/>
                                  <a:pt x="578" y="3568"/>
                                </a:cubicBezTo>
                                <a:lnTo>
                                  <a:pt x="578" y="3568"/>
                                </a:lnTo>
                                <a:cubicBezTo>
                                  <a:pt x="442" y="3568"/>
                                  <a:pt x="375" y="3651"/>
                                  <a:pt x="309" y="3730"/>
                                </a:cubicBezTo>
                                <a:cubicBezTo>
                                  <a:pt x="248" y="3800"/>
                                  <a:pt x="191" y="3870"/>
                                  <a:pt x="88" y="3883"/>
                                </a:cubicBezTo>
                                <a:lnTo>
                                  <a:pt x="88" y="3905"/>
                                </a:lnTo>
                                <a:cubicBezTo>
                                  <a:pt x="197" y="3892"/>
                                  <a:pt x="260" y="3818"/>
                                  <a:pt x="318" y="3748"/>
                                </a:cubicBezTo>
                                <a:cubicBezTo>
                                  <a:pt x="384" y="3669"/>
                                  <a:pt x="448" y="3590"/>
                                  <a:pt x="578" y="3590"/>
                                </a:cubicBezTo>
                                <a:cubicBezTo>
                                  <a:pt x="708" y="3590"/>
                                  <a:pt x="772" y="3664"/>
                                  <a:pt x="839" y="3748"/>
                                </a:cubicBezTo>
                                <a:cubicBezTo>
                                  <a:pt x="905" y="3826"/>
                                  <a:pt x="975" y="3910"/>
                                  <a:pt x="1108" y="3910"/>
                                </a:cubicBezTo>
                                <a:cubicBezTo>
                                  <a:pt x="1244" y="3910"/>
                                  <a:pt x="1311" y="3826"/>
                                  <a:pt x="1377" y="3748"/>
                                </a:cubicBezTo>
                                <a:cubicBezTo>
                                  <a:pt x="1444" y="3669"/>
                                  <a:pt x="1508" y="3590"/>
                                  <a:pt x="1638" y="3590"/>
                                </a:cubicBezTo>
                                <a:cubicBezTo>
                                  <a:pt x="1768" y="3590"/>
                                  <a:pt x="1832" y="3664"/>
                                  <a:pt x="1898" y="3748"/>
                                </a:cubicBezTo>
                                <a:cubicBezTo>
                                  <a:pt x="1965" y="3826"/>
                                  <a:pt x="2034" y="3910"/>
                                  <a:pt x="2168" y="3910"/>
                                </a:cubicBezTo>
                                <a:cubicBezTo>
                                  <a:pt x="2301" y="3910"/>
                                  <a:pt x="2370" y="3826"/>
                                  <a:pt x="2437" y="3748"/>
                                </a:cubicBezTo>
                                <a:cubicBezTo>
                                  <a:pt x="2504" y="3669"/>
                                  <a:pt x="2567" y="3590"/>
                                  <a:pt x="2697" y="3590"/>
                                </a:cubicBezTo>
                                <a:cubicBezTo>
                                  <a:pt x="2828" y="3590"/>
                                  <a:pt x="2891" y="3664"/>
                                  <a:pt x="2958" y="3748"/>
                                </a:cubicBezTo>
                                <a:cubicBezTo>
                                  <a:pt x="3024" y="3826"/>
                                  <a:pt x="3094" y="3910"/>
                                  <a:pt x="3227" y="3910"/>
                                </a:cubicBezTo>
                                <a:cubicBezTo>
                                  <a:pt x="3363" y="3910"/>
                                  <a:pt x="3430" y="3826"/>
                                  <a:pt x="3497" y="3748"/>
                                </a:cubicBezTo>
                                <a:cubicBezTo>
                                  <a:pt x="3563" y="3669"/>
                                  <a:pt x="3627" y="3590"/>
                                  <a:pt x="3757" y="3590"/>
                                </a:cubicBezTo>
                                <a:cubicBezTo>
                                  <a:pt x="3887" y="3590"/>
                                  <a:pt x="3951" y="3664"/>
                                  <a:pt x="4017" y="3748"/>
                                </a:cubicBezTo>
                                <a:cubicBezTo>
                                  <a:pt x="4084" y="3826"/>
                                  <a:pt x="4153" y="3910"/>
                                  <a:pt x="4287" y="3910"/>
                                </a:cubicBezTo>
                                <a:cubicBezTo>
                                  <a:pt x="4420" y="3910"/>
                                  <a:pt x="4490" y="3826"/>
                                  <a:pt x="4556" y="3748"/>
                                </a:cubicBezTo>
                                <a:cubicBezTo>
                                  <a:pt x="4623" y="3669"/>
                                  <a:pt x="4686" y="3590"/>
                                  <a:pt x="4816" y="3590"/>
                                </a:cubicBezTo>
                                <a:cubicBezTo>
                                  <a:pt x="4947" y="3590"/>
                                  <a:pt x="5010" y="3664"/>
                                  <a:pt x="5077" y="3748"/>
                                </a:cubicBezTo>
                                <a:cubicBezTo>
                                  <a:pt x="5143" y="3826"/>
                                  <a:pt x="5213" y="3910"/>
                                  <a:pt x="5346" y="3910"/>
                                </a:cubicBezTo>
                                <a:cubicBezTo>
                                  <a:pt x="5482" y="3910"/>
                                  <a:pt x="5549" y="3826"/>
                                  <a:pt x="5616" y="3748"/>
                                </a:cubicBezTo>
                                <a:cubicBezTo>
                                  <a:pt x="5682" y="3669"/>
                                  <a:pt x="5746" y="3590"/>
                                  <a:pt x="5876" y="3590"/>
                                </a:cubicBezTo>
                                <a:cubicBezTo>
                                  <a:pt x="6006" y="3590"/>
                                  <a:pt x="6070" y="3664"/>
                                  <a:pt x="6136" y="3748"/>
                                </a:cubicBezTo>
                                <a:cubicBezTo>
                                  <a:pt x="6203" y="3826"/>
                                  <a:pt x="6273" y="3910"/>
                                  <a:pt x="6406" y="3910"/>
                                </a:cubicBezTo>
                                <a:cubicBezTo>
                                  <a:pt x="6539" y="3910"/>
                                  <a:pt x="6609" y="3826"/>
                                  <a:pt x="6675" y="3748"/>
                                </a:cubicBezTo>
                                <a:cubicBezTo>
                                  <a:pt x="6742" y="3669"/>
                                  <a:pt x="6805" y="3590"/>
                                  <a:pt x="6936" y="3590"/>
                                </a:cubicBezTo>
                                <a:cubicBezTo>
                                  <a:pt x="7066" y="3590"/>
                                  <a:pt x="7129" y="3664"/>
                                  <a:pt x="7196" y="3748"/>
                                </a:cubicBezTo>
                                <a:cubicBezTo>
                                  <a:pt x="7263" y="3826"/>
                                  <a:pt x="7332" y="3910"/>
                                  <a:pt x="7465" y="3910"/>
                                </a:cubicBezTo>
                                <a:cubicBezTo>
                                  <a:pt x="7602" y="3910"/>
                                  <a:pt x="7668" y="3826"/>
                                  <a:pt x="7735" y="3748"/>
                                </a:cubicBezTo>
                                <a:cubicBezTo>
                                  <a:pt x="7801" y="3669"/>
                                  <a:pt x="7865" y="3590"/>
                                  <a:pt x="7995" y="3590"/>
                                </a:cubicBezTo>
                                <a:cubicBezTo>
                                  <a:pt x="8125" y="3590"/>
                                  <a:pt x="8189" y="3664"/>
                                  <a:pt x="8256" y="3748"/>
                                </a:cubicBezTo>
                                <a:cubicBezTo>
                                  <a:pt x="8322" y="3826"/>
                                  <a:pt x="8392" y="3910"/>
                                  <a:pt x="8525" y="3910"/>
                                </a:cubicBezTo>
                                <a:cubicBezTo>
                                  <a:pt x="8658" y="3910"/>
                                  <a:pt x="8728" y="3826"/>
                                  <a:pt x="8794" y="3748"/>
                                </a:cubicBezTo>
                                <a:cubicBezTo>
                                  <a:pt x="8861" y="3669"/>
                                  <a:pt x="8925" y="3590"/>
                                  <a:pt x="9055" y="3590"/>
                                </a:cubicBezTo>
                                <a:cubicBezTo>
                                  <a:pt x="9185" y="3590"/>
                                  <a:pt x="9248" y="3664"/>
                                  <a:pt x="9315" y="3748"/>
                                </a:cubicBezTo>
                                <a:cubicBezTo>
                                  <a:pt x="9382" y="3826"/>
                                  <a:pt x="9451" y="3910"/>
                                  <a:pt x="9585" y="3910"/>
                                </a:cubicBezTo>
                                <a:cubicBezTo>
                                  <a:pt x="9721" y="3910"/>
                                  <a:pt x="9787" y="3826"/>
                                  <a:pt x="9854" y="3748"/>
                                </a:cubicBezTo>
                                <a:cubicBezTo>
                                  <a:pt x="9921" y="3669"/>
                                  <a:pt x="9984" y="3590"/>
                                  <a:pt x="10114" y="3590"/>
                                </a:cubicBezTo>
                                <a:cubicBezTo>
                                  <a:pt x="10244" y="3590"/>
                                  <a:pt x="10308" y="3664"/>
                                  <a:pt x="10375" y="3748"/>
                                </a:cubicBezTo>
                                <a:cubicBezTo>
                                  <a:pt x="10441" y="3826"/>
                                  <a:pt x="10511" y="3910"/>
                                  <a:pt x="10644" y="3910"/>
                                </a:cubicBezTo>
                                <a:cubicBezTo>
                                  <a:pt x="10777" y="3910"/>
                                  <a:pt x="10847" y="3826"/>
                                  <a:pt x="10914" y="3748"/>
                                </a:cubicBezTo>
                                <a:cubicBezTo>
                                  <a:pt x="10980" y="3669"/>
                                  <a:pt x="11044" y="3590"/>
                                  <a:pt x="11174" y="3590"/>
                                </a:cubicBezTo>
                                <a:cubicBezTo>
                                  <a:pt x="11304" y="3590"/>
                                  <a:pt x="11368" y="3664"/>
                                  <a:pt x="11434" y="3748"/>
                                </a:cubicBezTo>
                                <a:cubicBezTo>
                                  <a:pt x="11501" y="3826"/>
                                  <a:pt x="11570" y="3910"/>
                                  <a:pt x="11704" y="3910"/>
                                </a:cubicBezTo>
                                <a:cubicBezTo>
                                  <a:pt x="11840" y="3910"/>
                                  <a:pt x="11906" y="3826"/>
                                  <a:pt x="11973" y="3748"/>
                                </a:cubicBezTo>
                                <a:cubicBezTo>
                                  <a:pt x="12040" y="3669"/>
                                  <a:pt x="12103" y="3590"/>
                                  <a:pt x="12233" y="3590"/>
                                </a:cubicBezTo>
                                <a:cubicBezTo>
                                  <a:pt x="12364" y="3590"/>
                                  <a:pt x="12427" y="3664"/>
                                  <a:pt x="12494" y="3748"/>
                                </a:cubicBezTo>
                                <a:cubicBezTo>
                                  <a:pt x="12560" y="3826"/>
                                  <a:pt x="12630" y="3910"/>
                                  <a:pt x="12763" y="3910"/>
                                </a:cubicBezTo>
                                <a:cubicBezTo>
                                  <a:pt x="12896" y="3910"/>
                                  <a:pt x="12966" y="3826"/>
                                  <a:pt x="13033" y="3748"/>
                                </a:cubicBezTo>
                                <a:cubicBezTo>
                                  <a:pt x="13099" y="3669"/>
                                  <a:pt x="13163" y="3590"/>
                                  <a:pt x="13293" y="3590"/>
                                </a:cubicBezTo>
                                <a:cubicBezTo>
                                  <a:pt x="13423" y="3590"/>
                                  <a:pt x="13487" y="3664"/>
                                  <a:pt x="13553" y="3748"/>
                                </a:cubicBezTo>
                                <a:cubicBezTo>
                                  <a:pt x="13620" y="3826"/>
                                  <a:pt x="13690" y="3910"/>
                                  <a:pt x="13823" y="3910"/>
                                </a:cubicBezTo>
                                <a:cubicBezTo>
                                  <a:pt x="13959" y="3910"/>
                                  <a:pt x="14026" y="3826"/>
                                  <a:pt x="14092" y="3748"/>
                                </a:cubicBezTo>
                                <a:cubicBezTo>
                                  <a:pt x="14159" y="3669"/>
                                  <a:pt x="14222" y="3590"/>
                                  <a:pt x="14353" y="3590"/>
                                </a:cubicBezTo>
                                <a:cubicBezTo>
                                  <a:pt x="14483" y="3590"/>
                                  <a:pt x="14546" y="3664"/>
                                  <a:pt x="14613" y="3748"/>
                                </a:cubicBezTo>
                                <a:cubicBezTo>
                                  <a:pt x="14680" y="3826"/>
                                  <a:pt x="14749" y="3910"/>
                                  <a:pt x="14882" y="3910"/>
                                </a:cubicBezTo>
                                <a:cubicBezTo>
                                  <a:pt x="15016" y="3910"/>
                                  <a:pt x="15085" y="3826"/>
                                  <a:pt x="15152" y="3748"/>
                                </a:cubicBezTo>
                                <a:cubicBezTo>
                                  <a:pt x="15218" y="3669"/>
                                  <a:pt x="15282" y="3590"/>
                                  <a:pt x="15412" y="3590"/>
                                </a:cubicBezTo>
                                <a:cubicBezTo>
                                  <a:pt x="15542" y="3590"/>
                                  <a:pt x="15606" y="3664"/>
                                  <a:pt x="15672" y="3748"/>
                                </a:cubicBezTo>
                                <a:cubicBezTo>
                                  <a:pt x="15739" y="3826"/>
                                  <a:pt x="15809" y="3910"/>
                                  <a:pt x="15942" y="3910"/>
                                </a:cubicBezTo>
                                <a:cubicBezTo>
                                  <a:pt x="16078" y="3910"/>
                                  <a:pt x="16145" y="3826"/>
                                  <a:pt x="16211" y="3748"/>
                                </a:cubicBezTo>
                                <a:cubicBezTo>
                                  <a:pt x="16278" y="3669"/>
                                  <a:pt x="16342" y="3590"/>
                                  <a:pt x="16472" y="3590"/>
                                </a:cubicBezTo>
                                <a:cubicBezTo>
                                  <a:pt x="16602" y="3590"/>
                                  <a:pt x="16665" y="3664"/>
                                  <a:pt x="16732" y="3748"/>
                                </a:cubicBezTo>
                                <a:cubicBezTo>
                                  <a:pt x="16799" y="3826"/>
                                  <a:pt x="16868" y="3910"/>
                                  <a:pt x="17001" y="3910"/>
                                </a:cubicBezTo>
                                <a:cubicBezTo>
                                  <a:pt x="17135" y="3910"/>
                                  <a:pt x="17204" y="3826"/>
                                  <a:pt x="17271" y="3748"/>
                                </a:cubicBezTo>
                                <a:cubicBezTo>
                                  <a:pt x="17338" y="3669"/>
                                  <a:pt x="17401" y="3590"/>
                                  <a:pt x="17531" y="3590"/>
                                </a:cubicBezTo>
                                <a:cubicBezTo>
                                  <a:pt x="17661" y="3590"/>
                                  <a:pt x="17725" y="3664"/>
                                  <a:pt x="17792" y="3748"/>
                                </a:cubicBezTo>
                                <a:cubicBezTo>
                                  <a:pt x="17858" y="3826"/>
                                  <a:pt x="17928" y="3910"/>
                                  <a:pt x="18061" y="3910"/>
                                </a:cubicBezTo>
                                <a:cubicBezTo>
                                  <a:pt x="18197" y="3910"/>
                                  <a:pt x="18264" y="3826"/>
                                  <a:pt x="18330" y="3748"/>
                                </a:cubicBezTo>
                                <a:cubicBezTo>
                                  <a:pt x="18397" y="3669"/>
                                  <a:pt x="18461" y="3590"/>
                                  <a:pt x="18591" y="3590"/>
                                </a:cubicBezTo>
                                <a:cubicBezTo>
                                  <a:pt x="18721" y="3590"/>
                                  <a:pt x="18785" y="3664"/>
                                  <a:pt x="18851" y="3748"/>
                                </a:cubicBezTo>
                                <a:cubicBezTo>
                                  <a:pt x="18918" y="3826"/>
                                  <a:pt x="18987" y="3910"/>
                                  <a:pt x="19121" y="3910"/>
                                </a:cubicBezTo>
                                <a:cubicBezTo>
                                  <a:pt x="19254" y="3910"/>
                                  <a:pt x="19323" y="3826"/>
                                  <a:pt x="19390" y="3748"/>
                                </a:cubicBezTo>
                                <a:cubicBezTo>
                                  <a:pt x="19457" y="3669"/>
                                  <a:pt x="19520" y="3590"/>
                                  <a:pt x="19650" y="3590"/>
                                </a:cubicBezTo>
                                <a:cubicBezTo>
                                  <a:pt x="19781" y="3590"/>
                                  <a:pt x="19844" y="3664"/>
                                  <a:pt x="19911" y="3748"/>
                                </a:cubicBezTo>
                                <a:cubicBezTo>
                                  <a:pt x="19977" y="3826"/>
                                  <a:pt x="20047" y="3910"/>
                                  <a:pt x="20180" y="3910"/>
                                </a:cubicBezTo>
                                <a:cubicBezTo>
                                  <a:pt x="20316" y="3910"/>
                                  <a:pt x="20383" y="3826"/>
                                  <a:pt x="20450" y="3748"/>
                                </a:cubicBezTo>
                                <a:cubicBezTo>
                                  <a:pt x="20516" y="3669"/>
                                  <a:pt x="20580" y="3590"/>
                                  <a:pt x="20710" y="3590"/>
                                </a:cubicBezTo>
                                <a:cubicBezTo>
                                  <a:pt x="20840" y="3590"/>
                                  <a:pt x="20904" y="3664"/>
                                  <a:pt x="20970" y="3748"/>
                                </a:cubicBezTo>
                                <a:cubicBezTo>
                                  <a:pt x="21037" y="3826"/>
                                  <a:pt x="21107" y="3910"/>
                                  <a:pt x="21240" y="3910"/>
                                </a:cubicBezTo>
                                <a:cubicBezTo>
                                  <a:pt x="21373" y="3910"/>
                                  <a:pt x="21443" y="3826"/>
                                  <a:pt x="21509" y="3748"/>
                                </a:cubicBezTo>
                                <a:cubicBezTo>
                                  <a:pt x="21536" y="3712"/>
                                  <a:pt x="21567" y="3682"/>
                                  <a:pt x="21597" y="3656"/>
                                </a:cubicBezTo>
                                <a:lnTo>
                                  <a:pt x="21597" y="3634"/>
                                </a:lnTo>
                                <a:cubicBezTo>
                                  <a:pt x="21561" y="3664"/>
                                  <a:pt x="21530" y="3699"/>
                                  <a:pt x="21500" y="3734"/>
                                </a:cubicBezTo>
                                <a:cubicBezTo>
                                  <a:pt x="21433" y="3813"/>
                                  <a:pt x="21370" y="3888"/>
                                  <a:pt x="21240" y="3888"/>
                                </a:cubicBezTo>
                                <a:close/>
                                <a:moveTo>
                                  <a:pt x="21240" y="5321"/>
                                </a:moveTo>
                                <a:cubicBezTo>
                                  <a:pt x="21110" y="5321"/>
                                  <a:pt x="21046" y="5247"/>
                                  <a:pt x="20979" y="5163"/>
                                </a:cubicBezTo>
                                <a:cubicBezTo>
                                  <a:pt x="20913" y="5084"/>
                                  <a:pt x="20843" y="5001"/>
                                  <a:pt x="20710" y="5001"/>
                                </a:cubicBezTo>
                                <a:cubicBezTo>
                                  <a:pt x="20574" y="5001"/>
                                  <a:pt x="20507" y="5084"/>
                                  <a:pt x="20441" y="5163"/>
                                </a:cubicBezTo>
                                <a:cubicBezTo>
                                  <a:pt x="20374" y="5242"/>
                                  <a:pt x="20310" y="5321"/>
                                  <a:pt x="20180" y="5321"/>
                                </a:cubicBezTo>
                                <a:cubicBezTo>
                                  <a:pt x="20050" y="5321"/>
                                  <a:pt x="19986" y="5247"/>
                                  <a:pt x="19920" y="5163"/>
                                </a:cubicBezTo>
                                <a:cubicBezTo>
                                  <a:pt x="19853" y="5084"/>
                                  <a:pt x="19784" y="5001"/>
                                  <a:pt x="19650" y="5001"/>
                                </a:cubicBezTo>
                                <a:cubicBezTo>
                                  <a:pt x="19514" y="5001"/>
                                  <a:pt x="19448" y="5084"/>
                                  <a:pt x="19381" y="5163"/>
                                </a:cubicBezTo>
                                <a:cubicBezTo>
                                  <a:pt x="19314" y="5242"/>
                                  <a:pt x="19251" y="5321"/>
                                  <a:pt x="19121" y="5321"/>
                                </a:cubicBezTo>
                                <a:cubicBezTo>
                                  <a:pt x="18990" y="5321"/>
                                  <a:pt x="18927" y="5247"/>
                                  <a:pt x="18860" y="5163"/>
                                </a:cubicBezTo>
                                <a:cubicBezTo>
                                  <a:pt x="18794" y="5084"/>
                                  <a:pt x="18724" y="5001"/>
                                  <a:pt x="18591" y="5001"/>
                                </a:cubicBezTo>
                                <a:cubicBezTo>
                                  <a:pt x="18455" y="5001"/>
                                  <a:pt x="18388" y="5084"/>
                                  <a:pt x="18321" y="5163"/>
                                </a:cubicBezTo>
                                <a:cubicBezTo>
                                  <a:pt x="18255" y="5242"/>
                                  <a:pt x="18191" y="5321"/>
                                  <a:pt x="18061" y="5321"/>
                                </a:cubicBezTo>
                                <a:cubicBezTo>
                                  <a:pt x="17931" y="5321"/>
                                  <a:pt x="17867" y="5247"/>
                                  <a:pt x="17801" y="5163"/>
                                </a:cubicBezTo>
                                <a:cubicBezTo>
                                  <a:pt x="17734" y="5084"/>
                                  <a:pt x="17664" y="5001"/>
                                  <a:pt x="17531" y="5001"/>
                                </a:cubicBezTo>
                                <a:cubicBezTo>
                                  <a:pt x="17395" y="5001"/>
                                  <a:pt x="17328" y="5084"/>
                                  <a:pt x="17262" y="5163"/>
                                </a:cubicBezTo>
                                <a:cubicBezTo>
                                  <a:pt x="17195" y="5242"/>
                                  <a:pt x="17132" y="5321"/>
                                  <a:pt x="17001" y="5321"/>
                                </a:cubicBezTo>
                                <a:cubicBezTo>
                                  <a:pt x="16871" y="5321"/>
                                  <a:pt x="16808" y="5247"/>
                                  <a:pt x="16741" y="5163"/>
                                </a:cubicBezTo>
                                <a:cubicBezTo>
                                  <a:pt x="16675" y="5084"/>
                                  <a:pt x="16605" y="5001"/>
                                  <a:pt x="16472" y="5001"/>
                                </a:cubicBezTo>
                                <a:cubicBezTo>
                                  <a:pt x="16335" y="5001"/>
                                  <a:pt x="16269" y="5084"/>
                                  <a:pt x="16202" y="5163"/>
                                </a:cubicBezTo>
                                <a:cubicBezTo>
                                  <a:pt x="16136" y="5242"/>
                                  <a:pt x="16072" y="5321"/>
                                  <a:pt x="15942" y="5321"/>
                                </a:cubicBezTo>
                                <a:cubicBezTo>
                                  <a:pt x="15812" y="5321"/>
                                  <a:pt x="15748" y="5247"/>
                                  <a:pt x="15682" y="5163"/>
                                </a:cubicBezTo>
                                <a:cubicBezTo>
                                  <a:pt x="15615" y="5084"/>
                                  <a:pt x="15545" y="5001"/>
                                  <a:pt x="15412" y="5001"/>
                                </a:cubicBezTo>
                                <a:cubicBezTo>
                                  <a:pt x="15276" y="5001"/>
                                  <a:pt x="15209" y="5084"/>
                                  <a:pt x="15143" y="5163"/>
                                </a:cubicBezTo>
                                <a:cubicBezTo>
                                  <a:pt x="15076" y="5242"/>
                                  <a:pt x="15013" y="5321"/>
                                  <a:pt x="14882" y="5321"/>
                                </a:cubicBezTo>
                                <a:cubicBezTo>
                                  <a:pt x="14752" y="5321"/>
                                  <a:pt x="14689" y="5247"/>
                                  <a:pt x="14622" y="5163"/>
                                </a:cubicBezTo>
                                <a:cubicBezTo>
                                  <a:pt x="14555" y="5084"/>
                                  <a:pt x="14486" y="5001"/>
                                  <a:pt x="14353" y="5001"/>
                                </a:cubicBezTo>
                                <a:cubicBezTo>
                                  <a:pt x="14216" y="5001"/>
                                  <a:pt x="14150" y="5084"/>
                                  <a:pt x="14083" y="5163"/>
                                </a:cubicBezTo>
                                <a:cubicBezTo>
                                  <a:pt x="14017" y="5242"/>
                                  <a:pt x="13953" y="5321"/>
                                  <a:pt x="13823" y="5321"/>
                                </a:cubicBezTo>
                                <a:cubicBezTo>
                                  <a:pt x="13693" y="5321"/>
                                  <a:pt x="13629" y="5247"/>
                                  <a:pt x="13562" y="5163"/>
                                </a:cubicBezTo>
                                <a:cubicBezTo>
                                  <a:pt x="13496" y="5084"/>
                                  <a:pt x="13426" y="5001"/>
                                  <a:pt x="13293" y="5001"/>
                                </a:cubicBezTo>
                                <a:cubicBezTo>
                                  <a:pt x="13157" y="5001"/>
                                  <a:pt x="13090" y="5084"/>
                                  <a:pt x="13024" y="5163"/>
                                </a:cubicBezTo>
                                <a:cubicBezTo>
                                  <a:pt x="12957" y="5242"/>
                                  <a:pt x="12893" y="5321"/>
                                  <a:pt x="12763" y="5321"/>
                                </a:cubicBezTo>
                                <a:cubicBezTo>
                                  <a:pt x="12633" y="5321"/>
                                  <a:pt x="12569" y="5247"/>
                                  <a:pt x="12503" y="5163"/>
                                </a:cubicBezTo>
                                <a:cubicBezTo>
                                  <a:pt x="12436" y="5084"/>
                                  <a:pt x="12367" y="5001"/>
                                  <a:pt x="12233" y="5001"/>
                                </a:cubicBezTo>
                                <a:cubicBezTo>
                                  <a:pt x="12097" y="5001"/>
                                  <a:pt x="12031" y="5084"/>
                                  <a:pt x="11964" y="5163"/>
                                </a:cubicBezTo>
                                <a:cubicBezTo>
                                  <a:pt x="11897" y="5242"/>
                                  <a:pt x="11834" y="5321"/>
                                  <a:pt x="11704" y="5321"/>
                                </a:cubicBezTo>
                                <a:cubicBezTo>
                                  <a:pt x="11573" y="5321"/>
                                  <a:pt x="11510" y="5247"/>
                                  <a:pt x="11443" y="5163"/>
                                </a:cubicBezTo>
                                <a:cubicBezTo>
                                  <a:pt x="11377" y="5084"/>
                                  <a:pt x="11307" y="5001"/>
                                  <a:pt x="11174" y="5001"/>
                                </a:cubicBezTo>
                                <a:cubicBezTo>
                                  <a:pt x="11038" y="5001"/>
                                  <a:pt x="10971" y="5084"/>
                                  <a:pt x="10904" y="5163"/>
                                </a:cubicBezTo>
                                <a:cubicBezTo>
                                  <a:pt x="10838" y="5242"/>
                                  <a:pt x="10774" y="5321"/>
                                  <a:pt x="10644" y="5321"/>
                                </a:cubicBezTo>
                                <a:cubicBezTo>
                                  <a:pt x="10514" y="5321"/>
                                  <a:pt x="10450" y="5247"/>
                                  <a:pt x="10384" y="5163"/>
                                </a:cubicBezTo>
                                <a:cubicBezTo>
                                  <a:pt x="10317" y="5084"/>
                                  <a:pt x="10248" y="5001"/>
                                  <a:pt x="10114" y="5001"/>
                                </a:cubicBezTo>
                                <a:cubicBezTo>
                                  <a:pt x="9978" y="5001"/>
                                  <a:pt x="9911" y="5084"/>
                                  <a:pt x="9845" y="5163"/>
                                </a:cubicBezTo>
                                <a:cubicBezTo>
                                  <a:pt x="9778" y="5242"/>
                                  <a:pt x="9715" y="5321"/>
                                  <a:pt x="9585" y="5321"/>
                                </a:cubicBezTo>
                                <a:cubicBezTo>
                                  <a:pt x="9454" y="5321"/>
                                  <a:pt x="9391" y="5247"/>
                                  <a:pt x="9324" y="5163"/>
                                </a:cubicBezTo>
                                <a:cubicBezTo>
                                  <a:pt x="9258" y="5084"/>
                                  <a:pt x="9188" y="5001"/>
                                  <a:pt x="9055" y="5001"/>
                                </a:cubicBezTo>
                                <a:cubicBezTo>
                                  <a:pt x="8919" y="5001"/>
                                  <a:pt x="8852" y="5084"/>
                                  <a:pt x="8785" y="5163"/>
                                </a:cubicBezTo>
                                <a:cubicBezTo>
                                  <a:pt x="8719" y="5242"/>
                                  <a:pt x="8655" y="5321"/>
                                  <a:pt x="8525" y="5321"/>
                                </a:cubicBezTo>
                                <a:cubicBezTo>
                                  <a:pt x="8395" y="5321"/>
                                  <a:pt x="8331" y="5247"/>
                                  <a:pt x="8265" y="5163"/>
                                </a:cubicBezTo>
                                <a:cubicBezTo>
                                  <a:pt x="8198" y="5084"/>
                                  <a:pt x="8128" y="5001"/>
                                  <a:pt x="7995" y="5001"/>
                                </a:cubicBezTo>
                                <a:cubicBezTo>
                                  <a:pt x="7859" y="5001"/>
                                  <a:pt x="7792" y="5084"/>
                                  <a:pt x="7726" y="5163"/>
                                </a:cubicBezTo>
                                <a:cubicBezTo>
                                  <a:pt x="7659" y="5242"/>
                                  <a:pt x="7596" y="5321"/>
                                  <a:pt x="7465" y="5321"/>
                                </a:cubicBezTo>
                                <a:cubicBezTo>
                                  <a:pt x="7335" y="5321"/>
                                  <a:pt x="7272" y="5247"/>
                                  <a:pt x="7205" y="5163"/>
                                </a:cubicBezTo>
                                <a:cubicBezTo>
                                  <a:pt x="7138" y="5084"/>
                                  <a:pt x="7069" y="5001"/>
                                  <a:pt x="6936" y="5001"/>
                                </a:cubicBezTo>
                                <a:cubicBezTo>
                                  <a:pt x="6799" y="5001"/>
                                  <a:pt x="6733" y="5084"/>
                                  <a:pt x="6666" y="5163"/>
                                </a:cubicBezTo>
                                <a:cubicBezTo>
                                  <a:pt x="6600" y="5242"/>
                                  <a:pt x="6536" y="5321"/>
                                  <a:pt x="6406" y="5321"/>
                                </a:cubicBezTo>
                                <a:cubicBezTo>
                                  <a:pt x="6276" y="5321"/>
                                  <a:pt x="6212" y="5247"/>
                                  <a:pt x="6145" y="5163"/>
                                </a:cubicBezTo>
                                <a:cubicBezTo>
                                  <a:pt x="6079" y="5084"/>
                                  <a:pt x="6009" y="5001"/>
                                  <a:pt x="5876" y="5001"/>
                                </a:cubicBezTo>
                                <a:cubicBezTo>
                                  <a:pt x="5740" y="5001"/>
                                  <a:pt x="5673" y="5084"/>
                                  <a:pt x="5607" y="5163"/>
                                </a:cubicBezTo>
                                <a:cubicBezTo>
                                  <a:pt x="5540" y="5242"/>
                                  <a:pt x="5476" y="5321"/>
                                  <a:pt x="5346" y="5321"/>
                                </a:cubicBezTo>
                                <a:cubicBezTo>
                                  <a:pt x="5216" y="5321"/>
                                  <a:pt x="5153" y="5247"/>
                                  <a:pt x="5086" y="5163"/>
                                </a:cubicBezTo>
                                <a:cubicBezTo>
                                  <a:pt x="5019" y="5084"/>
                                  <a:pt x="4950" y="5001"/>
                                  <a:pt x="4816" y="5001"/>
                                </a:cubicBezTo>
                                <a:cubicBezTo>
                                  <a:pt x="4680" y="5001"/>
                                  <a:pt x="4614" y="5084"/>
                                  <a:pt x="4547" y="5163"/>
                                </a:cubicBezTo>
                                <a:cubicBezTo>
                                  <a:pt x="4480" y="5242"/>
                                  <a:pt x="4417" y="5321"/>
                                  <a:pt x="4287" y="5321"/>
                                </a:cubicBezTo>
                                <a:cubicBezTo>
                                  <a:pt x="4157" y="5321"/>
                                  <a:pt x="4093" y="5247"/>
                                  <a:pt x="4026" y="5163"/>
                                </a:cubicBezTo>
                                <a:cubicBezTo>
                                  <a:pt x="3960" y="5084"/>
                                  <a:pt x="3890" y="5001"/>
                                  <a:pt x="3757" y="5001"/>
                                </a:cubicBezTo>
                                <a:cubicBezTo>
                                  <a:pt x="3621" y="5001"/>
                                  <a:pt x="3554" y="5084"/>
                                  <a:pt x="3487" y="5163"/>
                                </a:cubicBezTo>
                                <a:cubicBezTo>
                                  <a:pt x="3421" y="5242"/>
                                  <a:pt x="3357" y="5321"/>
                                  <a:pt x="3227" y="5321"/>
                                </a:cubicBezTo>
                                <a:cubicBezTo>
                                  <a:pt x="3097" y="5321"/>
                                  <a:pt x="3033" y="5247"/>
                                  <a:pt x="2967" y="5163"/>
                                </a:cubicBezTo>
                                <a:cubicBezTo>
                                  <a:pt x="2900" y="5084"/>
                                  <a:pt x="2831" y="5001"/>
                                  <a:pt x="2697" y="5001"/>
                                </a:cubicBezTo>
                                <a:cubicBezTo>
                                  <a:pt x="2561" y="5001"/>
                                  <a:pt x="2495" y="5084"/>
                                  <a:pt x="2428" y="5163"/>
                                </a:cubicBezTo>
                                <a:cubicBezTo>
                                  <a:pt x="2361" y="5242"/>
                                  <a:pt x="2298" y="5321"/>
                                  <a:pt x="2168" y="5321"/>
                                </a:cubicBezTo>
                                <a:cubicBezTo>
                                  <a:pt x="2037" y="5321"/>
                                  <a:pt x="1974" y="5247"/>
                                  <a:pt x="1907" y="5163"/>
                                </a:cubicBezTo>
                                <a:cubicBezTo>
                                  <a:pt x="1841" y="5084"/>
                                  <a:pt x="1771" y="5001"/>
                                  <a:pt x="1638" y="5001"/>
                                </a:cubicBezTo>
                                <a:cubicBezTo>
                                  <a:pt x="1502" y="5001"/>
                                  <a:pt x="1435" y="5084"/>
                                  <a:pt x="1368" y="5163"/>
                                </a:cubicBezTo>
                                <a:cubicBezTo>
                                  <a:pt x="1302" y="5242"/>
                                  <a:pt x="1238" y="5321"/>
                                  <a:pt x="1108" y="5321"/>
                                </a:cubicBezTo>
                                <a:cubicBezTo>
                                  <a:pt x="978" y="5321"/>
                                  <a:pt x="914" y="5247"/>
                                  <a:pt x="848" y="5163"/>
                                </a:cubicBezTo>
                                <a:cubicBezTo>
                                  <a:pt x="781" y="5084"/>
                                  <a:pt x="711" y="5001"/>
                                  <a:pt x="578" y="5001"/>
                                </a:cubicBezTo>
                                <a:lnTo>
                                  <a:pt x="578" y="5001"/>
                                </a:lnTo>
                                <a:cubicBezTo>
                                  <a:pt x="442" y="5001"/>
                                  <a:pt x="375" y="5084"/>
                                  <a:pt x="309" y="5163"/>
                                </a:cubicBezTo>
                                <a:cubicBezTo>
                                  <a:pt x="248" y="5233"/>
                                  <a:pt x="191" y="5304"/>
                                  <a:pt x="88" y="5317"/>
                                </a:cubicBezTo>
                                <a:lnTo>
                                  <a:pt x="88" y="5339"/>
                                </a:lnTo>
                                <a:cubicBezTo>
                                  <a:pt x="197" y="5325"/>
                                  <a:pt x="260" y="5251"/>
                                  <a:pt x="318" y="5181"/>
                                </a:cubicBezTo>
                                <a:cubicBezTo>
                                  <a:pt x="384" y="5102"/>
                                  <a:pt x="448" y="5023"/>
                                  <a:pt x="578" y="5023"/>
                                </a:cubicBezTo>
                                <a:cubicBezTo>
                                  <a:pt x="708" y="5023"/>
                                  <a:pt x="772" y="5098"/>
                                  <a:pt x="839" y="5181"/>
                                </a:cubicBezTo>
                                <a:cubicBezTo>
                                  <a:pt x="905" y="5260"/>
                                  <a:pt x="975" y="5343"/>
                                  <a:pt x="1108" y="5343"/>
                                </a:cubicBezTo>
                                <a:cubicBezTo>
                                  <a:pt x="1244" y="5343"/>
                                  <a:pt x="1311" y="5260"/>
                                  <a:pt x="1377" y="5181"/>
                                </a:cubicBezTo>
                                <a:cubicBezTo>
                                  <a:pt x="1444" y="5102"/>
                                  <a:pt x="1508" y="5023"/>
                                  <a:pt x="1638" y="5023"/>
                                </a:cubicBezTo>
                                <a:cubicBezTo>
                                  <a:pt x="1768" y="5023"/>
                                  <a:pt x="1832" y="5098"/>
                                  <a:pt x="1898" y="5181"/>
                                </a:cubicBezTo>
                                <a:cubicBezTo>
                                  <a:pt x="1965" y="5260"/>
                                  <a:pt x="2034" y="5343"/>
                                  <a:pt x="2168" y="5343"/>
                                </a:cubicBezTo>
                                <a:cubicBezTo>
                                  <a:pt x="2301" y="5343"/>
                                  <a:pt x="2370" y="5260"/>
                                  <a:pt x="2437" y="5181"/>
                                </a:cubicBezTo>
                                <a:cubicBezTo>
                                  <a:pt x="2504" y="5102"/>
                                  <a:pt x="2567" y="5023"/>
                                  <a:pt x="2697" y="5023"/>
                                </a:cubicBezTo>
                                <a:cubicBezTo>
                                  <a:pt x="2828" y="5023"/>
                                  <a:pt x="2891" y="5098"/>
                                  <a:pt x="2958" y="5181"/>
                                </a:cubicBezTo>
                                <a:cubicBezTo>
                                  <a:pt x="3024" y="5260"/>
                                  <a:pt x="3094" y="5343"/>
                                  <a:pt x="3227" y="5343"/>
                                </a:cubicBezTo>
                                <a:cubicBezTo>
                                  <a:pt x="3363" y="5343"/>
                                  <a:pt x="3430" y="5260"/>
                                  <a:pt x="3497" y="5181"/>
                                </a:cubicBezTo>
                                <a:cubicBezTo>
                                  <a:pt x="3563" y="5102"/>
                                  <a:pt x="3627" y="5023"/>
                                  <a:pt x="3757" y="5023"/>
                                </a:cubicBezTo>
                                <a:cubicBezTo>
                                  <a:pt x="3887" y="5023"/>
                                  <a:pt x="3951" y="5098"/>
                                  <a:pt x="4017" y="5181"/>
                                </a:cubicBezTo>
                                <a:cubicBezTo>
                                  <a:pt x="4084" y="5260"/>
                                  <a:pt x="4153" y="5343"/>
                                  <a:pt x="4287" y="5343"/>
                                </a:cubicBezTo>
                                <a:cubicBezTo>
                                  <a:pt x="4420" y="5343"/>
                                  <a:pt x="4490" y="5260"/>
                                  <a:pt x="4556" y="5181"/>
                                </a:cubicBezTo>
                                <a:cubicBezTo>
                                  <a:pt x="4623" y="5102"/>
                                  <a:pt x="4686" y="5023"/>
                                  <a:pt x="4816" y="5023"/>
                                </a:cubicBezTo>
                                <a:cubicBezTo>
                                  <a:pt x="4947" y="5023"/>
                                  <a:pt x="5010" y="5098"/>
                                  <a:pt x="5077" y="5181"/>
                                </a:cubicBezTo>
                                <a:cubicBezTo>
                                  <a:pt x="5143" y="5260"/>
                                  <a:pt x="5213" y="5343"/>
                                  <a:pt x="5346" y="5343"/>
                                </a:cubicBezTo>
                                <a:cubicBezTo>
                                  <a:pt x="5482" y="5343"/>
                                  <a:pt x="5549" y="5260"/>
                                  <a:pt x="5616" y="5181"/>
                                </a:cubicBezTo>
                                <a:cubicBezTo>
                                  <a:pt x="5682" y="5102"/>
                                  <a:pt x="5746" y="5023"/>
                                  <a:pt x="5876" y="5023"/>
                                </a:cubicBezTo>
                                <a:cubicBezTo>
                                  <a:pt x="6006" y="5023"/>
                                  <a:pt x="6070" y="5098"/>
                                  <a:pt x="6136" y="5181"/>
                                </a:cubicBezTo>
                                <a:cubicBezTo>
                                  <a:pt x="6203" y="5260"/>
                                  <a:pt x="6273" y="5343"/>
                                  <a:pt x="6406" y="5343"/>
                                </a:cubicBezTo>
                                <a:cubicBezTo>
                                  <a:pt x="6539" y="5343"/>
                                  <a:pt x="6609" y="5260"/>
                                  <a:pt x="6675" y="5181"/>
                                </a:cubicBezTo>
                                <a:cubicBezTo>
                                  <a:pt x="6742" y="5102"/>
                                  <a:pt x="6805" y="5023"/>
                                  <a:pt x="6936" y="5023"/>
                                </a:cubicBezTo>
                                <a:cubicBezTo>
                                  <a:pt x="7066" y="5023"/>
                                  <a:pt x="7129" y="5098"/>
                                  <a:pt x="7196" y="5181"/>
                                </a:cubicBezTo>
                                <a:cubicBezTo>
                                  <a:pt x="7263" y="5260"/>
                                  <a:pt x="7332" y="5343"/>
                                  <a:pt x="7465" y="5343"/>
                                </a:cubicBezTo>
                                <a:cubicBezTo>
                                  <a:pt x="7602" y="5343"/>
                                  <a:pt x="7668" y="5260"/>
                                  <a:pt x="7735" y="5181"/>
                                </a:cubicBezTo>
                                <a:cubicBezTo>
                                  <a:pt x="7801" y="5102"/>
                                  <a:pt x="7865" y="5023"/>
                                  <a:pt x="7995" y="5023"/>
                                </a:cubicBezTo>
                                <a:cubicBezTo>
                                  <a:pt x="8125" y="5023"/>
                                  <a:pt x="8189" y="5098"/>
                                  <a:pt x="8256" y="5181"/>
                                </a:cubicBezTo>
                                <a:cubicBezTo>
                                  <a:pt x="8322" y="5260"/>
                                  <a:pt x="8392" y="5343"/>
                                  <a:pt x="8525" y="5343"/>
                                </a:cubicBezTo>
                                <a:cubicBezTo>
                                  <a:pt x="8658" y="5343"/>
                                  <a:pt x="8728" y="5260"/>
                                  <a:pt x="8794" y="5181"/>
                                </a:cubicBezTo>
                                <a:cubicBezTo>
                                  <a:pt x="8861" y="5102"/>
                                  <a:pt x="8925" y="5023"/>
                                  <a:pt x="9055" y="5023"/>
                                </a:cubicBezTo>
                                <a:cubicBezTo>
                                  <a:pt x="9185" y="5023"/>
                                  <a:pt x="9248" y="5098"/>
                                  <a:pt x="9315" y="5181"/>
                                </a:cubicBezTo>
                                <a:cubicBezTo>
                                  <a:pt x="9382" y="5260"/>
                                  <a:pt x="9451" y="5343"/>
                                  <a:pt x="9585" y="5343"/>
                                </a:cubicBezTo>
                                <a:cubicBezTo>
                                  <a:pt x="9721" y="5343"/>
                                  <a:pt x="9787" y="5260"/>
                                  <a:pt x="9854" y="5181"/>
                                </a:cubicBezTo>
                                <a:cubicBezTo>
                                  <a:pt x="9921" y="5102"/>
                                  <a:pt x="9984" y="5023"/>
                                  <a:pt x="10114" y="5023"/>
                                </a:cubicBezTo>
                                <a:cubicBezTo>
                                  <a:pt x="10244" y="5023"/>
                                  <a:pt x="10308" y="5098"/>
                                  <a:pt x="10375" y="5181"/>
                                </a:cubicBezTo>
                                <a:cubicBezTo>
                                  <a:pt x="10441" y="5260"/>
                                  <a:pt x="10511" y="5343"/>
                                  <a:pt x="10644" y="5343"/>
                                </a:cubicBezTo>
                                <a:cubicBezTo>
                                  <a:pt x="10777" y="5343"/>
                                  <a:pt x="10847" y="5260"/>
                                  <a:pt x="10914" y="5181"/>
                                </a:cubicBezTo>
                                <a:cubicBezTo>
                                  <a:pt x="10980" y="5102"/>
                                  <a:pt x="11044" y="5023"/>
                                  <a:pt x="11174" y="5023"/>
                                </a:cubicBezTo>
                                <a:cubicBezTo>
                                  <a:pt x="11304" y="5023"/>
                                  <a:pt x="11368" y="5098"/>
                                  <a:pt x="11434" y="5181"/>
                                </a:cubicBezTo>
                                <a:cubicBezTo>
                                  <a:pt x="11501" y="5260"/>
                                  <a:pt x="11570" y="5343"/>
                                  <a:pt x="11704" y="5343"/>
                                </a:cubicBezTo>
                                <a:cubicBezTo>
                                  <a:pt x="11840" y="5343"/>
                                  <a:pt x="11906" y="5260"/>
                                  <a:pt x="11973" y="5181"/>
                                </a:cubicBezTo>
                                <a:cubicBezTo>
                                  <a:pt x="12040" y="5102"/>
                                  <a:pt x="12103" y="5023"/>
                                  <a:pt x="12233" y="5023"/>
                                </a:cubicBezTo>
                                <a:cubicBezTo>
                                  <a:pt x="12364" y="5023"/>
                                  <a:pt x="12427" y="5098"/>
                                  <a:pt x="12494" y="5181"/>
                                </a:cubicBezTo>
                                <a:cubicBezTo>
                                  <a:pt x="12560" y="5260"/>
                                  <a:pt x="12630" y="5343"/>
                                  <a:pt x="12763" y="5343"/>
                                </a:cubicBezTo>
                                <a:cubicBezTo>
                                  <a:pt x="12896" y="5343"/>
                                  <a:pt x="12966" y="5260"/>
                                  <a:pt x="13033" y="5181"/>
                                </a:cubicBezTo>
                                <a:cubicBezTo>
                                  <a:pt x="13099" y="5102"/>
                                  <a:pt x="13163" y="5023"/>
                                  <a:pt x="13293" y="5023"/>
                                </a:cubicBezTo>
                                <a:cubicBezTo>
                                  <a:pt x="13423" y="5023"/>
                                  <a:pt x="13487" y="5098"/>
                                  <a:pt x="13553" y="5181"/>
                                </a:cubicBezTo>
                                <a:cubicBezTo>
                                  <a:pt x="13620" y="5260"/>
                                  <a:pt x="13690" y="5343"/>
                                  <a:pt x="13823" y="5343"/>
                                </a:cubicBezTo>
                                <a:cubicBezTo>
                                  <a:pt x="13959" y="5343"/>
                                  <a:pt x="14026" y="5260"/>
                                  <a:pt x="14092" y="5181"/>
                                </a:cubicBezTo>
                                <a:cubicBezTo>
                                  <a:pt x="14159" y="5102"/>
                                  <a:pt x="14222" y="5023"/>
                                  <a:pt x="14353" y="5023"/>
                                </a:cubicBezTo>
                                <a:cubicBezTo>
                                  <a:pt x="14483" y="5023"/>
                                  <a:pt x="14546" y="5098"/>
                                  <a:pt x="14613" y="5181"/>
                                </a:cubicBezTo>
                                <a:cubicBezTo>
                                  <a:pt x="14680" y="5260"/>
                                  <a:pt x="14749" y="5343"/>
                                  <a:pt x="14882" y="5343"/>
                                </a:cubicBezTo>
                                <a:cubicBezTo>
                                  <a:pt x="15016" y="5343"/>
                                  <a:pt x="15085" y="5260"/>
                                  <a:pt x="15152" y="5181"/>
                                </a:cubicBezTo>
                                <a:cubicBezTo>
                                  <a:pt x="15218" y="5102"/>
                                  <a:pt x="15282" y="5023"/>
                                  <a:pt x="15412" y="5023"/>
                                </a:cubicBezTo>
                                <a:cubicBezTo>
                                  <a:pt x="15542" y="5023"/>
                                  <a:pt x="15606" y="5098"/>
                                  <a:pt x="15672" y="5181"/>
                                </a:cubicBezTo>
                                <a:cubicBezTo>
                                  <a:pt x="15739" y="5260"/>
                                  <a:pt x="15809" y="5343"/>
                                  <a:pt x="15942" y="5343"/>
                                </a:cubicBezTo>
                                <a:cubicBezTo>
                                  <a:pt x="16078" y="5343"/>
                                  <a:pt x="16145" y="5260"/>
                                  <a:pt x="16211" y="5181"/>
                                </a:cubicBezTo>
                                <a:cubicBezTo>
                                  <a:pt x="16278" y="5102"/>
                                  <a:pt x="16342" y="5023"/>
                                  <a:pt x="16472" y="5023"/>
                                </a:cubicBezTo>
                                <a:cubicBezTo>
                                  <a:pt x="16602" y="5023"/>
                                  <a:pt x="16665" y="5098"/>
                                  <a:pt x="16732" y="5181"/>
                                </a:cubicBezTo>
                                <a:cubicBezTo>
                                  <a:pt x="16799" y="5260"/>
                                  <a:pt x="16868" y="5343"/>
                                  <a:pt x="17001" y="5343"/>
                                </a:cubicBezTo>
                                <a:cubicBezTo>
                                  <a:pt x="17135" y="5343"/>
                                  <a:pt x="17204" y="5260"/>
                                  <a:pt x="17271" y="5181"/>
                                </a:cubicBezTo>
                                <a:cubicBezTo>
                                  <a:pt x="17338" y="5102"/>
                                  <a:pt x="17401" y="5023"/>
                                  <a:pt x="17531" y="5023"/>
                                </a:cubicBezTo>
                                <a:cubicBezTo>
                                  <a:pt x="17661" y="5023"/>
                                  <a:pt x="17725" y="5098"/>
                                  <a:pt x="17792" y="5181"/>
                                </a:cubicBezTo>
                                <a:cubicBezTo>
                                  <a:pt x="17858" y="5260"/>
                                  <a:pt x="17928" y="5343"/>
                                  <a:pt x="18061" y="5343"/>
                                </a:cubicBezTo>
                                <a:cubicBezTo>
                                  <a:pt x="18197" y="5343"/>
                                  <a:pt x="18264" y="5260"/>
                                  <a:pt x="18330" y="5181"/>
                                </a:cubicBezTo>
                                <a:cubicBezTo>
                                  <a:pt x="18397" y="5102"/>
                                  <a:pt x="18461" y="5023"/>
                                  <a:pt x="18591" y="5023"/>
                                </a:cubicBezTo>
                                <a:cubicBezTo>
                                  <a:pt x="18721" y="5023"/>
                                  <a:pt x="18785" y="5098"/>
                                  <a:pt x="18851" y="5181"/>
                                </a:cubicBezTo>
                                <a:cubicBezTo>
                                  <a:pt x="18918" y="5260"/>
                                  <a:pt x="18987" y="5343"/>
                                  <a:pt x="19121" y="5343"/>
                                </a:cubicBezTo>
                                <a:cubicBezTo>
                                  <a:pt x="19254" y="5343"/>
                                  <a:pt x="19323" y="5260"/>
                                  <a:pt x="19390" y="5181"/>
                                </a:cubicBezTo>
                                <a:cubicBezTo>
                                  <a:pt x="19457" y="5102"/>
                                  <a:pt x="19520" y="5023"/>
                                  <a:pt x="19650" y="5023"/>
                                </a:cubicBezTo>
                                <a:cubicBezTo>
                                  <a:pt x="19781" y="5023"/>
                                  <a:pt x="19844" y="5098"/>
                                  <a:pt x="19911" y="5181"/>
                                </a:cubicBezTo>
                                <a:cubicBezTo>
                                  <a:pt x="19977" y="5260"/>
                                  <a:pt x="20047" y="5343"/>
                                  <a:pt x="20180" y="5343"/>
                                </a:cubicBezTo>
                                <a:cubicBezTo>
                                  <a:pt x="20316" y="5343"/>
                                  <a:pt x="20383" y="5260"/>
                                  <a:pt x="20450" y="5181"/>
                                </a:cubicBezTo>
                                <a:cubicBezTo>
                                  <a:pt x="20516" y="5102"/>
                                  <a:pt x="20580" y="5023"/>
                                  <a:pt x="20710" y="5023"/>
                                </a:cubicBezTo>
                                <a:cubicBezTo>
                                  <a:pt x="20840" y="5023"/>
                                  <a:pt x="20904" y="5098"/>
                                  <a:pt x="20970" y="5181"/>
                                </a:cubicBezTo>
                                <a:cubicBezTo>
                                  <a:pt x="21037" y="5260"/>
                                  <a:pt x="21107" y="5343"/>
                                  <a:pt x="21240" y="5343"/>
                                </a:cubicBezTo>
                                <a:cubicBezTo>
                                  <a:pt x="21373" y="5343"/>
                                  <a:pt x="21443" y="5260"/>
                                  <a:pt x="21509" y="5181"/>
                                </a:cubicBezTo>
                                <a:cubicBezTo>
                                  <a:pt x="21536" y="5146"/>
                                  <a:pt x="21567" y="5115"/>
                                  <a:pt x="21597" y="5089"/>
                                </a:cubicBezTo>
                                <a:lnTo>
                                  <a:pt x="21597" y="5067"/>
                                </a:lnTo>
                                <a:cubicBezTo>
                                  <a:pt x="21561" y="5098"/>
                                  <a:pt x="21530" y="5133"/>
                                  <a:pt x="21500" y="5168"/>
                                </a:cubicBezTo>
                                <a:cubicBezTo>
                                  <a:pt x="21433" y="5247"/>
                                  <a:pt x="21370" y="5321"/>
                                  <a:pt x="21240" y="5321"/>
                                </a:cubicBezTo>
                                <a:close/>
                                <a:moveTo>
                                  <a:pt x="21240" y="4843"/>
                                </a:moveTo>
                                <a:cubicBezTo>
                                  <a:pt x="21110" y="4843"/>
                                  <a:pt x="21046" y="4769"/>
                                  <a:pt x="20979" y="4686"/>
                                </a:cubicBezTo>
                                <a:cubicBezTo>
                                  <a:pt x="20913" y="4607"/>
                                  <a:pt x="20843" y="4523"/>
                                  <a:pt x="20710" y="4523"/>
                                </a:cubicBezTo>
                                <a:cubicBezTo>
                                  <a:pt x="20574" y="4523"/>
                                  <a:pt x="20507" y="4607"/>
                                  <a:pt x="20441" y="4686"/>
                                </a:cubicBezTo>
                                <a:cubicBezTo>
                                  <a:pt x="20374" y="4764"/>
                                  <a:pt x="20310" y="4843"/>
                                  <a:pt x="20180" y="4843"/>
                                </a:cubicBezTo>
                                <a:cubicBezTo>
                                  <a:pt x="20050" y="4843"/>
                                  <a:pt x="19986" y="4769"/>
                                  <a:pt x="19920" y="4686"/>
                                </a:cubicBezTo>
                                <a:cubicBezTo>
                                  <a:pt x="19853" y="4607"/>
                                  <a:pt x="19784" y="4523"/>
                                  <a:pt x="19650" y="4523"/>
                                </a:cubicBezTo>
                                <a:cubicBezTo>
                                  <a:pt x="19514" y="4523"/>
                                  <a:pt x="19448" y="4607"/>
                                  <a:pt x="19381" y="4686"/>
                                </a:cubicBezTo>
                                <a:cubicBezTo>
                                  <a:pt x="19314" y="4764"/>
                                  <a:pt x="19251" y="4843"/>
                                  <a:pt x="19121" y="4843"/>
                                </a:cubicBezTo>
                                <a:cubicBezTo>
                                  <a:pt x="18990" y="4843"/>
                                  <a:pt x="18927" y="4769"/>
                                  <a:pt x="18860" y="4686"/>
                                </a:cubicBezTo>
                                <a:cubicBezTo>
                                  <a:pt x="18794" y="4607"/>
                                  <a:pt x="18724" y="4523"/>
                                  <a:pt x="18591" y="4523"/>
                                </a:cubicBezTo>
                                <a:cubicBezTo>
                                  <a:pt x="18455" y="4523"/>
                                  <a:pt x="18388" y="4607"/>
                                  <a:pt x="18321" y="4686"/>
                                </a:cubicBezTo>
                                <a:cubicBezTo>
                                  <a:pt x="18255" y="4764"/>
                                  <a:pt x="18191" y="4843"/>
                                  <a:pt x="18061" y="4843"/>
                                </a:cubicBezTo>
                                <a:cubicBezTo>
                                  <a:pt x="17931" y="4843"/>
                                  <a:pt x="17867" y="4769"/>
                                  <a:pt x="17801" y="4686"/>
                                </a:cubicBezTo>
                                <a:cubicBezTo>
                                  <a:pt x="17734" y="4607"/>
                                  <a:pt x="17664" y="4523"/>
                                  <a:pt x="17531" y="4523"/>
                                </a:cubicBezTo>
                                <a:cubicBezTo>
                                  <a:pt x="17395" y="4523"/>
                                  <a:pt x="17328" y="4607"/>
                                  <a:pt x="17262" y="4686"/>
                                </a:cubicBezTo>
                                <a:cubicBezTo>
                                  <a:pt x="17195" y="4764"/>
                                  <a:pt x="17132" y="4843"/>
                                  <a:pt x="17001" y="4843"/>
                                </a:cubicBezTo>
                                <a:cubicBezTo>
                                  <a:pt x="16871" y="4843"/>
                                  <a:pt x="16808" y="4769"/>
                                  <a:pt x="16741" y="4686"/>
                                </a:cubicBezTo>
                                <a:cubicBezTo>
                                  <a:pt x="16675" y="4607"/>
                                  <a:pt x="16605" y="4523"/>
                                  <a:pt x="16472" y="4523"/>
                                </a:cubicBezTo>
                                <a:cubicBezTo>
                                  <a:pt x="16335" y="4523"/>
                                  <a:pt x="16269" y="4607"/>
                                  <a:pt x="16202" y="4686"/>
                                </a:cubicBezTo>
                                <a:cubicBezTo>
                                  <a:pt x="16136" y="4764"/>
                                  <a:pt x="16072" y="4843"/>
                                  <a:pt x="15942" y="4843"/>
                                </a:cubicBezTo>
                                <a:cubicBezTo>
                                  <a:pt x="15812" y="4843"/>
                                  <a:pt x="15748" y="4769"/>
                                  <a:pt x="15682" y="4686"/>
                                </a:cubicBezTo>
                                <a:cubicBezTo>
                                  <a:pt x="15615" y="4607"/>
                                  <a:pt x="15545" y="4523"/>
                                  <a:pt x="15412" y="4523"/>
                                </a:cubicBezTo>
                                <a:cubicBezTo>
                                  <a:pt x="15276" y="4523"/>
                                  <a:pt x="15209" y="4607"/>
                                  <a:pt x="15143" y="4686"/>
                                </a:cubicBezTo>
                                <a:cubicBezTo>
                                  <a:pt x="15076" y="4764"/>
                                  <a:pt x="15013" y="4843"/>
                                  <a:pt x="14882" y="4843"/>
                                </a:cubicBezTo>
                                <a:cubicBezTo>
                                  <a:pt x="14752" y="4843"/>
                                  <a:pt x="14689" y="4769"/>
                                  <a:pt x="14622" y="4686"/>
                                </a:cubicBezTo>
                                <a:cubicBezTo>
                                  <a:pt x="14555" y="4607"/>
                                  <a:pt x="14486" y="4523"/>
                                  <a:pt x="14353" y="4523"/>
                                </a:cubicBezTo>
                                <a:cubicBezTo>
                                  <a:pt x="14216" y="4523"/>
                                  <a:pt x="14150" y="4607"/>
                                  <a:pt x="14083" y="4686"/>
                                </a:cubicBezTo>
                                <a:cubicBezTo>
                                  <a:pt x="14017" y="4764"/>
                                  <a:pt x="13953" y="4843"/>
                                  <a:pt x="13823" y="4843"/>
                                </a:cubicBezTo>
                                <a:cubicBezTo>
                                  <a:pt x="13693" y="4843"/>
                                  <a:pt x="13629" y="4769"/>
                                  <a:pt x="13562" y="4686"/>
                                </a:cubicBezTo>
                                <a:cubicBezTo>
                                  <a:pt x="13496" y="4607"/>
                                  <a:pt x="13426" y="4523"/>
                                  <a:pt x="13293" y="4523"/>
                                </a:cubicBezTo>
                                <a:cubicBezTo>
                                  <a:pt x="13157" y="4523"/>
                                  <a:pt x="13090" y="4607"/>
                                  <a:pt x="13024" y="4686"/>
                                </a:cubicBezTo>
                                <a:cubicBezTo>
                                  <a:pt x="12957" y="4764"/>
                                  <a:pt x="12893" y="4843"/>
                                  <a:pt x="12763" y="4843"/>
                                </a:cubicBezTo>
                                <a:cubicBezTo>
                                  <a:pt x="12633" y="4843"/>
                                  <a:pt x="12569" y="4769"/>
                                  <a:pt x="12503" y="4686"/>
                                </a:cubicBezTo>
                                <a:cubicBezTo>
                                  <a:pt x="12436" y="4607"/>
                                  <a:pt x="12367" y="4523"/>
                                  <a:pt x="12233" y="4523"/>
                                </a:cubicBezTo>
                                <a:cubicBezTo>
                                  <a:pt x="12097" y="4523"/>
                                  <a:pt x="12031" y="4607"/>
                                  <a:pt x="11964" y="4686"/>
                                </a:cubicBezTo>
                                <a:cubicBezTo>
                                  <a:pt x="11897" y="4764"/>
                                  <a:pt x="11834" y="4843"/>
                                  <a:pt x="11704" y="4843"/>
                                </a:cubicBezTo>
                                <a:cubicBezTo>
                                  <a:pt x="11573" y="4843"/>
                                  <a:pt x="11510" y="4769"/>
                                  <a:pt x="11443" y="4686"/>
                                </a:cubicBezTo>
                                <a:cubicBezTo>
                                  <a:pt x="11377" y="4607"/>
                                  <a:pt x="11307" y="4523"/>
                                  <a:pt x="11174" y="4523"/>
                                </a:cubicBezTo>
                                <a:cubicBezTo>
                                  <a:pt x="11038" y="4523"/>
                                  <a:pt x="10971" y="4607"/>
                                  <a:pt x="10904" y="4686"/>
                                </a:cubicBezTo>
                                <a:cubicBezTo>
                                  <a:pt x="10838" y="4764"/>
                                  <a:pt x="10774" y="4843"/>
                                  <a:pt x="10644" y="4843"/>
                                </a:cubicBezTo>
                                <a:cubicBezTo>
                                  <a:pt x="10514" y="4843"/>
                                  <a:pt x="10450" y="4769"/>
                                  <a:pt x="10384" y="4686"/>
                                </a:cubicBezTo>
                                <a:cubicBezTo>
                                  <a:pt x="10317" y="4607"/>
                                  <a:pt x="10248" y="4523"/>
                                  <a:pt x="10114" y="4523"/>
                                </a:cubicBezTo>
                                <a:cubicBezTo>
                                  <a:pt x="9978" y="4523"/>
                                  <a:pt x="9911" y="4607"/>
                                  <a:pt x="9845" y="4686"/>
                                </a:cubicBezTo>
                                <a:cubicBezTo>
                                  <a:pt x="9778" y="4764"/>
                                  <a:pt x="9715" y="4843"/>
                                  <a:pt x="9585" y="4843"/>
                                </a:cubicBezTo>
                                <a:cubicBezTo>
                                  <a:pt x="9454" y="4843"/>
                                  <a:pt x="9391" y="4769"/>
                                  <a:pt x="9324" y="4686"/>
                                </a:cubicBezTo>
                                <a:cubicBezTo>
                                  <a:pt x="9258" y="4607"/>
                                  <a:pt x="9188" y="4523"/>
                                  <a:pt x="9055" y="4523"/>
                                </a:cubicBezTo>
                                <a:cubicBezTo>
                                  <a:pt x="8919" y="4523"/>
                                  <a:pt x="8852" y="4607"/>
                                  <a:pt x="8785" y="4686"/>
                                </a:cubicBezTo>
                                <a:cubicBezTo>
                                  <a:pt x="8719" y="4764"/>
                                  <a:pt x="8655" y="4843"/>
                                  <a:pt x="8525" y="4843"/>
                                </a:cubicBezTo>
                                <a:cubicBezTo>
                                  <a:pt x="8395" y="4843"/>
                                  <a:pt x="8331" y="4769"/>
                                  <a:pt x="8265" y="4686"/>
                                </a:cubicBezTo>
                                <a:cubicBezTo>
                                  <a:pt x="8198" y="4607"/>
                                  <a:pt x="8128" y="4523"/>
                                  <a:pt x="7995" y="4523"/>
                                </a:cubicBezTo>
                                <a:cubicBezTo>
                                  <a:pt x="7859" y="4523"/>
                                  <a:pt x="7792" y="4607"/>
                                  <a:pt x="7726" y="4686"/>
                                </a:cubicBezTo>
                                <a:cubicBezTo>
                                  <a:pt x="7659" y="4764"/>
                                  <a:pt x="7596" y="4843"/>
                                  <a:pt x="7465" y="4843"/>
                                </a:cubicBezTo>
                                <a:cubicBezTo>
                                  <a:pt x="7335" y="4843"/>
                                  <a:pt x="7272" y="4769"/>
                                  <a:pt x="7205" y="4686"/>
                                </a:cubicBezTo>
                                <a:cubicBezTo>
                                  <a:pt x="7138" y="4607"/>
                                  <a:pt x="7069" y="4523"/>
                                  <a:pt x="6936" y="4523"/>
                                </a:cubicBezTo>
                                <a:cubicBezTo>
                                  <a:pt x="6799" y="4523"/>
                                  <a:pt x="6733" y="4607"/>
                                  <a:pt x="6666" y="4686"/>
                                </a:cubicBezTo>
                                <a:cubicBezTo>
                                  <a:pt x="6600" y="4764"/>
                                  <a:pt x="6536" y="4843"/>
                                  <a:pt x="6406" y="4843"/>
                                </a:cubicBezTo>
                                <a:cubicBezTo>
                                  <a:pt x="6276" y="4843"/>
                                  <a:pt x="6212" y="4769"/>
                                  <a:pt x="6145" y="4686"/>
                                </a:cubicBezTo>
                                <a:cubicBezTo>
                                  <a:pt x="6079" y="4607"/>
                                  <a:pt x="6009" y="4523"/>
                                  <a:pt x="5876" y="4523"/>
                                </a:cubicBezTo>
                                <a:cubicBezTo>
                                  <a:pt x="5740" y="4523"/>
                                  <a:pt x="5673" y="4607"/>
                                  <a:pt x="5607" y="4686"/>
                                </a:cubicBezTo>
                                <a:cubicBezTo>
                                  <a:pt x="5540" y="4764"/>
                                  <a:pt x="5476" y="4843"/>
                                  <a:pt x="5346" y="4843"/>
                                </a:cubicBezTo>
                                <a:cubicBezTo>
                                  <a:pt x="5216" y="4843"/>
                                  <a:pt x="5153" y="4769"/>
                                  <a:pt x="5086" y="4686"/>
                                </a:cubicBezTo>
                                <a:cubicBezTo>
                                  <a:pt x="5019" y="4607"/>
                                  <a:pt x="4950" y="4523"/>
                                  <a:pt x="4816" y="4523"/>
                                </a:cubicBezTo>
                                <a:cubicBezTo>
                                  <a:pt x="4680" y="4523"/>
                                  <a:pt x="4614" y="4607"/>
                                  <a:pt x="4547" y="4686"/>
                                </a:cubicBezTo>
                                <a:cubicBezTo>
                                  <a:pt x="4480" y="4764"/>
                                  <a:pt x="4417" y="4843"/>
                                  <a:pt x="4287" y="4843"/>
                                </a:cubicBezTo>
                                <a:cubicBezTo>
                                  <a:pt x="4157" y="4843"/>
                                  <a:pt x="4093" y="4769"/>
                                  <a:pt x="4026" y="4686"/>
                                </a:cubicBezTo>
                                <a:cubicBezTo>
                                  <a:pt x="3960" y="4607"/>
                                  <a:pt x="3890" y="4523"/>
                                  <a:pt x="3757" y="4523"/>
                                </a:cubicBezTo>
                                <a:cubicBezTo>
                                  <a:pt x="3621" y="4523"/>
                                  <a:pt x="3554" y="4607"/>
                                  <a:pt x="3487" y="4686"/>
                                </a:cubicBezTo>
                                <a:cubicBezTo>
                                  <a:pt x="3421" y="4764"/>
                                  <a:pt x="3357" y="4843"/>
                                  <a:pt x="3227" y="4843"/>
                                </a:cubicBezTo>
                                <a:cubicBezTo>
                                  <a:pt x="3097" y="4843"/>
                                  <a:pt x="3033" y="4769"/>
                                  <a:pt x="2967" y="4686"/>
                                </a:cubicBezTo>
                                <a:cubicBezTo>
                                  <a:pt x="2900" y="4607"/>
                                  <a:pt x="2831" y="4523"/>
                                  <a:pt x="2697" y="4523"/>
                                </a:cubicBezTo>
                                <a:cubicBezTo>
                                  <a:pt x="2561" y="4523"/>
                                  <a:pt x="2495" y="4607"/>
                                  <a:pt x="2428" y="4686"/>
                                </a:cubicBezTo>
                                <a:cubicBezTo>
                                  <a:pt x="2361" y="4764"/>
                                  <a:pt x="2298" y="4843"/>
                                  <a:pt x="2168" y="4843"/>
                                </a:cubicBezTo>
                                <a:cubicBezTo>
                                  <a:pt x="2037" y="4843"/>
                                  <a:pt x="1974" y="4769"/>
                                  <a:pt x="1907" y="4686"/>
                                </a:cubicBezTo>
                                <a:cubicBezTo>
                                  <a:pt x="1841" y="4607"/>
                                  <a:pt x="1771" y="4523"/>
                                  <a:pt x="1638" y="4523"/>
                                </a:cubicBezTo>
                                <a:cubicBezTo>
                                  <a:pt x="1502" y="4523"/>
                                  <a:pt x="1435" y="4607"/>
                                  <a:pt x="1368" y="4686"/>
                                </a:cubicBezTo>
                                <a:cubicBezTo>
                                  <a:pt x="1302" y="4764"/>
                                  <a:pt x="1238" y="4843"/>
                                  <a:pt x="1108" y="4843"/>
                                </a:cubicBezTo>
                                <a:cubicBezTo>
                                  <a:pt x="978" y="4843"/>
                                  <a:pt x="914" y="4769"/>
                                  <a:pt x="848" y="4686"/>
                                </a:cubicBezTo>
                                <a:cubicBezTo>
                                  <a:pt x="781" y="4607"/>
                                  <a:pt x="711" y="4523"/>
                                  <a:pt x="578" y="4523"/>
                                </a:cubicBezTo>
                                <a:lnTo>
                                  <a:pt x="578" y="4523"/>
                                </a:lnTo>
                                <a:cubicBezTo>
                                  <a:pt x="442" y="4523"/>
                                  <a:pt x="375" y="4607"/>
                                  <a:pt x="309" y="4686"/>
                                </a:cubicBezTo>
                                <a:cubicBezTo>
                                  <a:pt x="248" y="4756"/>
                                  <a:pt x="191" y="4826"/>
                                  <a:pt x="88" y="4839"/>
                                </a:cubicBezTo>
                                <a:lnTo>
                                  <a:pt x="88" y="4861"/>
                                </a:lnTo>
                                <a:cubicBezTo>
                                  <a:pt x="197" y="4848"/>
                                  <a:pt x="260" y="4773"/>
                                  <a:pt x="318" y="4703"/>
                                </a:cubicBezTo>
                                <a:cubicBezTo>
                                  <a:pt x="384" y="4624"/>
                                  <a:pt x="448" y="4545"/>
                                  <a:pt x="578" y="4545"/>
                                </a:cubicBezTo>
                                <a:cubicBezTo>
                                  <a:pt x="708" y="4545"/>
                                  <a:pt x="772" y="4620"/>
                                  <a:pt x="839" y="4703"/>
                                </a:cubicBezTo>
                                <a:cubicBezTo>
                                  <a:pt x="905" y="4782"/>
                                  <a:pt x="975" y="4865"/>
                                  <a:pt x="1108" y="4865"/>
                                </a:cubicBezTo>
                                <a:cubicBezTo>
                                  <a:pt x="1244" y="4865"/>
                                  <a:pt x="1311" y="4782"/>
                                  <a:pt x="1377" y="4703"/>
                                </a:cubicBezTo>
                                <a:cubicBezTo>
                                  <a:pt x="1444" y="4624"/>
                                  <a:pt x="1508" y="4545"/>
                                  <a:pt x="1638" y="4545"/>
                                </a:cubicBezTo>
                                <a:cubicBezTo>
                                  <a:pt x="1768" y="4545"/>
                                  <a:pt x="1832" y="4620"/>
                                  <a:pt x="1898" y="4703"/>
                                </a:cubicBezTo>
                                <a:cubicBezTo>
                                  <a:pt x="1965" y="4782"/>
                                  <a:pt x="2034" y="4865"/>
                                  <a:pt x="2168" y="4865"/>
                                </a:cubicBezTo>
                                <a:cubicBezTo>
                                  <a:pt x="2301" y="4865"/>
                                  <a:pt x="2370" y="4782"/>
                                  <a:pt x="2437" y="4703"/>
                                </a:cubicBezTo>
                                <a:cubicBezTo>
                                  <a:pt x="2504" y="4624"/>
                                  <a:pt x="2567" y="4545"/>
                                  <a:pt x="2697" y="4545"/>
                                </a:cubicBezTo>
                                <a:cubicBezTo>
                                  <a:pt x="2828" y="4545"/>
                                  <a:pt x="2891" y="4620"/>
                                  <a:pt x="2958" y="4703"/>
                                </a:cubicBezTo>
                                <a:cubicBezTo>
                                  <a:pt x="3024" y="4782"/>
                                  <a:pt x="3094" y="4865"/>
                                  <a:pt x="3227" y="4865"/>
                                </a:cubicBezTo>
                                <a:cubicBezTo>
                                  <a:pt x="3363" y="4865"/>
                                  <a:pt x="3430" y="4782"/>
                                  <a:pt x="3497" y="4703"/>
                                </a:cubicBezTo>
                                <a:cubicBezTo>
                                  <a:pt x="3563" y="4624"/>
                                  <a:pt x="3627" y="4545"/>
                                  <a:pt x="3757" y="4545"/>
                                </a:cubicBezTo>
                                <a:cubicBezTo>
                                  <a:pt x="3887" y="4545"/>
                                  <a:pt x="3951" y="4620"/>
                                  <a:pt x="4017" y="4703"/>
                                </a:cubicBezTo>
                                <a:cubicBezTo>
                                  <a:pt x="4084" y="4782"/>
                                  <a:pt x="4153" y="4865"/>
                                  <a:pt x="4287" y="4865"/>
                                </a:cubicBezTo>
                                <a:cubicBezTo>
                                  <a:pt x="4420" y="4865"/>
                                  <a:pt x="4490" y="4782"/>
                                  <a:pt x="4556" y="4703"/>
                                </a:cubicBezTo>
                                <a:cubicBezTo>
                                  <a:pt x="4623" y="4624"/>
                                  <a:pt x="4686" y="4545"/>
                                  <a:pt x="4816" y="4545"/>
                                </a:cubicBezTo>
                                <a:cubicBezTo>
                                  <a:pt x="4947" y="4545"/>
                                  <a:pt x="5010" y="4620"/>
                                  <a:pt x="5077" y="4703"/>
                                </a:cubicBezTo>
                                <a:cubicBezTo>
                                  <a:pt x="5143" y="4782"/>
                                  <a:pt x="5213" y="4865"/>
                                  <a:pt x="5346" y="4865"/>
                                </a:cubicBezTo>
                                <a:cubicBezTo>
                                  <a:pt x="5482" y="4865"/>
                                  <a:pt x="5549" y="4782"/>
                                  <a:pt x="5616" y="4703"/>
                                </a:cubicBezTo>
                                <a:cubicBezTo>
                                  <a:pt x="5682" y="4624"/>
                                  <a:pt x="5746" y="4545"/>
                                  <a:pt x="5876" y="4545"/>
                                </a:cubicBezTo>
                                <a:cubicBezTo>
                                  <a:pt x="6006" y="4545"/>
                                  <a:pt x="6070" y="4620"/>
                                  <a:pt x="6136" y="4703"/>
                                </a:cubicBezTo>
                                <a:cubicBezTo>
                                  <a:pt x="6203" y="4782"/>
                                  <a:pt x="6273" y="4865"/>
                                  <a:pt x="6406" y="4865"/>
                                </a:cubicBezTo>
                                <a:cubicBezTo>
                                  <a:pt x="6539" y="4865"/>
                                  <a:pt x="6609" y="4782"/>
                                  <a:pt x="6675" y="4703"/>
                                </a:cubicBezTo>
                                <a:cubicBezTo>
                                  <a:pt x="6742" y="4624"/>
                                  <a:pt x="6805" y="4545"/>
                                  <a:pt x="6936" y="4545"/>
                                </a:cubicBezTo>
                                <a:cubicBezTo>
                                  <a:pt x="7066" y="4545"/>
                                  <a:pt x="7129" y="4620"/>
                                  <a:pt x="7196" y="4703"/>
                                </a:cubicBezTo>
                                <a:cubicBezTo>
                                  <a:pt x="7263" y="4782"/>
                                  <a:pt x="7332" y="4865"/>
                                  <a:pt x="7465" y="4865"/>
                                </a:cubicBezTo>
                                <a:cubicBezTo>
                                  <a:pt x="7602" y="4865"/>
                                  <a:pt x="7668" y="4782"/>
                                  <a:pt x="7735" y="4703"/>
                                </a:cubicBezTo>
                                <a:cubicBezTo>
                                  <a:pt x="7801" y="4624"/>
                                  <a:pt x="7865" y="4545"/>
                                  <a:pt x="7995" y="4545"/>
                                </a:cubicBezTo>
                                <a:cubicBezTo>
                                  <a:pt x="8125" y="4545"/>
                                  <a:pt x="8189" y="4620"/>
                                  <a:pt x="8256" y="4703"/>
                                </a:cubicBezTo>
                                <a:cubicBezTo>
                                  <a:pt x="8322" y="4782"/>
                                  <a:pt x="8392" y="4865"/>
                                  <a:pt x="8525" y="4865"/>
                                </a:cubicBezTo>
                                <a:cubicBezTo>
                                  <a:pt x="8658" y="4865"/>
                                  <a:pt x="8728" y="4782"/>
                                  <a:pt x="8794" y="4703"/>
                                </a:cubicBezTo>
                                <a:cubicBezTo>
                                  <a:pt x="8861" y="4624"/>
                                  <a:pt x="8925" y="4545"/>
                                  <a:pt x="9055" y="4545"/>
                                </a:cubicBezTo>
                                <a:cubicBezTo>
                                  <a:pt x="9185" y="4545"/>
                                  <a:pt x="9248" y="4620"/>
                                  <a:pt x="9315" y="4703"/>
                                </a:cubicBezTo>
                                <a:cubicBezTo>
                                  <a:pt x="9382" y="4782"/>
                                  <a:pt x="9451" y="4865"/>
                                  <a:pt x="9585" y="4865"/>
                                </a:cubicBezTo>
                                <a:cubicBezTo>
                                  <a:pt x="9721" y="4865"/>
                                  <a:pt x="9787" y="4782"/>
                                  <a:pt x="9854" y="4703"/>
                                </a:cubicBezTo>
                                <a:cubicBezTo>
                                  <a:pt x="9921" y="4624"/>
                                  <a:pt x="9984" y="4545"/>
                                  <a:pt x="10114" y="4545"/>
                                </a:cubicBezTo>
                                <a:cubicBezTo>
                                  <a:pt x="10244" y="4545"/>
                                  <a:pt x="10308" y="4620"/>
                                  <a:pt x="10375" y="4703"/>
                                </a:cubicBezTo>
                                <a:cubicBezTo>
                                  <a:pt x="10441" y="4782"/>
                                  <a:pt x="10511" y="4865"/>
                                  <a:pt x="10644" y="4865"/>
                                </a:cubicBezTo>
                                <a:cubicBezTo>
                                  <a:pt x="10777" y="4865"/>
                                  <a:pt x="10847" y="4782"/>
                                  <a:pt x="10914" y="4703"/>
                                </a:cubicBezTo>
                                <a:cubicBezTo>
                                  <a:pt x="10980" y="4624"/>
                                  <a:pt x="11044" y="4545"/>
                                  <a:pt x="11174" y="4545"/>
                                </a:cubicBezTo>
                                <a:cubicBezTo>
                                  <a:pt x="11304" y="4545"/>
                                  <a:pt x="11368" y="4620"/>
                                  <a:pt x="11434" y="4703"/>
                                </a:cubicBezTo>
                                <a:cubicBezTo>
                                  <a:pt x="11501" y="4782"/>
                                  <a:pt x="11570" y="4865"/>
                                  <a:pt x="11704" y="4865"/>
                                </a:cubicBezTo>
                                <a:cubicBezTo>
                                  <a:pt x="11840" y="4865"/>
                                  <a:pt x="11906" y="4782"/>
                                  <a:pt x="11973" y="4703"/>
                                </a:cubicBezTo>
                                <a:cubicBezTo>
                                  <a:pt x="12040" y="4624"/>
                                  <a:pt x="12103" y="4545"/>
                                  <a:pt x="12233" y="4545"/>
                                </a:cubicBezTo>
                                <a:cubicBezTo>
                                  <a:pt x="12364" y="4545"/>
                                  <a:pt x="12427" y="4620"/>
                                  <a:pt x="12494" y="4703"/>
                                </a:cubicBezTo>
                                <a:cubicBezTo>
                                  <a:pt x="12560" y="4782"/>
                                  <a:pt x="12630" y="4865"/>
                                  <a:pt x="12763" y="4865"/>
                                </a:cubicBezTo>
                                <a:cubicBezTo>
                                  <a:pt x="12896" y="4865"/>
                                  <a:pt x="12966" y="4782"/>
                                  <a:pt x="13033" y="4703"/>
                                </a:cubicBezTo>
                                <a:cubicBezTo>
                                  <a:pt x="13099" y="4624"/>
                                  <a:pt x="13163" y="4545"/>
                                  <a:pt x="13293" y="4545"/>
                                </a:cubicBezTo>
                                <a:cubicBezTo>
                                  <a:pt x="13423" y="4545"/>
                                  <a:pt x="13487" y="4620"/>
                                  <a:pt x="13553" y="4703"/>
                                </a:cubicBezTo>
                                <a:cubicBezTo>
                                  <a:pt x="13620" y="4782"/>
                                  <a:pt x="13690" y="4865"/>
                                  <a:pt x="13823" y="4865"/>
                                </a:cubicBezTo>
                                <a:cubicBezTo>
                                  <a:pt x="13959" y="4865"/>
                                  <a:pt x="14026" y="4782"/>
                                  <a:pt x="14092" y="4703"/>
                                </a:cubicBezTo>
                                <a:cubicBezTo>
                                  <a:pt x="14159" y="4624"/>
                                  <a:pt x="14222" y="4545"/>
                                  <a:pt x="14353" y="4545"/>
                                </a:cubicBezTo>
                                <a:cubicBezTo>
                                  <a:pt x="14483" y="4545"/>
                                  <a:pt x="14546" y="4620"/>
                                  <a:pt x="14613" y="4703"/>
                                </a:cubicBezTo>
                                <a:cubicBezTo>
                                  <a:pt x="14680" y="4782"/>
                                  <a:pt x="14749" y="4865"/>
                                  <a:pt x="14882" y="4865"/>
                                </a:cubicBezTo>
                                <a:cubicBezTo>
                                  <a:pt x="15016" y="4865"/>
                                  <a:pt x="15085" y="4782"/>
                                  <a:pt x="15152" y="4703"/>
                                </a:cubicBezTo>
                                <a:cubicBezTo>
                                  <a:pt x="15218" y="4624"/>
                                  <a:pt x="15282" y="4545"/>
                                  <a:pt x="15412" y="4545"/>
                                </a:cubicBezTo>
                                <a:cubicBezTo>
                                  <a:pt x="15542" y="4545"/>
                                  <a:pt x="15606" y="4620"/>
                                  <a:pt x="15672" y="4703"/>
                                </a:cubicBezTo>
                                <a:cubicBezTo>
                                  <a:pt x="15739" y="4782"/>
                                  <a:pt x="15809" y="4865"/>
                                  <a:pt x="15942" y="4865"/>
                                </a:cubicBezTo>
                                <a:cubicBezTo>
                                  <a:pt x="16078" y="4865"/>
                                  <a:pt x="16145" y="4782"/>
                                  <a:pt x="16211" y="4703"/>
                                </a:cubicBezTo>
                                <a:cubicBezTo>
                                  <a:pt x="16278" y="4624"/>
                                  <a:pt x="16342" y="4545"/>
                                  <a:pt x="16472" y="4545"/>
                                </a:cubicBezTo>
                                <a:cubicBezTo>
                                  <a:pt x="16602" y="4545"/>
                                  <a:pt x="16665" y="4620"/>
                                  <a:pt x="16732" y="4703"/>
                                </a:cubicBezTo>
                                <a:cubicBezTo>
                                  <a:pt x="16799" y="4782"/>
                                  <a:pt x="16868" y="4865"/>
                                  <a:pt x="17001" y="4865"/>
                                </a:cubicBezTo>
                                <a:cubicBezTo>
                                  <a:pt x="17135" y="4865"/>
                                  <a:pt x="17204" y="4782"/>
                                  <a:pt x="17271" y="4703"/>
                                </a:cubicBezTo>
                                <a:cubicBezTo>
                                  <a:pt x="17338" y="4624"/>
                                  <a:pt x="17401" y="4545"/>
                                  <a:pt x="17531" y="4545"/>
                                </a:cubicBezTo>
                                <a:cubicBezTo>
                                  <a:pt x="17661" y="4545"/>
                                  <a:pt x="17725" y="4620"/>
                                  <a:pt x="17792" y="4703"/>
                                </a:cubicBezTo>
                                <a:cubicBezTo>
                                  <a:pt x="17858" y="4782"/>
                                  <a:pt x="17928" y="4865"/>
                                  <a:pt x="18061" y="4865"/>
                                </a:cubicBezTo>
                                <a:cubicBezTo>
                                  <a:pt x="18197" y="4865"/>
                                  <a:pt x="18264" y="4782"/>
                                  <a:pt x="18330" y="4703"/>
                                </a:cubicBezTo>
                                <a:cubicBezTo>
                                  <a:pt x="18397" y="4624"/>
                                  <a:pt x="18461" y="4545"/>
                                  <a:pt x="18591" y="4545"/>
                                </a:cubicBezTo>
                                <a:cubicBezTo>
                                  <a:pt x="18721" y="4545"/>
                                  <a:pt x="18785" y="4620"/>
                                  <a:pt x="18851" y="4703"/>
                                </a:cubicBezTo>
                                <a:cubicBezTo>
                                  <a:pt x="18918" y="4782"/>
                                  <a:pt x="18987" y="4865"/>
                                  <a:pt x="19121" y="4865"/>
                                </a:cubicBezTo>
                                <a:cubicBezTo>
                                  <a:pt x="19254" y="4865"/>
                                  <a:pt x="19323" y="4782"/>
                                  <a:pt x="19390" y="4703"/>
                                </a:cubicBezTo>
                                <a:cubicBezTo>
                                  <a:pt x="19457" y="4624"/>
                                  <a:pt x="19520" y="4545"/>
                                  <a:pt x="19650" y="4545"/>
                                </a:cubicBezTo>
                                <a:cubicBezTo>
                                  <a:pt x="19781" y="4545"/>
                                  <a:pt x="19844" y="4620"/>
                                  <a:pt x="19911" y="4703"/>
                                </a:cubicBezTo>
                                <a:cubicBezTo>
                                  <a:pt x="19977" y="4782"/>
                                  <a:pt x="20047" y="4865"/>
                                  <a:pt x="20180" y="4865"/>
                                </a:cubicBezTo>
                                <a:cubicBezTo>
                                  <a:pt x="20316" y="4865"/>
                                  <a:pt x="20383" y="4782"/>
                                  <a:pt x="20450" y="4703"/>
                                </a:cubicBezTo>
                                <a:cubicBezTo>
                                  <a:pt x="20516" y="4624"/>
                                  <a:pt x="20580" y="4545"/>
                                  <a:pt x="20710" y="4545"/>
                                </a:cubicBezTo>
                                <a:cubicBezTo>
                                  <a:pt x="20840" y="4545"/>
                                  <a:pt x="20904" y="4620"/>
                                  <a:pt x="20970" y="4703"/>
                                </a:cubicBezTo>
                                <a:cubicBezTo>
                                  <a:pt x="21037" y="4782"/>
                                  <a:pt x="21107" y="4865"/>
                                  <a:pt x="21240" y="4865"/>
                                </a:cubicBezTo>
                                <a:cubicBezTo>
                                  <a:pt x="21373" y="4865"/>
                                  <a:pt x="21443" y="4782"/>
                                  <a:pt x="21509" y="4703"/>
                                </a:cubicBezTo>
                                <a:cubicBezTo>
                                  <a:pt x="21536" y="4668"/>
                                  <a:pt x="21567" y="4637"/>
                                  <a:pt x="21597" y="4611"/>
                                </a:cubicBezTo>
                                <a:lnTo>
                                  <a:pt x="21597" y="4589"/>
                                </a:lnTo>
                                <a:cubicBezTo>
                                  <a:pt x="21561" y="4620"/>
                                  <a:pt x="21530" y="4655"/>
                                  <a:pt x="21500" y="4690"/>
                                </a:cubicBezTo>
                                <a:cubicBezTo>
                                  <a:pt x="21433" y="4769"/>
                                  <a:pt x="21370" y="4843"/>
                                  <a:pt x="21240" y="4843"/>
                                </a:cubicBezTo>
                                <a:close/>
                                <a:moveTo>
                                  <a:pt x="21240" y="4366"/>
                                </a:moveTo>
                                <a:cubicBezTo>
                                  <a:pt x="21110" y="4366"/>
                                  <a:pt x="21046" y="4291"/>
                                  <a:pt x="20979" y="4208"/>
                                </a:cubicBezTo>
                                <a:cubicBezTo>
                                  <a:pt x="20913" y="4129"/>
                                  <a:pt x="20843" y="4046"/>
                                  <a:pt x="20710" y="4046"/>
                                </a:cubicBezTo>
                                <a:cubicBezTo>
                                  <a:pt x="20574" y="4046"/>
                                  <a:pt x="20507" y="4129"/>
                                  <a:pt x="20441" y="4208"/>
                                </a:cubicBezTo>
                                <a:cubicBezTo>
                                  <a:pt x="20374" y="4287"/>
                                  <a:pt x="20310" y="4366"/>
                                  <a:pt x="20180" y="4366"/>
                                </a:cubicBezTo>
                                <a:cubicBezTo>
                                  <a:pt x="20050" y="4366"/>
                                  <a:pt x="19986" y="4291"/>
                                  <a:pt x="19920" y="4208"/>
                                </a:cubicBezTo>
                                <a:cubicBezTo>
                                  <a:pt x="19853" y="4129"/>
                                  <a:pt x="19784" y="4046"/>
                                  <a:pt x="19650" y="4046"/>
                                </a:cubicBezTo>
                                <a:cubicBezTo>
                                  <a:pt x="19514" y="4046"/>
                                  <a:pt x="19448" y="4129"/>
                                  <a:pt x="19381" y="4208"/>
                                </a:cubicBezTo>
                                <a:cubicBezTo>
                                  <a:pt x="19314" y="4287"/>
                                  <a:pt x="19251" y="4366"/>
                                  <a:pt x="19121" y="4366"/>
                                </a:cubicBezTo>
                                <a:cubicBezTo>
                                  <a:pt x="18990" y="4366"/>
                                  <a:pt x="18927" y="4291"/>
                                  <a:pt x="18860" y="4208"/>
                                </a:cubicBezTo>
                                <a:cubicBezTo>
                                  <a:pt x="18794" y="4129"/>
                                  <a:pt x="18724" y="4046"/>
                                  <a:pt x="18591" y="4046"/>
                                </a:cubicBezTo>
                                <a:cubicBezTo>
                                  <a:pt x="18455" y="4046"/>
                                  <a:pt x="18388" y="4129"/>
                                  <a:pt x="18321" y="4208"/>
                                </a:cubicBezTo>
                                <a:cubicBezTo>
                                  <a:pt x="18255" y="4287"/>
                                  <a:pt x="18191" y="4366"/>
                                  <a:pt x="18061" y="4366"/>
                                </a:cubicBezTo>
                                <a:cubicBezTo>
                                  <a:pt x="17931" y="4366"/>
                                  <a:pt x="17867" y="4291"/>
                                  <a:pt x="17801" y="4208"/>
                                </a:cubicBezTo>
                                <a:cubicBezTo>
                                  <a:pt x="17734" y="4129"/>
                                  <a:pt x="17664" y="4046"/>
                                  <a:pt x="17531" y="4046"/>
                                </a:cubicBezTo>
                                <a:cubicBezTo>
                                  <a:pt x="17395" y="4046"/>
                                  <a:pt x="17328" y="4129"/>
                                  <a:pt x="17262" y="4208"/>
                                </a:cubicBezTo>
                                <a:cubicBezTo>
                                  <a:pt x="17195" y="4287"/>
                                  <a:pt x="17132" y="4366"/>
                                  <a:pt x="17001" y="4366"/>
                                </a:cubicBezTo>
                                <a:cubicBezTo>
                                  <a:pt x="16871" y="4366"/>
                                  <a:pt x="16808" y="4291"/>
                                  <a:pt x="16741" y="4208"/>
                                </a:cubicBezTo>
                                <a:cubicBezTo>
                                  <a:pt x="16675" y="4129"/>
                                  <a:pt x="16605" y="4046"/>
                                  <a:pt x="16472" y="4046"/>
                                </a:cubicBezTo>
                                <a:cubicBezTo>
                                  <a:pt x="16335" y="4046"/>
                                  <a:pt x="16269" y="4129"/>
                                  <a:pt x="16202" y="4208"/>
                                </a:cubicBezTo>
                                <a:cubicBezTo>
                                  <a:pt x="16136" y="4287"/>
                                  <a:pt x="16072" y="4366"/>
                                  <a:pt x="15942" y="4366"/>
                                </a:cubicBezTo>
                                <a:cubicBezTo>
                                  <a:pt x="15812" y="4366"/>
                                  <a:pt x="15748" y="4291"/>
                                  <a:pt x="15682" y="4208"/>
                                </a:cubicBezTo>
                                <a:cubicBezTo>
                                  <a:pt x="15615" y="4129"/>
                                  <a:pt x="15545" y="4046"/>
                                  <a:pt x="15412" y="4046"/>
                                </a:cubicBezTo>
                                <a:cubicBezTo>
                                  <a:pt x="15276" y="4046"/>
                                  <a:pt x="15209" y="4129"/>
                                  <a:pt x="15143" y="4208"/>
                                </a:cubicBezTo>
                                <a:cubicBezTo>
                                  <a:pt x="15076" y="4287"/>
                                  <a:pt x="15013" y="4366"/>
                                  <a:pt x="14882" y="4366"/>
                                </a:cubicBezTo>
                                <a:cubicBezTo>
                                  <a:pt x="14752" y="4366"/>
                                  <a:pt x="14689" y="4291"/>
                                  <a:pt x="14622" y="4208"/>
                                </a:cubicBezTo>
                                <a:cubicBezTo>
                                  <a:pt x="14555" y="4129"/>
                                  <a:pt x="14486" y="4046"/>
                                  <a:pt x="14353" y="4046"/>
                                </a:cubicBezTo>
                                <a:cubicBezTo>
                                  <a:pt x="14216" y="4046"/>
                                  <a:pt x="14150" y="4129"/>
                                  <a:pt x="14083" y="4208"/>
                                </a:cubicBezTo>
                                <a:cubicBezTo>
                                  <a:pt x="14017" y="4287"/>
                                  <a:pt x="13953" y="4366"/>
                                  <a:pt x="13823" y="4366"/>
                                </a:cubicBezTo>
                                <a:cubicBezTo>
                                  <a:pt x="13693" y="4366"/>
                                  <a:pt x="13629" y="4291"/>
                                  <a:pt x="13562" y="4208"/>
                                </a:cubicBezTo>
                                <a:cubicBezTo>
                                  <a:pt x="13496" y="4129"/>
                                  <a:pt x="13426" y="4046"/>
                                  <a:pt x="13293" y="4046"/>
                                </a:cubicBezTo>
                                <a:cubicBezTo>
                                  <a:pt x="13157" y="4046"/>
                                  <a:pt x="13090" y="4129"/>
                                  <a:pt x="13024" y="4208"/>
                                </a:cubicBezTo>
                                <a:cubicBezTo>
                                  <a:pt x="12957" y="4287"/>
                                  <a:pt x="12893" y="4366"/>
                                  <a:pt x="12763" y="4366"/>
                                </a:cubicBezTo>
                                <a:cubicBezTo>
                                  <a:pt x="12633" y="4366"/>
                                  <a:pt x="12569" y="4291"/>
                                  <a:pt x="12503" y="4208"/>
                                </a:cubicBezTo>
                                <a:cubicBezTo>
                                  <a:pt x="12436" y="4129"/>
                                  <a:pt x="12367" y="4046"/>
                                  <a:pt x="12233" y="4046"/>
                                </a:cubicBezTo>
                                <a:cubicBezTo>
                                  <a:pt x="12097" y="4046"/>
                                  <a:pt x="12031" y="4129"/>
                                  <a:pt x="11964" y="4208"/>
                                </a:cubicBezTo>
                                <a:cubicBezTo>
                                  <a:pt x="11897" y="4287"/>
                                  <a:pt x="11834" y="4366"/>
                                  <a:pt x="11704" y="4366"/>
                                </a:cubicBezTo>
                                <a:cubicBezTo>
                                  <a:pt x="11573" y="4366"/>
                                  <a:pt x="11510" y="4291"/>
                                  <a:pt x="11443" y="4208"/>
                                </a:cubicBezTo>
                                <a:cubicBezTo>
                                  <a:pt x="11377" y="4129"/>
                                  <a:pt x="11307" y="4046"/>
                                  <a:pt x="11174" y="4046"/>
                                </a:cubicBezTo>
                                <a:cubicBezTo>
                                  <a:pt x="11038" y="4046"/>
                                  <a:pt x="10971" y="4129"/>
                                  <a:pt x="10904" y="4208"/>
                                </a:cubicBezTo>
                                <a:cubicBezTo>
                                  <a:pt x="10838" y="4287"/>
                                  <a:pt x="10774" y="4366"/>
                                  <a:pt x="10644" y="4366"/>
                                </a:cubicBezTo>
                                <a:cubicBezTo>
                                  <a:pt x="10514" y="4366"/>
                                  <a:pt x="10450" y="4291"/>
                                  <a:pt x="10384" y="4208"/>
                                </a:cubicBezTo>
                                <a:cubicBezTo>
                                  <a:pt x="10317" y="4129"/>
                                  <a:pt x="10248" y="4046"/>
                                  <a:pt x="10114" y="4046"/>
                                </a:cubicBezTo>
                                <a:cubicBezTo>
                                  <a:pt x="9978" y="4046"/>
                                  <a:pt x="9911" y="4129"/>
                                  <a:pt x="9845" y="4208"/>
                                </a:cubicBezTo>
                                <a:cubicBezTo>
                                  <a:pt x="9778" y="4287"/>
                                  <a:pt x="9715" y="4366"/>
                                  <a:pt x="9585" y="4366"/>
                                </a:cubicBezTo>
                                <a:cubicBezTo>
                                  <a:pt x="9454" y="4366"/>
                                  <a:pt x="9391" y="4291"/>
                                  <a:pt x="9324" y="4208"/>
                                </a:cubicBezTo>
                                <a:cubicBezTo>
                                  <a:pt x="9258" y="4129"/>
                                  <a:pt x="9188" y="4046"/>
                                  <a:pt x="9055" y="4046"/>
                                </a:cubicBezTo>
                                <a:cubicBezTo>
                                  <a:pt x="8919" y="4046"/>
                                  <a:pt x="8852" y="4129"/>
                                  <a:pt x="8785" y="4208"/>
                                </a:cubicBezTo>
                                <a:cubicBezTo>
                                  <a:pt x="8719" y="4287"/>
                                  <a:pt x="8655" y="4366"/>
                                  <a:pt x="8525" y="4366"/>
                                </a:cubicBezTo>
                                <a:cubicBezTo>
                                  <a:pt x="8395" y="4366"/>
                                  <a:pt x="8331" y="4291"/>
                                  <a:pt x="8265" y="4208"/>
                                </a:cubicBezTo>
                                <a:cubicBezTo>
                                  <a:pt x="8198" y="4129"/>
                                  <a:pt x="8128" y="4046"/>
                                  <a:pt x="7995" y="4046"/>
                                </a:cubicBezTo>
                                <a:cubicBezTo>
                                  <a:pt x="7859" y="4046"/>
                                  <a:pt x="7792" y="4129"/>
                                  <a:pt x="7726" y="4208"/>
                                </a:cubicBezTo>
                                <a:cubicBezTo>
                                  <a:pt x="7659" y="4287"/>
                                  <a:pt x="7596" y="4366"/>
                                  <a:pt x="7465" y="4366"/>
                                </a:cubicBezTo>
                                <a:cubicBezTo>
                                  <a:pt x="7335" y="4366"/>
                                  <a:pt x="7272" y="4291"/>
                                  <a:pt x="7205" y="4208"/>
                                </a:cubicBezTo>
                                <a:cubicBezTo>
                                  <a:pt x="7138" y="4129"/>
                                  <a:pt x="7069" y="4046"/>
                                  <a:pt x="6936" y="4046"/>
                                </a:cubicBezTo>
                                <a:cubicBezTo>
                                  <a:pt x="6799" y="4046"/>
                                  <a:pt x="6733" y="4129"/>
                                  <a:pt x="6666" y="4208"/>
                                </a:cubicBezTo>
                                <a:cubicBezTo>
                                  <a:pt x="6600" y="4287"/>
                                  <a:pt x="6536" y="4366"/>
                                  <a:pt x="6406" y="4366"/>
                                </a:cubicBezTo>
                                <a:cubicBezTo>
                                  <a:pt x="6276" y="4366"/>
                                  <a:pt x="6212" y="4291"/>
                                  <a:pt x="6145" y="4208"/>
                                </a:cubicBezTo>
                                <a:cubicBezTo>
                                  <a:pt x="6079" y="4129"/>
                                  <a:pt x="6009" y="4046"/>
                                  <a:pt x="5876" y="4046"/>
                                </a:cubicBezTo>
                                <a:cubicBezTo>
                                  <a:pt x="5740" y="4046"/>
                                  <a:pt x="5673" y="4129"/>
                                  <a:pt x="5607" y="4208"/>
                                </a:cubicBezTo>
                                <a:cubicBezTo>
                                  <a:pt x="5540" y="4287"/>
                                  <a:pt x="5476" y="4366"/>
                                  <a:pt x="5346" y="4366"/>
                                </a:cubicBezTo>
                                <a:cubicBezTo>
                                  <a:pt x="5216" y="4366"/>
                                  <a:pt x="5153" y="4291"/>
                                  <a:pt x="5086" y="4208"/>
                                </a:cubicBezTo>
                                <a:cubicBezTo>
                                  <a:pt x="5019" y="4129"/>
                                  <a:pt x="4950" y="4046"/>
                                  <a:pt x="4816" y="4046"/>
                                </a:cubicBezTo>
                                <a:cubicBezTo>
                                  <a:pt x="4680" y="4046"/>
                                  <a:pt x="4614" y="4129"/>
                                  <a:pt x="4547" y="4208"/>
                                </a:cubicBezTo>
                                <a:cubicBezTo>
                                  <a:pt x="4480" y="4287"/>
                                  <a:pt x="4417" y="4366"/>
                                  <a:pt x="4287" y="4366"/>
                                </a:cubicBezTo>
                                <a:cubicBezTo>
                                  <a:pt x="4157" y="4366"/>
                                  <a:pt x="4093" y="4291"/>
                                  <a:pt x="4026" y="4208"/>
                                </a:cubicBezTo>
                                <a:cubicBezTo>
                                  <a:pt x="3960" y="4129"/>
                                  <a:pt x="3890" y="4046"/>
                                  <a:pt x="3757" y="4046"/>
                                </a:cubicBezTo>
                                <a:cubicBezTo>
                                  <a:pt x="3621" y="4046"/>
                                  <a:pt x="3554" y="4129"/>
                                  <a:pt x="3487" y="4208"/>
                                </a:cubicBezTo>
                                <a:cubicBezTo>
                                  <a:pt x="3421" y="4287"/>
                                  <a:pt x="3357" y="4366"/>
                                  <a:pt x="3227" y="4366"/>
                                </a:cubicBezTo>
                                <a:cubicBezTo>
                                  <a:pt x="3097" y="4366"/>
                                  <a:pt x="3033" y="4291"/>
                                  <a:pt x="2967" y="4208"/>
                                </a:cubicBezTo>
                                <a:cubicBezTo>
                                  <a:pt x="2900" y="4129"/>
                                  <a:pt x="2831" y="4046"/>
                                  <a:pt x="2697" y="4046"/>
                                </a:cubicBezTo>
                                <a:cubicBezTo>
                                  <a:pt x="2561" y="4046"/>
                                  <a:pt x="2495" y="4129"/>
                                  <a:pt x="2428" y="4208"/>
                                </a:cubicBezTo>
                                <a:cubicBezTo>
                                  <a:pt x="2361" y="4287"/>
                                  <a:pt x="2298" y="4366"/>
                                  <a:pt x="2168" y="4366"/>
                                </a:cubicBezTo>
                                <a:cubicBezTo>
                                  <a:pt x="2037" y="4366"/>
                                  <a:pt x="1974" y="4291"/>
                                  <a:pt x="1907" y="4208"/>
                                </a:cubicBezTo>
                                <a:cubicBezTo>
                                  <a:pt x="1841" y="4129"/>
                                  <a:pt x="1771" y="4046"/>
                                  <a:pt x="1638" y="4046"/>
                                </a:cubicBezTo>
                                <a:cubicBezTo>
                                  <a:pt x="1502" y="4046"/>
                                  <a:pt x="1435" y="4129"/>
                                  <a:pt x="1368" y="4208"/>
                                </a:cubicBezTo>
                                <a:cubicBezTo>
                                  <a:pt x="1302" y="4287"/>
                                  <a:pt x="1238" y="4366"/>
                                  <a:pt x="1108" y="4366"/>
                                </a:cubicBezTo>
                                <a:cubicBezTo>
                                  <a:pt x="978" y="4366"/>
                                  <a:pt x="914" y="4291"/>
                                  <a:pt x="848" y="4208"/>
                                </a:cubicBezTo>
                                <a:cubicBezTo>
                                  <a:pt x="781" y="4129"/>
                                  <a:pt x="711" y="4046"/>
                                  <a:pt x="578" y="4046"/>
                                </a:cubicBezTo>
                                <a:lnTo>
                                  <a:pt x="578" y="4046"/>
                                </a:lnTo>
                                <a:cubicBezTo>
                                  <a:pt x="442" y="4046"/>
                                  <a:pt x="375" y="4129"/>
                                  <a:pt x="309" y="4208"/>
                                </a:cubicBezTo>
                                <a:cubicBezTo>
                                  <a:pt x="248" y="4278"/>
                                  <a:pt x="191" y="4348"/>
                                  <a:pt x="88" y="4361"/>
                                </a:cubicBezTo>
                                <a:lnTo>
                                  <a:pt x="88" y="4383"/>
                                </a:lnTo>
                                <a:cubicBezTo>
                                  <a:pt x="197" y="4370"/>
                                  <a:pt x="260" y="4295"/>
                                  <a:pt x="318" y="4225"/>
                                </a:cubicBezTo>
                                <a:cubicBezTo>
                                  <a:pt x="384" y="4146"/>
                                  <a:pt x="448" y="4068"/>
                                  <a:pt x="578" y="4068"/>
                                </a:cubicBezTo>
                                <a:cubicBezTo>
                                  <a:pt x="708" y="4068"/>
                                  <a:pt x="772" y="4142"/>
                                  <a:pt x="839" y="4225"/>
                                </a:cubicBezTo>
                                <a:cubicBezTo>
                                  <a:pt x="905" y="4304"/>
                                  <a:pt x="975" y="4387"/>
                                  <a:pt x="1108" y="4387"/>
                                </a:cubicBezTo>
                                <a:cubicBezTo>
                                  <a:pt x="1244" y="4387"/>
                                  <a:pt x="1311" y="4304"/>
                                  <a:pt x="1377" y="4225"/>
                                </a:cubicBezTo>
                                <a:cubicBezTo>
                                  <a:pt x="1444" y="4146"/>
                                  <a:pt x="1508" y="4068"/>
                                  <a:pt x="1638" y="4068"/>
                                </a:cubicBezTo>
                                <a:cubicBezTo>
                                  <a:pt x="1768" y="4068"/>
                                  <a:pt x="1832" y="4142"/>
                                  <a:pt x="1898" y="4225"/>
                                </a:cubicBezTo>
                                <a:cubicBezTo>
                                  <a:pt x="1965" y="4304"/>
                                  <a:pt x="2034" y="4387"/>
                                  <a:pt x="2168" y="4387"/>
                                </a:cubicBezTo>
                                <a:cubicBezTo>
                                  <a:pt x="2301" y="4387"/>
                                  <a:pt x="2370" y="4304"/>
                                  <a:pt x="2437" y="4225"/>
                                </a:cubicBezTo>
                                <a:cubicBezTo>
                                  <a:pt x="2504" y="4146"/>
                                  <a:pt x="2567" y="4068"/>
                                  <a:pt x="2697" y="4068"/>
                                </a:cubicBezTo>
                                <a:cubicBezTo>
                                  <a:pt x="2828" y="4068"/>
                                  <a:pt x="2891" y="4142"/>
                                  <a:pt x="2958" y="4225"/>
                                </a:cubicBezTo>
                                <a:cubicBezTo>
                                  <a:pt x="3024" y="4304"/>
                                  <a:pt x="3094" y="4387"/>
                                  <a:pt x="3227" y="4387"/>
                                </a:cubicBezTo>
                                <a:cubicBezTo>
                                  <a:pt x="3363" y="4387"/>
                                  <a:pt x="3430" y="4304"/>
                                  <a:pt x="3497" y="4225"/>
                                </a:cubicBezTo>
                                <a:cubicBezTo>
                                  <a:pt x="3563" y="4146"/>
                                  <a:pt x="3627" y="4068"/>
                                  <a:pt x="3757" y="4068"/>
                                </a:cubicBezTo>
                                <a:cubicBezTo>
                                  <a:pt x="3887" y="4068"/>
                                  <a:pt x="3951" y="4142"/>
                                  <a:pt x="4017" y="4225"/>
                                </a:cubicBezTo>
                                <a:cubicBezTo>
                                  <a:pt x="4084" y="4304"/>
                                  <a:pt x="4153" y="4387"/>
                                  <a:pt x="4287" y="4387"/>
                                </a:cubicBezTo>
                                <a:cubicBezTo>
                                  <a:pt x="4420" y="4387"/>
                                  <a:pt x="4490" y="4304"/>
                                  <a:pt x="4556" y="4225"/>
                                </a:cubicBezTo>
                                <a:cubicBezTo>
                                  <a:pt x="4623" y="4146"/>
                                  <a:pt x="4686" y="4068"/>
                                  <a:pt x="4816" y="4068"/>
                                </a:cubicBezTo>
                                <a:cubicBezTo>
                                  <a:pt x="4947" y="4068"/>
                                  <a:pt x="5010" y="4142"/>
                                  <a:pt x="5077" y="4225"/>
                                </a:cubicBezTo>
                                <a:cubicBezTo>
                                  <a:pt x="5143" y="4304"/>
                                  <a:pt x="5213" y="4387"/>
                                  <a:pt x="5346" y="4387"/>
                                </a:cubicBezTo>
                                <a:cubicBezTo>
                                  <a:pt x="5482" y="4387"/>
                                  <a:pt x="5549" y="4304"/>
                                  <a:pt x="5616" y="4225"/>
                                </a:cubicBezTo>
                                <a:cubicBezTo>
                                  <a:pt x="5682" y="4146"/>
                                  <a:pt x="5746" y="4068"/>
                                  <a:pt x="5876" y="4068"/>
                                </a:cubicBezTo>
                                <a:cubicBezTo>
                                  <a:pt x="6006" y="4068"/>
                                  <a:pt x="6070" y="4142"/>
                                  <a:pt x="6136" y="4225"/>
                                </a:cubicBezTo>
                                <a:cubicBezTo>
                                  <a:pt x="6203" y="4304"/>
                                  <a:pt x="6273" y="4387"/>
                                  <a:pt x="6406" y="4387"/>
                                </a:cubicBezTo>
                                <a:cubicBezTo>
                                  <a:pt x="6539" y="4387"/>
                                  <a:pt x="6609" y="4304"/>
                                  <a:pt x="6675" y="4225"/>
                                </a:cubicBezTo>
                                <a:cubicBezTo>
                                  <a:pt x="6742" y="4146"/>
                                  <a:pt x="6805" y="4068"/>
                                  <a:pt x="6936" y="4068"/>
                                </a:cubicBezTo>
                                <a:cubicBezTo>
                                  <a:pt x="7066" y="4068"/>
                                  <a:pt x="7129" y="4142"/>
                                  <a:pt x="7196" y="4225"/>
                                </a:cubicBezTo>
                                <a:cubicBezTo>
                                  <a:pt x="7263" y="4304"/>
                                  <a:pt x="7332" y="4387"/>
                                  <a:pt x="7465" y="4387"/>
                                </a:cubicBezTo>
                                <a:cubicBezTo>
                                  <a:pt x="7602" y="4387"/>
                                  <a:pt x="7668" y="4304"/>
                                  <a:pt x="7735" y="4225"/>
                                </a:cubicBezTo>
                                <a:cubicBezTo>
                                  <a:pt x="7801" y="4146"/>
                                  <a:pt x="7865" y="4068"/>
                                  <a:pt x="7995" y="4068"/>
                                </a:cubicBezTo>
                                <a:cubicBezTo>
                                  <a:pt x="8125" y="4068"/>
                                  <a:pt x="8189" y="4142"/>
                                  <a:pt x="8256" y="4225"/>
                                </a:cubicBezTo>
                                <a:cubicBezTo>
                                  <a:pt x="8322" y="4304"/>
                                  <a:pt x="8392" y="4387"/>
                                  <a:pt x="8525" y="4387"/>
                                </a:cubicBezTo>
                                <a:cubicBezTo>
                                  <a:pt x="8658" y="4387"/>
                                  <a:pt x="8728" y="4304"/>
                                  <a:pt x="8794" y="4225"/>
                                </a:cubicBezTo>
                                <a:cubicBezTo>
                                  <a:pt x="8861" y="4146"/>
                                  <a:pt x="8925" y="4068"/>
                                  <a:pt x="9055" y="4068"/>
                                </a:cubicBezTo>
                                <a:cubicBezTo>
                                  <a:pt x="9185" y="4068"/>
                                  <a:pt x="9248" y="4142"/>
                                  <a:pt x="9315" y="4225"/>
                                </a:cubicBezTo>
                                <a:cubicBezTo>
                                  <a:pt x="9382" y="4304"/>
                                  <a:pt x="9451" y="4387"/>
                                  <a:pt x="9585" y="4387"/>
                                </a:cubicBezTo>
                                <a:cubicBezTo>
                                  <a:pt x="9721" y="4387"/>
                                  <a:pt x="9787" y="4304"/>
                                  <a:pt x="9854" y="4225"/>
                                </a:cubicBezTo>
                                <a:cubicBezTo>
                                  <a:pt x="9921" y="4146"/>
                                  <a:pt x="9984" y="4068"/>
                                  <a:pt x="10114" y="4068"/>
                                </a:cubicBezTo>
                                <a:cubicBezTo>
                                  <a:pt x="10244" y="4068"/>
                                  <a:pt x="10308" y="4142"/>
                                  <a:pt x="10375" y="4225"/>
                                </a:cubicBezTo>
                                <a:cubicBezTo>
                                  <a:pt x="10441" y="4304"/>
                                  <a:pt x="10511" y="4387"/>
                                  <a:pt x="10644" y="4387"/>
                                </a:cubicBezTo>
                                <a:cubicBezTo>
                                  <a:pt x="10777" y="4387"/>
                                  <a:pt x="10847" y="4304"/>
                                  <a:pt x="10914" y="4225"/>
                                </a:cubicBezTo>
                                <a:cubicBezTo>
                                  <a:pt x="10980" y="4146"/>
                                  <a:pt x="11044" y="4068"/>
                                  <a:pt x="11174" y="4068"/>
                                </a:cubicBezTo>
                                <a:cubicBezTo>
                                  <a:pt x="11304" y="4068"/>
                                  <a:pt x="11368" y="4142"/>
                                  <a:pt x="11434" y="4225"/>
                                </a:cubicBezTo>
                                <a:cubicBezTo>
                                  <a:pt x="11501" y="4304"/>
                                  <a:pt x="11570" y="4387"/>
                                  <a:pt x="11704" y="4387"/>
                                </a:cubicBezTo>
                                <a:cubicBezTo>
                                  <a:pt x="11840" y="4387"/>
                                  <a:pt x="11906" y="4304"/>
                                  <a:pt x="11973" y="4225"/>
                                </a:cubicBezTo>
                                <a:cubicBezTo>
                                  <a:pt x="12040" y="4146"/>
                                  <a:pt x="12103" y="4068"/>
                                  <a:pt x="12233" y="4068"/>
                                </a:cubicBezTo>
                                <a:cubicBezTo>
                                  <a:pt x="12364" y="4068"/>
                                  <a:pt x="12427" y="4142"/>
                                  <a:pt x="12494" y="4225"/>
                                </a:cubicBezTo>
                                <a:cubicBezTo>
                                  <a:pt x="12560" y="4304"/>
                                  <a:pt x="12630" y="4387"/>
                                  <a:pt x="12763" y="4387"/>
                                </a:cubicBezTo>
                                <a:cubicBezTo>
                                  <a:pt x="12896" y="4387"/>
                                  <a:pt x="12966" y="4304"/>
                                  <a:pt x="13033" y="4225"/>
                                </a:cubicBezTo>
                                <a:cubicBezTo>
                                  <a:pt x="13099" y="4146"/>
                                  <a:pt x="13163" y="4068"/>
                                  <a:pt x="13293" y="4068"/>
                                </a:cubicBezTo>
                                <a:cubicBezTo>
                                  <a:pt x="13423" y="4068"/>
                                  <a:pt x="13487" y="4142"/>
                                  <a:pt x="13553" y="4225"/>
                                </a:cubicBezTo>
                                <a:cubicBezTo>
                                  <a:pt x="13620" y="4304"/>
                                  <a:pt x="13690" y="4387"/>
                                  <a:pt x="13823" y="4387"/>
                                </a:cubicBezTo>
                                <a:cubicBezTo>
                                  <a:pt x="13959" y="4387"/>
                                  <a:pt x="14026" y="4304"/>
                                  <a:pt x="14092" y="4225"/>
                                </a:cubicBezTo>
                                <a:cubicBezTo>
                                  <a:pt x="14159" y="4146"/>
                                  <a:pt x="14222" y="4068"/>
                                  <a:pt x="14353" y="4068"/>
                                </a:cubicBezTo>
                                <a:cubicBezTo>
                                  <a:pt x="14483" y="4068"/>
                                  <a:pt x="14546" y="4142"/>
                                  <a:pt x="14613" y="4225"/>
                                </a:cubicBezTo>
                                <a:cubicBezTo>
                                  <a:pt x="14680" y="4304"/>
                                  <a:pt x="14749" y="4387"/>
                                  <a:pt x="14882" y="4387"/>
                                </a:cubicBezTo>
                                <a:cubicBezTo>
                                  <a:pt x="15016" y="4387"/>
                                  <a:pt x="15085" y="4304"/>
                                  <a:pt x="15152" y="4225"/>
                                </a:cubicBezTo>
                                <a:cubicBezTo>
                                  <a:pt x="15218" y="4146"/>
                                  <a:pt x="15282" y="4068"/>
                                  <a:pt x="15412" y="4068"/>
                                </a:cubicBezTo>
                                <a:cubicBezTo>
                                  <a:pt x="15542" y="4068"/>
                                  <a:pt x="15606" y="4142"/>
                                  <a:pt x="15672" y="4225"/>
                                </a:cubicBezTo>
                                <a:cubicBezTo>
                                  <a:pt x="15739" y="4304"/>
                                  <a:pt x="15809" y="4387"/>
                                  <a:pt x="15942" y="4387"/>
                                </a:cubicBezTo>
                                <a:cubicBezTo>
                                  <a:pt x="16078" y="4387"/>
                                  <a:pt x="16145" y="4304"/>
                                  <a:pt x="16211" y="4225"/>
                                </a:cubicBezTo>
                                <a:cubicBezTo>
                                  <a:pt x="16278" y="4146"/>
                                  <a:pt x="16342" y="4068"/>
                                  <a:pt x="16472" y="4068"/>
                                </a:cubicBezTo>
                                <a:cubicBezTo>
                                  <a:pt x="16602" y="4068"/>
                                  <a:pt x="16665" y="4142"/>
                                  <a:pt x="16732" y="4225"/>
                                </a:cubicBezTo>
                                <a:cubicBezTo>
                                  <a:pt x="16799" y="4304"/>
                                  <a:pt x="16868" y="4387"/>
                                  <a:pt x="17001" y="4387"/>
                                </a:cubicBezTo>
                                <a:cubicBezTo>
                                  <a:pt x="17135" y="4387"/>
                                  <a:pt x="17204" y="4304"/>
                                  <a:pt x="17271" y="4225"/>
                                </a:cubicBezTo>
                                <a:cubicBezTo>
                                  <a:pt x="17338" y="4146"/>
                                  <a:pt x="17401" y="4068"/>
                                  <a:pt x="17531" y="4068"/>
                                </a:cubicBezTo>
                                <a:cubicBezTo>
                                  <a:pt x="17661" y="4068"/>
                                  <a:pt x="17725" y="4142"/>
                                  <a:pt x="17792" y="4225"/>
                                </a:cubicBezTo>
                                <a:cubicBezTo>
                                  <a:pt x="17858" y="4304"/>
                                  <a:pt x="17928" y="4387"/>
                                  <a:pt x="18061" y="4387"/>
                                </a:cubicBezTo>
                                <a:cubicBezTo>
                                  <a:pt x="18197" y="4387"/>
                                  <a:pt x="18264" y="4304"/>
                                  <a:pt x="18330" y="4225"/>
                                </a:cubicBezTo>
                                <a:cubicBezTo>
                                  <a:pt x="18397" y="4146"/>
                                  <a:pt x="18461" y="4068"/>
                                  <a:pt x="18591" y="4068"/>
                                </a:cubicBezTo>
                                <a:cubicBezTo>
                                  <a:pt x="18721" y="4068"/>
                                  <a:pt x="18785" y="4142"/>
                                  <a:pt x="18851" y="4225"/>
                                </a:cubicBezTo>
                                <a:cubicBezTo>
                                  <a:pt x="18918" y="4304"/>
                                  <a:pt x="18987" y="4387"/>
                                  <a:pt x="19121" y="4387"/>
                                </a:cubicBezTo>
                                <a:cubicBezTo>
                                  <a:pt x="19254" y="4387"/>
                                  <a:pt x="19323" y="4304"/>
                                  <a:pt x="19390" y="4225"/>
                                </a:cubicBezTo>
                                <a:cubicBezTo>
                                  <a:pt x="19457" y="4146"/>
                                  <a:pt x="19520" y="4068"/>
                                  <a:pt x="19650" y="4068"/>
                                </a:cubicBezTo>
                                <a:cubicBezTo>
                                  <a:pt x="19781" y="4068"/>
                                  <a:pt x="19844" y="4142"/>
                                  <a:pt x="19911" y="4225"/>
                                </a:cubicBezTo>
                                <a:cubicBezTo>
                                  <a:pt x="19977" y="4304"/>
                                  <a:pt x="20047" y="4387"/>
                                  <a:pt x="20180" y="4387"/>
                                </a:cubicBezTo>
                                <a:cubicBezTo>
                                  <a:pt x="20316" y="4387"/>
                                  <a:pt x="20383" y="4304"/>
                                  <a:pt x="20450" y="4225"/>
                                </a:cubicBezTo>
                                <a:cubicBezTo>
                                  <a:pt x="20516" y="4146"/>
                                  <a:pt x="20580" y="4068"/>
                                  <a:pt x="20710" y="4068"/>
                                </a:cubicBezTo>
                                <a:cubicBezTo>
                                  <a:pt x="20840" y="4068"/>
                                  <a:pt x="20904" y="4142"/>
                                  <a:pt x="20970" y="4225"/>
                                </a:cubicBezTo>
                                <a:cubicBezTo>
                                  <a:pt x="21037" y="4304"/>
                                  <a:pt x="21107" y="4387"/>
                                  <a:pt x="21240" y="4387"/>
                                </a:cubicBezTo>
                                <a:cubicBezTo>
                                  <a:pt x="21373" y="4387"/>
                                  <a:pt x="21443" y="4304"/>
                                  <a:pt x="21509" y="4225"/>
                                </a:cubicBezTo>
                                <a:cubicBezTo>
                                  <a:pt x="21536" y="4190"/>
                                  <a:pt x="21567" y="4160"/>
                                  <a:pt x="21597" y="4133"/>
                                </a:cubicBezTo>
                                <a:lnTo>
                                  <a:pt x="21597" y="4111"/>
                                </a:lnTo>
                                <a:cubicBezTo>
                                  <a:pt x="21561" y="4142"/>
                                  <a:pt x="21530" y="4177"/>
                                  <a:pt x="21500" y="4212"/>
                                </a:cubicBezTo>
                                <a:cubicBezTo>
                                  <a:pt x="21433" y="4291"/>
                                  <a:pt x="21370" y="4366"/>
                                  <a:pt x="21240" y="4366"/>
                                </a:cubicBezTo>
                                <a:close/>
                                <a:moveTo>
                                  <a:pt x="21240" y="13452"/>
                                </a:moveTo>
                                <a:cubicBezTo>
                                  <a:pt x="21110" y="13452"/>
                                  <a:pt x="21046" y="13377"/>
                                  <a:pt x="20979" y="13294"/>
                                </a:cubicBezTo>
                                <a:cubicBezTo>
                                  <a:pt x="20913" y="13215"/>
                                  <a:pt x="20843" y="13132"/>
                                  <a:pt x="20710" y="13132"/>
                                </a:cubicBezTo>
                                <a:cubicBezTo>
                                  <a:pt x="20574" y="13132"/>
                                  <a:pt x="20507" y="13215"/>
                                  <a:pt x="20441" y="13294"/>
                                </a:cubicBezTo>
                                <a:cubicBezTo>
                                  <a:pt x="20374" y="13373"/>
                                  <a:pt x="20310" y="13452"/>
                                  <a:pt x="20180" y="13452"/>
                                </a:cubicBezTo>
                                <a:cubicBezTo>
                                  <a:pt x="20050" y="13452"/>
                                  <a:pt x="19986" y="13377"/>
                                  <a:pt x="19920" y="13294"/>
                                </a:cubicBezTo>
                                <a:cubicBezTo>
                                  <a:pt x="19853" y="13215"/>
                                  <a:pt x="19784" y="13132"/>
                                  <a:pt x="19650" y="13132"/>
                                </a:cubicBezTo>
                                <a:cubicBezTo>
                                  <a:pt x="19514" y="13132"/>
                                  <a:pt x="19448" y="13215"/>
                                  <a:pt x="19381" y="13294"/>
                                </a:cubicBezTo>
                                <a:cubicBezTo>
                                  <a:pt x="19314" y="13373"/>
                                  <a:pt x="19251" y="13452"/>
                                  <a:pt x="19121" y="13452"/>
                                </a:cubicBezTo>
                                <a:cubicBezTo>
                                  <a:pt x="18990" y="13452"/>
                                  <a:pt x="18927" y="13377"/>
                                  <a:pt x="18860" y="13294"/>
                                </a:cubicBezTo>
                                <a:cubicBezTo>
                                  <a:pt x="18794" y="13215"/>
                                  <a:pt x="18724" y="13132"/>
                                  <a:pt x="18591" y="13132"/>
                                </a:cubicBezTo>
                                <a:cubicBezTo>
                                  <a:pt x="18455" y="13132"/>
                                  <a:pt x="18388" y="13215"/>
                                  <a:pt x="18321" y="13294"/>
                                </a:cubicBezTo>
                                <a:cubicBezTo>
                                  <a:pt x="18255" y="13373"/>
                                  <a:pt x="18191" y="13452"/>
                                  <a:pt x="18061" y="13452"/>
                                </a:cubicBezTo>
                                <a:cubicBezTo>
                                  <a:pt x="17931" y="13452"/>
                                  <a:pt x="17867" y="13377"/>
                                  <a:pt x="17801" y="13294"/>
                                </a:cubicBezTo>
                                <a:cubicBezTo>
                                  <a:pt x="17734" y="13215"/>
                                  <a:pt x="17664" y="13132"/>
                                  <a:pt x="17531" y="13132"/>
                                </a:cubicBezTo>
                                <a:cubicBezTo>
                                  <a:pt x="17395" y="13132"/>
                                  <a:pt x="17328" y="13215"/>
                                  <a:pt x="17262" y="13294"/>
                                </a:cubicBezTo>
                                <a:cubicBezTo>
                                  <a:pt x="17195" y="13373"/>
                                  <a:pt x="17132" y="13452"/>
                                  <a:pt x="17001" y="13452"/>
                                </a:cubicBezTo>
                                <a:cubicBezTo>
                                  <a:pt x="16871" y="13452"/>
                                  <a:pt x="16808" y="13377"/>
                                  <a:pt x="16741" y="13294"/>
                                </a:cubicBezTo>
                                <a:cubicBezTo>
                                  <a:pt x="16675" y="13215"/>
                                  <a:pt x="16605" y="13132"/>
                                  <a:pt x="16472" y="13132"/>
                                </a:cubicBezTo>
                                <a:cubicBezTo>
                                  <a:pt x="16335" y="13132"/>
                                  <a:pt x="16269" y="13215"/>
                                  <a:pt x="16202" y="13294"/>
                                </a:cubicBezTo>
                                <a:cubicBezTo>
                                  <a:pt x="16136" y="13373"/>
                                  <a:pt x="16072" y="13452"/>
                                  <a:pt x="15942" y="13452"/>
                                </a:cubicBezTo>
                                <a:cubicBezTo>
                                  <a:pt x="15812" y="13452"/>
                                  <a:pt x="15748" y="13377"/>
                                  <a:pt x="15682" y="13294"/>
                                </a:cubicBezTo>
                                <a:cubicBezTo>
                                  <a:pt x="15615" y="13215"/>
                                  <a:pt x="15545" y="13132"/>
                                  <a:pt x="15412" y="13132"/>
                                </a:cubicBezTo>
                                <a:cubicBezTo>
                                  <a:pt x="15276" y="13132"/>
                                  <a:pt x="15209" y="13215"/>
                                  <a:pt x="15143" y="13294"/>
                                </a:cubicBezTo>
                                <a:cubicBezTo>
                                  <a:pt x="15076" y="13373"/>
                                  <a:pt x="15013" y="13452"/>
                                  <a:pt x="14882" y="13452"/>
                                </a:cubicBezTo>
                                <a:cubicBezTo>
                                  <a:pt x="14752" y="13452"/>
                                  <a:pt x="14689" y="13377"/>
                                  <a:pt x="14622" y="13294"/>
                                </a:cubicBezTo>
                                <a:cubicBezTo>
                                  <a:pt x="14555" y="13215"/>
                                  <a:pt x="14486" y="13132"/>
                                  <a:pt x="14353" y="13132"/>
                                </a:cubicBezTo>
                                <a:cubicBezTo>
                                  <a:pt x="14216" y="13132"/>
                                  <a:pt x="14150" y="13215"/>
                                  <a:pt x="14083" y="13294"/>
                                </a:cubicBezTo>
                                <a:cubicBezTo>
                                  <a:pt x="14017" y="13373"/>
                                  <a:pt x="13953" y="13452"/>
                                  <a:pt x="13823" y="13452"/>
                                </a:cubicBezTo>
                                <a:cubicBezTo>
                                  <a:pt x="13693" y="13452"/>
                                  <a:pt x="13629" y="13377"/>
                                  <a:pt x="13562" y="13294"/>
                                </a:cubicBezTo>
                                <a:cubicBezTo>
                                  <a:pt x="13496" y="13215"/>
                                  <a:pt x="13426" y="13132"/>
                                  <a:pt x="13293" y="13132"/>
                                </a:cubicBezTo>
                                <a:cubicBezTo>
                                  <a:pt x="13157" y="13132"/>
                                  <a:pt x="13090" y="13215"/>
                                  <a:pt x="13024" y="13294"/>
                                </a:cubicBezTo>
                                <a:cubicBezTo>
                                  <a:pt x="12957" y="13373"/>
                                  <a:pt x="12893" y="13452"/>
                                  <a:pt x="12763" y="13452"/>
                                </a:cubicBezTo>
                                <a:cubicBezTo>
                                  <a:pt x="12633" y="13452"/>
                                  <a:pt x="12569" y="13377"/>
                                  <a:pt x="12503" y="13294"/>
                                </a:cubicBezTo>
                                <a:cubicBezTo>
                                  <a:pt x="12436" y="13215"/>
                                  <a:pt x="12367" y="13132"/>
                                  <a:pt x="12233" y="13132"/>
                                </a:cubicBezTo>
                                <a:cubicBezTo>
                                  <a:pt x="12097" y="13132"/>
                                  <a:pt x="12031" y="13215"/>
                                  <a:pt x="11964" y="13294"/>
                                </a:cubicBezTo>
                                <a:cubicBezTo>
                                  <a:pt x="11897" y="13373"/>
                                  <a:pt x="11834" y="13452"/>
                                  <a:pt x="11704" y="13452"/>
                                </a:cubicBezTo>
                                <a:cubicBezTo>
                                  <a:pt x="11573" y="13452"/>
                                  <a:pt x="11510" y="13377"/>
                                  <a:pt x="11443" y="13294"/>
                                </a:cubicBezTo>
                                <a:cubicBezTo>
                                  <a:pt x="11377" y="13215"/>
                                  <a:pt x="11307" y="13132"/>
                                  <a:pt x="11174" y="13132"/>
                                </a:cubicBezTo>
                                <a:cubicBezTo>
                                  <a:pt x="11038" y="13132"/>
                                  <a:pt x="10971" y="13215"/>
                                  <a:pt x="10904" y="13294"/>
                                </a:cubicBezTo>
                                <a:cubicBezTo>
                                  <a:pt x="10838" y="13373"/>
                                  <a:pt x="10774" y="13452"/>
                                  <a:pt x="10644" y="13452"/>
                                </a:cubicBezTo>
                                <a:cubicBezTo>
                                  <a:pt x="10514" y="13452"/>
                                  <a:pt x="10450" y="13377"/>
                                  <a:pt x="10384" y="13294"/>
                                </a:cubicBezTo>
                                <a:cubicBezTo>
                                  <a:pt x="10317" y="13215"/>
                                  <a:pt x="10248" y="13132"/>
                                  <a:pt x="10114" y="13132"/>
                                </a:cubicBezTo>
                                <a:cubicBezTo>
                                  <a:pt x="9978" y="13132"/>
                                  <a:pt x="9911" y="13215"/>
                                  <a:pt x="9845" y="13294"/>
                                </a:cubicBezTo>
                                <a:cubicBezTo>
                                  <a:pt x="9778" y="13373"/>
                                  <a:pt x="9715" y="13452"/>
                                  <a:pt x="9585" y="13452"/>
                                </a:cubicBezTo>
                                <a:cubicBezTo>
                                  <a:pt x="9454" y="13452"/>
                                  <a:pt x="9391" y="13377"/>
                                  <a:pt x="9324" y="13294"/>
                                </a:cubicBezTo>
                                <a:cubicBezTo>
                                  <a:pt x="9258" y="13215"/>
                                  <a:pt x="9188" y="13132"/>
                                  <a:pt x="9055" y="13132"/>
                                </a:cubicBezTo>
                                <a:cubicBezTo>
                                  <a:pt x="8919" y="13132"/>
                                  <a:pt x="8852" y="13215"/>
                                  <a:pt x="8785" y="13294"/>
                                </a:cubicBezTo>
                                <a:cubicBezTo>
                                  <a:pt x="8719" y="13373"/>
                                  <a:pt x="8655" y="13452"/>
                                  <a:pt x="8525" y="13452"/>
                                </a:cubicBezTo>
                                <a:cubicBezTo>
                                  <a:pt x="8395" y="13452"/>
                                  <a:pt x="8331" y="13377"/>
                                  <a:pt x="8265" y="13294"/>
                                </a:cubicBezTo>
                                <a:cubicBezTo>
                                  <a:pt x="8198" y="13215"/>
                                  <a:pt x="8128" y="13132"/>
                                  <a:pt x="7995" y="13132"/>
                                </a:cubicBezTo>
                                <a:cubicBezTo>
                                  <a:pt x="7859" y="13132"/>
                                  <a:pt x="7792" y="13215"/>
                                  <a:pt x="7726" y="13294"/>
                                </a:cubicBezTo>
                                <a:cubicBezTo>
                                  <a:pt x="7659" y="13373"/>
                                  <a:pt x="7596" y="13452"/>
                                  <a:pt x="7465" y="13452"/>
                                </a:cubicBezTo>
                                <a:cubicBezTo>
                                  <a:pt x="7335" y="13452"/>
                                  <a:pt x="7272" y="13377"/>
                                  <a:pt x="7205" y="13294"/>
                                </a:cubicBezTo>
                                <a:cubicBezTo>
                                  <a:pt x="7138" y="13215"/>
                                  <a:pt x="7069" y="13132"/>
                                  <a:pt x="6936" y="13132"/>
                                </a:cubicBezTo>
                                <a:cubicBezTo>
                                  <a:pt x="6799" y="13132"/>
                                  <a:pt x="6733" y="13215"/>
                                  <a:pt x="6666" y="13294"/>
                                </a:cubicBezTo>
                                <a:cubicBezTo>
                                  <a:pt x="6600" y="13373"/>
                                  <a:pt x="6536" y="13452"/>
                                  <a:pt x="6406" y="13452"/>
                                </a:cubicBezTo>
                                <a:cubicBezTo>
                                  <a:pt x="6276" y="13452"/>
                                  <a:pt x="6212" y="13377"/>
                                  <a:pt x="6145" y="13294"/>
                                </a:cubicBezTo>
                                <a:cubicBezTo>
                                  <a:pt x="6079" y="13215"/>
                                  <a:pt x="6009" y="13132"/>
                                  <a:pt x="5876" y="13132"/>
                                </a:cubicBezTo>
                                <a:cubicBezTo>
                                  <a:pt x="5740" y="13132"/>
                                  <a:pt x="5673" y="13215"/>
                                  <a:pt x="5607" y="13294"/>
                                </a:cubicBezTo>
                                <a:cubicBezTo>
                                  <a:pt x="5540" y="13373"/>
                                  <a:pt x="5476" y="13452"/>
                                  <a:pt x="5346" y="13452"/>
                                </a:cubicBezTo>
                                <a:cubicBezTo>
                                  <a:pt x="5216" y="13452"/>
                                  <a:pt x="5153" y="13377"/>
                                  <a:pt x="5086" y="13294"/>
                                </a:cubicBezTo>
                                <a:cubicBezTo>
                                  <a:pt x="5019" y="13215"/>
                                  <a:pt x="4950" y="13132"/>
                                  <a:pt x="4816" y="13132"/>
                                </a:cubicBezTo>
                                <a:cubicBezTo>
                                  <a:pt x="4680" y="13132"/>
                                  <a:pt x="4614" y="13215"/>
                                  <a:pt x="4547" y="13294"/>
                                </a:cubicBezTo>
                                <a:cubicBezTo>
                                  <a:pt x="4480" y="13373"/>
                                  <a:pt x="4417" y="13452"/>
                                  <a:pt x="4287" y="13452"/>
                                </a:cubicBezTo>
                                <a:cubicBezTo>
                                  <a:pt x="4157" y="13452"/>
                                  <a:pt x="4093" y="13377"/>
                                  <a:pt x="4026" y="13294"/>
                                </a:cubicBezTo>
                                <a:cubicBezTo>
                                  <a:pt x="3960" y="13215"/>
                                  <a:pt x="3890" y="13132"/>
                                  <a:pt x="3757" y="13132"/>
                                </a:cubicBezTo>
                                <a:cubicBezTo>
                                  <a:pt x="3621" y="13132"/>
                                  <a:pt x="3554" y="13215"/>
                                  <a:pt x="3487" y="13294"/>
                                </a:cubicBezTo>
                                <a:cubicBezTo>
                                  <a:pt x="3421" y="13373"/>
                                  <a:pt x="3357" y="13452"/>
                                  <a:pt x="3227" y="13452"/>
                                </a:cubicBezTo>
                                <a:cubicBezTo>
                                  <a:pt x="3097" y="13452"/>
                                  <a:pt x="3033" y="13377"/>
                                  <a:pt x="2967" y="13294"/>
                                </a:cubicBezTo>
                                <a:cubicBezTo>
                                  <a:pt x="2900" y="13215"/>
                                  <a:pt x="2831" y="13132"/>
                                  <a:pt x="2697" y="13132"/>
                                </a:cubicBezTo>
                                <a:cubicBezTo>
                                  <a:pt x="2561" y="13132"/>
                                  <a:pt x="2495" y="13215"/>
                                  <a:pt x="2428" y="13294"/>
                                </a:cubicBezTo>
                                <a:cubicBezTo>
                                  <a:pt x="2361" y="13373"/>
                                  <a:pt x="2298" y="13452"/>
                                  <a:pt x="2168" y="13452"/>
                                </a:cubicBezTo>
                                <a:cubicBezTo>
                                  <a:pt x="2037" y="13452"/>
                                  <a:pt x="1974" y="13377"/>
                                  <a:pt x="1907" y="13294"/>
                                </a:cubicBezTo>
                                <a:cubicBezTo>
                                  <a:pt x="1841" y="13215"/>
                                  <a:pt x="1771" y="13132"/>
                                  <a:pt x="1638" y="13132"/>
                                </a:cubicBezTo>
                                <a:cubicBezTo>
                                  <a:pt x="1502" y="13132"/>
                                  <a:pt x="1435" y="13215"/>
                                  <a:pt x="1368" y="13294"/>
                                </a:cubicBezTo>
                                <a:cubicBezTo>
                                  <a:pt x="1302" y="13373"/>
                                  <a:pt x="1238" y="13452"/>
                                  <a:pt x="1108" y="13452"/>
                                </a:cubicBezTo>
                                <a:cubicBezTo>
                                  <a:pt x="978" y="13452"/>
                                  <a:pt x="914" y="13377"/>
                                  <a:pt x="848" y="13294"/>
                                </a:cubicBezTo>
                                <a:cubicBezTo>
                                  <a:pt x="781" y="13215"/>
                                  <a:pt x="711" y="13132"/>
                                  <a:pt x="578" y="13132"/>
                                </a:cubicBezTo>
                                <a:lnTo>
                                  <a:pt x="578" y="13132"/>
                                </a:lnTo>
                                <a:cubicBezTo>
                                  <a:pt x="442" y="13132"/>
                                  <a:pt x="375" y="13215"/>
                                  <a:pt x="309" y="13294"/>
                                </a:cubicBezTo>
                                <a:cubicBezTo>
                                  <a:pt x="248" y="13364"/>
                                  <a:pt x="191" y="13434"/>
                                  <a:pt x="88" y="13447"/>
                                </a:cubicBezTo>
                                <a:lnTo>
                                  <a:pt x="88" y="13469"/>
                                </a:lnTo>
                                <a:cubicBezTo>
                                  <a:pt x="197" y="13456"/>
                                  <a:pt x="260" y="13382"/>
                                  <a:pt x="318" y="13312"/>
                                </a:cubicBezTo>
                                <a:cubicBezTo>
                                  <a:pt x="384" y="13233"/>
                                  <a:pt x="448" y="13154"/>
                                  <a:pt x="578" y="13154"/>
                                </a:cubicBezTo>
                                <a:cubicBezTo>
                                  <a:pt x="708" y="13154"/>
                                  <a:pt x="772" y="13228"/>
                                  <a:pt x="839" y="13312"/>
                                </a:cubicBezTo>
                                <a:cubicBezTo>
                                  <a:pt x="905" y="13390"/>
                                  <a:pt x="975" y="13474"/>
                                  <a:pt x="1108" y="13474"/>
                                </a:cubicBezTo>
                                <a:cubicBezTo>
                                  <a:pt x="1244" y="13474"/>
                                  <a:pt x="1311" y="13390"/>
                                  <a:pt x="1377" y="13312"/>
                                </a:cubicBezTo>
                                <a:cubicBezTo>
                                  <a:pt x="1444" y="13233"/>
                                  <a:pt x="1508" y="13154"/>
                                  <a:pt x="1638" y="13154"/>
                                </a:cubicBezTo>
                                <a:cubicBezTo>
                                  <a:pt x="1768" y="13154"/>
                                  <a:pt x="1832" y="13228"/>
                                  <a:pt x="1898" y="13312"/>
                                </a:cubicBezTo>
                                <a:cubicBezTo>
                                  <a:pt x="1965" y="13390"/>
                                  <a:pt x="2034" y="13474"/>
                                  <a:pt x="2168" y="13474"/>
                                </a:cubicBezTo>
                                <a:cubicBezTo>
                                  <a:pt x="2301" y="13474"/>
                                  <a:pt x="2370" y="13390"/>
                                  <a:pt x="2437" y="13312"/>
                                </a:cubicBezTo>
                                <a:cubicBezTo>
                                  <a:pt x="2504" y="13233"/>
                                  <a:pt x="2567" y="13154"/>
                                  <a:pt x="2697" y="13154"/>
                                </a:cubicBezTo>
                                <a:cubicBezTo>
                                  <a:pt x="2828" y="13154"/>
                                  <a:pt x="2891" y="13228"/>
                                  <a:pt x="2958" y="13312"/>
                                </a:cubicBezTo>
                                <a:cubicBezTo>
                                  <a:pt x="3024" y="13390"/>
                                  <a:pt x="3094" y="13474"/>
                                  <a:pt x="3227" y="13474"/>
                                </a:cubicBezTo>
                                <a:cubicBezTo>
                                  <a:pt x="3363" y="13474"/>
                                  <a:pt x="3430" y="13390"/>
                                  <a:pt x="3497" y="13312"/>
                                </a:cubicBezTo>
                                <a:cubicBezTo>
                                  <a:pt x="3563" y="13233"/>
                                  <a:pt x="3627" y="13154"/>
                                  <a:pt x="3757" y="13154"/>
                                </a:cubicBezTo>
                                <a:cubicBezTo>
                                  <a:pt x="3887" y="13154"/>
                                  <a:pt x="3951" y="13228"/>
                                  <a:pt x="4017" y="13312"/>
                                </a:cubicBezTo>
                                <a:cubicBezTo>
                                  <a:pt x="4084" y="13390"/>
                                  <a:pt x="4153" y="13474"/>
                                  <a:pt x="4287" y="13474"/>
                                </a:cubicBezTo>
                                <a:cubicBezTo>
                                  <a:pt x="4420" y="13474"/>
                                  <a:pt x="4490" y="13390"/>
                                  <a:pt x="4556" y="13312"/>
                                </a:cubicBezTo>
                                <a:cubicBezTo>
                                  <a:pt x="4623" y="13233"/>
                                  <a:pt x="4686" y="13154"/>
                                  <a:pt x="4816" y="13154"/>
                                </a:cubicBezTo>
                                <a:cubicBezTo>
                                  <a:pt x="4947" y="13154"/>
                                  <a:pt x="5010" y="13228"/>
                                  <a:pt x="5077" y="13312"/>
                                </a:cubicBezTo>
                                <a:cubicBezTo>
                                  <a:pt x="5143" y="13390"/>
                                  <a:pt x="5213" y="13474"/>
                                  <a:pt x="5346" y="13474"/>
                                </a:cubicBezTo>
                                <a:cubicBezTo>
                                  <a:pt x="5482" y="13474"/>
                                  <a:pt x="5549" y="13390"/>
                                  <a:pt x="5616" y="13312"/>
                                </a:cubicBezTo>
                                <a:cubicBezTo>
                                  <a:pt x="5682" y="13233"/>
                                  <a:pt x="5746" y="13154"/>
                                  <a:pt x="5876" y="13154"/>
                                </a:cubicBezTo>
                                <a:cubicBezTo>
                                  <a:pt x="6006" y="13154"/>
                                  <a:pt x="6070" y="13228"/>
                                  <a:pt x="6136" y="13312"/>
                                </a:cubicBezTo>
                                <a:cubicBezTo>
                                  <a:pt x="6203" y="13390"/>
                                  <a:pt x="6273" y="13474"/>
                                  <a:pt x="6406" y="13474"/>
                                </a:cubicBezTo>
                                <a:cubicBezTo>
                                  <a:pt x="6539" y="13474"/>
                                  <a:pt x="6609" y="13390"/>
                                  <a:pt x="6675" y="13312"/>
                                </a:cubicBezTo>
                                <a:cubicBezTo>
                                  <a:pt x="6742" y="13233"/>
                                  <a:pt x="6805" y="13154"/>
                                  <a:pt x="6936" y="13154"/>
                                </a:cubicBezTo>
                                <a:cubicBezTo>
                                  <a:pt x="7066" y="13154"/>
                                  <a:pt x="7129" y="13228"/>
                                  <a:pt x="7196" y="13312"/>
                                </a:cubicBezTo>
                                <a:cubicBezTo>
                                  <a:pt x="7263" y="13390"/>
                                  <a:pt x="7332" y="13474"/>
                                  <a:pt x="7465" y="13474"/>
                                </a:cubicBezTo>
                                <a:cubicBezTo>
                                  <a:pt x="7602" y="13474"/>
                                  <a:pt x="7668" y="13390"/>
                                  <a:pt x="7735" y="13312"/>
                                </a:cubicBezTo>
                                <a:cubicBezTo>
                                  <a:pt x="7801" y="13233"/>
                                  <a:pt x="7865" y="13154"/>
                                  <a:pt x="7995" y="13154"/>
                                </a:cubicBezTo>
                                <a:cubicBezTo>
                                  <a:pt x="8125" y="13154"/>
                                  <a:pt x="8189" y="13228"/>
                                  <a:pt x="8256" y="13312"/>
                                </a:cubicBezTo>
                                <a:cubicBezTo>
                                  <a:pt x="8322" y="13390"/>
                                  <a:pt x="8392" y="13474"/>
                                  <a:pt x="8525" y="13474"/>
                                </a:cubicBezTo>
                                <a:cubicBezTo>
                                  <a:pt x="8658" y="13474"/>
                                  <a:pt x="8728" y="13390"/>
                                  <a:pt x="8794" y="13312"/>
                                </a:cubicBezTo>
                                <a:cubicBezTo>
                                  <a:pt x="8861" y="13233"/>
                                  <a:pt x="8925" y="13154"/>
                                  <a:pt x="9055" y="13154"/>
                                </a:cubicBezTo>
                                <a:cubicBezTo>
                                  <a:pt x="9185" y="13154"/>
                                  <a:pt x="9248" y="13228"/>
                                  <a:pt x="9315" y="13312"/>
                                </a:cubicBezTo>
                                <a:cubicBezTo>
                                  <a:pt x="9382" y="13390"/>
                                  <a:pt x="9451" y="13474"/>
                                  <a:pt x="9585" y="13474"/>
                                </a:cubicBezTo>
                                <a:cubicBezTo>
                                  <a:pt x="9721" y="13474"/>
                                  <a:pt x="9787" y="13390"/>
                                  <a:pt x="9854" y="13312"/>
                                </a:cubicBezTo>
                                <a:cubicBezTo>
                                  <a:pt x="9921" y="13233"/>
                                  <a:pt x="9984" y="13154"/>
                                  <a:pt x="10114" y="13154"/>
                                </a:cubicBezTo>
                                <a:cubicBezTo>
                                  <a:pt x="10244" y="13154"/>
                                  <a:pt x="10308" y="13228"/>
                                  <a:pt x="10375" y="13312"/>
                                </a:cubicBezTo>
                                <a:cubicBezTo>
                                  <a:pt x="10441" y="13390"/>
                                  <a:pt x="10511" y="13474"/>
                                  <a:pt x="10644" y="13474"/>
                                </a:cubicBezTo>
                                <a:cubicBezTo>
                                  <a:pt x="10777" y="13474"/>
                                  <a:pt x="10847" y="13390"/>
                                  <a:pt x="10914" y="13312"/>
                                </a:cubicBezTo>
                                <a:cubicBezTo>
                                  <a:pt x="10980" y="13233"/>
                                  <a:pt x="11044" y="13154"/>
                                  <a:pt x="11174" y="13154"/>
                                </a:cubicBezTo>
                                <a:cubicBezTo>
                                  <a:pt x="11304" y="13154"/>
                                  <a:pt x="11368" y="13228"/>
                                  <a:pt x="11434" y="13312"/>
                                </a:cubicBezTo>
                                <a:cubicBezTo>
                                  <a:pt x="11501" y="13390"/>
                                  <a:pt x="11570" y="13474"/>
                                  <a:pt x="11704" y="13474"/>
                                </a:cubicBezTo>
                                <a:cubicBezTo>
                                  <a:pt x="11840" y="13474"/>
                                  <a:pt x="11906" y="13390"/>
                                  <a:pt x="11973" y="13312"/>
                                </a:cubicBezTo>
                                <a:cubicBezTo>
                                  <a:pt x="12040" y="13233"/>
                                  <a:pt x="12103" y="13154"/>
                                  <a:pt x="12233" y="13154"/>
                                </a:cubicBezTo>
                                <a:cubicBezTo>
                                  <a:pt x="12364" y="13154"/>
                                  <a:pt x="12427" y="13228"/>
                                  <a:pt x="12494" y="13312"/>
                                </a:cubicBezTo>
                                <a:cubicBezTo>
                                  <a:pt x="12560" y="13390"/>
                                  <a:pt x="12630" y="13474"/>
                                  <a:pt x="12763" y="13474"/>
                                </a:cubicBezTo>
                                <a:cubicBezTo>
                                  <a:pt x="12896" y="13474"/>
                                  <a:pt x="12966" y="13390"/>
                                  <a:pt x="13033" y="13312"/>
                                </a:cubicBezTo>
                                <a:cubicBezTo>
                                  <a:pt x="13099" y="13233"/>
                                  <a:pt x="13163" y="13154"/>
                                  <a:pt x="13293" y="13154"/>
                                </a:cubicBezTo>
                                <a:cubicBezTo>
                                  <a:pt x="13423" y="13154"/>
                                  <a:pt x="13487" y="13228"/>
                                  <a:pt x="13553" y="13312"/>
                                </a:cubicBezTo>
                                <a:cubicBezTo>
                                  <a:pt x="13620" y="13390"/>
                                  <a:pt x="13690" y="13474"/>
                                  <a:pt x="13823" y="13474"/>
                                </a:cubicBezTo>
                                <a:cubicBezTo>
                                  <a:pt x="13959" y="13474"/>
                                  <a:pt x="14026" y="13390"/>
                                  <a:pt x="14092" y="13312"/>
                                </a:cubicBezTo>
                                <a:cubicBezTo>
                                  <a:pt x="14159" y="13233"/>
                                  <a:pt x="14222" y="13154"/>
                                  <a:pt x="14353" y="13154"/>
                                </a:cubicBezTo>
                                <a:cubicBezTo>
                                  <a:pt x="14483" y="13154"/>
                                  <a:pt x="14546" y="13228"/>
                                  <a:pt x="14613" y="13312"/>
                                </a:cubicBezTo>
                                <a:cubicBezTo>
                                  <a:pt x="14680" y="13390"/>
                                  <a:pt x="14749" y="13474"/>
                                  <a:pt x="14882" y="13474"/>
                                </a:cubicBezTo>
                                <a:cubicBezTo>
                                  <a:pt x="15016" y="13474"/>
                                  <a:pt x="15085" y="13390"/>
                                  <a:pt x="15152" y="13312"/>
                                </a:cubicBezTo>
                                <a:cubicBezTo>
                                  <a:pt x="15218" y="13233"/>
                                  <a:pt x="15282" y="13154"/>
                                  <a:pt x="15412" y="13154"/>
                                </a:cubicBezTo>
                                <a:cubicBezTo>
                                  <a:pt x="15542" y="13154"/>
                                  <a:pt x="15606" y="13228"/>
                                  <a:pt x="15672" y="13312"/>
                                </a:cubicBezTo>
                                <a:cubicBezTo>
                                  <a:pt x="15739" y="13390"/>
                                  <a:pt x="15809" y="13474"/>
                                  <a:pt x="15942" y="13474"/>
                                </a:cubicBezTo>
                                <a:cubicBezTo>
                                  <a:pt x="16078" y="13474"/>
                                  <a:pt x="16145" y="13390"/>
                                  <a:pt x="16211" y="13312"/>
                                </a:cubicBezTo>
                                <a:cubicBezTo>
                                  <a:pt x="16278" y="13233"/>
                                  <a:pt x="16342" y="13154"/>
                                  <a:pt x="16472" y="13154"/>
                                </a:cubicBezTo>
                                <a:cubicBezTo>
                                  <a:pt x="16602" y="13154"/>
                                  <a:pt x="16665" y="13228"/>
                                  <a:pt x="16732" y="13312"/>
                                </a:cubicBezTo>
                                <a:cubicBezTo>
                                  <a:pt x="16799" y="13390"/>
                                  <a:pt x="16868" y="13474"/>
                                  <a:pt x="17001" y="13474"/>
                                </a:cubicBezTo>
                                <a:cubicBezTo>
                                  <a:pt x="17135" y="13474"/>
                                  <a:pt x="17204" y="13390"/>
                                  <a:pt x="17271" y="13312"/>
                                </a:cubicBezTo>
                                <a:cubicBezTo>
                                  <a:pt x="17338" y="13233"/>
                                  <a:pt x="17401" y="13154"/>
                                  <a:pt x="17531" y="13154"/>
                                </a:cubicBezTo>
                                <a:cubicBezTo>
                                  <a:pt x="17661" y="13154"/>
                                  <a:pt x="17725" y="13228"/>
                                  <a:pt x="17792" y="13312"/>
                                </a:cubicBezTo>
                                <a:cubicBezTo>
                                  <a:pt x="17858" y="13390"/>
                                  <a:pt x="17928" y="13474"/>
                                  <a:pt x="18061" y="13474"/>
                                </a:cubicBezTo>
                                <a:cubicBezTo>
                                  <a:pt x="18197" y="13474"/>
                                  <a:pt x="18264" y="13390"/>
                                  <a:pt x="18330" y="13312"/>
                                </a:cubicBezTo>
                                <a:cubicBezTo>
                                  <a:pt x="18397" y="13233"/>
                                  <a:pt x="18461" y="13154"/>
                                  <a:pt x="18591" y="13154"/>
                                </a:cubicBezTo>
                                <a:cubicBezTo>
                                  <a:pt x="18721" y="13154"/>
                                  <a:pt x="18785" y="13228"/>
                                  <a:pt x="18851" y="13312"/>
                                </a:cubicBezTo>
                                <a:cubicBezTo>
                                  <a:pt x="18918" y="13390"/>
                                  <a:pt x="18987" y="13474"/>
                                  <a:pt x="19121" y="13474"/>
                                </a:cubicBezTo>
                                <a:cubicBezTo>
                                  <a:pt x="19254" y="13474"/>
                                  <a:pt x="19323" y="13390"/>
                                  <a:pt x="19390" y="13312"/>
                                </a:cubicBezTo>
                                <a:cubicBezTo>
                                  <a:pt x="19457" y="13233"/>
                                  <a:pt x="19520" y="13154"/>
                                  <a:pt x="19650" y="13154"/>
                                </a:cubicBezTo>
                                <a:cubicBezTo>
                                  <a:pt x="19781" y="13154"/>
                                  <a:pt x="19844" y="13228"/>
                                  <a:pt x="19911" y="13312"/>
                                </a:cubicBezTo>
                                <a:cubicBezTo>
                                  <a:pt x="19977" y="13390"/>
                                  <a:pt x="20047" y="13474"/>
                                  <a:pt x="20180" y="13474"/>
                                </a:cubicBezTo>
                                <a:cubicBezTo>
                                  <a:pt x="20316" y="13474"/>
                                  <a:pt x="20383" y="13390"/>
                                  <a:pt x="20450" y="13312"/>
                                </a:cubicBezTo>
                                <a:cubicBezTo>
                                  <a:pt x="20516" y="13233"/>
                                  <a:pt x="20580" y="13154"/>
                                  <a:pt x="20710" y="13154"/>
                                </a:cubicBezTo>
                                <a:cubicBezTo>
                                  <a:pt x="20840" y="13154"/>
                                  <a:pt x="20904" y="13228"/>
                                  <a:pt x="20970" y="13312"/>
                                </a:cubicBezTo>
                                <a:cubicBezTo>
                                  <a:pt x="21037" y="13390"/>
                                  <a:pt x="21107" y="13474"/>
                                  <a:pt x="21240" y="13474"/>
                                </a:cubicBezTo>
                                <a:cubicBezTo>
                                  <a:pt x="21373" y="13474"/>
                                  <a:pt x="21443" y="13390"/>
                                  <a:pt x="21509" y="13312"/>
                                </a:cubicBezTo>
                                <a:cubicBezTo>
                                  <a:pt x="21536" y="13276"/>
                                  <a:pt x="21567" y="13246"/>
                                  <a:pt x="21597" y="13219"/>
                                </a:cubicBezTo>
                                <a:lnTo>
                                  <a:pt x="21597" y="13198"/>
                                </a:lnTo>
                                <a:cubicBezTo>
                                  <a:pt x="21561" y="13228"/>
                                  <a:pt x="21530" y="13263"/>
                                  <a:pt x="21500" y="13298"/>
                                </a:cubicBezTo>
                                <a:cubicBezTo>
                                  <a:pt x="21433" y="13377"/>
                                  <a:pt x="21370" y="13452"/>
                                  <a:pt x="21240" y="13452"/>
                                </a:cubicBezTo>
                                <a:close/>
                                <a:moveTo>
                                  <a:pt x="21240" y="15363"/>
                                </a:moveTo>
                                <a:cubicBezTo>
                                  <a:pt x="21110" y="15363"/>
                                  <a:pt x="21046" y="15288"/>
                                  <a:pt x="20979" y="15205"/>
                                </a:cubicBezTo>
                                <a:cubicBezTo>
                                  <a:pt x="20913" y="15126"/>
                                  <a:pt x="20843" y="15043"/>
                                  <a:pt x="20710" y="15043"/>
                                </a:cubicBezTo>
                                <a:cubicBezTo>
                                  <a:pt x="20574" y="15043"/>
                                  <a:pt x="20507" y="15126"/>
                                  <a:pt x="20441" y="15205"/>
                                </a:cubicBezTo>
                                <a:cubicBezTo>
                                  <a:pt x="20374" y="15284"/>
                                  <a:pt x="20310" y="15363"/>
                                  <a:pt x="20180" y="15363"/>
                                </a:cubicBezTo>
                                <a:cubicBezTo>
                                  <a:pt x="20050" y="15363"/>
                                  <a:pt x="19986" y="15288"/>
                                  <a:pt x="19920" y="15205"/>
                                </a:cubicBezTo>
                                <a:cubicBezTo>
                                  <a:pt x="19853" y="15126"/>
                                  <a:pt x="19784" y="15043"/>
                                  <a:pt x="19650" y="15043"/>
                                </a:cubicBezTo>
                                <a:cubicBezTo>
                                  <a:pt x="19514" y="15043"/>
                                  <a:pt x="19448" y="15126"/>
                                  <a:pt x="19381" y="15205"/>
                                </a:cubicBezTo>
                                <a:cubicBezTo>
                                  <a:pt x="19314" y="15284"/>
                                  <a:pt x="19251" y="15363"/>
                                  <a:pt x="19121" y="15363"/>
                                </a:cubicBezTo>
                                <a:cubicBezTo>
                                  <a:pt x="18990" y="15363"/>
                                  <a:pt x="18927" y="15288"/>
                                  <a:pt x="18860" y="15205"/>
                                </a:cubicBezTo>
                                <a:cubicBezTo>
                                  <a:pt x="18794" y="15126"/>
                                  <a:pt x="18724" y="15043"/>
                                  <a:pt x="18591" y="15043"/>
                                </a:cubicBezTo>
                                <a:cubicBezTo>
                                  <a:pt x="18455" y="15043"/>
                                  <a:pt x="18388" y="15126"/>
                                  <a:pt x="18321" y="15205"/>
                                </a:cubicBezTo>
                                <a:cubicBezTo>
                                  <a:pt x="18255" y="15284"/>
                                  <a:pt x="18191" y="15363"/>
                                  <a:pt x="18061" y="15363"/>
                                </a:cubicBezTo>
                                <a:cubicBezTo>
                                  <a:pt x="17931" y="15363"/>
                                  <a:pt x="17867" y="15288"/>
                                  <a:pt x="17801" y="15205"/>
                                </a:cubicBezTo>
                                <a:cubicBezTo>
                                  <a:pt x="17734" y="15126"/>
                                  <a:pt x="17664" y="15043"/>
                                  <a:pt x="17531" y="15043"/>
                                </a:cubicBezTo>
                                <a:cubicBezTo>
                                  <a:pt x="17395" y="15043"/>
                                  <a:pt x="17328" y="15126"/>
                                  <a:pt x="17262" y="15205"/>
                                </a:cubicBezTo>
                                <a:cubicBezTo>
                                  <a:pt x="17195" y="15284"/>
                                  <a:pt x="17132" y="15363"/>
                                  <a:pt x="17001" y="15363"/>
                                </a:cubicBezTo>
                                <a:cubicBezTo>
                                  <a:pt x="16871" y="15363"/>
                                  <a:pt x="16808" y="15288"/>
                                  <a:pt x="16741" y="15205"/>
                                </a:cubicBezTo>
                                <a:cubicBezTo>
                                  <a:pt x="16675" y="15126"/>
                                  <a:pt x="16605" y="15043"/>
                                  <a:pt x="16472" y="15043"/>
                                </a:cubicBezTo>
                                <a:cubicBezTo>
                                  <a:pt x="16335" y="15043"/>
                                  <a:pt x="16269" y="15126"/>
                                  <a:pt x="16202" y="15205"/>
                                </a:cubicBezTo>
                                <a:cubicBezTo>
                                  <a:pt x="16136" y="15284"/>
                                  <a:pt x="16072" y="15363"/>
                                  <a:pt x="15942" y="15363"/>
                                </a:cubicBezTo>
                                <a:cubicBezTo>
                                  <a:pt x="15812" y="15363"/>
                                  <a:pt x="15748" y="15288"/>
                                  <a:pt x="15682" y="15205"/>
                                </a:cubicBezTo>
                                <a:cubicBezTo>
                                  <a:pt x="15615" y="15126"/>
                                  <a:pt x="15545" y="15043"/>
                                  <a:pt x="15412" y="15043"/>
                                </a:cubicBezTo>
                                <a:cubicBezTo>
                                  <a:pt x="15276" y="15043"/>
                                  <a:pt x="15209" y="15126"/>
                                  <a:pt x="15143" y="15205"/>
                                </a:cubicBezTo>
                                <a:cubicBezTo>
                                  <a:pt x="15076" y="15284"/>
                                  <a:pt x="15013" y="15363"/>
                                  <a:pt x="14882" y="15363"/>
                                </a:cubicBezTo>
                                <a:cubicBezTo>
                                  <a:pt x="14752" y="15363"/>
                                  <a:pt x="14689" y="15288"/>
                                  <a:pt x="14622" y="15205"/>
                                </a:cubicBezTo>
                                <a:cubicBezTo>
                                  <a:pt x="14555" y="15126"/>
                                  <a:pt x="14486" y="15043"/>
                                  <a:pt x="14353" y="15043"/>
                                </a:cubicBezTo>
                                <a:cubicBezTo>
                                  <a:pt x="14216" y="15043"/>
                                  <a:pt x="14150" y="15126"/>
                                  <a:pt x="14083" y="15205"/>
                                </a:cubicBezTo>
                                <a:cubicBezTo>
                                  <a:pt x="14017" y="15284"/>
                                  <a:pt x="13953" y="15363"/>
                                  <a:pt x="13823" y="15363"/>
                                </a:cubicBezTo>
                                <a:cubicBezTo>
                                  <a:pt x="13693" y="15363"/>
                                  <a:pt x="13629" y="15288"/>
                                  <a:pt x="13562" y="15205"/>
                                </a:cubicBezTo>
                                <a:cubicBezTo>
                                  <a:pt x="13496" y="15126"/>
                                  <a:pt x="13426" y="15043"/>
                                  <a:pt x="13293" y="15043"/>
                                </a:cubicBezTo>
                                <a:cubicBezTo>
                                  <a:pt x="13157" y="15043"/>
                                  <a:pt x="13090" y="15126"/>
                                  <a:pt x="13024" y="15205"/>
                                </a:cubicBezTo>
                                <a:cubicBezTo>
                                  <a:pt x="12957" y="15284"/>
                                  <a:pt x="12893" y="15363"/>
                                  <a:pt x="12763" y="15363"/>
                                </a:cubicBezTo>
                                <a:cubicBezTo>
                                  <a:pt x="12633" y="15363"/>
                                  <a:pt x="12569" y="15288"/>
                                  <a:pt x="12503" y="15205"/>
                                </a:cubicBezTo>
                                <a:cubicBezTo>
                                  <a:pt x="12436" y="15126"/>
                                  <a:pt x="12367" y="15043"/>
                                  <a:pt x="12233" y="15043"/>
                                </a:cubicBezTo>
                                <a:cubicBezTo>
                                  <a:pt x="12097" y="15043"/>
                                  <a:pt x="12031" y="15126"/>
                                  <a:pt x="11964" y="15205"/>
                                </a:cubicBezTo>
                                <a:cubicBezTo>
                                  <a:pt x="11897" y="15284"/>
                                  <a:pt x="11834" y="15363"/>
                                  <a:pt x="11704" y="15363"/>
                                </a:cubicBezTo>
                                <a:cubicBezTo>
                                  <a:pt x="11573" y="15363"/>
                                  <a:pt x="11510" y="15288"/>
                                  <a:pt x="11443" y="15205"/>
                                </a:cubicBezTo>
                                <a:cubicBezTo>
                                  <a:pt x="11377" y="15126"/>
                                  <a:pt x="11307" y="15043"/>
                                  <a:pt x="11174" y="15043"/>
                                </a:cubicBezTo>
                                <a:cubicBezTo>
                                  <a:pt x="11038" y="15043"/>
                                  <a:pt x="10971" y="15126"/>
                                  <a:pt x="10904" y="15205"/>
                                </a:cubicBezTo>
                                <a:cubicBezTo>
                                  <a:pt x="10838" y="15284"/>
                                  <a:pt x="10774" y="15363"/>
                                  <a:pt x="10644" y="15363"/>
                                </a:cubicBezTo>
                                <a:cubicBezTo>
                                  <a:pt x="10514" y="15363"/>
                                  <a:pt x="10450" y="15288"/>
                                  <a:pt x="10384" y="15205"/>
                                </a:cubicBezTo>
                                <a:cubicBezTo>
                                  <a:pt x="10317" y="15126"/>
                                  <a:pt x="10248" y="15043"/>
                                  <a:pt x="10114" y="15043"/>
                                </a:cubicBezTo>
                                <a:cubicBezTo>
                                  <a:pt x="9978" y="15043"/>
                                  <a:pt x="9911" y="15126"/>
                                  <a:pt x="9845" y="15205"/>
                                </a:cubicBezTo>
                                <a:cubicBezTo>
                                  <a:pt x="9778" y="15284"/>
                                  <a:pt x="9715" y="15363"/>
                                  <a:pt x="9585" y="15363"/>
                                </a:cubicBezTo>
                                <a:cubicBezTo>
                                  <a:pt x="9454" y="15363"/>
                                  <a:pt x="9391" y="15288"/>
                                  <a:pt x="9324" y="15205"/>
                                </a:cubicBezTo>
                                <a:cubicBezTo>
                                  <a:pt x="9258" y="15126"/>
                                  <a:pt x="9188" y="15043"/>
                                  <a:pt x="9055" y="15043"/>
                                </a:cubicBezTo>
                                <a:cubicBezTo>
                                  <a:pt x="8919" y="15043"/>
                                  <a:pt x="8852" y="15126"/>
                                  <a:pt x="8785" y="15205"/>
                                </a:cubicBezTo>
                                <a:cubicBezTo>
                                  <a:pt x="8719" y="15284"/>
                                  <a:pt x="8655" y="15363"/>
                                  <a:pt x="8525" y="15363"/>
                                </a:cubicBezTo>
                                <a:cubicBezTo>
                                  <a:pt x="8395" y="15363"/>
                                  <a:pt x="8331" y="15288"/>
                                  <a:pt x="8265" y="15205"/>
                                </a:cubicBezTo>
                                <a:cubicBezTo>
                                  <a:pt x="8198" y="15126"/>
                                  <a:pt x="8128" y="15043"/>
                                  <a:pt x="7995" y="15043"/>
                                </a:cubicBezTo>
                                <a:cubicBezTo>
                                  <a:pt x="7859" y="15043"/>
                                  <a:pt x="7792" y="15126"/>
                                  <a:pt x="7726" y="15205"/>
                                </a:cubicBezTo>
                                <a:cubicBezTo>
                                  <a:pt x="7659" y="15284"/>
                                  <a:pt x="7596" y="15363"/>
                                  <a:pt x="7465" y="15363"/>
                                </a:cubicBezTo>
                                <a:cubicBezTo>
                                  <a:pt x="7335" y="15363"/>
                                  <a:pt x="7272" y="15288"/>
                                  <a:pt x="7205" y="15205"/>
                                </a:cubicBezTo>
                                <a:cubicBezTo>
                                  <a:pt x="7138" y="15126"/>
                                  <a:pt x="7069" y="15043"/>
                                  <a:pt x="6936" y="15043"/>
                                </a:cubicBezTo>
                                <a:cubicBezTo>
                                  <a:pt x="6799" y="15043"/>
                                  <a:pt x="6733" y="15126"/>
                                  <a:pt x="6666" y="15205"/>
                                </a:cubicBezTo>
                                <a:cubicBezTo>
                                  <a:pt x="6600" y="15284"/>
                                  <a:pt x="6536" y="15363"/>
                                  <a:pt x="6406" y="15363"/>
                                </a:cubicBezTo>
                                <a:cubicBezTo>
                                  <a:pt x="6276" y="15363"/>
                                  <a:pt x="6212" y="15288"/>
                                  <a:pt x="6145" y="15205"/>
                                </a:cubicBezTo>
                                <a:cubicBezTo>
                                  <a:pt x="6079" y="15126"/>
                                  <a:pt x="6009" y="15043"/>
                                  <a:pt x="5876" y="15043"/>
                                </a:cubicBezTo>
                                <a:cubicBezTo>
                                  <a:pt x="5740" y="15043"/>
                                  <a:pt x="5673" y="15126"/>
                                  <a:pt x="5607" y="15205"/>
                                </a:cubicBezTo>
                                <a:cubicBezTo>
                                  <a:pt x="5540" y="15284"/>
                                  <a:pt x="5476" y="15363"/>
                                  <a:pt x="5346" y="15363"/>
                                </a:cubicBezTo>
                                <a:cubicBezTo>
                                  <a:pt x="5216" y="15363"/>
                                  <a:pt x="5153" y="15288"/>
                                  <a:pt x="5086" y="15205"/>
                                </a:cubicBezTo>
                                <a:cubicBezTo>
                                  <a:pt x="5019" y="15126"/>
                                  <a:pt x="4950" y="15043"/>
                                  <a:pt x="4816" y="15043"/>
                                </a:cubicBezTo>
                                <a:cubicBezTo>
                                  <a:pt x="4680" y="15043"/>
                                  <a:pt x="4614" y="15126"/>
                                  <a:pt x="4547" y="15205"/>
                                </a:cubicBezTo>
                                <a:cubicBezTo>
                                  <a:pt x="4480" y="15284"/>
                                  <a:pt x="4417" y="15363"/>
                                  <a:pt x="4287" y="15363"/>
                                </a:cubicBezTo>
                                <a:cubicBezTo>
                                  <a:pt x="4157" y="15363"/>
                                  <a:pt x="4093" y="15288"/>
                                  <a:pt x="4026" y="15205"/>
                                </a:cubicBezTo>
                                <a:cubicBezTo>
                                  <a:pt x="3960" y="15126"/>
                                  <a:pt x="3890" y="15043"/>
                                  <a:pt x="3757" y="15043"/>
                                </a:cubicBezTo>
                                <a:cubicBezTo>
                                  <a:pt x="3621" y="15043"/>
                                  <a:pt x="3554" y="15126"/>
                                  <a:pt x="3487" y="15205"/>
                                </a:cubicBezTo>
                                <a:cubicBezTo>
                                  <a:pt x="3421" y="15284"/>
                                  <a:pt x="3357" y="15363"/>
                                  <a:pt x="3227" y="15363"/>
                                </a:cubicBezTo>
                                <a:cubicBezTo>
                                  <a:pt x="3097" y="15363"/>
                                  <a:pt x="3033" y="15288"/>
                                  <a:pt x="2967" y="15205"/>
                                </a:cubicBezTo>
                                <a:cubicBezTo>
                                  <a:pt x="2900" y="15126"/>
                                  <a:pt x="2831" y="15043"/>
                                  <a:pt x="2697" y="15043"/>
                                </a:cubicBezTo>
                                <a:cubicBezTo>
                                  <a:pt x="2561" y="15043"/>
                                  <a:pt x="2495" y="15126"/>
                                  <a:pt x="2428" y="15205"/>
                                </a:cubicBezTo>
                                <a:cubicBezTo>
                                  <a:pt x="2361" y="15284"/>
                                  <a:pt x="2298" y="15363"/>
                                  <a:pt x="2168" y="15363"/>
                                </a:cubicBezTo>
                                <a:cubicBezTo>
                                  <a:pt x="2037" y="15363"/>
                                  <a:pt x="1974" y="15288"/>
                                  <a:pt x="1907" y="15205"/>
                                </a:cubicBezTo>
                                <a:cubicBezTo>
                                  <a:pt x="1841" y="15126"/>
                                  <a:pt x="1771" y="15043"/>
                                  <a:pt x="1638" y="15043"/>
                                </a:cubicBezTo>
                                <a:cubicBezTo>
                                  <a:pt x="1502" y="15043"/>
                                  <a:pt x="1435" y="15126"/>
                                  <a:pt x="1368" y="15205"/>
                                </a:cubicBezTo>
                                <a:cubicBezTo>
                                  <a:pt x="1302" y="15284"/>
                                  <a:pt x="1238" y="15363"/>
                                  <a:pt x="1108" y="15363"/>
                                </a:cubicBezTo>
                                <a:cubicBezTo>
                                  <a:pt x="978" y="15363"/>
                                  <a:pt x="914" y="15288"/>
                                  <a:pt x="848" y="15205"/>
                                </a:cubicBezTo>
                                <a:cubicBezTo>
                                  <a:pt x="781" y="15126"/>
                                  <a:pt x="711" y="15043"/>
                                  <a:pt x="578" y="15043"/>
                                </a:cubicBezTo>
                                <a:lnTo>
                                  <a:pt x="578" y="15043"/>
                                </a:lnTo>
                                <a:cubicBezTo>
                                  <a:pt x="442" y="15043"/>
                                  <a:pt x="375" y="15126"/>
                                  <a:pt x="309" y="15205"/>
                                </a:cubicBezTo>
                                <a:cubicBezTo>
                                  <a:pt x="248" y="15275"/>
                                  <a:pt x="191" y="15345"/>
                                  <a:pt x="88" y="15358"/>
                                </a:cubicBezTo>
                                <a:lnTo>
                                  <a:pt x="88" y="15380"/>
                                </a:lnTo>
                                <a:cubicBezTo>
                                  <a:pt x="197" y="15367"/>
                                  <a:pt x="260" y="15293"/>
                                  <a:pt x="318" y="15223"/>
                                </a:cubicBezTo>
                                <a:cubicBezTo>
                                  <a:pt x="384" y="15144"/>
                                  <a:pt x="448" y="15065"/>
                                  <a:pt x="578" y="15065"/>
                                </a:cubicBezTo>
                                <a:cubicBezTo>
                                  <a:pt x="708" y="15065"/>
                                  <a:pt x="772" y="15139"/>
                                  <a:pt x="839" y="15223"/>
                                </a:cubicBezTo>
                                <a:cubicBezTo>
                                  <a:pt x="905" y="15301"/>
                                  <a:pt x="975" y="15385"/>
                                  <a:pt x="1108" y="15385"/>
                                </a:cubicBezTo>
                                <a:cubicBezTo>
                                  <a:pt x="1244" y="15385"/>
                                  <a:pt x="1311" y="15301"/>
                                  <a:pt x="1377" y="15223"/>
                                </a:cubicBezTo>
                                <a:cubicBezTo>
                                  <a:pt x="1444" y="15144"/>
                                  <a:pt x="1508" y="15065"/>
                                  <a:pt x="1638" y="15065"/>
                                </a:cubicBezTo>
                                <a:cubicBezTo>
                                  <a:pt x="1768" y="15065"/>
                                  <a:pt x="1832" y="15139"/>
                                  <a:pt x="1898" y="15223"/>
                                </a:cubicBezTo>
                                <a:cubicBezTo>
                                  <a:pt x="1965" y="15301"/>
                                  <a:pt x="2034" y="15385"/>
                                  <a:pt x="2168" y="15385"/>
                                </a:cubicBezTo>
                                <a:cubicBezTo>
                                  <a:pt x="2301" y="15385"/>
                                  <a:pt x="2370" y="15301"/>
                                  <a:pt x="2437" y="15223"/>
                                </a:cubicBezTo>
                                <a:cubicBezTo>
                                  <a:pt x="2504" y="15144"/>
                                  <a:pt x="2567" y="15065"/>
                                  <a:pt x="2697" y="15065"/>
                                </a:cubicBezTo>
                                <a:cubicBezTo>
                                  <a:pt x="2828" y="15065"/>
                                  <a:pt x="2891" y="15139"/>
                                  <a:pt x="2958" y="15223"/>
                                </a:cubicBezTo>
                                <a:cubicBezTo>
                                  <a:pt x="3024" y="15301"/>
                                  <a:pt x="3094" y="15385"/>
                                  <a:pt x="3227" y="15385"/>
                                </a:cubicBezTo>
                                <a:cubicBezTo>
                                  <a:pt x="3363" y="15385"/>
                                  <a:pt x="3430" y="15301"/>
                                  <a:pt x="3497" y="15223"/>
                                </a:cubicBezTo>
                                <a:cubicBezTo>
                                  <a:pt x="3563" y="15144"/>
                                  <a:pt x="3627" y="15065"/>
                                  <a:pt x="3757" y="15065"/>
                                </a:cubicBezTo>
                                <a:cubicBezTo>
                                  <a:pt x="3887" y="15065"/>
                                  <a:pt x="3951" y="15139"/>
                                  <a:pt x="4017" y="15223"/>
                                </a:cubicBezTo>
                                <a:cubicBezTo>
                                  <a:pt x="4084" y="15301"/>
                                  <a:pt x="4153" y="15385"/>
                                  <a:pt x="4287" y="15385"/>
                                </a:cubicBezTo>
                                <a:cubicBezTo>
                                  <a:pt x="4420" y="15385"/>
                                  <a:pt x="4490" y="15301"/>
                                  <a:pt x="4556" y="15223"/>
                                </a:cubicBezTo>
                                <a:cubicBezTo>
                                  <a:pt x="4623" y="15144"/>
                                  <a:pt x="4686" y="15065"/>
                                  <a:pt x="4816" y="15065"/>
                                </a:cubicBezTo>
                                <a:cubicBezTo>
                                  <a:pt x="4947" y="15065"/>
                                  <a:pt x="5010" y="15139"/>
                                  <a:pt x="5077" y="15223"/>
                                </a:cubicBezTo>
                                <a:cubicBezTo>
                                  <a:pt x="5143" y="15301"/>
                                  <a:pt x="5213" y="15385"/>
                                  <a:pt x="5346" y="15385"/>
                                </a:cubicBezTo>
                                <a:cubicBezTo>
                                  <a:pt x="5482" y="15385"/>
                                  <a:pt x="5549" y="15301"/>
                                  <a:pt x="5616" y="15223"/>
                                </a:cubicBezTo>
                                <a:cubicBezTo>
                                  <a:pt x="5682" y="15144"/>
                                  <a:pt x="5746" y="15065"/>
                                  <a:pt x="5876" y="15065"/>
                                </a:cubicBezTo>
                                <a:cubicBezTo>
                                  <a:pt x="6006" y="15065"/>
                                  <a:pt x="6070" y="15139"/>
                                  <a:pt x="6136" y="15223"/>
                                </a:cubicBezTo>
                                <a:cubicBezTo>
                                  <a:pt x="6203" y="15301"/>
                                  <a:pt x="6273" y="15385"/>
                                  <a:pt x="6406" y="15385"/>
                                </a:cubicBezTo>
                                <a:cubicBezTo>
                                  <a:pt x="6539" y="15385"/>
                                  <a:pt x="6609" y="15301"/>
                                  <a:pt x="6675" y="15223"/>
                                </a:cubicBezTo>
                                <a:cubicBezTo>
                                  <a:pt x="6742" y="15144"/>
                                  <a:pt x="6805" y="15065"/>
                                  <a:pt x="6936" y="15065"/>
                                </a:cubicBezTo>
                                <a:cubicBezTo>
                                  <a:pt x="7066" y="15065"/>
                                  <a:pt x="7129" y="15139"/>
                                  <a:pt x="7196" y="15223"/>
                                </a:cubicBezTo>
                                <a:cubicBezTo>
                                  <a:pt x="7263" y="15301"/>
                                  <a:pt x="7332" y="15385"/>
                                  <a:pt x="7465" y="15385"/>
                                </a:cubicBezTo>
                                <a:cubicBezTo>
                                  <a:pt x="7602" y="15385"/>
                                  <a:pt x="7668" y="15301"/>
                                  <a:pt x="7735" y="15223"/>
                                </a:cubicBezTo>
                                <a:cubicBezTo>
                                  <a:pt x="7801" y="15144"/>
                                  <a:pt x="7865" y="15065"/>
                                  <a:pt x="7995" y="15065"/>
                                </a:cubicBezTo>
                                <a:cubicBezTo>
                                  <a:pt x="8125" y="15065"/>
                                  <a:pt x="8189" y="15139"/>
                                  <a:pt x="8256" y="15223"/>
                                </a:cubicBezTo>
                                <a:cubicBezTo>
                                  <a:pt x="8322" y="15301"/>
                                  <a:pt x="8392" y="15385"/>
                                  <a:pt x="8525" y="15385"/>
                                </a:cubicBezTo>
                                <a:cubicBezTo>
                                  <a:pt x="8658" y="15385"/>
                                  <a:pt x="8728" y="15301"/>
                                  <a:pt x="8794" y="15223"/>
                                </a:cubicBezTo>
                                <a:cubicBezTo>
                                  <a:pt x="8861" y="15144"/>
                                  <a:pt x="8925" y="15065"/>
                                  <a:pt x="9055" y="15065"/>
                                </a:cubicBezTo>
                                <a:cubicBezTo>
                                  <a:pt x="9185" y="15065"/>
                                  <a:pt x="9248" y="15139"/>
                                  <a:pt x="9315" y="15223"/>
                                </a:cubicBezTo>
                                <a:cubicBezTo>
                                  <a:pt x="9382" y="15301"/>
                                  <a:pt x="9451" y="15385"/>
                                  <a:pt x="9585" y="15385"/>
                                </a:cubicBezTo>
                                <a:cubicBezTo>
                                  <a:pt x="9721" y="15385"/>
                                  <a:pt x="9787" y="15301"/>
                                  <a:pt x="9854" y="15223"/>
                                </a:cubicBezTo>
                                <a:cubicBezTo>
                                  <a:pt x="9921" y="15144"/>
                                  <a:pt x="9984" y="15065"/>
                                  <a:pt x="10114" y="15065"/>
                                </a:cubicBezTo>
                                <a:cubicBezTo>
                                  <a:pt x="10244" y="15065"/>
                                  <a:pt x="10308" y="15139"/>
                                  <a:pt x="10375" y="15223"/>
                                </a:cubicBezTo>
                                <a:cubicBezTo>
                                  <a:pt x="10441" y="15301"/>
                                  <a:pt x="10511" y="15385"/>
                                  <a:pt x="10644" y="15385"/>
                                </a:cubicBezTo>
                                <a:cubicBezTo>
                                  <a:pt x="10777" y="15385"/>
                                  <a:pt x="10847" y="15301"/>
                                  <a:pt x="10914" y="15223"/>
                                </a:cubicBezTo>
                                <a:cubicBezTo>
                                  <a:pt x="10980" y="15144"/>
                                  <a:pt x="11044" y="15065"/>
                                  <a:pt x="11174" y="15065"/>
                                </a:cubicBezTo>
                                <a:cubicBezTo>
                                  <a:pt x="11304" y="15065"/>
                                  <a:pt x="11368" y="15139"/>
                                  <a:pt x="11434" y="15223"/>
                                </a:cubicBezTo>
                                <a:cubicBezTo>
                                  <a:pt x="11501" y="15301"/>
                                  <a:pt x="11570" y="15385"/>
                                  <a:pt x="11704" y="15385"/>
                                </a:cubicBezTo>
                                <a:cubicBezTo>
                                  <a:pt x="11840" y="15385"/>
                                  <a:pt x="11906" y="15301"/>
                                  <a:pt x="11973" y="15223"/>
                                </a:cubicBezTo>
                                <a:cubicBezTo>
                                  <a:pt x="12040" y="15144"/>
                                  <a:pt x="12103" y="15065"/>
                                  <a:pt x="12233" y="15065"/>
                                </a:cubicBezTo>
                                <a:cubicBezTo>
                                  <a:pt x="12364" y="15065"/>
                                  <a:pt x="12427" y="15139"/>
                                  <a:pt x="12494" y="15223"/>
                                </a:cubicBezTo>
                                <a:cubicBezTo>
                                  <a:pt x="12560" y="15301"/>
                                  <a:pt x="12630" y="15385"/>
                                  <a:pt x="12763" y="15385"/>
                                </a:cubicBezTo>
                                <a:cubicBezTo>
                                  <a:pt x="12896" y="15385"/>
                                  <a:pt x="12966" y="15301"/>
                                  <a:pt x="13033" y="15223"/>
                                </a:cubicBezTo>
                                <a:cubicBezTo>
                                  <a:pt x="13099" y="15144"/>
                                  <a:pt x="13163" y="15065"/>
                                  <a:pt x="13293" y="15065"/>
                                </a:cubicBezTo>
                                <a:cubicBezTo>
                                  <a:pt x="13423" y="15065"/>
                                  <a:pt x="13487" y="15139"/>
                                  <a:pt x="13553" y="15223"/>
                                </a:cubicBezTo>
                                <a:cubicBezTo>
                                  <a:pt x="13620" y="15301"/>
                                  <a:pt x="13690" y="15385"/>
                                  <a:pt x="13823" y="15385"/>
                                </a:cubicBezTo>
                                <a:cubicBezTo>
                                  <a:pt x="13959" y="15385"/>
                                  <a:pt x="14026" y="15301"/>
                                  <a:pt x="14092" y="15223"/>
                                </a:cubicBezTo>
                                <a:cubicBezTo>
                                  <a:pt x="14159" y="15144"/>
                                  <a:pt x="14222" y="15065"/>
                                  <a:pt x="14353" y="15065"/>
                                </a:cubicBezTo>
                                <a:cubicBezTo>
                                  <a:pt x="14483" y="15065"/>
                                  <a:pt x="14546" y="15139"/>
                                  <a:pt x="14613" y="15223"/>
                                </a:cubicBezTo>
                                <a:cubicBezTo>
                                  <a:pt x="14680" y="15301"/>
                                  <a:pt x="14749" y="15385"/>
                                  <a:pt x="14882" y="15385"/>
                                </a:cubicBezTo>
                                <a:cubicBezTo>
                                  <a:pt x="15016" y="15385"/>
                                  <a:pt x="15085" y="15301"/>
                                  <a:pt x="15152" y="15223"/>
                                </a:cubicBezTo>
                                <a:cubicBezTo>
                                  <a:pt x="15218" y="15144"/>
                                  <a:pt x="15282" y="15065"/>
                                  <a:pt x="15412" y="15065"/>
                                </a:cubicBezTo>
                                <a:cubicBezTo>
                                  <a:pt x="15542" y="15065"/>
                                  <a:pt x="15606" y="15139"/>
                                  <a:pt x="15672" y="15223"/>
                                </a:cubicBezTo>
                                <a:cubicBezTo>
                                  <a:pt x="15739" y="15301"/>
                                  <a:pt x="15809" y="15385"/>
                                  <a:pt x="15942" y="15385"/>
                                </a:cubicBezTo>
                                <a:cubicBezTo>
                                  <a:pt x="16078" y="15385"/>
                                  <a:pt x="16145" y="15301"/>
                                  <a:pt x="16211" y="15223"/>
                                </a:cubicBezTo>
                                <a:cubicBezTo>
                                  <a:pt x="16278" y="15144"/>
                                  <a:pt x="16342" y="15065"/>
                                  <a:pt x="16472" y="15065"/>
                                </a:cubicBezTo>
                                <a:cubicBezTo>
                                  <a:pt x="16602" y="15065"/>
                                  <a:pt x="16665" y="15139"/>
                                  <a:pt x="16732" y="15223"/>
                                </a:cubicBezTo>
                                <a:cubicBezTo>
                                  <a:pt x="16799" y="15301"/>
                                  <a:pt x="16868" y="15385"/>
                                  <a:pt x="17001" y="15385"/>
                                </a:cubicBezTo>
                                <a:cubicBezTo>
                                  <a:pt x="17135" y="15385"/>
                                  <a:pt x="17204" y="15301"/>
                                  <a:pt x="17271" y="15223"/>
                                </a:cubicBezTo>
                                <a:cubicBezTo>
                                  <a:pt x="17338" y="15144"/>
                                  <a:pt x="17401" y="15065"/>
                                  <a:pt x="17531" y="15065"/>
                                </a:cubicBezTo>
                                <a:cubicBezTo>
                                  <a:pt x="17661" y="15065"/>
                                  <a:pt x="17725" y="15139"/>
                                  <a:pt x="17792" y="15223"/>
                                </a:cubicBezTo>
                                <a:cubicBezTo>
                                  <a:pt x="17858" y="15301"/>
                                  <a:pt x="17928" y="15385"/>
                                  <a:pt x="18061" y="15385"/>
                                </a:cubicBezTo>
                                <a:cubicBezTo>
                                  <a:pt x="18197" y="15385"/>
                                  <a:pt x="18264" y="15301"/>
                                  <a:pt x="18330" y="15223"/>
                                </a:cubicBezTo>
                                <a:cubicBezTo>
                                  <a:pt x="18397" y="15144"/>
                                  <a:pt x="18461" y="15065"/>
                                  <a:pt x="18591" y="15065"/>
                                </a:cubicBezTo>
                                <a:cubicBezTo>
                                  <a:pt x="18721" y="15065"/>
                                  <a:pt x="18785" y="15139"/>
                                  <a:pt x="18851" y="15223"/>
                                </a:cubicBezTo>
                                <a:cubicBezTo>
                                  <a:pt x="18918" y="15301"/>
                                  <a:pt x="18987" y="15385"/>
                                  <a:pt x="19121" y="15385"/>
                                </a:cubicBezTo>
                                <a:cubicBezTo>
                                  <a:pt x="19254" y="15385"/>
                                  <a:pt x="19323" y="15301"/>
                                  <a:pt x="19390" y="15223"/>
                                </a:cubicBezTo>
                                <a:cubicBezTo>
                                  <a:pt x="19457" y="15144"/>
                                  <a:pt x="19520" y="15065"/>
                                  <a:pt x="19650" y="15065"/>
                                </a:cubicBezTo>
                                <a:cubicBezTo>
                                  <a:pt x="19781" y="15065"/>
                                  <a:pt x="19844" y="15139"/>
                                  <a:pt x="19911" y="15223"/>
                                </a:cubicBezTo>
                                <a:cubicBezTo>
                                  <a:pt x="19977" y="15301"/>
                                  <a:pt x="20047" y="15385"/>
                                  <a:pt x="20180" y="15385"/>
                                </a:cubicBezTo>
                                <a:cubicBezTo>
                                  <a:pt x="20316" y="15385"/>
                                  <a:pt x="20383" y="15301"/>
                                  <a:pt x="20450" y="15223"/>
                                </a:cubicBezTo>
                                <a:cubicBezTo>
                                  <a:pt x="20516" y="15144"/>
                                  <a:pt x="20580" y="15065"/>
                                  <a:pt x="20710" y="15065"/>
                                </a:cubicBezTo>
                                <a:cubicBezTo>
                                  <a:pt x="20840" y="15065"/>
                                  <a:pt x="20904" y="15139"/>
                                  <a:pt x="20970" y="15223"/>
                                </a:cubicBezTo>
                                <a:cubicBezTo>
                                  <a:pt x="21037" y="15301"/>
                                  <a:pt x="21107" y="15385"/>
                                  <a:pt x="21240" y="15385"/>
                                </a:cubicBezTo>
                                <a:cubicBezTo>
                                  <a:pt x="21373" y="15385"/>
                                  <a:pt x="21443" y="15301"/>
                                  <a:pt x="21509" y="15223"/>
                                </a:cubicBezTo>
                                <a:cubicBezTo>
                                  <a:pt x="21536" y="15188"/>
                                  <a:pt x="21567" y="15157"/>
                                  <a:pt x="21597" y="15131"/>
                                </a:cubicBezTo>
                                <a:lnTo>
                                  <a:pt x="21597" y="15109"/>
                                </a:lnTo>
                                <a:cubicBezTo>
                                  <a:pt x="21561" y="15139"/>
                                  <a:pt x="21530" y="15174"/>
                                  <a:pt x="21500" y="15209"/>
                                </a:cubicBezTo>
                                <a:cubicBezTo>
                                  <a:pt x="21433" y="15288"/>
                                  <a:pt x="21370" y="15363"/>
                                  <a:pt x="21240" y="15363"/>
                                </a:cubicBezTo>
                                <a:close/>
                                <a:moveTo>
                                  <a:pt x="21240" y="14885"/>
                                </a:moveTo>
                                <a:cubicBezTo>
                                  <a:pt x="21110" y="14885"/>
                                  <a:pt x="21046" y="14811"/>
                                  <a:pt x="20979" y="14727"/>
                                </a:cubicBezTo>
                                <a:cubicBezTo>
                                  <a:pt x="20913" y="14648"/>
                                  <a:pt x="20843" y="14565"/>
                                  <a:pt x="20710" y="14565"/>
                                </a:cubicBezTo>
                                <a:cubicBezTo>
                                  <a:pt x="20574" y="14565"/>
                                  <a:pt x="20507" y="14648"/>
                                  <a:pt x="20441" y="14727"/>
                                </a:cubicBezTo>
                                <a:cubicBezTo>
                                  <a:pt x="20374" y="14806"/>
                                  <a:pt x="20310" y="14885"/>
                                  <a:pt x="20180" y="14885"/>
                                </a:cubicBezTo>
                                <a:cubicBezTo>
                                  <a:pt x="20050" y="14885"/>
                                  <a:pt x="19986" y="14811"/>
                                  <a:pt x="19920" y="14727"/>
                                </a:cubicBezTo>
                                <a:cubicBezTo>
                                  <a:pt x="19853" y="14648"/>
                                  <a:pt x="19784" y="14565"/>
                                  <a:pt x="19650" y="14565"/>
                                </a:cubicBezTo>
                                <a:cubicBezTo>
                                  <a:pt x="19514" y="14565"/>
                                  <a:pt x="19448" y="14648"/>
                                  <a:pt x="19381" y="14727"/>
                                </a:cubicBezTo>
                                <a:cubicBezTo>
                                  <a:pt x="19314" y="14806"/>
                                  <a:pt x="19251" y="14885"/>
                                  <a:pt x="19121" y="14885"/>
                                </a:cubicBezTo>
                                <a:cubicBezTo>
                                  <a:pt x="18990" y="14885"/>
                                  <a:pt x="18927" y="14811"/>
                                  <a:pt x="18860" y="14727"/>
                                </a:cubicBezTo>
                                <a:cubicBezTo>
                                  <a:pt x="18794" y="14648"/>
                                  <a:pt x="18724" y="14565"/>
                                  <a:pt x="18591" y="14565"/>
                                </a:cubicBezTo>
                                <a:cubicBezTo>
                                  <a:pt x="18455" y="14565"/>
                                  <a:pt x="18388" y="14648"/>
                                  <a:pt x="18321" y="14727"/>
                                </a:cubicBezTo>
                                <a:cubicBezTo>
                                  <a:pt x="18255" y="14806"/>
                                  <a:pt x="18191" y="14885"/>
                                  <a:pt x="18061" y="14885"/>
                                </a:cubicBezTo>
                                <a:cubicBezTo>
                                  <a:pt x="17931" y="14885"/>
                                  <a:pt x="17867" y="14811"/>
                                  <a:pt x="17801" y="14727"/>
                                </a:cubicBezTo>
                                <a:cubicBezTo>
                                  <a:pt x="17734" y="14648"/>
                                  <a:pt x="17664" y="14565"/>
                                  <a:pt x="17531" y="14565"/>
                                </a:cubicBezTo>
                                <a:cubicBezTo>
                                  <a:pt x="17395" y="14565"/>
                                  <a:pt x="17328" y="14648"/>
                                  <a:pt x="17262" y="14727"/>
                                </a:cubicBezTo>
                                <a:cubicBezTo>
                                  <a:pt x="17195" y="14806"/>
                                  <a:pt x="17132" y="14885"/>
                                  <a:pt x="17001" y="14885"/>
                                </a:cubicBezTo>
                                <a:cubicBezTo>
                                  <a:pt x="16871" y="14885"/>
                                  <a:pt x="16808" y="14811"/>
                                  <a:pt x="16741" y="14727"/>
                                </a:cubicBezTo>
                                <a:cubicBezTo>
                                  <a:pt x="16675" y="14648"/>
                                  <a:pt x="16605" y="14565"/>
                                  <a:pt x="16472" y="14565"/>
                                </a:cubicBezTo>
                                <a:cubicBezTo>
                                  <a:pt x="16335" y="14565"/>
                                  <a:pt x="16269" y="14648"/>
                                  <a:pt x="16202" y="14727"/>
                                </a:cubicBezTo>
                                <a:cubicBezTo>
                                  <a:pt x="16136" y="14806"/>
                                  <a:pt x="16072" y="14885"/>
                                  <a:pt x="15942" y="14885"/>
                                </a:cubicBezTo>
                                <a:cubicBezTo>
                                  <a:pt x="15812" y="14885"/>
                                  <a:pt x="15748" y="14811"/>
                                  <a:pt x="15682" y="14727"/>
                                </a:cubicBezTo>
                                <a:cubicBezTo>
                                  <a:pt x="15615" y="14648"/>
                                  <a:pt x="15545" y="14565"/>
                                  <a:pt x="15412" y="14565"/>
                                </a:cubicBezTo>
                                <a:cubicBezTo>
                                  <a:pt x="15276" y="14565"/>
                                  <a:pt x="15209" y="14648"/>
                                  <a:pt x="15143" y="14727"/>
                                </a:cubicBezTo>
                                <a:cubicBezTo>
                                  <a:pt x="15076" y="14806"/>
                                  <a:pt x="15013" y="14885"/>
                                  <a:pt x="14882" y="14885"/>
                                </a:cubicBezTo>
                                <a:cubicBezTo>
                                  <a:pt x="14752" y="14885"/>
                                  <a:pt x="14689" y="14811"/>
                                  <a:pt x="14622" y="14727"/>
                                </a:cubicBezTo>
                                <a:cubicBezTo>
                                  <a:pt x="14555" y="14648"/>
                                  <a:pt x="14486" y="14565"/>
                                  <a:pt x="14353" y="14565"/>
                                </a:cubicBezTo>
                                <a:cubicBezTo>
                                  <a:pt x="14216" y="14565"/>
                                  <a:pt x="14150" y="14648"/>
                                  <a:pt x="14083" y="14727"/>
                                </a:cubicBezTo>
                                <a:cubicBezTo>
                                  <a:pt x="14017" y="14806"/>
                                  <a:pt x="13953" y="14885"/>
                                  <a:pt x="13823" y="14885"/>
                                </a:cubicBezTo>
                                <a:cubicBezTo>
                                  <a:pt x="13693" y="14885"/>
                                  <a:pt x="13629" y="14811"/>
                                  <a:pt x="13562" y="14727"/>
                                </a:cubicBezTo>
                                <a:cubicBezTo>
                                  <a:pt x="13496" y="14648"/>
                                  <a:pt x="13426" y="14565"/>
                                  <a:pt x="13293" y="14565"/>
                                </a:cubicBezTo>
                                <a:cubicBezTo>
                                  <a:pt x="13157" y="14565"/>
                                  <a:pt x="13090" y="14648"/>
                                  <a:pt x="13024" y="14727"/>
                                </a:cubicBezTo>
                                <a:cubicBezTo>
                                  <a:pt x="12957" y="14806"/>
                                  <a:pt x="12893" y="14885"/>
                                  <a:pt x="12763" y="14885"/>
                                </a:cubicBezTo>
                                <a:cubicBezTo>
                                  <a:pt x="12633" y="14885"/>
                                  <a:pt x="12569" y="14811"/>
                                  <a:pt x="12503" y="14727"/>
                                </a:cubicBezTo>
                                <a:cubicBezTo>
                                  <a:pt x="12436" y="14648"/>
                                  <a:pt x="12367" y="14565"/>
                                  <a:pt x="12233" y="14565"/>
                                </a:cubicBezTo>
                                <a:cubicBezTo>
                                  <a:pt x="12097" y="14565"/>
                                  <a:pt x="12031" y="14648"/>
                                  <a:pt x="11964" y="14727"/>
                                </a:cubicBezTo>
                                <a:cubicBezTo>
                                  <a:pt x="11897" y="14806"/>
                                  <a:pt x="11834" y="14885"/>
                                  <a:pt x="11704" y="14885"/>
                                </a:cubicBezTo>
                                <a:cubicBezTo>
                                  <a:pt x="11573" y="14885"/>
                                  <a:pt x="11510" y="14811"/>
                                  <a:pt x="11443" y="14727"/>
                                </a:cubicBezTo>
                                <a:cubicBezTo>
                                  <a:pt x="11377" y="14648"/>
                                  <a:pt x="11307" y="14565"/>
                                  <a:pt x="11174" y="14565"/>
                                </a:cubicBezTo>
                                <a:cubicBezTo>
                                  <a:pt x="11038" y="14565"/>
                                  <a:pt x="10971" y="14648"/>
                                  <a:pt x="10904" y="14727"/>
                                </a:cubicBezTo>
                                <a:cubicBezTo>
                                  <a:pt x="10838" y="14806"/>
                                  <a:pt x="10774" y="14885"/>
                                  <a:pt x="10644" y="14885"/>
                                </a:cubicBezTo>
                                <a:cubicBezTo>
                                  <a:pt x="10514" y="14885"/>
                                  <a:pt x="10450" y="14811"/>
                                  <a:pt x="10384" y="14727"/>
                                </a:cubicBezTo>
                                <a:cubicBezTo>
                                  <a:pt x="10317" y="14648"/>
                                  <a:pt x="10248" y="14565"/>
                                  <a:pt x="10114" y="14565"/>
                                </a:cubicBezTo>
                                <a:cubicBezTo>
                                  <a:pt x="9978" y="14565"/>
                                  <a:pt x="9911" y="14648"/>
                                  <a:pt x="9845" y="14727"/>
                                </a:cubicBezTo>
                                <a:cubicBezTo>
                                  <a:pt x="9778" y="14806"/>
                                  <a:pt x="9715" y="14885"/>
                                  <a:pt x="9585" y="14885"/>
                                </a:cubicBezTo>
                                <a:cubicBezTo>
                                  <a:pt x="9454" y="14885"/>
                                  <a:pt x="9391" y="14811"/>
                                  <a:pt x="9324" y="14727"/>
                                </a:cubicBezTo>
                                <a:cubicBezTo>
                                  <a:pt x="9258" y="14648"/>
                                  <a:pt x="9188" y="14565"/>
                                  <a:pt x="9055" y="14565"/>
                                </a:cubicBezTo>
                                <a:cubicBezTo>
                                  <a:pt x="8919" y="14565"/>
                                  <a:pt x="8852" y="14648"/>
                                  <a:pt x="8785" y="14727"/>
                                </a:cubicBezTo>
                                <a:cubicBezTo>
                                  <a:pt x="8719" y="14806"/>
                                  <a:pt x="8655" y="14885"/>
                                  <a:pt x="8525" y="14885"/>
                                </a:cubicBezTo>
                                <a:cubicBezTo>
                                  <a:pt x="8395" y="14885"/>
                                  <a:pt x="8331" y="14811"/>
                                  <a:pt x="8265" y="14727"/>
                                </a:cubicBezTo>
                                <a:cubicBezTo>
                                  <a:pt x="8198" y="14648"/>
                                  <a:pt x="8128" y="14565"/>
                                  <a:pt x="7995" y="14565"/>
                                </a:cubicBezTo>
                                <a:cubicBezTo>
                                  <a:pt x="7859" y="14565"/>
                                  <a:pt x="7792" y="14648"/>
                                  <a:pt x="7726" y="14727"/>
                                </a:cubicBezTo>
                                <a:cubicBezTo>
                                  <a:pt x="7659" y="14806"/>
                                  <a:pt x="7596" y="14885"/>
                                  <a:pt x="7465" y="14885"/>
                                </a:cubicBezTo>
                                <a:cubicBezTo>
                                  <a:pt x="7335" y="14885"/>
                                  <a:pt x="7272" y="14811"/>
                                  <a:pt x="7205" y="14727"/>
                                </a:cubicBezTo>
                                <a:cubicBezTo>
                                  <a:pt x="7138" y="14648"/>
                                  <a:pt x="7069" y="14565"/>
                                  <a:pt x="6936" y="14565"/>
                                </a:cubicBezTo>
                                <a:cubicBezTo>
                                  <a:pt x="6799" y="14565"/>
                                  <a:pt x="6733" y="14648"/>
                                  <a:pt x="6666" y="14727"/>
                                </a:cubicBezTo>
                                <a:cubicBezTo>
                                  <a:pt x="6600" y="14806"/>
                                  <a:pt x="6536" y="14885"/>
                                  <a:pt x="6406" y="14885"/>
                                </a:cubicBezTo>
                                <a:cubicBezTo>
                                  <a:pt x="6276" y="14885"/>
                                  <a:pt x="6212" y="14811"/>
                                  <a:pt x="6145" y="14727"/>
                                </a:cubicBezTo>
                                <a:cubicBezTo>
                                  <a:pt x="6079" y="14648"/>
                                  <a:pt x="6009" y="14565"/>
                                  <a:pt x="5876" y="14565"/>
                                </a:cubicBezTo>
                                <a:cubicBezTo>
                                  <a:pt x="5740" y="14565"/>
                                  <a:pt x="5673" y="14648"/>
                                  <a:pt x="5607" y="14727"/>
                                </a:cubicBezTo>
                                <a:cubicBezTo>
                                  <a:pt x="5540" y="14806"/>
                                  <a:pt x="5476" y="14885"/>
                                  <a:pt x="5346" y="14885"/>
                                </a:cubicBezTo>
                                <a:cubicBezTo>
                                  <a:pt x="5216" y="14885"/>
                                  <a:pt x="5153" y="14811"/>
                                  <a:pt x="5086" y="14727"/>
                                </a:cubicBezTo>
                                <a:cubicBezTo>
                                  <a:pt x="5019" y="14648"/>
                                  <a:pt x="4950" y="14565"/>
                                  <a:pt x="4816" y="14565"/>
                                </a:cubicBezTo>
                                <a:cubicBezTo>
                                  <a:pt x="4680" y="14565"/>
                                  <a:pt x="4614" y="14648"/>
                                  <a:pt x="4547" y="14727"/>
                                </a:cubicBezTo>
                                <a:cubicBezTo>
                                  <a:pt x="4480" y="14806"/>
                                  <a:pt x="4417" y="14885"/>
                                  <a:pt x="4287" y="14885"/>
                                </a:cubicBezTo>
                                <a:cubicBezTo>
                                  <a:pt x="4157" y="14885"/>
                                  <a:pt x="4093" y="14811"/>
                                  <a:pt x="4026" y="14727"/>
                                </a:cubicBezTo>
                                <a:cubicBezTo>
                                  <a:pt x="3960" y="14648"/>
                                  <a:pt x="3890" y="14565"/>
                                  <a:pt x="3757" y="14565"/>
                                </a:cubicBezTo>
                                <a:cubicBezTo>
                                  <a:pt x="3621" y="14565"/>
                                  <a:pt x="3554" y="14648"/>
                                  <a:pt x="3487" y="14727"/>
                                </a:cubicBezTo>
                                <a:cubicBezTo>
                                  <a:pt x="3421" y="14806"/>
                                  <a:pt x="3357" y="14885"/>
                                  <a:pt x="3227" y="14885"/>
                                </a:cubicBezTo>
                                <a:cubicBezTo>
                                  <a:pt x="3097" y="14885"/>
                                  <a:pt x="3033" y="14811"/>
                                  <a:pt x="2967" y="14727"/>
                                </a:cubicBezTo>
                                <a:cubicBezTo>
                                  <a:pt x="2900" y="14648"/>
                                  <a:pt x="2831" y="14565"/>
                                  <a:pt x="2697" y="14565"/>
                                </a:cubicBezTo>
                                <a:cubicBezTo>
                                  <a:pt x="2561" y="14565"/>
                                  <a:pt x="2495" y="14648"/>
                                  <a:pt x="2428" y="14727"/>
                                </a:cubicBezTo>
                                <a:cubicBezTo>
                                  <a:pt x="2361" y="14806"/>
                                  <a:pt x="2298" y="14885"/>
                                  <a:pt x="2168" y="14885"/>
                                </a:cubicBezTo>
                                <a:cubicBezTo>
                                  <a:pt x="2037" y="14885"/>
                                  <a:pt x="1974" y="14811"/>
                                  <a:pt x="1907" y="14727"/>
                                </a:cubicBezTo>
                                <a:cubicBezTo>
                                  <a:pt x="1841" y="14648"/>
                                  <a:pt x="1771" y="14565"/>
                                  <a:pt x="1638" y="14565"/>
                                </a:cubicBezTo>
                                <a:cubicBezTo>
                                  <a:pt x="1502" y="14565"/>
                                  <a:pt x="1435" y="14648"/>
                                  <a:pt x="1368" y="14727"/>
                                </a:cubicBezTo>
                                <a:cubicBezTo>
                                  <a:pt x="1302" y="14806"/>
                                  <a:pt x="1238" y="14885"/>
                                  <a:pt x="1108" y="14885"/>
                                </a:cubicBezTo>
                                <a:cubicBezTo>
                                  <a:pt x="978" y="14885"/>
                                  <a:pt x="914" y="14811"/>
                                  <a:pt x="848" y="14727"/>
                                </a:cubicBezTo>
                                <a:cubicBezTo>
                                  <a:pt x="781" y="14648"/>
                                  <a:pt x="711" y="14565"/>
                                  <a:pt x="578" y="14565"/>
                                </a:cubicBezTo>
                                <a:lnTo>
                                  <a:pt x="578" y="14565"/>
                                </a:lnTo>
                                <a:cubicBezTo>
                                  <a:pt x="442" y="14565"/>
                                  <a:pt x="375" y="14648"/>
                                  <a:pt x="309" y="14727"/>
                                </a:cubicBezTo>
                                <a:cubicBezTo>
                                  <a:pt x="248" y="14797"/>
                                  <a:pt x="191" y="14868"/>
                                  <a:pt x="88" y="14881"/>
                                </a:cubicBezTo>
                                <a:lnTo>
                                  <a:pt x="88" y="14903"/>
                                </a:lnTo>
                                <a:cubicBezTo>
                                  <a:pt x="197" y="14889"/>
                                  <a:pt x="260" y="14815"/>
                                  <a:pt x="318" y="14745"/>
                                </a:cubicBezTo>
                                <a:cubicBezTo>
                                  <a:pt x="384" y="14666"/>
                                  <a:pt x="448" y="14587"/>
                                  <a:pt x="578" y="14587"/>
                                </a:cubicBezTo>
                                <a:cubicBezTo>
                                  <a:pt x="708" y="14587"/>
                                  <a:pt x="772" y="14662"/>
                                  <a:pt x="839" y="14745"/>
                                </a:cubicBezTo>
                                <a:cubicBezTo>
                                  <a:pt x="905" y="14824"/>
                                  <a:pt x="975" y="14907"/>
                                  <a:pt x="1108" y="14907"/>
                                </a:cubicBezTo>
                                <a:cubicBezTo>
                                  <a:pt x="1244" y="14907"/>
                                  <a:pt x="1311" y="14824"/>
                                  <a:pt x="1377" y="14745"/>
                                </a:cubicBezTo>
                                <a:cubicBezTo>
                                  <a:pt x="1444" y="14666"/>
                                  <a:pt x="1508" y="14587"/>
                                  <a:pt x="1638" y="14587"/>
                                </a:cubicBezTo>
                                <a:cubicBezTo>
                                  <a:pt x="1768" y="14587"/>
                                  <a:pt x="1832" y="14662"/>
                                  <a:pt x="1898" y="14745"/>
                                </a:cubicBezTo>
                                <a:cubicBezTo>
                                  <a:pt x="1965" y="14824"/>
                                  <a:pt x="2034" y="14907"/>
                                  <a:pt x="2168" y="14907"/>
                                </a:cubicBezTo>
                                <a:cubicBezTo>
                                  <a:pt x="2301" y="14907"/>
                                  <a:pt x="2370" y="14824"/>
                                  <a:pt x="2437" y="14745"/>
                                </a:cubicBezTo>
                                <a:cubicBezTo>
                                  <a:pt x="2504" y="14666"/>
                                  <a:pt x="2567" y="14587"/>
                                  <a:pt x="2697" y="14587"/>
                                </a:cubicBezTo>
                                <a:cubicBezTo>
                                  <a:pt x="2828" y="14587"/>
                                  <a:pt x="2891" y="14662"/>
                                  <a:pt x="2958" y="14745"/>
                                </a:cubicBezTo>
                                <a:cubicBezTo>
                                  <a:pt x="3024" y="14824"/>
                                  <a:pt x="3094" y="14907"/>
                                  <a:pt x="3227" y="14907"/>
                                </a:cubicBezTo>
                                <a:cubicBezTo>
                                  <a:pt x="3363" y="14907"/>
                                  <a:pt x="3430" y="14824"/>
                                  <a:pt x="3497" y="14745"/>
                                </a:cubicBezTo>
                                <a:cubicBezTo>
                                  <a:pt x="3563" y="14666"/>
                                  <a:pt x="3627" y="14587"/>
                                  <a:pt x="3757" y="14587"/>
                                </a:cubicBezTo>
                                <a:cubicBezTo>
                                  <a:pt x="3887" y="14587"/>
                                  <a:pt x="3951" y="14662"/>
                                  <a:pt x="4017" y="14745"/>
                                </a:cubicBezTo>
                                <a:cubicBezTo>
                                  <a:pt x="4084" y="14824"/>
                                  <a:pt x="4153" y="14907"/>
                                  <a:pt x="4287" y="14907"/>
                                </a:cubicBezTo>
                                <a:cubicBezTo>
                                  <a:pt x="4420" y="14907"/>
                                  <a:pt x="4490" y="14824"/>
                                  <a:pt x="4556" y="14745"/>
                                </a:cubicBezTo>
                                <a:cubicBezTo>
                                  <a:pt x="4623" y="14666"/>
                                  <a:pt x="4686" y="14587"/>
                                  <a:pt x="4816" y="14587"/>
                                </a:cubicBezTo>
                                <a:cubicBezTo>
                                  <a:pt x="4947" y="14587"/>
                                  <a:pt x="5010" y="14662"/>
                                  <a:pt x="5077" y="14745"/>
                                </a:cubicBezTo>
                                <a:cubicBezTo>
                                  <a:pt x="5143" y="14824"/>
                                  <a:pt x="5213" y="14907"/>
                                  <a:pt x="5346" y="14907"/>
                                </a:cubicBezTo>
                                <a:cubicBezTo>
                                  <a:pt x="5482" y="14907"/>
                                  <a:pt x="5549" y="14824"/>
                                  <a:pt x="5616" y="14745"/>
                                </a:cubicBezTo>
                                <a:cubicBezTo>
                                  <a:pt x="5682" y="14666"/>
                                  <a:pt x="5746" y="14587"/>
                                  <a:pt x="5876" y="14587"/>
                                </a:cubicBezTo>
                                <a:cubicBezTo>
                                  <a:pt x="6006" y="14587"/>
                                  <a:pt x="6070" y="14662"/>
                                  <a:pt x="6136" y="14745"/>
                                </a:cubicBezTo>
                                <a:cubicBezTo>
                                  <a:pt x="6203" y="14824"/>
                                  <a:pt x="6273" y="14907"/>
                                  <a:pt x="6406" y="14907"/>
                                </a:cubicBezTo>
                                <a:cubicBezTo>
                                  <a:pt x="6539" y="14907"/>
                                  <a:pt x="6609" y="14824"/>
                                  <a:pt x="6675" y="14745"/>
                                </a:cubicBezTo>
                                <a:cubicBezTo>
                                  <a:pt x="6742" y="14666"/>
                                  <a:pt x="6805" y="14587"/>
                                  <a:pt x="6936" y="14587"/>
                                </a:cubicBezTo>
                                <a:cubicBezTo>
                                  <a:pt x="7066" y="14587"/>
                                  <a:pt x="7129" y="14662"/>
                                  <a:pt x="7196" y="14745"/>
                                </a:cubicBezTo>
                                <a:cubicBezTo>
                                  <a:pt x="7263" y="14824"/>
                                  <a:pt x="7332" y="14907"/>
                                  <a:pt x="7465" y="14907"/>
                                </a:cubicBezTo>
                                <a:cubicBezTo>
                                  <a:pt x="7602" y="14907"/>
                                  <a:pt x="7668" y="14824"/>
                                  <a:pt x="7735" y="14745"/>
                                </a:cubicBezTo>
                                <a:cubicBezTo>
                                  <a:pt x="7801" y="14666"/>
                                  <a:pt x="7865" y="14587"/>
                                  <a:pt x="7995" y="14587"/>
                                </a:cubicBezTo>
                                <a:cubicBezTo>
                                  <a:pt x="8125" y="14587"/>
                                  <a:pt x="8189" y="14662"/>
                                  <a:pt x="8256" y="14745"/>
                                </a:cubicBezTo>
                                <a:cubicBezTo>
                                  <a:pt x="8322" y="14824"/>
                                  <a:pt x="8392" y="14907"/>
                                  <a:pt x="8525" y="14907"/>
                                </a:cubicBezTo>
                                <a:cubicBezTo>
                                  <a:pt x="8658" y="14907"/>
                                  <a:pt x="8728" y="14824"/>
                                  <a:pt x="8794" y="14745"/>
                                </a:cubicBezTo>
                                <a:cubicBezTo>
                                  <a:pt x="8861" y="14666"/>
                                  <a:pt x="8925" y="14587"/>
                                  <a:pt x="9055" y="14587"/>
                                </a:cubicBezTo>
                                <a:cubicBezTo>
                                  <a:pt x="9185" y="14587"/>
                                  <a:pt x="9248" y="14662"/>
                                  <a:pt x="9315" y="14745"/>
                                </a:cubicBezTo>
                                <a:cubicBezTo>
                                  <a:pt x="9382" y="14824"/>
                                  <a:pt x="9451" y="14907"/>
                                  <a:pt x="9585" y="14907"/>
                                </a:cubicBezTo>
                                <a:cubicBezTo>
                                  <a:pt x="9721" y="14907"/>
                                  <a:pt x="9787" y="14824"/>
                                  <a:pt x="9854" y="14745"/>
                                </a:cubicBezTo>
                                <a:cubicBezTo>
                                  <a:pt x="9921" y="14666"/>
                                  <a:pt x="9984" y="14587"/>
                                  <a:pt x="10114" y="14587"/>
                                </a:cubicBezTo>
                                <a:cubicBezTo>
                                  <a:pt x="10244" y="14587"/>
                                  <a:pt x="10308" y="14662"/>
                                  <a:pt x="10375" y="14745"/>
                                </a:cubicBezTo>
                                <a:cubicBezTo>
                                  <a:pt x="10441" y="14824"/>
                                  <a:pt x="10511" y="14907"/>
                                  <a:pt x="10644" y="14907"/>
                                </a:cubicBezTo>
                                <a:cubicBezTo>
                                  <a:pt x="10777" y="14907"/>
                                  <a:pt x="10847" y="14824"/>
                                  <a:pt x="10914" y="14745"/>
                                </a:cubicBezTo>
                                <a:cubicBezTo>
                                  <a:pt x="10980" y="14666"/>
                                  <a:pt x="11044" y="14587"/>
                                  <a:pt x="11174" y="14587"/>
                                </a:cubicBezTo>
                                <a:cubicBezTo>
                                  <a:pt x="11304" y="14587"/>
                                  <a:pt x="11368" y="14662"/>
                                  <a:pt x="11434" y="14745"/>
                                </a:cubicBezTo>
                                <a:cubicBezTo>
                                  <a:pt x="11501" y="14824"/>
                                  <a:pt x="11570" y="14907"/>
                                  <a:pt x="11704" y="14907"/>
                                </a:cubicBezTo>
                                <a:cubicBezTo>
                                  <a:pt x="11840" y="14907"/>
                                  <a:pt x="11906" y="14824"/>
                                  <a:pt x="11973" y="14745"/>
                                </a:cubicBezTo>
                                <a:cubicBezTo>
                                  <a:pt x="12040" y="14666"/>
                                  <a:pt x="12103" y="14587"/>
                                  <a:pt x="12233" y="14587"/>
                                </a:cubicBezTo>
                                <a:cubicBezTo>
                                  <a:pt x="12364" y="14587"/>
                                  <a:pt x="12427" y="14662"/>
                                  <a:pt x="12494" y="14745"/>
                                </a:cubicBezTo>
                                <a:cubicBezTo>
                                  <a:pt x="12560" y="14824"/>
                                  <a:pt x="12630" y="14907"/>
                                  <a:pt x="12763" y="14907"/>
                                </a:cubicBezTo>
                                <a:cubicBezTo>
                                  <a:pt x="12896" y="14907"/>
                                  <a:pt x="12966" y="14824"/>
                                  <a:pt x="13033" y="14745"/>
                                </a:cubicBezTo>
                                <a:cubicBezTo>
                                  <a:pt x="13099" y="14666"/>
                                  <a:pt x="13163" y="14587"/>
                                  <a:pt x="13293" y="14587"/>
                                </a:cubicBezTo>
                                <a:cubicBezTo>
                                  <a:pt x="13423" y="14587"/>
                                  <a:pt x="13487" y="14662"/>
                                  <a:pt x="13553" y="14745"/>
                                </a:cubicBezTo>
                                <a:cubicBezTo>
                                  <a:pt x="13620" y="14824"/>
                                  <a:pt x="13690" y="14907"/>
                                  <a:pt x="13823" y="14907"/>
                                </a:cubicBezTo>
                                <a:cubicBezTo>
                                  <a:pt x="13959" y="14907"/>
                                  <a:pt x="14026" y="14824"/>
                                  <a:pt x="14092" y="14745"/>
                                </a:cubicBezTo>
                                <a:cubicBezTo>
                                  <a:pt x="14159" y="14666"/>
                                  <a:pt x="14222" y="14587"/>
                                  <a:pt x="14353" y="14587"/>
                                </a:cubicBezTo>
                                <a:cubicBezTo>
                                  <a:pt x="14483" y="14587"/>
                                  <a:pt x="14546" y="14662"/>
                                  <a:pt x="14613" y="14745"/>
                                </a:cubicBezTo>
                                <a:cubicBezTo>
                                  <a:pt x="14680" y="14824"/>
                                  <a:pt x="14749" y="14907"/>
                                  <a:pt x="14882" y="14907"/>
                                </a:cubicBezTo>
                                <a:cubicBezTo>
                                  <a:pt x="15016" y="14907"/>
                                  <a:pt x="15085" y="14824"/>
                                  <a:pt x="15152" y="14745"/>
                                </a:cubicBezTo>
                                <a:cubicBezTo>
                                  <a:pt x="15218" y="14666"/>
                                  <a:pt x="15282" y="14587"/>
                                  <a:pt x="15412" y="14587"/>
                                </a:cubicBezTo>
                                <a:cubicBezTo>
                                  <a:pt x="15542" y="14587"/>
                                  <a:pt x="15606" y="14662"/>
                                  <a:pt x="15672" y="14745"/>
                                </a:cubicBezTo>
                                <a:cubicBezTo>
                                  <a:pt x="15739" y="14824"/>
                                  <a:pt x="15809" y="14907"/>
                                  <a:pt x="15942" y="14907"/>
                                </a:cubicBezTo>
                                <a:cubicBezTo>
                                  <a:pt x="16078" y="14907"/>
                                  <a:pt x="16145" y="14824"/>
                                  <a:pt x="16211" y="14745"/>
                                </a:cubicBezTo>
                                <a:cubicBezTo>
                                  <a:pt x="16278" y="14666"/>
                                  <a:pt x="16342" y="14587"/>
                                  <a:pt x="16472" y="14587"/>
                                </a:cubicBezTo>
                                <a:cubicBezTo>
                                  <a:pt x="16602" y="14587"/>
                                  <a:pt x="16665" y="14662"/>
                                  <a:pt x="16732" y="14745"/>
                                </a:cubicBezTo>
                                <a:cubicBezTo>
                                  <a:pt x="16799" y="14824"/>
                                  <a:pt x="16868" y="14907"/>
                                  <a:pt x="17001" y="14907"/>
                                </a:cubicBezTo>
                                <a:cubicBezTo>
                                  <a:pt x="17135" y="14907"/>
                                  <a:pt x="17204" y="14824"/>
                                  <a:pt x="17271" y="14745"/>
                                </a:cubicBezTo>
                                <a:cubicBezTo>
                                  <a:pt x="17338" y="14666"/>
                                  <a:pt x="17401" y="14587"/>
                                  <a:pt x="17531" y="14587"/>
                                </a:cubicBezTo>
                                <a:cubicBezTo>
                                  <a:pt x="17661" y="14587"/>
                                  <a:pt x="17725" y="14662"/>
                                  <a:pt x="17792" y="14745"/>
                                </a:cubicBezTo>
                                <a:cubicBezTo>
                                  <a:pt x="17858" y="14824"/>
                                  <a:pt x="17928" y="14907"/>
                                  <a:pt x="18061" y="14907"/>
                                </a:cubicBezTo>
                                <a:cubicBezTo>
                                  <a:pt x="18197" y="14907"/>
                                  <a:pt x="18264" y="14824"/>
                                  <a:pt x="18330" y="14745"/>
                                </a:cubicBezTo>
                                <a:cubicBezTo>
                                  <a:pt x="18397" y="14666"/>
                                  <a:pt x="18461" y="14587"/>
                                  <a:pt x="18591" y="14587"/>
                                </a:cubicBezTo>
                                <a:cubicBezTo>
                                  <a:pt x="18721" y="14587"/>
                                  <a:pt x="18785" y="14662"/>
                                  <a:pt x="18851" y="14745"/>
                                </a:cubicBezTo>
                                <a:cubicBezTo>
                                  <a:pt x="18918" y="14824"/>
                                  <a:pt x="18987" y="14907"/>
                                  <a:pt x="19121" y="14907"/>
                                </a:cubicBezTo>
                                <a:cubicBezTo>
                                  <a:pt x="19254" y="14907"/>
                                  <a:pt x="19323" y="14824"/>
                                  <a:pt x="19390" y="14745"/>
                                </a:cubicBezTo>
                                <a:cubicBezTo>
                                  <a:pt x="19457" y="14666"/>
                                  <a:pt x="19520" y="14587"/>
                                  <a:pt x="19650" y="14587"/>
                                </a:cubicBezTo>
                                <a:cubicBezTo>
                                  <a:pt x="19781" y="14587"/>
                                  <a:pt x="19844" y="14662"/>
                                  <a:pt x="19911" y="14745"/>
                                </a:cubicBezTo>
                                <a:cubicBezTo>
                                  <a:pt x="19977" y="14824"/>
                                  <a:pt x="20047" y="14907"/>
                                  <a:pt x="20180" y="14907"/>
                                </a:cubicBezTo>
                                <a:cubicBezTo>
                                  <a:pt x="20316" y="14907"/>
                                  <a:pt x="20383" y="14824"/>
                                  <a:pt x="20450" y="14745"/>
                                </a:cubicBezTo>
                                <a:cubicBezTo>
                                  <a:pt x="20516" y="14666"/>
                                  <a:pt x="20580" y="14587"/>
                                  <a:pt x="20710" y="14587"/>
                                </a:cubicBezTo>
                                <a:cubicBezTo>
                                  <a:pt x="20840" y="14587"/>
                                  <a:pt x="20904" y="14662"/>
                                  <a:pt x="20970" y="14745"/>
                                </a:cubicBezTo>
                                <a:cubicBezTo>
                                  <a:pt x="21037" y="14824"/>
                                  <a:pt x="21107" y="14907"/>
                                  <a:pt x="21240" y="14907"/>
                                </a:cubicBezTo>
                                <a:cubicBezTo>
                                  <a:pt x="21373" y="14907"/>
                                  <a:pt x="21443" y="14824"/>
                                  <a:pt x="21509" y="14745"/>
                                </a:cubicBezTo>
                                <a:cubicBezTo>
                                  <a:pt x="21536" y="14710"/>
                                  <a:pt x="21567" y="14679"/>
                                  <a:pt x="21597" y="14653"/>
                                </a:cubicBezTo>
                                <a:lnTo>
                                  <a:pt x="21597" y="14631"/>
                                </a:lnTo>
                                <a:cubicBezTo>
                                  <a:pt x="21561" y="14662"/>
                                  <a:pt x="21530" y="14697"/>
                                  <a:pt x="21500" y="14732"/>
                                </a:cubicBezTo>
                                <a:cubicBezTo>
                                  <a:pt x="21433" y="14811"/>
                                  <a:pt x="21370" y="14885"/>
                                  <a:pt x="21240" y="14885"/>
                                </a:cubicBezTo>
                                <a:close/>
                                <a:moveTo>
                                  <a:pt x="21240" y="9625"/>
                                </a:moveTo>
                                <a:cubicBezTo>
                                  <a:pt x="21110" y="9625"/>
                                  <a:pt x="21046" y="9551"/>
                                  <a:pt x="20979" y="9468"/>
                                </a:cubicBezTo>
                                <a:cubicBezTo>
                                  <a:pt x="20913" y="9389"/>
                                  <a:pt x="20843" y="9305"/>
                                  <a:pt x="20710" y="9305"/>
                                </a:cubicBezTo>
                                <a:cubicBezTo>
                                  <a:pt x="20574" y="9305"/>
                                  <a:pt x="20507" y="9389"/>
                                  <a:pt x="20441" y="9468"/>
                                </a:cubicBezTo>
                                <a:cubicBezTo>
                                  <a:pt x="20374" y="9546"/>
                                  <a:pt x="20310" y="9625"/>
                                  <a:pt x="20180" y="9625"/>
                                </a:cubicBezTo>
                                <a:cubicBezTo>
                                  <a:pt x="20050" y="9625"/>
                                  <a:pt x="19986" y="9551"/>
                                  <a:pt x="19920" y="9468"/>
                                </a:cubicBezTo>
                                <a:cubicBezTo>
                                  <a:pt x="19853" y="9389"/>
                                  <a:pt x="19784" y="9305"/>
                                  <a:pt x="19650" y="9305"/>
                                </a:cubicBezTo>
                                <a:cubicBezTo>
                                  <a:pt x="19514" y="9305"/>
                                  <a:pt x="19448" y="9389"/>
                                  <a:pt x="19381" y="9468"/>
                                </a:cubicBezTo>
                                <a:cubicBezTo>
                                  <a:pt x="19314" y="9546"/>
                                  <a:pt x="19251" y="9625"/>
                                  <a:pt x="19121" y="9625"/>
                                </a:cubicBezTo>
                                <a:cubicBezTo>
                                  <a:pt x="18990" y="9625"/>
                                  <a:pt x="18927" y="9551"/>
                                  <a:pt x="18860" y="9468"/>
                                </a:cubicBezTo>
                                <a:cubicBezTo>
                                  <a:pt x="18794" y="9389"/>
                                  <a:pt x="18724" y="9305"/>
                                  <a:pt x="18591" y="9305"/>
                                </a:cubicBezTo>
                                <a:cubicBezTo>
                                  <a:pt x="18455" y="9305"/>
                                  <a:pt x="18388" y="9389"/>
                                  <a:pt x="18321" y="9468"/>
                                </a:cubicBezTo>
                                <a:cubicBezTo>
                                  <a:pt x="18255" y="9546"/>
                                  <a:pt x="18191" y="9625"/>
                                  <a:pt x="18061" y="9625"/>
                                </a:cubicBezTo>
                                <a:cubicBezTo>
                                  <a:pt x="17931" y="9625"/>
                                  <a:pt x="17867" y="9551"/>
                                  <a:pt x="17801" y="9468"/>
                                </a:cubicBezTo>
                                <a:cubicBezTo>
                                  <a:pt x="17734" y="9389"/>
                                  <a:pt x="17664" y="9305"/>
                                  <a:pt x="17531" y="9305"/>
                                </a:cubicBezTo>
                                <a:cubicBezTo>
                                  <a:pt x="17395" y="9305"/>
                                  <a:pt x="17328" y="9389"/>
                                  <a:pt x="17262" y="9468"/>
                                </a:cubicBezTo>
                                <a:cubicBezTo>
                                  <a:pt x="17195" y="9546"/>
                                  <a:pt x="17132" y="9625"/>
                                  <a:pt x="17001" y="9625"/>
                                </a:cubicBezTo>
                                <a:cubicBezTo>
                                  <a:pt x="16871" y="9625"/>
                                  <a:pt x="16808" y="9551"/>
                                  <a:pt x="16741" y="9468"/>
                                </a:cubicBezTo>
                                <a:cubicBezTo>
                                  <a:pt x="16675" y="9389"/>
                                  <a:pt x="16605" y="9305"/>
                                  <a:pt x="16472" y="9305"/>
                                </a:cubicBezTo>
                                <a:cubicBezTo>
                                  <a:pt x="16335" y="9305"/>
                                  <a:pt x="16269" y="9389"/>
                                  <a:pt x="16202" y="9468"/>
                                </a:cubicBezTo>
                                <a:cubicBezTo>
                                  <a:pt x="16136" y="9546"/>
                                  <a:pt x="16072" y="9625"/>
                                  <a:pt x="15942" y="9625"/>
                                </a:cubicBezTo>
                                <a:cubicBezTo>
                                  <a:pt x="15812" y="9625"/>
                                  <a:pt x="15748" y="9551"/>
                                  <a:pt x="15682" y="9468"/>
                                </a:cubicBezTo>
                                <a:cubicBezTo>
                                  <a:pt x="15615" y="9389"/>
                                  <a:pt x="15545" y="9305"/>
                                  <a:pt x="15412" y="9305"/>
                                </a:cubicBezTo>
                                <a:cubicBezTo>
                                  <a:pt x="15276" y="9305"/>
                                  <a:pt x="15209" y="9389"/>
                                  <a:pt x="15143" y="9468"/>
                                </a:cubicBezTo>
                                <a:cubicBezTo>
                                  <a:pt x="15076" y="9546"/>
                                  <a:pt x="15013" y="9625"/>
                                  <a:pt x="14882" y="9625"/>
                                </a:cubicBezTo>
                                <a:cubicBezTo>
                                  <a:pt x="14752" y="9625"/>
                                  <a:pt x="14689" y="9551"/>
                                  <a:pt x="14622" y="9468"/>
                                </a:cubicBezTo>
                                <a:cubicBezTo>
                                  <a:pt x="14555" y="9389"/>
                                  <a:pt x="14486" y="9305"/>
                                  <a:pt x="14353" y="9305"/>
                                </a:cubicBezTo>
                                <a:cubicBezTo>
                                  <a:pt x="14216" y="9305"/>
                                  <a:pt x="14150" y="9389"/>
                                  <a:pt x="14083" y="9468"/>
                                </a:cubicBezTo>
                                <a:cubicBezTo>
                                  <a:pt x="14017" y="9546"/>
                                  <a:pt x="13953" y="9625"/>
                                  <a:pt x="13823" y="9625"/>
                                </a:cubicBezTo>
                                <a:cubicBezTo>
                                  <a:pt x="13693" y="9625"/>
                                  <a:pt x="13629" y="9551"/>
                                  <a:pt x="13562" y="9468"/>
                                </a:cubicBezTo>
                                <a:cubicBezTo>
                                  <a:pt x="13496" y="9389"/>
                                  <a:pt x="13426" y="9305"/>
                                  <a:pt x="13293" y="9305"/>
                                </a:cubicBezTo>
                                <a:cubicBezTo>
                                  <a:pt x="13157" y="9305"/>
                                  <a:pt x="13090" y="9389"/>
                                  <a:pt x="13024" y="9468"/>
                                </a:cubicBezTo>
                                <a:cubicBezTo>
                                  <a:pt x="12957" y="9546"/>
                                  <a:pt x="12893" y="9625"/>
                                  <a:pt x="12763" y="9625"/>
                                </a:cubicBezTo>
                                <a:cubicBezTo>
                                  <a:pt x="12633" y="9625"/>
                                  <a:pt x="12569" y="9551"/>
                                  <a:pt x="12503" y="9468"/>
                                </a:cubicBezTo>
                                <a:cubicBezTo>
                                  <a:pt x="12436" y="9389"/>
                                  <a:pt x="12367" y="9305"/>
                                  <a:pt x="12233" y="9305"/>
                                </a:cubicBezTo>
                                <a:cubicBezTo>
                                  <a:pt x="12097" y="9305"/>
                                  <a:pt x="12031" y="9389"/>
                                  <a:pt x="11964" y="9468"/>
                                </a:cubicBezTo>
                                <a:cubicBezTo>
                                  <a:pt x="11897" y="9546"/>
                                  <a:pt x="11834" y="9625"/>
                                  <a:pt x="11704" y="9625"/>
                                </a:cubicBezTo>
                                <a:cubicBezTo>
                                  <a:pt x="11573" y="9625"/>
                                  <a:pt x="11510" y="9551"/>
                                  <a:pt x="11443" y="9468"/>
                                </a:cubicBezTo>
                                <a:cubicBezTo>
                                  <a:pt x="11377" y="9389"/>
                                  <a:pt x="11307" y="9305"/>
                                  <a:pt x="11174" y="9305"/>
                                </a:cubicBezTo>
                                <a:cubicBezTo>
                                  <a:pt x="11038" y="9305"/>
                                  <a:pt x="10971" y="9389"/>
                                  <a:pt x="10904" y="9468"/>
                                </a:cubicBezTo>
                                <a:cubicBezTo>
                                  <a:pt x="10838" y="9546"/>
                                  <a:pt x="10774" y="9625"/>
                                  <a:pt x="10644" y="9625"/>
                                </a:cubicBezTo>
                                <a:cubicBezTo>
                                  <a:pt x="10514" y="9625"/>
                                  <a:pt x="10450" y="9551"/>
                                  <a:pt x="10384" y="9468"/>
                                </a:cubicBezTo>
                                <a:cubicBezTo>
                                  <a:pt x="10317" y="9389"/>
                                  <a:pt x="10248" y="9305"/>
                                  <a:pt x="10114" y="9305"/>
                                </a:cubicBezTo>
                                <a:cubicBezTo>
                                  <a:pt x="9978" y="9305"/>
                                  <a:pt x="9911" y="9389"/>
                                  <a:pt x="9845" y="9468"/>
                                </a:cubicBezTo>
                                <a:cubicBezTo>
                                  <a:pt x="9778" y="9546"/>
                                  <a:pt x="9715" y="9625"/>
                                  <a:pt x="9585" y="9625"/>
                                </a:cubicBezTo>
                                <a:cubicBezTo>
                                  <a:pt x="9454" y="9625"/>
                                  <a:pt x="9391" y="9551"/>
                                  <a:pt x="9324" y="9468"/>
                                </a:cubicBezTo>
                                <a:cubicBezTo>
                                  <a:pt x="9258" y="9389"/>
                                  <a:pt x="9188" y="9305"/>
                                  <a:pt x="9055" y="9305"/>
                                </a:cubicBezTo>
                                <a:cubicBezTo>
                                  <a:pt x="8919" y="9305"/>
                                  <a:pt x="8852" y="9389"/>
                                  <a:pt x="8785" y="9468"/>
                                </a:cubicBezTo>
                                <a:cubicBezTo>
                                  <a:pt x="8719" y="9546"/>
                                  <a:pt x="8655" y="9625"/>
                                  <a:pt x="8525" y="9625"/>
                                </a:cubicBezTo>
                                <a:cubicBezTo>
                                  <a:pt x="8395" y="9625"/>
                                  <a:pt x="8331" y="9551"/>
                                  <a:pt x="8265" y="9468"/>
                                </a:cubicBezTo>
                                <a:cubicBezTo>
                                  <a:pt x="8198" y="9389"/>
                                  <a:pt x="8128" y="9305"/>
                                  <a:pt x="7995" y="9305"/>
                                </a:cubicBezTo>
                                <a:cubicBezTo>
                                  <a:pt x="7859" y="9305"/>
                                  <a:pt x="7792" y="9389"/>
                                  <a:pt x="7726" y="9468"/>
                                </a:cubicBezTo>
                                <a:cubicBezTo>
                                  <a:pt x="7659" y="9546"/>
                                  <a:pt x="7596" y="9625"/>
                                  <a:pt x="7465" y="9625"/>
                                </a:cubicBezTo>
                                <a:cubicBezTo>
                                  <a:pt x="7335" y="9625"/>
                                  <a:pt x="7272" y="9551"/>
                                  <a:pt x="7205" y="9468"/>
                                </a:cubicBezTo>
                                <a:cubicBezTo>
                                  <a:pt x="7138" y="9389"/>
                                  <a:pt x="7069" y="9305"/>
                                  <a:pt x="6936" y="9305"/>
                                </a:cubicBezTo>
                                <a:cubicBezTo>
                                  <a:pt x="6799" y="9305"/>
                                  <a:pt x="6733" y="9389"/>
                                  <a:pt x="6666" y="9468"/>
                                </a:cubicBezTo>
                                <a:cubicBezTo>
                                  <a:pt x="6600" y="9546"/>
                                  <a:pt x="6536" y="9625"/>
                                  <a:pt x="6406" y="9625"/>
                                </a:cubicBezTo>
                                <a:cubicBezTo>
                                  <a:pt x="6276" y="9625"/>
                                  <a:pt x="6212" y="9551"/>
                                  <a:pt x="6145" y="9468"/>
                                </a:cubicBezTo>
                                <a:cubicBezTo>
                                  <a:pt x="6079" y="9389"/>
                                  <a:pt x="6009" y="9305"/>
                                  <a:pt x="5876" y="9305"/>
                                </a:cubicBezTo>
                                <a:cubicBezTo>
                                  <a:pt x="5740" y="9305"/>
                                  <a:pt x="5673" y="9389"/>
                                  <a:pt x="5607" y="9468"/>
                                </a:cubicBezTo>
                                <a:cubicBezTo>
                                  <a:pt x="5540" y="9546"/>
                                  <a:pt x="5476" y="9625"/>
                                  <a:pt x="5346" y="9625"/>
                                </a:cubicBezTo>
                                <a:cubicBezTo>
                                  <a:pt x="5216" y="9625"/>
                                  <a:pt x="5153" y="9551"/>
                                  <a:pt x="5086" y="9468"/>
                                </a:cubicBezTo>
                                <a:cubicBezTo>
                                  <a:pt x="5019" y="9389"/>
                                  <a:pt x="4950" y="9305"/>
                                  <a:pt x="4816" y="9305"/>
                                </a:cubicBezTo>
                                <a:cubicBezTo>
                                  <a:pt x="4680" y="9305"/>
                                  <a:pt x="4614" y="9389"/>
                                  <a:pt x="4547" y="9468"/>
                                </a:cubicBezTo>
                                <a:cubicBezTo>
                                  <a:pt x="4480" y="9546"/>
                                  <a:pt x="4417" y="9625"/>
                                  <a:pt x="4287" y="9625"/>
                                </a:cubicBezTo>
                                <a:cubicBezTo>
                                  <a:pt x="4157" y="9625"/>
                                  <a:pt x="4093" y="9551"/>
                                  <a:pt x="4026" y="9468"/>
                                </a:cubicBezTo>
                                <a:cubicBezTo>
                                  <a:pt x="3960" y="9389"/>
                                  <a:pt x="3890" y="9305"/>
                                  <a:pt x="3757" y="9305"/>
                                </a:cubicBezTo>
                                <a:cubicBezTo>
                                  <a:pt x="3621" y="9305"/>
                                  <a:pt x="3554" y="9389"/>
                                  <a:pt x="3487" y="9468"/>
                                </a:cubicBezTo>
                                <a:cubicBezTo>
                                  <a:pt x="3421" y="9546"/>
                                  <a:pt x="3357" y="9625"/>
                                  <a:pt x="3227" y="9625"/>
                                </a:cubicBezTo>
                                <a:cubicBezTo>
                                  <a:pt x="3097" y="9625"/>
                                  <a:pt x="3033" y="9551"/>
                                  <a:pt x="2967" y="9468"/>
                                </a:cubicBezTo>
                                <a:cubicBezTo>
                                  <a:pt x="2900" y="9389"/>
                                  <a:pt x="2831" y="9305"/>
                                  <a:pt x="2697" y="9305"/>
                                </a:cubicBezTo>
                                <a:cubicBezTo>
                                  <a:pt x="2561" y="9305"/>
                                  <a:pt x="2495" y="9389"/>
                                  <a:pt x="2428" y="9468"/>
                                </a:cubicBezTo>
                                <a:cubicBezTo>
                                  <a:pt x="2361" y="9546"/>
                                  <a:pt x="2298" y="9625"/>
                                  <a:pt x="2168" y="9625"/>
                                </a:cubicBezTo>
                                <a:cubicBezTo>
                                  <a:pt x="2037" y="9625"/>
                                  <a:pt x="1974" y="9551"/>
                                  <a:pt x="1907" y="9468"/>
                                </a:cubicBezTo>
                                <a:cubicBezTo>
                                  <a:pt x="1841" y="9389"/>
                                  <a:pt x="1771" y="9305"/>
                                  <a:pt x="1638" y="9305"/>
                                </a:cubicBezTo>
                                <a:cubicBezTo>
                                  <a:pt x="1502" y="9305"/>
                                  <a:pt x="1435" y="9389"/>
                                  <a:pt x="1368" y="9468"/>
                                </a:cubicBezTo>
                                <a:cubicBezTo>
                                  <a:pt x="1302" y="9546"/>
                                  <a:pt x="1238" y="9625"/>
                                  <a:pt x="1108" y="9625"/>
                                </a:cubicBezTo>
                                <a:cubicBezTo>
                                  <a:pt x="978" y="9625"/>
                                  <a:pt x="914" y="9551"/>
                                  <a:pt x="848" y="9468"/>
                                </a:cubicBezTo>
                                <a:cubicBezTo>
                                  <a:pt x="781" y="9389"/>
                                  <a:pt x="711" y="9305"/>
                                  <a:pt x="578" y="9305"/>
                                </a:cubicBezTo>
                                <a:lnTo>
                                  <a:pt x="578" y="9305"/>
                                </a:lnTo>
                                <a:cubicBezTo>
                                  <a:pt x="442" y="9305"/>
                                  <a:pt x="375" y="9389"/>
                                  <a:pt x="309" y="9468"/>
                                </a:cubicBezTo>
                                <a:cubicBezTo>
                                  <a:pt x="248" y="9538"/>
                                  <a:pt x="191" y="9608"/>
                                  <a:pt x="88" y="9621"/>
                                </a:cubicBezTo>
                                <a:lnTo>
                                  <a:pt x="88" y="9643"/>
                                </a:lnTo>
                                <a:cubicBezTo>
                                  <a:pt x="197" y="9630"/>
                                  <a:pt x="260" y="9555"/>
                                  <a:pt x="318" y="9485"/>
                                </a:cubicBezTo>
                                <a:cubicBezTo>
                                  <a:pt x="384" y="9406"/>
                                  <a:pt x="448" y="9327"/>
                                  <a:pt x="578" y="9327"/>
                                </a:cubicBezTo>
                                <a:cubicBezTo>
                                  <a:pt x="708" y="9327"/>
                                  <a:pt x="772" y="9402"/>
                                  <a:pt x="839" y="9485"/>
                                </a:cubicBezTo>
                                <a:cubicBezTo>
                                  <a:pt x="905" y="9564"/>
                                  <a:pt x="975" y="9647"/>
                                  <a:pt x="1108" y="9647"/>
                                </a:cubicBezTo>
                                <a:cubicBezTo>
                                  <a:pt x="1244" y="9647"/>
                                  <a:pt x="1311" y="9564"/>
                                  <a:pt x="1377" y="9485"/>
                                </a:cubicBezTo>
                                <a:cubicBezTo>
                                  <a:pt x="1444" y="9406"/>
                                  <a:pt x="1508" y="9327"/>
                                  <a:pt x="1638" y="9327"/>
                                </a:cubicBezTo>
                                <a:cubicBezTo>
                                  <a:pt x="1768" y="9327"/>
                                  <a:pt x="1832" y="9402"/>
                                  <a:pt x="1898" y="9485"/>
                                </a:cubicBezTo>
                                <a:cubicBezTo>
                                  <a:pt x="1965" y="9564"/>
                                  <a:pt x="2034" y="9647"/>
                                  <a:pt x="2168" y="9647"/>
                                </a:cubicBezTo>
                                <a:cubicBezTo>
                                  <a:pt x="2301" y="9647"/>
                                  <a:pt x="2370" y="9564"/>
                                  <a:pt x="2437" y="9485"/>
                                </a:cubicBezTo>
                                <a:cubicBezTo>
                                  <a:pt x="2504" y="9406"/>
                                  <a:pt x="2567" y="9327"/>
                                  <a:pt x="2697" y="9327"/>
                                </a:cubicBezTo>
                                <a:cubicBezTo>
                                  <a:pt x="2828" y="9327"/>
                                  <a:pt x="2891" y="9402"/>
                                  <a:pt x="2958" y="9485"/>
                                </a:cubicBezTo>
                                <a:cubicBezTo>
                                  <a:pt x="3024" y="9564"/>
                                  <a:pt x="3094" y="9647"/>
                                  <a:pt x="3227" y="9647"/>
                                </a:cubicBezTo>
                                <a:cubicBezTo>
                                  <a:pt x="3363" y="9647"/>
                                  <a:pt x="3430" y="9564"/>
                                  <a:pt x="3497" y="9485"/>
                                </a:cubicBezTo>
                                <a:cubicBezTo>
                                  <a:pt x="3563" y="9406"/>
                                  <a:pt x="3627" y="9327"/>
                                  <a:pt x="3757" y="9327"/>
                                </a:cubicBezTo>
                                <a:cubicBezTo>
                                  <a:pt x="3887" y="9327"/>
                                  <a:pt x="3951" y="9402"/>
                                  <a:pt x="4017" y="9485"/>
                                </a:cubicBezTo>
                                <a:cubicBezTo>
                                  <a:pt x="4084" y="9564"/>
                                  <a:pt x="4153" y="9647"/>
                                  <a:pt x="4287" y="9647"/>
                                </a:cubicBezTo>
                                <a:cubicBezTo>
                                  <a:pt x="4420" y="9647"/>
                                  <a:pt x="4490" y="9564"/>
                                  <a:pt x="4556" y="9485"/>
                                </a:cubicBezTo>
                                <a:cubicBezTo>
                                  <a:pt x="4623" y="9406"/>
                                  <a:pt x="4686" y="9327"/>
                                  <a:pt x="4816" y="9327"/>
                                </a:cubicBezTo>
                                <a:cubicBezTo>
                                  <a:pt x="4947" y="9327"/>
                                  <a:pt x="5010" y="9402"/>
                                  <a:pt x="5077" y="9485"/>
                                </a:cubicBezTo>
                                <a:cubicBezTo>
                                  <a:pt x="5143" y="9564"/>
                                  <a:pt x="5213" y="9647"/>
                                  <a:pt x="5346" y="9647"/>
                                </a:cubicBezTo>
                                <a:cubicBezTo>
                                  <a:pt x="5482" y="9647"/>
                                  <a:pt x="5549" y="9564"/>
                                  <a:pt x="5616" y="9485"/>
                                </a:cubicBezTo>
                                <a:cubicBezTo>
                                  <a:pt x="5682" y="9406"/>
                                  <a:pt x="5746" y="9327"/>
                                  <a:pt x="5876" y="9327"/>
                                </a:cubicBezTo>
                                <a:cubicBezTo>
                                  <a:pt x="6006" y="9327"/>
                                  <a:pt x="6070" y="9402"/>
                                  <a:pt x="6136" y="9485"/>
                                </a:cubicBezTo>
                                <a:cubicBezTo>
                                  <a:pt x="6203" y="9564"/>
                                  <a:pt x="6273" y="9647"/>
                                  <a:pt x="6406" y="9647"/>
                                </a:cubicBezTo>
                                <a:cubicBezTo>
                                  <a:pt x="6539" y="9647"/>
                                  <a:pt x="6609" y="9564"/>
                                  <a:pt x="6675" y="9485"/>
                                </a:cubicBezTo>
                                <a:cubicBezTo>
                                  <a:pt x="6742" y="9406"/>
                                  <a:pt x="6805" y="9327"/>
                                  <a:pt x="6936" y="9327"/>
                                </a:cubicBezTo>
                                <a:cubicBezTo>
                                  <a:pt x="7066" y="9327"/>
                                  <a:pt x="7129" y="9402"/>
                                  <a:pt x="7196" y="9485"/>
                                </a:cubicBezTo>
                                <a:cubicBezTo>
                                  <a:pt x="7263" y="9564"/>
                                  <a:pt x="7332" y="9647"/>
                                  <a:pt x="7465" y="9647"/>
                                </a:cubicBezTo>
                                <a:cubicBezTo>
                                  <a:pt x="7602" y="9647"/>
                                  <a:pt x="7668" y="9564"/>
                                  <a:pt x="7735" y="9485"/>
                                </a:cubicBezTo>
                                <a:cubicBezTo>
                                  <a:pt x="7801" y="9406"/>
                                  <a:pt x="7865" y="9327"/>
                                  <a:pt x="7995" y="9327"/>
                                </a:cubicBezTo>
                                <a:cubicBezTo>
                                  <a:pt x="8125" y="9327"/>
                                  <a:pt x="8189" y="9402"/>
                                  <a:pt x="8256" y="9485"/>
                                </a:cubicBezTo>
                                <a:cubicBezTo>
                                  <a:pt x="8322" y="9564"/>
                                  <a:pt x="8392" y="9647"/>
                                  <a:pt x="8525" y="9647"/>
                                </a:cubicBezTo>
                                <a:cubicBezTo>
                                  <a:pt x="8658" y="9647"/>
                                  <a:pt x="8728" y="9564"/>
                                  <a:pt x="8794" y="9485"/>
                                </a:cubicBezTo>
                                <a:cubicBezTo>
                                  <a:pt x="8861" y="9406"/>
                                  <a:pt x="8925" y="9327"/>
                                  <a:pt x="9055" y="9327"/>
                                </a:cubicBezTo>
                                <a:cubicBezTo>
                                  <a:pt x="9185" y="9327"/>
                                  <a:pt x="9248" y="9402"/>
                                  <a:pt x="9315" y="9485"/>
                                </a:cubicBezTo>
                                <a:cubicBezTo>
                                  <a:pt x="9382" y="9564"/>
                                  <a:pt x="9451" y="9647"/>
                                  <a:pt x="9585" y="9647"/>
                                </a:cubicBezTo>
                                <a:cubicBezTo>
                                  <a:pt x="9721" y="9647"/>
                                  <a:pt x="9787" y="9564"/>
                                  <a:pt x="9854" y="9485"/>
                                </a:cubicBezTo>
                                <a:cubicBezTo>
                                  <a:pt x="9921" y="9406"/>
                                  <a:pt x="9984" y="9327"/>
                                  <a:pt x="10114" y="9327"/>
                                </a:cubicBezTo>
                                <a:cubicBezTo>
                                  <a:pt x="10244" y="9327"/>
                                  <a:pt x="10308" y="9402"/>
                                  <a:pt x="10375" y="9485"/>
                                </a:cubicBezTo>
                                <a:cubicBezTo>
                                  <a:pt x="10441" y="9564"/>
                                  <a:pt x="10511" y="9647"/>
                                  <a:pt x="10644" y="9647"/>
                                </a:cubicBezTo>
                                <a:cubicBezTo>
                                  <a:pt x="10777" y="9647"/>
                                  <a:pt x="10847" y="9564"/>
                                  <a:pt x="10914" y="9485"/>
                                </a:cubicBezTo>
                                <a:cubicBezTo>
                                  <a:pt x="10980" y="9406"/>
                                  <a:pt x="11044" y="9327"/>
                                  <a:pt x="11174" y="9327"/>
                                </a:cubicBezTo>
                                <a:cubicBezTo>
                                  <a:pt x="11304" y="9327"/>
                                  <a:pt x="11368" y="9402"/>
                                  <a:pt x="11434" y="9485"/>
                                </a:cubicBezTo>
                                <a:cubicBezTo>
                                  <a:pt x="11501" y="9564"/>
                                  <a:pt x="11570" y="9647"/>
                                  <a:pt x="11704" y="9647"/>
                                </a:cubicBezTo>
                                <a:cubicBezTo>
                                  <a:pt x="11840" y="9647"/>
                                  <a:pt x="11906" y="9564"/>
                                  <a:pt x="11973" y="9485"/>
                                </a:cubicBezTo>
                                <a:cubicBezTo>
                                  <a:pt x="12040" y="9406"/>
                                  <a:pt x="12103" y="9327"/>
                                  <a:pt x="12233" y="9327"/>
                                </a:cubicBezTo>
                                <a:cubicBezTo>
                                  <a:pt x="12364" y="9327"/>
                                  <a:pt x="12427" y="9402"/>
                                  <a:pt x="12494" y="9485"/>
                                </a:cubicBezTo>
                                <a:cubicBezTo>
                                  <a:pt x="12560" y="9564"/>
                                  <a:pt x="12630" y="9647"/>
                                  <a:pt x="12763" y="9647"/>
                                </a:cubicBezTo>
                                <a:cubicBezTo>
                                  <a:pt x="12896" y="9647"/>
                                  <a:pt x="12966" y="9564"/>
                                  <a:pt x="13033" y="9485"/>
                                </a:cubicBezTo>
                                <a:cubicBezTo>
                                  <a:pt x="13099" y="9406"/>
                                  <a:pt x="13163" y="9327"/>
                                  <a:pt x="13293" y="9327"/>
                                </a:cubicBezTo>
                                <a:cubicBezTo>
                                  <a:pt x="13423" y="9327"/>
                                  <a:pt x="13487" y="9402"/>
                                  <a:pt x="13553" y="9485"/>
                                </a:cubicBezTo>
                                <a:cubicBezTo>
                                  <a:pt x="13620" y="9564"/>
                                  <a:pt x="13690" y="9647"/>
                                  <a:pt x="13823" y="9647"/>
                                </a:cubicBezTo>
                                <a:cubicBezTo>
                                  <a:pt x="13959" y="9647"/>
                                  <a:pt x="14026" y="9564"/>
                                  <a:pt x="14092" y="9485"/>
                                </a:cubicBezTo>
                                <a:cubicBezTo>
                                  <a:pt x="14159" y="9406"/>
                                  <a:pt x="14222" y="9327"/>
                                  <a:pt x="14353" y="9327"/>
                                </a:cubicBezTo>
                                <a:cubicBezTo>
                                  <a:pt x="14483" y="9327"/>
                                  <a:pt x="14546" y="9402"/>
                                  <a:pt x="14613" y="9485"/>
                                </a:cubicBezTo>
                                <a:cubicBezTo>
                                  <a:pt x="14680" y="9564"/>
                                  <a:pt x="14749" y="9647"/>
                                  <a:pt x="14882" y="9647"/>
                                </a:cubicBezTo>
                                <a:cubicBezTo>
                                  <a:pt x="15016" y="9647"/>
                                  <a:pt x="15085" y="9564"/>
                                  <a:pt x="15152" y="9485"/>
                                </a:cubicBezTo>
                                <a:cubicBezTo>
                                  <a:pt x="15218" y="9406"/>
                                  <a:pt x="15282" y="9327"/>
                                  <a:pt x="15412" y="9327"/>
                                </a:cubicBezTo>
                                <a:cubicBezTo>
                                  <a:pt x="15542" y="9327"/>
                                  <a:pt x="15606" y="9402"/>
                                  <a:pt x="15672" y="9485"/>
                                </a:cubicBezTo>
                                <a:cubicBezTo>
                                  <a:pt x="15739" y="9564"/>
                                  <a:pt x="15809" y="9647"/>
                                  <a:pt x="15942" y="9647"/>
                                </a:cubicBezTo>
                                <a:cubicBezTo>
                                  <a:pt x="16078" y="9647"/>
                                  <a:pt x="16145" y="9564"/>
                                  <a:pt x="16211" y="9485"/>
                                </a:cubicBezTo>
                                <a:cubicBezTo>
                                  <a:pt x="16278" y="9406"/>
                                  <a:pt x="16342" y="9327"/>
                                  <a:pt x="16472" y="9327"/>
                                </a:cubicBezTo>
                                <a:cubicBezTo>
                                  <a:pt x="16602" y="9327"/>
                                  <a:pt x="16665" y="9402"/>
                                  <a:pt x="16732" y="9485"/>
                                </a:cubicBezTo>
                                <a:cubicBezTo>
                                  <a:pt x="16799" y="9564"/>
                                  <a:pt x="16868" y="9647"/>
                                  <a:pt x="17001" y="9647"/>
                                </a:cubicBezTo>
                                <a:cubicBezTo>
                                  <a:pt x="17135" y="9647"/>
                                  <a:pt x="17204" y="9564"/>
                                  <a:pt x="17271" y="9485"/>
                                </a:cubicBezTo>
                                <a:cubicBezTo>
                                  <a:pt x="17338" y="9406"/>
                                  <a:pt x="17401" y="9327"/>
                                  <a:pt x="17531" y="9327"/>
                                </a:cubicBezTo>
                                <a:cubicBezTo>
                                  <a:pt x="17661" y="9327"/>
                                  <a:pt x="17725" y="9402"/>
                                  <a:pt x="17792" y="9485"/>
                                </a:cubicBezTo>
                                <a:cubicBezTo>
                                  <a:pt x="17858" y="9564"/>
                                  <a:pt x="17928" y="9647"/>
                                  <a:pt x="18061" y="9647"/>
                                </a:cubicBezTo>
                                <a:cubicBezTo>
                                  <a:pt x="18197" y="9647"/>
                                  <a:pt x="18264" y="9564"/>
                                  <a:pt x="18330" y="9485"/>
                                </a:cubicBezTo>
                                <a:cubicBezTo>
                                  <a:pt x="18397" y="9406"/>
                                  <a:pt x="18461" y="9327"/>
                                  <a:pt x="18591" y="9327"/>
                                </a:cubicBezTo>
                                <a:cubicBezTo>
                                  <a:pt x="18721" y="9327"/>
                                  <a:pt x="18785" y="9402"/>
                                  <a:pt x="18851" y="9485"/>
                                </a:cubicBezTo>
                                <a:cubicBezTo>
                                  <a:pt x="18918" y="9564"/>
                                  <a:pt x="18987" y="9647"/>
                                  <a:pt x="19121" y="9647"/>
                                </a:cubicBezTo>
                                <a:cubicBezTo>
                                  <a:pt x="19254" y="9647"/>
                                  <a:pt x="19323" y="9564"/>
                                  <a:pt x="19390" y="9485"/>
                                </a:cubicBezTo>
                                <a:cubicBezTo>
                                  <a:pt x="19457" y="9406"/>
                                  <a:pt x="19520" y="9327"/>
                                  <a:pt x="19650" y="9327"/>
                                </a:cubicBezTo>
                                <a:cubicBezTo>
                                  <a:pt x="19781" y="9327"/>
                                  <a:pt x="19844" y="9402"/>
                                  <a:pt x="19911" y="9485"/>
                                </a:cubicBezTo>
                                <a:cubicBezTo>
                                  <a:pt x="19977" y="9564"/>
                                  <a:pt x="20047" y="9647"/>
                                  <a:pt x="20180" y="9647"/>
                                </a:cubicBezTo>
                                <a:cubicBezTo>
                                  <a:pt x="20316" y="9647"/>
                                  <a:pt x="20383" y="9564"/>
                                  <a:pt x="20450" y="9485"/>
                                </a:cubicBezTo>
                                <a:cubicBezTo>
                                  <a:pt x="20516" y="9406"/>
                                  <a:pt x="20580" y="9327"/>
                                  <a:pt x="20710" y="9327"/>
                                </a:cubicBezTo>
                                <a:cubicBezTo>
                                  <a:pt x="20840" y="9327"/>
                                  <a:pt x="20904" y="9402"/>
                                  <a:pt x="20970" y="9485"/>
                                </a:cubicBezTo>
                                <a:cubicBezTo>
                                  <a:pt x="21037" y="9564"/>
                                  <a:pt x="21107" y="9647"/>
                                  <a:pt x="21240" y="9647"/>
                                </a:cubicBezTo>
                                <a:cubicBezTo>
                                  <a:pt x="21373" y="9647"/>
                                  <a:pt x="21443" y="9564"/>
                                  <a:pt x="21509" y="9485"/>
                                </a:cubicBezTo>
                                <a:cubicBezTo>
                                  <a:pt x="21536" y="9450"/>
                                  <a:pt x="21567" y="9419"/>
                                  <a:pt x="21597" y="9393"/>
                                </a:cubicBezTo>
                                <a:lnTo>
                                  <a:pt x="21597" y="9371"/>
                                </a:lnTo>
                                <a:cubicBezTo>
                                  <a:pt x="21561" y="9402"/>
                                  <a:pt x="21530" y="9437"/>
                                  <a:pt x="21500" y="9472"/>
                                </a:cubicBezTo>
                                <a:cubicBezTo>
                                  <a:pt x="21433" y="9551"/>
                                  <a:pt x="21370" y="9625"/>
                                  <a:pt x="21240" y="9625"/>
                                </a:cubicBezTo>
                                <a:close/>
                                <a:moveTo>
                                  <a:pt x="21240" y="14407"/>
                                </a:moveTo>
                                <a:cubicBezTo>
                                  <a:pt x="21110" y="14407"/>
                                  <a:pt x="21046" y="14333"/>
                                  <a:pt x="20979" y="14250"/>
                                </a:cubicBezTo>
                                <a:cubicBezTo>
                                  <a:pt x="20913" y="14171"/>
                                  <a:pt x="20843" y="14087"/>
                                  <a:pt x="20710" y="14087"/>
                                </a:cubicBezTo>
                                <a:cubicBezTo>
                                  <a:pt x="20574" y="14087"/>
                                  <a:pt x="20507" y="14171"/>
                                  <a:pt x="20441" y="14250"/>
                                </a:cubicBezTo>
                                <a:cubicBezTo>
                                  <a:pt x="20374" y="14328"/>
                                  <a:pt x="20310" y="14407"/>
                                  <a:pt x="20180" y="14407"/>
                                </a:cubicBezTo>
                                <a:cubicBezTo>
                                  <a:pt x="20050" y="14407"/>
                                  <a:pt x="19986" y="14333"/>
                                  <a:pt x="19920" y="14250"/>
                                </a:cubicBezTo>
                                <a:cubicBezTo>
                                  <a:pt x="19853" y="14171"/>
                                  <a:pt x="19784" y="14087"/>
                                  <a:pt x="19650" y="14087"/>
                                </a:cubicBezTo>
                                <a:cubicBezTo>
                                  <a:pt x="19514" y="14087"/>
                                  <a:pt x="19448" y="14171"/>
                                  <a:pt x="19381" y="14250"/>
                                </a:cubicBezTo>
                                <a:cubicBezTo>
                                  <a:pt x="19314" y="14328"/>
                                  <a:pt x="19251" y="14407"/>
                                  <a:pt x="19121" y="14407"/>
                                </a:cubicBezTo>
                                <a:cubicBezTo>
                                  <a:pt x="18990" y="14407"/>
                                  <a:pt x="18927" y="14333"/>
                                  <a:pt x="18860" y="14250"/>
                                </a:cubicBezTo>
                                <a:cubicBezTo>
                                  <a:pt x="18794" y="14171"/>
                                  <a:pt x="18724" y="14087"/>
                                  <a:pt x="18591" y="14087"/>
                                </a:cubicBezTo>
                                <a:cubicBezTo>
                                  <a:pt x="18455" y="14087"/>
                                  <a:pt x="18388" y="14171"/>
                                  <a:pt x="18321" y="14250"/>
                                </a:cubicBezTo>
                                <a:cubicBezTo>
                                  <a:pt x="18255" y="14328"/>
                                  <a:pt x="18191" y="14407"/>
                                  <a:pt x="18061" y="14407"/>
                                </a:cubicBezTo>
                                <a:cubicBezTo>
                                  <a:pt x="17931" y="14407"/>
                                  <a:pt x="17867" y="14333"/>
                                  <a:pt x="17801" y="14250"/>
                                </a:cubicBezTo>
                                <a:cubicBezTo>
                                  <a:pt x="17734" y="14171"/>
                                  <a:pt x="17664" y="14087"/>
                                  <a:pt x="17531" y="14087"/>
                                </a:cubicBezTo>
                                <a:cubicBezTo>
                                  <a:pt x="17395" y="14087"/>
                                  <a:pt x="17328" y="14171"/>
                                  <a:pt x="17262" y="14250"/>
                                </a:cubicBezTo>
                                <a:cubicBezTo>
                                  <a:pt x="17195" y="14328"/>
                                  <a:pt x="17132" y="14407"/>
                                  <a:pt x="17001" y="14407"/>
                                </a:cubicBezTo>
                                <a:cubicBezTo>
                                  <a:pt x="16871" y="14407"/>
                                  <a:pt x="16808" y="14333"/>
                                  <a:pt x="16741" y="14250"/>
                                </a:cubicBezTo>
                                <a:cubicBezTo>
                                  <a:pt x="16675" y="14171"/>
                                  <a:pt x="16605" y="14087"/>
                                  <a:pt x="16472" y="14087"/>
                                </a:cubicBezTo>
                                <a:cubicBezTo>
                                  <a:pt x="16335" y="14087"/>
                                  <a:pt x="16269" y="14171"/>
                                  <a:pt x="16202" y="14250"/>
                                </a:cubicBezTo>
                                <a:cubicBezTo>
                                  <a:pt x="16136" y="14328"/>
                                  <a:pt x="16072" y="14407"/>
                                  <a:pt x="15942" y="14407"/>
                                </a:cubicBezTo>
                                <a:cubicBezTo>
                                  <a:pt x="15812" y="14407"/>
                                  <a:pt x="15748" y="14333"/>
                                  <a:pt x="15682" y="14250"/>
                                </a:cubicBezTo>
                                <a:cubicBezTo>
                                  <a:pt x="15615" y="14171"/>
                                  <a:pt x="15545" y="14087"/>
                                  <a:pt x="15412" y="14087"/>
                                </a:cubicBezTo>
                                <a:cubicBezTo>
                                  <a:pt x="15276" y="14087"/>
                                  <a:pt x="15209" y="14171"/>
                                  <a:pt x="15143" y="14250"/>
                                </a:cubicBezTo>
                                <a:cubicBezTo>
                                  <a:pt x="15076" y="14328"/>
                                  <a:pt x="15013" y="14407"/>
                                  <a:pt x="14882" y="14407"/>
                                </a:cubicBezTo>
                                <a:cubicBezTo>
                                  <a:pt x="14752" y="14407"/>
                                  <a:pt x="14689" y="14333"/>
                                  <a:pt x="14622" y="14250"/>
                                </a:cubicBezTo>
                                <a:cubicBezTo>
                                  <a:pt x="14555" y="14171"/>
                                  <a:pt x="14486" y="14087"/>
                                  <a:pt x="14353" y="14087"/>
                                </a:cubicBezTo>
                                <a:cubicBezTo>
                                  <a:pt x="14216" y="14087"/>
                                  <a:pt x="14150" y="14171"/>
                                  <a:pt x="14083" y="14250"/>
                                </a:cubicBezTo>
                                <a:cubicBezTo>
                                  <a:pt x="14017" y="14328"/>
                                  <a:pt x="13953" y="14407"/>
                                  <a:pt x="13823" y="14407"/>
                                </a:cubicBezTo>
                                <a:cubicBezTo>
                                  <a:pt x="13693" y="14407"/>
                                  <a:pt x="13629" y="14333"/>
                                  <a:pt x="13562" y="14250"/>
                                </a:cubicBezTo>
                                <a:cubicBezTo>
                                  <a:pt x="13496" y="14171"/>
                                  <a:pt x="13426" y="14087"/>
                                  <a:pt x="13293" y="14087"/>
                                </a:cubicBezTo>
                                <a:cubicBezTo>
                                  <a:pt x="13157" y="14087"/>
                                  <a:pt x="13090" y="14171"/>
                                  <a:pt x="13024" y="14250"/>
                                </a:cubicBezTo>
                                <a:cubicBezTo>
                                  <a:pt x="12957" y="14328"/>
                                  <a:pt x="12893" y="14407"/>
                                  <a:pt x="12763" y="14407"/>
                                </a:cubicBezTo>
                                <a:cubicBezTo>
                                  <a:pt x="12633" y="14407"/>
                                  <a:pt x="12569" y="14333"/>
                                  <a:pt x="12503" y="14250"/>
                                </a:cubicBezTo>
                                <a:cubicBezTo>
                                  <a:pt x="12436" y="14171"/>
                                  <a:pt x="12367" y="14087"/>
                                  <a:pt x="12233" y="14087"/>
                                </a:cubicBezTo>
                                <a:cubicBezTo>
                                  <a:pt x="12097" y="14087"/>
                                  <a:pt x="12031" y="14171"/>
                                  <a:pt x="11964" y="14250"/>
                                </a:cubicBezTo>
                                <a:cubicBezTo>
                                  <a:pt x="11897" y="14328"/>
                                  <a:pt x="11834" y="14407"/>
                                  <a:pt x="11704" y="14407"/>
                                </a:cubicBezTo>
                                <a:cubicBezTo>
                                  <a:pt x="11573" y="14407"/>
                                  <a:pt x="11510" y="14333"/>
                                  <a:pt x="11443" y="14250"/>
                                </a:cubicBezTo>
                                <a:cubicBezTo>
                                  <a:pt x="11377" y="14171"/>
                                  <a:pt x="11307" y="14087"/>
                                  <a:pt x="11174" y="14087"/>
                                </a:cubicBezTo>
                                <a:cubicBezTo>
                                  <a:pt x="11038" y="14087"/>
                                  <a:pt x="10971" y="14171"/>
                                  <a:pt x="10904" y="14250"/>
                                </a:cubicBezTo>
                                <a:cubicBezTo>
                                  <a:pt x="10838" y="14328"/>
                                  <a:pt x="10774" y="14407"/>
                                  <a:pt x="10644" y="14407"/>
                                </a:cubicBezTo>
                                <a:cubicBezTo>
                                  <a:pt x="10514" y="14407"/>
                                  <a:pt x="10450" y="14333"/>
                                  <a:pt x="10384" y="14250"/>
                                </a:cubicBezTo>
                                <a:cubicBezTo>
                                  <a:pt x="10317" y="14171"/>
                                  <a:pt x="10248" y="14087"/>
                                  <a:pt x="10114" y="14087"/>
                                </a:cubicBezTo>
                                <a:cubicBezTo>
                                  <a:pt x="9978" y="14087"/>
                                  <a:pt x="9911" y="14171"/>
                                  <a:pt x="9845" y="14250"/>
                                </a:cubicBezTo>
                                <a:cubicBezTo>
                                  <a:pt x="9778" y="14328"/>
                                  <a:pt x="9715" y="14407"/>
                                  <a:pt x="9585" y="14407"/>
                                </a:cubicBezTo>
                                <a:cubicBezTo>
                                  <a:pt x="9454" y="14407"/>
                                  <a:pt x="9391" y="14333"/>
                                  <a:pt x="9324" y="14250"/>
                                </a:cubicBezTo>
                                <a:cubicBezTo>
                                  <a:pt x="9258" y="14171"/>
                                  <a:pt x="9188" y="14087"/>
                                  <a:pt x="9055" y="14087"/>
                                </a:cubicBezTo>
                                <a:cubicBezTo>
                                  <a:pt x="8919" y="14087"/>
                                  <a:pt x="8852" y="14171"/>
                                  <a:pt x="8785" y="14250"/>
                                </a:cubicBezTo>
                                <a:cubicBezTo>
                                  <a:pt x="8719" y="14328"/>
                                  <a:pt x="8655" y="14407"/>
                                  <a:pt x="8525" y="14407"/>
                                </a:cubicBezTo>
                                <a:cubicBezTo>
                                  <a:pt x="8395" y="14407"/>
                                  <a:pt x="8331" y="14333"/>
                                  <a:pt x="8265" y="14250"/>
                                </a:cubicBezTo>
                                <a:cubicBezTo>
                                  <a:pt x="8198" y="14171"/>
                                  <a:pt x="8128" y="14087"/>
                                  <a:pt x="7995" y="14087"/>
                                </a:cubicBezTo>
                                <a:cubicBezTo>
                                  <a:pt x="7859" y="14087"/>
                                  <a:pt x="7792" y="14171"/>
                                  <a:pt x="7726" y="14250"/>
                                </a:cubicBezTo>
                                <a:cubicBezTo>
                                  <a:pt x="7659" y="14328"/>
                                  <a:pt x="7596" y="14407"/>
                                  <a:pt x="7465" y="14407"/>
                                </a:cubicBezTo>
                                <a:cubicBezTo>
                                  <a:pt x="7335" y="14407"/>
                                  <a:pt x="7272" y="14333"/>
                                  <a:pt x="7205" y="14250"/>
                                </a:cubicBezTo>
                                <a:cubicBezTo>
                                  <a:pt x="7138" y="14171"/>
                                  <a:pt x="7069" y="14087"/>
                                  <a:pt x="6936" y="14087"/>
                                </a:cubicBezTo>
                                <a:cubicBezTo>
                                  <a:pt x="6799" y="14087"/>
                                  <a:pt x="6733" y="14171"/>
                                  <a:pt x="6666" y="14250"/>
                                </a:cubicBezTo>
                                <a:cubicBezTo>
                                  <a:pt x="6600" y="14328"/>
                                  <a:pt x="6536" y="14407"/>
                                  <a:pt x="6406" y="14407"/>
                                </a:cubicBezTo>
                                <a:cubicBezTo>
                                  <a:pt x="6276" y="14407"/>
                                  <a:pt x="6212" y="14333"/>
                                  <a:pt x="6145" y="14250"/>
                                </a:cubicBezTo>
                                <a:cubicBezTo>
                                  <a:pt x="6079" y="14171"/>
                                  <a:pt x="6009" y="14087"/>
                                  <a:pt x="5876" y="14087"/>
                                </a:cubicBezTo>
                                <a:cubicBezTo>
                                  <a:pt x="5740" y="14087"/>
                                  <a:pt x="5673" y="14171"/>
                                  <a:pt x="5607" y="14250"/>
                                </a:cubicBezTo>
                                <a:cubicBezTo>
                                  <a:pt x="5540" y="14328"/>
                                  <a:pt x="5476" y="14407"/>
                                  <a:pt x="5346" y="14407"/>
                                </a:cubicBezTo>
                                <a:cubicBezTo>
                                  <a:pt x="5216" y="14407"/>
                                  <a:pt x="5153" y="14333"/>
                                  <a:pt x="5086" y="14250"/>
                                </a:cubicBezTo>
                                <a:cubicBezTo>
                                  <a:pt x="5019" y="14171"/>
                                  <a:pt x="4950" y="14087"/>
                                  <a:pt x="4816" y="14087"/>
                                </a:cubicBezTo>
                                <a:cubicBezTo>
                                  <a:pt x="4680" y="14087"/>
                                  <a:pt x="4614" y="14171"/>
                                  <a:pt x="4547" y="14250"/>
                                </a:cubicBezTo>
                                <a:cubicBezTo>
                                  <a:pt x="4480" y="14328"/>
                                  <a:pt x="4417" y="14407"/>
                                  <a:pt x="4287" y="14407"/>
                                </a:cubicBezTo>
                                <a:cubicBezTo>
                                  <a:pt x="4157" y="14407"/>
                                  <a:pt x="4093" y="14333"/>
                                  <a:pt x="4026" y="14250"/>
                                </a:cubicBezTo>
                                <a:cubicBezTo>
                                  <a:pt x="3960" y="14171"/>
                                  <a:pt x="3890" y="14087"/>
                                  <a:pt x="3757" y="14087"/>
                                </a:cubicBezTo>
                                <a:cubicBezTo>
                                  <a:pt x="3621" y="14087"/>
                                  <a:pt x="3554" y="14171"/>
                                  <a:pt x="3487" y="14250"/>
                                </a:cubicBezTo>
                                <a:cubicBezTo>
                                  <a:pt x="3421" y="14328"/>
                                  <a:pt x="3357" y="14407"/>
                                  <a:pt x="3227" y="14407"/>
                                </a:cubicBezTo>
                                <a:cubicBezTo>
                                  <a:pt x="3097" y="14407"/>
                                  <a:pt x="3033" y="14333"/>
                                  <a:pt x="2967" y="14250"/>
                                </a:cubicBezTo>
                                <a:cubicBezTo>
                                  <a:pt x="2900" y="14171"/>
                                  <a:pt x="2831" y="14087"/>
                                  <a:pt x="2697" y="14087"/>
                                </a:cubicBezTo>
                                <a:cubicBezTo>
                                  <a:pt x="2561" y="14087"/>
                                  <a:pt x="2495" y="14171"/>
                                  <a:pt x="2428" y="14250"/>
                                </a:cubicBezTo>
                                <a:cubicBezTo>
                                  <a:pt x="2361" y="14328"/>
                                  <a:pt x="2298" y="14407"/>
                                  <a:pt x="2168" y="14407"/>
                                </a:cubicBezTo>
                                <a:cubicBezTo>
                                  <a:pt x="2037" y="14407"/>
                                  <a:pt x="1974" y="14333"/>
                                  <a:pt x="1907" y="14250"/>
                                </a:cubicBezTo>
                                <a:cubicBezTo>
                                  <a:pt x="1841" y="14171"/>
                                  <a:pt x="1771" y="14087"/>
                                  <a:pt x="1638" y="14087"/>
                                </a:cubicBezTo>
                                <a:cubicBezTo>
                                  <a:pt x="1502" y="14087"/>
                                  <a:pt x="1435" y="14171"/>
                                  <a:pt x="1368" y="14250"/>
                                </a:cubicBezTo>
                                <a:cubicBezTo>
                                  <a:pt x="1302" y="14328"/>
                                  <a:pt x="1238" y="14407"/>
                                  <a:pt x="1108" y="14407"/>
                                </a:cubicBezTo>
                                <a:cubicBezTo>
                                  <a:pt x="978" y="14407"/>
                                  <a:pt x="914" y="14333"/>
                                  <a:pt x="848" y="14250"/>
                                </a:cubicBezTo>
                                <a:cubicBezTo>
                                  <a:pt x="781" y="14171"/>
                                  <a:pt x="711" y="14087"/>
                                  <a:pt x="578" y="14087"/>
                                </a:cubicBezTo>
                                <a:lnTo>
                                  <a:pt x="578" y="14087"/>
                                </a:lnTo>
                                <a:cubicBezTo>
                                  <a:pt x="442" y="14087"/>
                                  <a:pt x="375" y="14171"/>
                                  <a:pt x="309" y="14250"/>
                                </a:cubicBezTo>
                                <a:cubicBezTo>
                                  <a:pt x="248" y="14320"/>
                                  <a:pt x="191" y="14390"/>
                                  <a:pt x="88" y="14403"/>
                                </a:cubicBezTo>
                                <a:lnTo>
                                  <a:pt x="88" y="14425"/>
                                </a:lnTo>
                                <a:cubicBezTo>
                                  <a:pt x="197" y="14412"/>
                                  <a:pt x="260" y="14337"/>
                                  <a:pt x="318" y="14267"/>
                                </a:cubicBezTo>
                                <a:cubicBezTo>
                                  <a:pt x="384" y="14188"/>
                                  <a:pt x="448" y="14109"/>
                                  <a:pt x="578" y="14109"/>
                                </a:cubicBezTo>
                                <a:cubicBezTo>
                                  <a:pt x="708" y="14109"/>
                                  <a:pt x="772" y="14184"/>
                                  <a:pt x="839" y="14267"/>
                                </a:cubicBezTo>
                                <a:cubicBezTo>
                                  <a:pt x="905" y="14346"/>
                                  <a:pt x="975" y="14429"/>
                                  <a:pt x="1108" y="14429"/>
                                </a:cubicBezTo>
                                <a:cubicBezTo>
                                  <a:pt x="1244" y="14429"/>
                                  <a:pt x="1311" y="14346"/>
                                  <a:pt x="1377" y="14267"/>
                                </a:cubicBezTo>
                                <a:cubicBezTo>
                                  <a:pt x="1444" y="14188"/>
                                  <a:pt x="1508" y="14109"/>
                                  <a:pt x="1638" y="14109"/>
                                </a:cubicBezTo>
                                <a:cubicBezTo>
                                  <a:pt x="1768" y="14109"/>
                                  <a:pt x="1832" y="14184"/>
                                  <a:pt x="1898" y="14267"/>
                                </a:cubicBezTo>
                                <a:cubicBezTo>
                                  <a:pt x="1965" y="14346"/>
                                  <a:pt x="2034" y="14429"/>
                                  <a:pt x="2168" y="14429"/>
                                </a:cubicBezTo>
                                <a:cubicBezTo>
                                  <a:pt x="2301" y="14429"/>
                                  <a:pt x="2370" y="14346"/>
                                  <a:pt x="2437" y="14267"/>
                                </a:cubicBezTo>
                                <a:cubicBezTo>
                                  <a:pt x="2504" y="14188"/>
                                  <a:pt x="2567" y="14109"/>
                                  <a:pt x="2697" y="14109"/>
                                </a:cubicBezTo>
                                <a:cubicBezTo>
                                  <a:pt x="2828" y="14109"/>
                                  <a:pt x="2891" y="14184"/>
                                  <a:pt x="2958" y="14267"/>
                                </a:cubicBezTo>
                                <a:cubicBezTo>
                                  <a:pt x="3024" y="14346"/>
                                  <a:pt x="3094" y="14429"/>
                                  <a:pt x="3227" y="14429"/>
                                </a:cubicBezTo>
                                <a:cubicBezTo>
                                  <a:pt x="3363" y="14429"/>
                                  <a:pt x="3430" y="14346"/>
                                  <a:pt x="3497" y="14267"/>
                                </a:cubicBezTo>
                                <a:cubicBezTo>
                                  <a:pt x="3563" y="14188"/>
                                  <a:pt x="3627" y="14109"/>
                                  <a:pt x="3757" y="14109"/>
                                </a:cubicBezTo>
                                <a:cubicBezTo>
                                  <a:pt x="3887" y="14109"/>
                                  <a:pt x="3951" y="14184"/>
                                  <a:pt x="4017" y="14267"/>
                                </a:cubicBezTo>
                                <a:cubicBezTo>
                                  <a:pt x="4084" y="14346"/>
                                  <a:pt x="4153" y="14429"/>
                                  <a:pt x="4287" y="14429"/>
                                </a:cubicBezTo>
                                <a:cubicBezTo>
                                  <a:pt x="4420" y="14429"/>
                                  <a:pt x="4490" y="14346"/>
                                  <a:pt x="4556" y="14267"/>
                                </a:cubicBezTo>
                                <a:cubicBezTo>
                                  <a:pt x="4623" y="14188"/>
                                  <a:pt x="4686" y="14109"/>
                                  <a:pt x="4816" y="14109"/>
                                </a:cubicBezTo>
                                <a:cubicBezTo>
                                  <a:pt x="4947" y="14109"/>
                                  <a:pt x="5010" y="14184"/>
                                  <a:pt x="5077" y="14267"/>
                                </a:cubicBezTo>
                                <a:cubicBezTo>
                                  <a:pt x="5143" y="14346"/>
                                  <a:pt x="5213" y="14429"/>
                                  <a:pt x="5346" y="14429"/>
                                </a:cubicBezTo>
                                <a:cubicBezTo>
                                  <a:pt x="5482" y="14429"/>
                                  <a:pt x="5549" y="14346"/>
                                  <a:pt x="5616" y="14267"/>
                                </a:cubicBezTo>
                                <a:cubicBezTo>
                                  <a:pt x="5682" y="14188"/>
                                  <a:pt x="5746" y="14109"/>
                                  <a:pt x="5876" y="14109"/>
                                </a:cubicBezTo>
                                <a:cubicBezTo>
                                  <a:pt x="6006" y="14109"/>
                                  <a:pt x="6070" y="14184"/>
                                  <a:pt x="6136" y="14267"/>
                                </a:cubicBezTo>
                                <a:cubicBezTo>
                                  <a:pt x="6203" y="14346"/>
                                  <a:pt x="6273" y="14429"/>
                                  <a:pt x="6406" y="14429"/>
                                </a:cubicBezTo>
                                <a:cubicBezTo>
                                  <a:pt x="6539" y="14429"/>
                                  <a:pt x="6609" y="14346"/>
                                  <a:pt x="6675" y="14267"/>
                                </a:cubicBezTo>
                                <a:cubicBezTo>
                                  <a:pt x="6742" y="14188"/>
                                  <a:pt x="6805" y="14109"/>
                                  <a:pt x="6936" y="14109"/>
                                </a:cubicBezTo>
                                <a:cubicBezTo>
                                  <a:pt x="7066" y="14109"/>
                                  <a:pt x="7129" y="14184"/>
                                  <a:pt x="7196" y="14267"/>
                                </a:cubicBezTo>
                                <a:cubicBezTo>
                                  <a:pt x="7263" y="14346"/>
                                  <a:pt x="7332" y="14429"/>
                                  <a:pt x="7465" y="14429"/>
                                </a:cubicBezTo>
                                <a:cubicBezTo>
                                  <a:pt x="7602" y="14429"/>
                                  <a:pt x="7668" y="14346"/>
                                  <a:pt x="7735" y="14267"/>
                                </a:cubicBezTo>
                                <a:cubicBezTo>
                                  <a:pt x="7801" y="14188"/>
                                  <a:pt x="7865" y="14109"/>
                                  <a:pt x="7995" y="14109"/>
                                </a:cubicBezTo>
                                <a:cubicBezTo>
                                  <a:pt x="8125" y="14109"/>
                                  <a:pt x="8189" y="14184"/>
                                  <a:pt x="8256" y="14267"/>
                                </a:cubicBezTo>
                                <a:cubicBezTo>
                                  <a:pt x="8322" y="14346"/>
                                  <a:pt x="8392" y="14429"/>
                                  <a:pt x="8525" y="14429"/>
                                </a:cubicBezTo>
                                <a:cubicBezTo>
                                  <a:pt x="8658" y="14429"/>
                                  <a:pt x="8728" y="14346"/>
                                  <a:pt x="8794" y="14267"/>
                                </a:cubicBezTo>
                                <a:cubicBezTo>
                                  <a:pt x="8861" y="14188"/>
                                  <a:pt x="8925" y="14109"/>
                                  <a:pt x="9055" y="14109"/>
                                </a:cubicBezTo>
                                <a:cubicBezTo>
                                  <a:pt x="9185" y="14109"/>
                                  <a:pt x="9248" y="14184"/>
                                  <a:pt x="9315" y="14267"/>
                                </a:cubicBezTo>
                                <a:cubicBezTo>
                                  <a:pt x="9382" y="14346"/>
                                  <a:pt x="9451" y="14429"/>
                                  <a:pt x="9585" y="14429"/>
                                </a:cubicBezTo>
                                <a:cubicBezTo>
                                  <a:pt x="9721" y="14429"/>
                                  <a:pt x="9787" y="14346"/>
                                  <a:pt x="9854" y="14267"/>
                                </a:cubicBezTo>
                                <a:cubicBezTo>
                                  <a:pt x="9921" y="14188"/>
                                  <a:pt x="9984" y="14109"/>
                                  <a:pt x="10114" y="14109"/>
                                </a:cubicBezTo>
                                <a:cubicBezTo>
                                  <a:pt x="10244" y="14109"/>
                                  <a:pt x="10308" y="14184"/>
                                  <a:pt x="10375" y="14267"/>
                                </a:cubicBezTo>
                                <a:cubicBezTo>
                                  <a:pt x="10441" y="14346"/>
                                  <a:pt x="10511" y="14429"/>
                                  <a:pt x="10644" y="14429"/>
                                </a:cubicBezTo>
                                <a:cubicBezTo>
                                  <a:pt x="10777" y="14429"/>
                                  <a:pt x="10847" y="14346"/>
                                  <a:pt x="10914" y="14267"/>
                                </a:cubicBezTo>
                                <a:cubicBezTo>
                                  <a:pt x="10980" y="14188"/>
                                  <a:pt x="11044" y="14109"/>
                                  <a:pt x="11174" y="14109"/>
                                </a:cubicBezTo>
                                <a:cubicBezTo>
                                  <a:pt x="11304" y="14109"/>
                                  <a:pt x="11368" y="14184"/>
                                  <a:pt x="11434" y="14267"/>
                                </a:cubicBezTo>
                                <a:cubicBezTo>
                                  <a:pt x="11501" y="14346"/>
                                  <a:pt x="11570" y="14429"/>
                                  <a:pt x="11704" y="14429"/>
                                </a:cubicBezTo>
                                <a:cubicBezTo>
                                  <a:pt x="11840" y="14429"/>
                                  <a:pt x="11906" y="14346"/>
                                  <a:pt x="11973" y="14267"/>
                                </a:cubicBezTo>
                                <a:cubicBezTo>
                                  <a:pt x="12040" y="14188"/>
                                  <a:pt x="12103" y="14109"/>
                                  <a:pt x="12233" y="14109"/>
                                </a:cubicBezTo>
                                <a:cubicBezTo>
                                  <a:pt x="12364" y="14109"/>
                                  <a:pt x="12427" y="14184"/>
                                  <a:pt x="12494" y="14267"/>
                                </a:cubicBezTo>
                                <a:cubicBezTo>
                                  <a:pt x="12560" y="14346"/>
                                  <a:pt x="12630" y="14429"/>
                                  <a:pt x="12763" y="14429"/>
                                </a:cubicBezTo>
                                <a:cubicBezTo>
                                  <a:pt x="12896" y="14429"/>
                                  <a:pt x="12966" y="14346"/>
                                  <a:pt x="13033" y="14267"/>
                                </a:cubicBezTo>
                                <a:cubicBezTo>
                                  <a:pt x="13099" y="14188"/>
                                  <a:pt x="13163" y="14109"/>
                                  <a:pt x="13293" y="14109"/>
                                </a:cubicBezTo>
                                <a:cubicBezTo>
                                  <a:pt x="13423" y="14109"/>
                                  <a:pt x="13487" y="14184"/>
                                  <a:pt x="13553" y="14267"/>
                                </a:cubicBezTo>
                                <a:cubicBezTo>
                                  <a:pt x="13620" y="14346"/>
                                  <a:pt x="13690" y="14429"/>
                                  <a:pt x="13823" y="14429"/>
                                </a:cubicBezTo>
                                <a:cubicBezTo>
                                  <a:pt x="13959" y="14429"/>
                                  <a:pt x="14026" y="14346"/>
                                  <a:pt x="14092" y="14267"/>
                                </a:cubicBezTo>
                                <a:cubicBezTo>
                                  <a:pt x="14159" y="14188"/>
                                  <a:pt x="14222" y="14109"/>
                                  <a:pt x="14353" y="14109"/>
                                </a:cubicBezTo>
                                <a:cubicBezTo>
                                  <a:pt x="14483" y="14109"/>
                                  <a:pt x="14546" y="14184"/>
                                  <a:pt x="14613" y="14267"/>
                                </a:cubicBezTo>
                                <a:cubicBezTo>
                                  <a:pt x="14680" y="14346"/>
                                  <a:pt x="14749" y="14429"/>
                                  <a:pt x="14882" y="14429"/>
                                </a:cubicBezTo>
                                <a:cubicBezTo>
                                  <a:pt x="15016" y="14429"/>
                                  <a:pt x="15085" y="14346"/>
                                  <a:pt x="15152" y="14267"/>
                                </a:cubicBezTo>
                                <a:cubicBezTo>
                                  <a:pt x="15218" y="14188"/>
                                  <a:pt x="15282" y="14109"/>
                                  <a:pt x="15412" y="14109"/>
                                </a:cubicBezTo>
                                <a:cubicBezTo>
                                  <a:pt x="15542" y="14109"/>
                                  <a:pt x="15606" y="14184"/>
                                  <a:pt x="15672" y="14267"/>
                                </a:cubicBezTo>
                                <a:cubicBezTo>
                                  <a:pt x="15739" y="14346"/>
                                  <a:pt x="15809" y="14429"/>
                                  <a:pt x="15942" y="14429"/>
                                </a:cubicBezTo>
                                <a:cubicBezTo>
                                  <a:pt x="16078" y="14429"/>
                                  <a:pt x="16145" y="14346"/>
                                  <a:pt x="16211" y="14267"/>
                                </a:cubicBezTo>
                                <a:cubicBezTo>
                                  <a:pt x="16278" y="14188"/>
                                  <a:pt x="16342" y="14109"/>
                                  <a:pt x="16472" y="14109"/>
                                </a:cubicBezTo>
                                <a:cubicBezTo>
                                  <a:pt x="16602" y="14109"/>
                                  <a:pt x="16665" y="14184"/>
                                  <a:pt x="16732" y="14267"/>
                                </a:cubicBezTo>
                                <a:cubicBezTo>
                                  <a:pt x="16799" y="14346"/>
                                  <a:pt x="16868" y="14429"/>
                                  <a:pt x="17001" y="14429"/>
                                </a:cubicBezTo>
                                <a:cubicBezTo>
                                  <a:pt x="17135" y="14429"/>
                                  <a:pt x="17204" y="14346"/>
                                  <a:pt x="17271" y="14267"/>
                                </a:cubicBezTo>
                                <a:cubicBezTo>
                                  <a:pt x="17338" y="14188"/>
                                  <a:pt x="17401" y="14109"/>
                                  <a:pt x="17531" y="14109"/>
                                </a:cubicBezTo>
                                <a:cubicBezTo>
                                  <a:pt x="17661" y="14109"/>
                                  <a:pt x="17725" y="14184"/>
                                  <a:pt x="17792" y="14267"/>
                                </a:cubicBezTo>
                                <a:cubicBezTo>
                                  <a:pt x="17858" y="14346"/>
                                  <a:pt x="17928" y="14429"/>
                                  <a:pt x="18061" y="14429"/>
                                </a:cubicBezTo>
                                <a:cubicBezTo>
                                  <a:pt x="18197" y="14429"/>
                                  <a:pt x="18264" y="14346"/>
                                  <a:pt x="18330" y="14267"/>
                                </a:cubicBezTo>
                                <a:cubicBezTo>
                                  <a:pt x="18397" y="14188"/>
                                  <a:pt x="18461" y="14109"/>
                                  <a:pt x="18591" y="14109"/>
                                </a:cubicBezTo>
                                <a:cubicBezTo>
                                  <a:pt x="18721" y="14109"/>
                                  <a:pt x="18785" y="14184"/>
                                  <a:pt x="18851" y="14267"/>
                                </a:cubicBezTo>
                                <a:cubicBezTo>
                                  <a:pt x="18918" y="14346"/>
                                  <a:pt x="18987" y="14429"/>
                                  <a:pt x="19121" y="14429"/>
                                </a:cubicBezTo>
                                <a:cubicBezTo>
                                  <a:pt x="19254" y="14429"/>
                                  <a:pt x="19323" y="14346"/>
                                  <a:pt x="19390" y="14267"/>
                                </a:cubicBezTo>
                                <a:cubicBezTo>
                                  <a:pt x="19457" y="14188"/>
                                  <a:pt x="19520" y="14109"/>
                                  <a:pt x="19650" y="14109"/>
                                </a:cubicBezTo>
                                <a:cubicBezTo>
                                  <a:pt x="19781" y="14109"/>
                                  <a:pt x="19844" y="14184"/>
                                  <a:pt x="19911" y="14267"/>
                                </a:cubicBezTo>
                                <a:cubicBezTo>
                                  <a:pt x="19977" y="14346"/>
                                  <a:pt x="20047" y="14429"/>
                                  <a:pt x="20180" y="14429"/>
                                </a:cubicBezTo>
                                <a:cubicBezTo>
                                  <a:pt x="20316" y="14429"/>
                                  <a:pt x="20383" y="14346"/>
                                  <a:pt x="20450" y="14267"/>
                                </a:cubicBezTo>
                                <a:cubicBezTo>
                                  <a:pt x="20516" y="14188"/>
                                  <a:pt x="20580" y="14109"/>
                                  <a:pt x="20710" y="14109"/>
                                </a:cubicBezTo>
                                <a:cubicBezTo>
                                  <a:pt x="20840" y="14109"/>
                                  <a:pt x="20904" y="14184"/>
                                  <a:pt x="20970" y="14267"/>
                                </a:cubicBezTo>
                                <a:cubicBezTo>
                                  <a:pt x="21037" y="14346"/>
                                  <a:pt x="21107" y="14429"/>
                                  <a:pt x="21240" y="14429"/>
                                </a:cubicBezTo>
                                <a:cubicBezTo>
                                  <a:pt x="21373" y="14429"/>
                                  <a:pt x="21443" y="14346"/>
                                  <a:pt x="21509" y="14267"/>
                                </a:cubicBezTo>
                                <a:cubicBezTo>
                                  <a:pt x="21536" y="14232"/>
                                  <a:pt x="21567" y="14201"/>
                                  <a:pt x="21597" y="14175"/>
                                </a:cubicBezTo>
                                <a:lnTo>
                                  <a:pt x="21597" y="14153"/>
                                </a:lnTo>
                                <a:cubicBezTo>
                                  <a:pt x="21561" y="14184"/>
                                  <a:pt x="21530" y="14219"/>
                                  <a:pt x="21500" y="14254"/>
                                </a:cubicBezTo>
                                <a:cubicBezTo>
                                  <a:pt x="21433" y="14333"/>
                                  <a:pt x="21370" y="14407"/>
                                  <a:pt x="21240" y="14407"/>
                                </a:cubicBezTo>
                                <a:close/>
                                <a:moveTo>
                                  <a:pt x="21240" y="16800"/>
                                </a:moveTo>
                                <a:cubicBezTo>
                                  <a:pt x="21110" y="16800"/>
                                  <a:pt x="21046" y="16726"/>
                                  <a:pt x="20979" y="16643"/>
                                </a:cubicBezTo>
                                <a:cubicBezTo>
                                  <a:pt x="20913" y="16564"/>
                                  <a:pt x="20843" y="16481"/>
                                  <a:pt x="20710" y="16481"/>
                                </a:cubicBezTo>
                                <a:cubicBezTo>
                                  <a:pt x="20574" y="16481"/>
                                  <a:pt x="20507" y="16564"/>
                                  <a:pt x="20441" y="16643"/>
                                </a:cubicBezTo>
                                <a:cubicBezTo>
                                  <a:pt x="20374" y="16722"/>
                                  <a:pt x="20310" y="16800"/>
                                  <a:pt x="20180" y="16800"/>
                                </a:cubicBezTo>
                                <a:cubicBezTo>
                                  <a:pt x="20050" y="16800"/>
                                  <a:pt x="19986" y="16726"/>
                                  <a:pt x="19920" y="16643"/>
                                </a:cubicBezTo>
                                <a:cubicBezTo>
                                  <a:pt x="19853" y="16564"/>
                                  <a:pt x="19784" y="16481"/>
                                  <a:pt x="19650" y="16481"/>
                                </a:cubicBezTo>
                                <a:cubicBezTo>
                                  <a:pt x="19514" y="16481"/>
                                  <a:pt x="19448" y="16564"/>
                                  <a:pt x="19381" y="16643"/>
                                </a:cubicBezTo>
                                <a:cubicBezTo>
                                  <a:pt x="19314" y="16722"/>
                                  <a:pt x="19251" y="16800"/>
                                  <a:pt x="19121" y="16800"/>
                                </a:cubicBezTo>
                                <a:cubicBezTo>
                                  <a:pt x="18990" y="16800"/>
                                  <a:pt x="18927" y="16726"/>
                                  <a:pt x="18860" y="16643"/>
                                </a:cubicBezTo>
                                <a:cubicBezTo>
                                  <a:pt x="18794" y="16564"/>
                                  <a:pt x="18724" y="16481"/>
                                  <a:pt x="18591" y="16481"/>
                                </a:cubicBezTo>
                                <a:cubicBezTo>
                                  <a:pt x="18455" y="16481"/>
                                  <a:pt x="18388" y="16564"/>
                                  <a:pt x="18321" y="16643"/>
                                </a:cubicBezTo>
                                <a:cubicBezTo>
                                  <a:pt x="18255" y="16722"/>
                                  <a:pt x="18191" y="16800"/>
                                  <a:pt x="18061" y="16800"/>
                                </a:cubicBezTo>
                                <a:cubicBezTo>
                                  <a:pt x="17931" y="16800"/>
                                  <a:pt x="17867" y="16726"/>
                                  <a:pt x="17801" y="16643"/>
                                </a:cubicBezTo>
                                <a:cubicBezTo>
                                  <a:pt x="17734" y="16564"/>
                                  <a:pt x="17664" y="16481"/>
                                  <a:pt x="17531" y="16481"/>
                                </a:cubicBezTo>
                                <a:cubicBezTo>
                                  <a:pt x="17395" y="16481"/>
                                  <a:pt x="17328" y="16564"/>
                                  <a:pt x="17262" y="16643"/>
                                </a:cubicBezTo>
                                <a:cubicBezTo>
                                  <a:pt x="17195" y="16722"/>
                                  <a:pt x="17132" y="16800"/>
                                  <a:pt x="17001" y="16800"/>
                                </a:cubicBezTo>
                                <a:cubicBezTo>
                                  <a:pt x="16871" y="16800"/>
                                  <a:pt x="16808" y="16726"/>
                                  <a:pt x="16741" y="16643"/>
                                </a:cubicBezTo>
                                <a:cubicBezTo>
                                  <a:pt x="16675" y="16564"/>
                                  <a:pt x="16605" y="16481"/>
                                  <a:pt x="16472" y="16481"/>
                                </a:cubicBezTo>
                                <a:cubicBezTo>
                                  <a:pt x="16335" y="16481"/>
                                  <a:pt x="16269" y="16564"/>
                                  <a:pt x="16202" y="16643"/>
                                </a:cubicBezTo>
                                <a:cubicBezTo>
                                  <a:pt x="16136" y="16722"/>
                                  <a:pt x="16072" y="16800"/>
                                  <a:pt x="15942" y="16800"/>
                                </a:cubicBezTo>
                                <a:cubicBezTo>
                                  <a:pt x="15812" y="16800"/>
                                  <a:pt x="15748" y="16726"/>
                                  <a:pt x="15682" y="16643"/>
                                </a:cubicBezTo>
                                <a:cubicBezTo>
                                  <a:pt x="15615" y="16564"/>
                                  <a:pt x="15545" y="16481"/>
                                  <a:pt x="15412" y="16481"/>
                                </a:cubicBezTo>
                                <a:cubicBezTo>
                                  <a:pt x="15276" y="16481"/>
                                  <a:pt x="15209" y="16564"/>
                                  <a:pt x="15143" y="16643"/>
                                </a:cubicBezTo>
                                <a:cubicBezTo>
                                  <a:pt x="15076" y="16722"/>
                                  <a:pt x="15013" y="16800"/>
                                  <a:pt x="14882" y="16800"/>
                                </a:cubicBezTo>
                                <a:cubicBezTo>
                                  <a:pt x="14752" y="16800"/>
                                  <a:pt x="14689" y="16726"/>
                                  <a:pt x="14622" y="16643"/>
                                </a:cubicBezTo>
                                <a:cubicBezTo>
                                  <a:pt x="14555" y="16564"/>
                                  <a:pt x="14486" y="16481"/>
                                  <a:pt x="14353" y="16481"/>
                                </a:cubicBezTo>
                                <a:cubicBezTo>
                                  <a:pt x="14216" y="16481"/>
                                  <a:pt x="14150" y="16564"/>
                                  <a:pt x="14083" y="16643"/>
                                </a:cubicBezTo>
                                <a:cubicBezTo>
                                  <a:pt x="14017" y="16722"/>
                                  <a:pt x="13953" y="16800"/>
                                  <a:pt x="13823" y="16800"/>
                                </a:cubicBezTo>
                                <a:cubicBezTo>
                                  <a:pt x="13693" y="16800"/>
                                  <a:pt x="13629" y="16726"/>
                                  <a:pt x="13562" y="16643"/>
                                </a:cubicBezTo>
                                <a:cubicBezTo>
                                  <a:pt x="13496" y="16564"/>
                                  <a:pt x="13426" y="16481"/>
                                  <a:pt x="13293" y="16481"/>
                                </a:cubicBezTo>
                                <a:cubicBezTo>
                                  <a:pt x="13157" y="16481"/>
                                  <a:pt x="13090" y="16564"/>
                                  <a:pt x="13024" y="16643"/>
                                </a:cubicBezTo>
                                <a:cubicBezTo>
                                  <a:pt x="12957" y="16722"/>
                                  <a:pt x="12893" y="16800"/>
                                  <a:pt x="12763" y="16800"/>
                                </a:cubicBezTo>
                                <a:cubicBezTo>
                                  <a:pt x="12633" y="16800"/>
                                  <a:pt x="12569" y="16726"/>
                                  <a:pt x="12503" y="16643"/>
                                </a:cubicBezTo>
                                <a:cubicBezTo>
                                  <a:pt x="12436" y="16564"/>
                                  <a:pt x="12367" y="16481"/>
                                  <a:pt x="12233" y="16481"/>
                                </a:cubicBezTo>
                                <a:cubicBezTo>
                                  <a:pt x="12097" y="16481"/>
                                  <a:pt x="12031" y="16564"/>
                                  <a:pt x="11964" y="16643"/>
                                </a:cubicBezTo>
                                <a:cubicBezTo>
                                  <a:pt x="11897" y="16722"/>
                                  <a:pt x="11834" y="16800"/>
                                  <a:pt x="11704" y="16800"/>
                                </a:cubicBezTo>
                                <a:cubicBezTo>
                                  <a:pt x="11573" y="16800"/>
                                  <a:pt x="11510" y="16726"/>
                                  <a:pt x="11443" y="16643"/>
                                </a:cubicBezTo>
                                <a:cubicBezTo>
                                  <a:pt x="11377" y="16564"/>
                                  <a:pt x="11307" y="16481"/>
                                  <a:pt x="11174" y="16481"/>
                                </a:cubicBezTo>
                                <a:cubicBezTo>
                                  <a:pt x="11038" y="16481"/>
                                  <a:pt x="10971" y="16564"/>
                                  <a:pt x="10904" y="16643"/>
                                </a:cubicBezTo>
                                <a:cubicBezTo>
                                  <a:pt x="10838" y="16722"/>
                                  <a:pt x="10774" y="16800"/>
                                  <a:pt x="10644" y="16800"/>
                                </a:cubicBezTo>
                                <a:cubicBezTo>
                                  <a:pt x="10514" y="16800"/>
                                  <a:pt x="10450" y="16726"/>
                                  <a:pt x="10384" y="16643"/>
                                </a:cubicBezTo>
                                <a:cubicBezTo>
                                  <a:pt x="10317" y="16564"/>
                                  <a:pt x="10248" y="16481"/>
                                  <a:pt x="10114" y="16481"/>
                                </a:cubicBezTo>
                                <a:cubicBezTo>
                                  <a:pt x="9978" y="16481"/>
                                  <a:pt x="9911" y="16564"/>
                                  <a:pt x="9845" y="16643"/>
                                </a:cubicBezTo>
                                <a:cubicBezTo>
                                  <a:pt x="9778" y="16722"/>
                                  <a:pt x="9715" y="16800"/>
                                  <a:pt x="9585" y="16800"/>
                                </a:cubicBezTo>
                                <a:cubicBezTo>
                                  <a:pt x="9454" y="16800"/>
                                  <a:pt x="9391" y="16726"/>
                                  <a:pt x="9324" y="16643"/>
                                </a:cubicBezTo>
                                <a:cubicBezTo>
                                  <a:pt x="9258" y="16564"/>
                                  <a:pt x="9188" y="16481"/>
                                  <a:pt x="9055" y="16481"/>
                                </a:cubicBezTo>
                                <a:cubicBezTo>
                                  <a:pt x="8919" y="16481"/>
                                  <a:pt x="8852" y="16564"/>
                                  <a:pt x="8785" y="16643"/>
                                </a:cubicBezTo>
                                <a:cubicBezTo>
                                  <a:pt x="8719" y="16722"/>
                                  <a:pt x="8655" y="16800"/>
                                  <a:pt x="8525" y="16800"/>
                                </a:cubicBezTo>
                                <a:cubicBezTo>
                                  <a:pt x="8395" y="16800"/>
                                  <a:pt x="8331" y="16726"/>
                                  <a:pt x="8265" y="16643"/>
                                </a:cubicBezTo>
                                <a:cubicBezTo>
                                  <a:pt x="8198" y="16564"/>
                                  <a:pt x="8128" y="16481"/>
                                  <a:pt x="7995" y="16481"/>
                                </a:cubicBezTo>
                                <a:cubicBezTo>
                                  <a:pt x="7859" y="16481"/>
                                  <a:pt x="7792" y="16564"/>
                                  <a:pt x="7726" y="16643"/>
                                </a:cubicBezTo>
                                <a:cubicBezTo>
                                  <a:pt x="7659" y="16722"/>
                                  <a:pt x="7596" y="16800"/>
                                  <a:pt x="7465" y="16800"/>
                                </a:cubicBezTo>
                                <a:cubicBezTo>
                                  <a:pt x="7335" y="16800"/>
                                  <a:pt x="7272" y="16726"/>
                                  <a:pt x="7205" y="16643"/>
                                </a:cubicBezTo>
                                <a:cubicBezTo>
                                  <a:pt x="7138" y="16564"/>
                                  <a:pt x="7069" y="16481"/>
                                  <a:pt x="6936" y="16481"/>
                                </a:cubicBezTo>
                                <a:cubicBezTo>
                                  <a:pt x="6799" y="16481"/>
                                  <a:pt x="6733" y="16564"/>
                                  <a:pt x="6666" y="16643"/>
                                </a:cubicBezTo>
                                <a:cubicBezTo>
                                  <a:pt x="6600" y="16722"/>
                                  <a:pt x="6536" y="16800"/>
                                  <a:pt x="6406" y="16800"/>
                                </a:cubicBezTo>
                                <a:cubicBezTo>
                                  <a:pt x="6276" y="16800"/>
                                  <a:pt x="6212" y="16726"/>
                                  <a:pt x="6145" y="16643"/>
                                </a:cubicBezTo>
                                <a:cubicBezTo>
                                  <a:pt x="6079" y="16564"/>
                                  <a:pt x="6009" y="16481"/>
                                  <a:pt x="5876" y="16481"/>
                                </a:cubicBezTo>
                                <a:cubicBezTo>
                                  <a:pt x="5740" y="16481"/>
                                  <a:pt x="5673" y="16564"/>
                                  <a:pt x="5607" y="16643"/>
                                </a:cubicBezTo>
                                <a:cubicBezTo>
                                  <a:pt x="5540" y="16722"/>
                                  <a:pt x="5476" y="16800"/>
                                  <a:pt x="5346" y="16800"/>
                                </a:cubicBezTo>
                                <a:cubicBezTo>
                                  <a:pt x="5216" y="16800"/>
                                  <a:pt x="5153" y="16726"/>
                                  <a:pt x="5086" y="16643"/>
                                </a:cubicBezTo>
                                <a:cubicBezTo>
                                  <a:pt x="5019" y="16564"/>
                                  <a:pt x="4950" y="16481"/>
                                  <a:pt x="4816" y="16481"/>
                                </a:cubicBezTo>
                                <a:cubicBezTo>
                                  <a:pt x="4680" y="16481"/>
                                  <a:pt x="4614" y="16564"/>
                                  <a:pt x="4547" y="16643"/>
                                </a:cubicBezTo>
                                <a:cubicBezTo>
                                  <a:pt x="4480" y="16722"/>
                                  <a:pt x="4417" y="16800"/>
                                  <a:pt x="4287" y="16800"/>
                                </a:cubicBezTo>
                                <a:cubicBezTo>
                                  <a:pt x="4157" y="16800"/>
                                  <a:pt x="4093" y="16726"/>
                                  <a:pt x="4026" y="16643"/>
                                </a:cubicBezTo>
                                <a:cubicBezTo>
                                  <a:pt x="3960" y="16564"/>
                                  <a:pt x="3890" y="16481"/>
                                  <a:pt x="3757" y="16481"/>
                                </a:cubicBezTo>
                                <a:cubicBezTo>
                                  <a:pt x="3621" y="16481"/>
                                  <a:pt x="3554" y="16564"/>
                                  <a:pt x="3487" y="16643"/>
                                </a:cubicBezTo>
                                <a:cubicBezTo>
                                  <a:pt x="3421" y="16722"/>
                                  <a:pt x="3357" y="16800"/>
                                  <a:pt x="3227" y="16800"/>
                                </a:cubicBezTo>
                                <a:cubicBezTo>
                                  <a:pt x="3097" y="16800"/>
                                  <a:pt x="3033" y="16726"/>
                                  <a:pt x="2967" y="16643"/>
                                </a:cubicBezTo>
                                <a:cubicBezTo>
                                  <a:pt x="2900" y="16564"/>
                                  <a:pt x="2831" y="16481"/>
                                  <a:pt x="2697" y="16481"/>
                                </a:cubicBezTo>
                                <a:cubicBezTo>
                                  <a:pt x="2561" y="16481"/>
                                  <a:pt x="2495" y="16564"/>
                                  <a:pt x="2428" y="16643"/>
                                </a:cubicBezTo>
                                <a:cubicBezTo>
                                  <a:pt x="2361" y="16722"/>
                                  <a:pt x="2298" y="16800"/>
                                  <a:pt x="2168" y="16800"/>
                                </a:cubicBezTo>
                                <a:cubicBezTo>
                                  <a:pt x="2037" y="16800"/>
                                  <a:pt x="1974" y="16726"/>
                                  <a:pt x="1907" y="16643"/>
                                </a:cubicBezTo>
                                <a:cubicBezTo>
                                  <a:pt x="1841" y="16564"/>
                                  <a:pt x="1771" y="16481"/>
                                  <a:pt x="1638" y="16481"/>
                                </a:cubicBezTo>
                                <a:cubicBezTo>
                                  <a:pt x="1502" y="16481"/>
                                  <a:pt x="1435" y="16564"/>
                                  <a:pt x="1368" y="16643"/>
                                </a:cubicBezTo>
                                <a:cubicBezTo>
                                  <a:pt x="1302" y="16722"/>
                                  <a:pt x="1238" y="16800"/>
                                  <a:pt x="1108" y="16800"/>
                                </a:cubicBezTo>
                                <a:cubicBezTo>
                                  <a:pt x="978" y="16800"/>
                                  <a:pt x="914" y="16726"/>
                                  <a:pt x="848" y="16643"/>
                                </a:cubicBezTo>
                                <a:cubicBezTo>
                                  <a:pt x="781" y="16564"/>
                                  <a:pt x="711" y="16481"/>
                                  <a:pt x="578" y="16481"/>
                                </a:cubicBezTo>
                                <a:lnTo>
                                  <a:pt x="578" y="16481"/>
                                </a:lnTo>
                                <a:cubicBezTo>
                                  <a:pt x="442" y="16481"/>
                                  <a:pt x="375" y="16564"/>
                                  <a:pt x="309" y="16643"/>
                                </a:cubicBezTo>
                                <a:cubicBezTo>
                                  <a:pt x="248" y="16713"/>
                                  <a:pt x="191" y="16783"/>
                                  <a:pt x="88" y="16796"/>
                                </a:cubicBezTo>
                                <a:lnTo>
                                  <a:pt x="88" y="16818"/>
                                </a:lnTo>
                                <a:cubicBezTo>
                                  <a:pt x="197" y="16805"/>
                                  <a:pt x="260" y="16730"/>
                                  <a:pt x="318" y="16660"/>
                                </a:cubicBezTo>
                                <a:cubicBezTo>
                                  <a:pt x="384" y="16581"/>
                                  <a:pt x="448" y="16502"/>
                                  <a:pt x="578" y="16502"/>
                                </a:cubicBezTo>
                                <a:cubicBezTo>
                                  <a:pt x="708" y="16502"/>
                                  <a:pt x="772" y="16577"/>
                                  <a:pt x="839" y="16660"/>
                                </a:cubicBezTo>
                                <a:cubicBezTo>
                                  <a:pt x="905" y="16739"/>
                                  <a:pt x="975" y="16822"/>
                                  <a:pt x="1108" y="16822"/>
                                </a:cubicBezTo>
                                <a:cubicBezTo>
                                  <a:pt x="1244" y="16822"/>
                                  <a:pt x="1311" y="16739"/>
                                  <a:pt x="1377" y="16660"/>
                                </a:cubicBezTo>
                                <a:cubicBezTo>
                                  <a:pt x="1444" y="16581"/>
                                  <a:pt x="1508" y="16502"/>
                                  <a:pt x="1638" y="16502"/>
                                </a:cubicBezTo>
                                <a:cubicBezTo>
                                  <a:pt x="1768" y="16502"/>
                                  <a:pt x="1832" y="16577"/>
                                  <a:pt x="1898" y="16660"/>
                                </a:cubicBezTo>
                                <a:cubicBezTo>
                                  <a:pt x="1965" y="16739"/>
                                  <a:pt x="2034" y="16822"/>
                                  <a:pt x="2168" y="16822"/>
                                </a:cubicBezTo>
                                <a:cubicBezTo>
                                  <a:pt x="2301" y="16822"/>
                                  <a:pt x="2370" y="16739"/>
                                  <a:pt x="2437" y="16660"/>
                                </a:cubicBezTo>
                                <a:cubicBezTo>
                                  <a:pt x="2504" y="16581"/>
                                  <a:pt x="2567" y="16502"/>
                                  <a:pt x="2697" y="16502"/>
                                </a:cubicBezTo>
                                <a:cubicBezTo>
                                  <a:pt x="2828" y="16502"/>
                                  <a:pt x="2891" y="16577"/>
                                  <a:pt x="2958" y="16660"/>
                                </a:cubicBezTo>
                                <a:cubicBezTo>
                                  <a:pt x="3024" y="16739"/>
                                  <a:pt x="3094" y="16822"/>
                                  <a:pt x="3227" y="16822"/>
                                </a:cubicBezTo>
                                <a:cubicBezTo>
                                  <a:pt x="3363" y="16822"/>
                                  <a:pt x="3430" y="16739"/>
                                  <a:pt x="3497" y="16660"/>
                                </a:cubicBezTo>
                                <a:cubicBezTo>
                                  <a:pt x="3563" y="16581"/>
                                  <a:pt x="3627" y="16502"/>
                                  <a:pt x="3757" y="16502"/>
                                </a:cubicBezTo>
                                <a:cubicBezTo>
                                  <a:pt x="3887" y="16502"/>
                                  <a:pt x="3951" y="16577"/>
                                  <a:pt x="4017" y="16660"/>
                                </a:cubicBezTo>
                                <a:cubicBezTo>
                                  <a:pt x="4084" y="16739"/>
                                  <a:pt x="4153" y="16822"/>
                                  <a:pt x="4287" y="16822"/>
                                </a:cubicBezTo>
                                <a:cubicBezTo>
                                  <a:pt x="4420" y="16822"/>
                                  <a:pt x="4490" y="16739"/>
                                  <a:pt x="4556" y="16660"/>
                                </a:cubicBezTo>
                                <a:cubicBezTo>
                                  <a:pt x="4623" y="16581"/>
                                  <a:pt x="4686" y="16502"/>
                                  <a:pt x="4816" y="16502"/>
                                </a:cubicBezTo>
                                <a:cubicBezTo>
                                  <a:pt x="4947" y="16502"/>
                                  <a:pt x="5010" y="16577"/>
                                  <a:pt x="5077" y="16660"/>
                                </a:cubicBezTo>
                                <a:cubicBezTo>
                                  <a:pt x="5143" y="16739"/>
                                  <a:pt x="5213" y="16822"/>
                                  <a:pt x="5346" y="16822"/>
                                </a:cubicBezTo>
                                <a:cubicBezTo>
                                  <a:pt x="5482" y="16822"/>
                                  <a:pt x="5549" y="16739"/>
                                  <a:pt x="5616" y="16660"/>
                                </a:cubicBezTo>
                                <a:cubicBezTo>
                                  <a:pt x="5682" y="16581"/>
                                  <a:pt x="5746" y="16502"/>
                                  <a:pt x="5876" y="16502"/>
                                </a:cubicBezTo>
                                <a:cubicBezTo>
                                  <a:pt x="6006" y="16502"/>
                                  <a:pt x="6070" y="16577"/>
                                  <a:pt x="6136" y="16660"/>
                                </a:cubicBezTo>
                                <a:cubicBezTo>
                                  <a:pt x="6203" y="16739"/>
                                  <a:pt x="6273" y="16822"/>
                                  <a:pt x="6406" y="16822"/>
                                </a:cubicBezTo>
                                <a:cubicBezTo>
                                  <a:pt x="6539" y="16822"/>
                                  <a:pt x="6609" y="16739"/>
                                  <a:pt x="6675" y="16660"/>
                                </a:cubicBezTo>
                                <a:cubicBezTo>
                                  <a:pt x="6742" y="16581"/>
                                  <a:pt x="6805" y="16502"/>
                                  <a:pt x="6936" y="16502"/>
                                </a:cubicBezTo>
                                <a:cubicBezTo>
                                  <a:pt x="7066" y="16502"/>
                                  <a:pt x="7129" y="16577"/>
                                  <a:pt x="7196" y="16660"/>
                                </a:cubicBezTo>
                                <a:cubicBezTo>
                                  <a:pt x="7263" y="16739"/>
                                  <a:pt x="7332" y="16822"/>
                                  <a:pt x="7465" y="16822"/>
                                </a:cubicBezTo>
                                <a:cubicBezTo>
                                  <a:pt x="7602" y="16822"/>
                                  <a:pt x="7668" y="16739"/>
                                  <a:pt x="7735" y="16660"/>
                                </a:cubicBezTo>
                                <a:cubicBezTo>
                                  <a:pt x="7801" y="16581"/>
                                  <a:pt x="7865" y="16502"/>
                                  <a:pt x="7995" y="16502"/>
                                </a:cubicBezTo>
                                <a:cubicBezTo>
                                  <a:pt x="8125" y="16502"/>
                                  <a:pt x="8189" y="16577"/>
                                  <a:pt x="8256" y="16660"/>
                                </a:cubicBezTo>
                                <a:cubicBezTo>
                                  <a:pt x="8322" y="16739"/>
                                  <a:pt x="8392" y="16822"/>
                                  <a:pt x="8525" y="16822"/>
                                </a:cubicBezTo>
                                <a:cubicBezTo>
                                  <a:pt x="8658" y="16822"/>
                                  <a:pt x="8728" y="16739"/>
                                  <a:pt x="8794" y="16660"/>
                                </a:cubicBezTo>
                                <a:cubicBezTo>
                                  <a:pt x="8861" y="16581"/>
                                  <a:pt x="8925" y="16502"/>
                                  <a:pt x="9055" y="16502"/>
                                </a:cubicBezTo>
                                <a:cubicBezTo>
                                  <a:pt x="9185" y="16502"/>
                                  <a:pt x="9248" y="16577"/>
                                  <a:pt x="9315" y="16660"/>
                                </a:cubicBezTo>
                                <a:cubicBezTo>
                                  <a:pt x="9382" y="16739"/>
                                  <a:pt x="9451" y="16822"/>
                                  <a:pt x="9585" y="16822"/>
                                </a:cubicBezTo>
                                <a:cubicBezTo>
                                  <a:pt x="9721" y="16822"/>
                                  <a:pt x="9787" y="16739"/>
                                  <a:pt x="9854" y="16660"/>
                                </a:cubicBezTo>
                                <a:cubicBezTo>
                                  <a:pt x="9921" y="16581"/>
                                  <a:pt x="9984" y="16502"/>
                                  <a:pt x="10114" y="16502"/>
                                </a:cubicBezTo>
                                <a:cubicBezTo>
                                  <a:pt x="10244" y="16502"/>
                                  <a:pt x="10308" y="16577"/>
                                  <a:pt x="10375" y="16660"/>
                                </a:cubicBezTo>
                                <a:cubicBezTo>
                                  <a:pt x="10441" y="16739"/>
                                  <a:pt x="10511" y="16822"/>
                                  <a:pt x="10644" y="16822"/>
                                </a:cubicBezTo>
                                <a:cubicBezTo>
                                  <a:pt x="10777" y="16822"/>
                                  <a:pt x="10847" y="16739"/>
                                  <a:pt x="10914" y="16660"/>
                                </a:cubicBezTo>
                                <a:cubicBezTo>
                                  <a:pt x="10980" y="16581"/>
                                  <a:pt x="11044" y="16502"/>
                                  <a:pt x="11174" y="16502"/>
                                </a:cubicBezTo>
                                <a:cubicBezTo>
                                  <a:pt x="11304" y="16502"/>
                                  <a:pt x="11368" y="16577"/>
                                  <a:pt x="11434" y="16660"/>
                                </a:cubicBezTo>
                                <a:cubicBezTo>
                                  <a:pt x="11501" y="16739"/>
                                  <a:pt x="11570" y="16822"/>
                                  <a:pt x="11704" y="16822"/>
                                </a:cubicBezTo>
                                <a:cubicBezTo>
                                  <a:pt x="11840" y="16822"/>
                                  <a:pt x="11906" y="16739"/>
                                  <a:pt x="11973" y="16660"/>
                                </a:cubicBezTo>
                                <a:cubicBezTo>
                                  <a:pt x="12040" y="16581"/>
                                  <a:pt x="12103" y="16502"/>
                                  <a:pt x="12233" y="16502"/>
                                </a:cubicBezTo>
                                <a:cubicBezTo>
                                  <a:pt x="12364" y="16502"/>
                                  <a:pt x="12427" y="16577"/>
                                  <a:pt x="12494" y="16660"/>
                                </a:cubicBezTo>
                                <a:cubicBezTo>
                                  <a:pt x="12560" y="16739"/>
                                  <a:pt x="12630" y="16822"/>
                                  <a:pt x="12763" y="16822"/>
                                </a:cubicBezTo>
                                <a:cubicBezTo>
                                  <a:pt x="12896" y="16822"/>
                                  <a:pt x="12966" y="16739"/>
                                  <a:pt x="13033" y="16660"/>
                                </a:cubicBezTo>
                                <a:cubicBezTo>
                                  <a:pt x="13099" y="16581"/>
                                  <a:pt x="13163" y="16502"/>
                                  <a:pt x="13293" y="16502"/>
                                </a:cubicBezTo>
                                <a:cubicBezTo>
                                  <a:pt x="13423" y="16502"/>
                                  <a:pt x="13487" y="16577"/>
                                  <a:pt x="13553" y="16660"/>
                                </a:cubicBezTo>
                                <a:cubicBezTo>
                                  <a:pt x="13620" y="16739"/>
                                  <a:pt x="13690" y="16822"/>
                                  <a:pt x="13823" y="16822"/>
                                </a:cubicBezTo>
                                <a:cubicBezTo>
                                  <a:pt x="13959" y="16822"/>
                                  <a:pt x="14026" y="16739"/>
                                  <a:pt x="14092" y="16660"/>
                                </a:cubicBezTo>
                                <a:cubicBezTo>
                                  <a:pt x="14159" y="16581"/>
                                  <a:pt x="14222" y="16502"/>
                                  <a:pt x="14353" y="16502"/>
                                </a:cubicBezTo>
                                <a:cubicBezTo>
                                  <a:pt x="14483" y="16502"/>
                                  <a:pt x="14546" y="16577"/>
                                  <a:pt x="14613" y="16660"/>
                                </a:cubicBezTo>
                                <a:cubicBezTo>
                                  <a:pt x="14680" y="16739"/>
                                  <a:pt x="14749" y="16822"/>
                                  <a:pt x="14882" y="16822"/>
                                </a:cubicBezTo>
                                <a:cubicBezTo>
                                  <a:pt x="15016" y="16822"/>
                                  <a:pt x="15085" y="16739"/>
                                  <a:pt x="15152" y="16660"/>
                                </a:cubicBezTo>
                                <a:cubicBezTo>
                                  <a:pt x="15218" y="16581"/>
                                  <a:pt x="15282" y="16502"/>
                                  <a:pt x="15412" y="16502"/>
                                </a:cubicBezTo>
                                <a:cubicBezTo>
                                  <a:pt x="15542" y="16502"/>
                                  <a:pt x="15606" y="16577"/>
                                  <a:pt x="15672" y="16660"/>
                                </a:cubicBezTo>
                                <a:cubicBezTo>
                                  <a:pt x="15739" y="16739"/>
                                  <a:pt x="15809" y="16822"/>
                                  <a:pt x="15942" y="16822"/>
                                </a:cubicBezTo>
                                <a:cubicBezTo>
                                  <a:pt x="16078" y="16822"/>
                                  <a:pt x="16145" y="16739"/>
                                  <a:pt x="16211" y="16660"/>
                                </a:cubicBezTo>
                                <a:cubicBezTo>
                                  <a:pt x="16278" y="16581"/>
                                  <a:pt x="16342" y="16502"/>
                                  <a:pt x="16472" y="16502"/>
                                </a:cubicBezTo>
                                <a:cubicBezTo>
                                  <a:pt x="16602" y="16502"/>
                                  <a:pt x="16665" y="16577"/>
                                  <a:pt x="16732" y="16660"/>
                                </a:cubicBezTo>
                                <a:cubicBezTo>
                                  <a:pt x="16799" y="16739"/>
                                  <a:pt x="16868" y="16822"/>
                                  <a:pt x="17001" y="16822"/>
                                </a:cubicBezTo>
                                <a:cubicBezTo>
                                  <a:pt x="17135" y="16822"/>
                                  <a:pt x="17204" y="16739"/>
                                  <a:pt x="17271" y="16660"/>
                                </a:cubicBezTo>
                                <a:cubicBezTo>
                                  <a:pt x="17338" y="16581"/>
                                  <a:pt x="17401" y="16502"/>
                                  <a:pt x="17531" y="16502"/>
                                </a:cubicBezTo>
                                <a:cubicBezTo>
                                  <a:pt x="17661" y="16502"/>
                                  <a:pt x="17725" y="16577"/>
                                  <a:pt x="17792" y="16660"/>
                                </a:cubicBezTo>
                                <a:cubicBezTo>
                                  <a:pt x="17858" y="16739"/>
                                  <a:pt x="17928" y="16822"/>
                                  <a:pt x="18061" y="16822"/>
                                </a:cubicBezTo>
                                <a:cubicBezTo>
                                  <a:pt x="18197" y="16822"/>
                                  <a:pt x="18264" y="16739"/>
                                  <a:pt x="18330" y="16660"/>
                                </a:cubicBezTo>
                                <a:cubicBezTo>
                                  <a:pt x="18397" y="16581"/>
                                  <a:pt x="18461" y="16502"/>
                                  <a:pt x="18591" y="16502"/>
                                </a:cubicBezTo>
                                <a:cubicBezTo>
                                  <a:pt x="18721" y="16502"/>
                                  <a:pt x="18785" y="16577"/>
                                  <a:pt x="18851" y="16660"/>
                                </a:cubicBezTo>
                                <a:cubicBezTo>
                                  <a:pt x="18918" y="16739"/>
                                  <a:pt x="18987" y="16822"/>
                                  <a:pt x="19121" y="16822"/>
                                </a:cubicBezTo>
                                <a:cubicBezTo>
                                  <a:pt x="19254" y="16822"/>
                                  <a:pt x="19323" y="16739"/>
                                  <a:pt x="19390" y="16660"/>
                                </a:cubicBezTo>
                                <a:cubicBezTo>
                                  <a:pt x="19457" y="16581"/>
                                  <a:pt x="19520" y="16502"/>
                                  <a:pt x="19650" y="16502"/>
                                </a:cubicBezTo>
                                <a:cubicBezTo>
                                  <a:pt x="19781" y="16502"/>
                                  <a:pt x="19844" y="16577"/>
                                  <a:pt x="19911" y="16660"/>
                                </a:cubicBezTo>
                                <a:cubicBezTo>
                                  <a:pt x="19977" y="16739"/>
                                  <a:pt x="20047" y="16822"/>
                                  <a:pt x="20180" y="16822"/>
                                </a:cubicBezTo>
                                <a:cubicBezTo>
                                  <a:pt x="20316" y="16822"/>
                                  <a:pt x="20383" y="16739"/>
                                  <a:pt x="20450" y="16660"/>
                                </a:cubicBezTo>
                                <a:cubicBezTo>
                                  <a:pt x="20516" y="16581"/>
                                  <a:pt x="20580" y="16502"/>
                                  <a:pt x="20710" y="16502"/>
                                </a:cubicBezTo>
                                <a:cubicBezTo>
                                  <a:pt x="20840" y="16502"/>
                                  <a:pt x="20904" y="16577"/>
                                  <a:pt x="20970" y="16660"/>
                                </a:cubicBezTo>
                                <a:cubicBezTo>
                                  <a:pt x="21037" y="16739"/>
                                  <a:pt x="21107" y="16822"/>
                                  <a:pt x="21240" y="16822"/>
                                </a:cubicBezTo>
                                <a:cubicBezTo>
                                  <a:pt x="21373" y="16822"/>
                                  <a:pt x="21443" y="16739"/>
                                  <a:pt x="21509" y="16660"/>
                                </a:cubicBezTo>
                                <a:cubicBezTo>
                                  <a:pt x="21536" y="16625"/>
                                  <a:pt x="21567" y="16594"/>
                                  <a:pt x="21597" y="16568"/>
                                </a:cubicBezTo>
                                <a:lnTo>
                                  <a:pt x="21597" y="16546"/>
                                </a:lnTo>
                                <a:cubicBezTo>
                                  <a:pt x="21561" y="16577"/>
                                  <a:pt x="21530" y="16612"/>
                                  <a:pt x="21500" y="16647"/>
                                </a:cubicBezTo>
                                <a:cubicBezTo>
                                  <a:pt x="21433" y="16722"/>
                                  <a:pt x="21370" y="16800"/>
                                  <a:pt x="21240" y="16800"/>
                                </a:cubicBezTo>
                                <a:close/>
                                <a:moveTo>
                                  <a:pt x="21240" y="16318"/>
                                </a:moveTo>
                                <a:cubicBezTo>
                                  <a:pt x="21110" y="16318"/>
                                  <a:pt x="21046" y="16244"/>
                                  <a:pt x="20979" y="16161"/>
                                </a:cubicBezTo>
                                <a:cubicBezTo>
                                  <a:pt x="20913" y="16082"/>
                                  <a:pt x="20843" y="15998"/>
                                  <a:pt x="20710" y="15998"/>
                                </a:cubicBezTo>
                                <a:cubicBezTo>
                                  <a:pt x="20574" y="15998"/>
                                  <a:pt x="20507" y="16082"/>
                                  <a:pt x="20441" y="16161"/>
                                </a:cubicBezTo>
                                <a:cubicBezTo>
                                  <a:pt x="20374" y="16239"/>
                                  <a:pt x="20310" y="16318"/>
                                  <a:pt x="20180" y="16318"/>
                                </a:cubicBezTo>
                                <a:cubicBezTo>
                                  <a:pt x="20050" y="16318"/>
                                  <a:pt x="19986" y="16244"/>
                                  <a:pt x="19920" y="16161"/>
                                </a:cubicBezTo>
                                <a:cubicBezTo>
                                  <a:pt x="19853" y="16082"/>
                                  <a:pt x="19784" y="15998"/>
                                  <a:pt x="19650" y="15998"/>
                                </a:cubicBezTo>
                                <a:cubicBezTo>
                                  <a:pt x="19514" y="15998"/>
                                  <a:pt x="19448" y="16082"/>
                                  <a:pt x="19381" y="16161"/>
                                </a:cubicBezTo>
                                <a:cubicBezTo>
                                  <a:pt x="19314" y="16239"/>
                                  <a:pt x="19251" y="16318"/>
                                  <a:pt x="19121" y="16318"/>
                                </a:cubicBezTo>
                                <a:cubicBezTo>
                                  <a:pt x="18990" y="16318"/>
                                  <a:pt x="18927" y="16244"/>
                                  <a:pt x="18860" y="16161"/>
                                </a:cubicBezTo>
                                <a:cubicBezTo>
                                  <a:pt x="18794" y="16082"/>
                                  <a:pt x="18724" y="15998"/>
                                  <a:pt x="18591" y="15998"/>
                                </a:cubicBezTo>
                                <a:cubicBezTo>
                                  <a:pt x="18455" y="15998"/>
                                  <a:pt x="18388" y="16082"/>
                                  <a:pt x="18321" y="16161"/>
                                </a:cubicBezTo>
                                <a:cubicBezTo>
                                  <a:pt x="18255" y="16239"/>
                                  <a:pt x="18191" y="16318"/>
                                  <a:pt x="18061" y="16318"/>
                                </a:cubicBezTo>
                                <a:cubicBezTo>
                                  <a:pt x="17931" y="16318"/>
                                  <a:pt x="17867" y="16244"/>
                                  <a:pt x="17801" y="16161"/>
                                </a:cubicBezTo>
                                <a:cubicBezTo>
                                  <a:pt x="17734" y="16082"/>
                                  <a:pt x="17664" y="15998"/>
                                  <a:pt x="17531" y="15998"/>
                                </a:cubicBezTo>
                                <a:cubicBezTo>
                                  <a:pt x="17395" y="15998"/>
                                  <a:pt x="17328" y="16082"/>
                                  <a:pt x="17262" y="16161"/>
                                </a:cubicBezTo>
                                <a:cubicBezTo>
                                  <a:pt x="17195" y="16239"/>
                                  <a:pt x="17132" y="16318"/>
                                  <a:pt x="17001" y="16318"/>
                                </a:cubicBezTo>
                                <a:cubicBezTo>
                                  <a:pt x="16871" y="16318"/>
                                  <a:pt x="16808" y="16244"/>
                                  <a:pt x="16741" y="16161"/>
                                </a:cubicBezTo>
                                <a:cubicBezTo>
                                  <a:pt x="16675" y="16082"/>
                                  <a:pt x="16605" y="15998"/>
                                  <a:pt x="16472" y="15998"/>
                                </a:cubicBezTo>
                                <a:cubicBezTo>
                                  <a:pt x="16335" y="15998"/>
                                  <a:pt x="16269" y="16082"/>
                                  <a:pt x="16202" y="16161"/>
                                </a:cubicBezTo>
                                <a:cubicBezTo>
                                  <a:pt x="16136" y="16239"/>
                                  <a:pt x="16072" y="16318"/>
                                  <a:pt x="15942" y="16318"/>
                                </a:cubicBezTo>
                                <a:cubicBezTo>
                                  <a:pt x="15812" y="16318"/>
                                  <a:pt x="15748" y="16244"/>
                                  <a:pt x="15682" y="16161"/>
                                </a:cubicBezTo>
                                <a:cubicBezTo>
                                  <a:pt x="15615" y="16082"/>
                                  <a:pt x="15545" y="15998"/>
                                  <a:pt x="15412" y="15998"/>
                                </a:cubicBezTo>
                                <a:cubicBezTo>
                                  <a:pt x="15276" y="15998"/>
                                  <a:pt x="15209" y="16082"/>
                                  <a:pt x="15143" y="16161"/>
                                </a:cubicBezTo>
                                <a:cubicBezTo>
                                  <a:pt x="15076" y="16239"/>
                                  <a:pt x="15013" y="16318"/>
                                  <a:pt x="14882" y="16318"/>
                                </a:cubicBezTo>
                                <a:cubicBezTo>
                                  <a:pt x="14752" y="16318"/>
                                  <a:pt x="14689" y="16244"/>
                                  <a:pt x="14622" y="16161"/>
                                </a:cubicBezTo>
                                <a:cubicBezTo>
                                  <a:pt x="14555" y="16082"/>
                                  <a:pt x="14486" y="15998"/>
                                  <a:pt x="14353" y="15998"/>
                                </a:cubicBezTo>
                                <a:cubicBezTo>
                                  <a:pt x="14216" y="15998"/>
                                  <a:pt x="14150" y="16082"/>
                                  <a:pt x="14083" y="16161"/>
                                </a:cubicBezTo>
                                <a:cubicBezTo>
                                  <a:pt x="14017" y="16239"/>
                                  <a:pt x="13953" y="16318"/>
                                  <a:pt x="13823" y="16318"/>
                                </a:cubicBezTo>
                                <a:cubicBezTo>
                                  <a:pt x="13693" y="16318"/>
                                  <a:pt x="13629" y="16244"/>
                                  <a:pt x="13562" y="16161"/>
                                </a:cubicBezTo>
                                <a:cubicBezTo>
                                  <a:pt x="13496" y="16082"/>
                                  <a:pt x="13426" y="15998"/>
                                  <a:pt x="13293" y="15998"/>
                                </a:cubicBezTo>
                                <a:cubicBezTo>
                                  <a:pt x="13157" y="15998"/>
                                  <a:pt x="13090" y="16082"/>
                                  <a:pt x="13024" y="16161"/>
                                </a:cubicBezTo>
                                <a:cubicBezTo>
                                  <a:pt x="12957" y="16239"/>
                                  <a:pt x="12893" y="16318"/>
                                  <a:pt x="12763" y="16318"/>
                                </a:cubicBezTo>
                                <a:cubicBezTo>
                                  <a:pt x="12633" y="16318"/>
                                  <a:pt x="12569" y="16244"/>
                                  <a:pt x="12503" y="16161"/>
                                </a:cubicBezTo>
                                <a:cubicBezTo>
                                  <a:pt x="12436" y="16082"/>
                                  <a:pt x="12367" y="15998"/>
                                  <a:pt x="12233" y="15998"/>
                                </a:cubicBezTo>
                                <a:cubicBezTo>
                                  <a:pt x="12097" y="15998"/>
                                  <a:pt x="12031" y="16082"/>
                                  <a:pt x="11964" y="16161"/>
                                </a:cubicBezTo>
                                <a:cubicBezTo>
                                  <a:pt x="11897" y="16239"/>
                                  <a:pt x="11834" y="16318"/>
                                  <a:pt x="11704" y="16318"/>
                                </a:cubicBezTo>
                                <a:cubicBezTo>
                                  <a:pt x="11573" y="16318"/>
                                  <a:pt x="11510" y="16244"/>
                                  <a:pt x="11443" y="16161"/>
                                </a:cubicBezTo>
                                <a:cubicBezTo>
                                  <a:pt x="11377" y="16082"/>
                                  <a:pt x="11307" y="15998"/>
                                  <a:pt x="11174" y="15998"/>
                                </a:cubicBezTo>
                                <a:cubicBezTo>
                                  <a:pt x="11038" y="15998"/>
                                  <a:pt x="10971" y="16082"/>
                                  <a:pt x="10904" y="16161"/>
                                </a:cubicBezTo>
                                <a:cubicBezTo>
                                  <a:pt x="10838" y="16239"/>
                                  <a:pt x="10774" y="16318"/>
                                  <a:pt x="10644" y="16318"/>
                                </a:cubicBezTo>
                                <a:cubicBezTo>
                                  <a:pt x="10514" y="16318"/>
                                  <a:pt x="10450" y="16244"/>
                                  <a:pt x="10384" y="16161"/>
                                </a:cubicBezTo>
                                <a:cubicBezTo>
                                  <a:pt x="10317" y="16082"/>
                                  <a:pt x="10248" y="15998"/>
                                  <a:pt x="10114" y="15998"/>
                                </a:cubicBezTo>
                                <a:cubicBezTo>
                                  <a:pt x="9978" y="15998"/>
                                  <a:pt x="9911" y="16082"/>
                                  <a:pt x="9845" y="16161"/>
                                </a:cubicBezTo>
                                <a:cubicBezTo>
                                  <a:pt x="9778" y="16239"/>
                                  <a:pt x="9715" y="16318"/>
                                  <a:pt x="9585" y="16318"/>
                                </a:cubicBezTo>
                                <a:cubicBezTo>
                                  <a:pt x="9454" y="16318"/>
                                  <a:pt x="9391" y="16244"/>
                                  <a:pt x="9324" y="16161"/>
                                </a:cubicBezTo>
                                <a:cubicBezTo>
                                  <a:pt x="9258" y="16082"/>
                                  <a:pt x="9188" y="15998"/>
                                  <a:pt x="9055" y="15998"/>
                                </a:cubicBezTo>
                                <a:cubicBezTo>
                                  <a:pt x="8919" y="15998"/>
                                  <a:pt x="8852" y="16082"/>
                                  <a:pt x="8785" y="16161"/>
                                </a:cubicBezTo>
                                <a:cubicBezTo>
                                  <a:pt x="8719" y="16239"/>
                                  <a:pt x="8655" y="16318"/>
                                  <a:pt x="8525" y="16318"/>
                                </a:cubicBezTo>
                                <a:cubicBezTo>
                                  <a:pt x="8395" y="16318"/>
                                  <a:pt x="8331" y="16244"/>
                                  <a:pt x="8265" y="16161"/>
                                </a:cubicBezTo>
                                <a:cubicBezTo>
                                  <a:pt x="8198" y="16082"/>
                                  <a:pt x="8128" y="15998"/>
                                  <a:pt x="7995" y="15998"/>
                                </a:cubicBezTo>
                                <a:cubicBezTo>
                                  <a:pt x="7859" y="15998"/>
                                  <a:pt x="7792" y="16082"/>
                                  <a:pt x="7726" y="16161"/>
                                </a:cubicBezTo>
                                <a:cubicBezTo>
                                  <a:pt x="7659" y="16239"/>
                                  <a:pt x="7596" y="16318"/>
                                  <a:pt x="7465" y="16318"/>
                                </a:cubicBezTo>
                                <a:cubicBezTo>
                                  <a:pt x="7335" y="16318"/>
                                  <a:pt x="7272" y="16244"/>
                                  <a:pt x="7205" y="16161"/>
                                </a:cubicBezTo>
                                <a:cubicBezTo>
                                  <a:pt x="7138" y="16082"/>
                                  <a:pt x="7069" y="15998"/>
                                  <a:pt x="6936" y="15998"/>
                                </a:cubicBezTo>
                                <a:cubicBezTo>
                                  <a:pt x="6799" y="15998"/>
                                  <a:pt x="6733" y="16082"/>
                                  <a:pt x="6666" y="16161"/>
                                </a:cubicBezTo>
                                <a:cubicBezTo>
                                  <a:pt x="6600" y="16239"/>
                                  <a:pt x="6536" y="16318"/>
                                  <a:pt x="6406" y="16318"/>
                                </a:cubicBezTo>
                                <a:cubicBezTo>
                                  <a:pt x="6276" y="16318"/>
                                  <a:pt x="6212" y="16244"/>
                                  <a:pt x="6145" y="16161"/>
                                </a:cubicBezTo>
                                <a:cubicBezTo>
                                  <a:pt x="6079" y="16082"/>
                                  <a:pt x="6009" y="15998"/>
                                  <a:pt x="5876" y="15998"/>
                                </a:cubicBezTo>
                                <a:cubicBezTo>
                                  <a:pt x="5740" y="15998"/>
                                  <a:pt x="5673" y="16082"/>
                                  <a:pt x="5607" y="16161"/>
                                </a:cubicBezTo>
                                <a:cubicBezTo>
                                  <a:pt x="5540" y="16239"/>
                                  <a:pt x="5476" y="16318"/>
                                  <a:pt x="5346" y="16318"/>
                                </a:cubicBezTo>
                                <a:cubicBezTo>
                                  <a:pt x="5216" y="16318"/>
                                  <a:pt x="5153" y="16244"/>
                                  <a:pt x="5086" y="16161"/>
                                </a:cubicBezTo>
                                <a:cubicBezTo>
                                  <a:pt x="5019" y="16082"/>
                                  <a:pt x="4950" y="15998"/>
                                  <a:pt x="4816" y="15998"/>
                                </a:cubicBezTo>
                                <a:cubicBezTo>
                                  <a:pt x="4680" y="15998"/>
                                  <a:pt x="4614" y="16082"/>
                                  <a:pt x="4547" y="16161"/>
                                </a:cubicBezTo>
                                <a:cubicBezTo>
                                  <a:pt x="4480" y="16239"/>
                                  <a:pt x="4417" y="16318"/>
                                  <a:pt x="4287" y="16318"/>
                                </a:cubicBezTo>
                                <a:cubicBezTo>
                                  <a:pt x="4157" y="16318"/>
                                  <a:pt x="4093" y="16244"/>
                                  <a:pt x="4026" y="16161"/>
                                </a:cubicBezTo>
                                <a:cubicBezTo>
                                  <a:pt x="3960" y="16082"/>
                                  <a:pt x="3890" y="15998"/>
                                  <a:pt x="3757" y="15998"/>
                                </a:cubicBezTo>
                                <a:cubicBezTo>
                                  <a:pt x="3621" y="15998"/>
                                  <a:pt x="3554" y="16082"/>
                                  <a:pt x="3487" y="16161"/>
                                </a:cubicBezTo>
                                <a:cubicBezTo>
                                  <a:pt x="3421" y="16239"/>
                                  <a:pt x="3357" y="16318"/>
                                  <a:pt x="3227" y="16318"/>
                                </a:cubicBezTo>
                                <a:cubicBezTo>
                                  <a:pt x="3097" y="16318"/>
                                  <a:pt x="3033" y="16244"/>
                                  <a:pt x="2967" y="16161"/>
                                </a:cubicBezTo>
                                <a:cubicBezTo>
                                  <a:pt x="2900" y="16082"/>
                                  <a:pt x="2831" y="15998"/>
                                  <a:pt x="2697" y="15998"/>
                                </a:cubicBezTo>
                                <a:cubicBezTo>
                                  <a:pt x="2561" y="15998"/>
                                  <a:pt x="2495" y="16082"/>
                                  <a:pt x="2428" y="16161"/>
                                </a:cubicBezTo>
                                <a:cubicBezTo>
                                  <a:pt x="2361" y="16239"/>
                                  <a:pt x="2298" y="16318"/>
                                  <a:pt x="2168" y="16318"/>
                                </a:cubicBezTo>
                                <a:cubicBezTo>
                                  <a:pt x="2037" y="16318"/>
                                  <a:pt x="1974" y="16244"/>
                                  <a:pt x="1907" y="16161"/>
                                </a:cubicBezTo>
                                <a:cubicBezTo>
                                  <a:pt x="1841" y="16082"/>
                                  <a:pt x="1771" y="15998"/>
                                  <a:pt x="1638" y="15998"/>
                                </a:cubicBezTo>
                                <a:cubicBezTo>
                                  <a:pt x="1502" y="15998"/>
                                  <a:pt x="1435" y="16082"/>
                                  <a:pt x="1368" y="16161"/>
                                </a:cubicBezTo>
                                <a:cubicBezTo>
                                  <a:pt x="1302" y="16239"/>
                                  <a:pt x="1238" y="16318"/>
                                  <a:pt x="1108" y="16318"/>
                                </a:cubicBezTo>
                                <a:cubicBezTo>
                                  <a:pt x="978" y="16318"/>
                                  <a:pt x="914" y="16244"/>
                                  <a:pt x="848" y="16161"/>
                                </a:cubicBezTo>
                                <a:cubicBezTo>
                                  <a:pt x="781" y="16082"/>
                                  <a:pt x="711" y="15998"/>
                                  <a:pt x="578" y="15998"/>
                                </a:cubicBezTo>
                                <a:lnTo>
                                  <a:pt x="578" y="15998"/>
                                </a:lnTo>
                                <a:cubicBezTo>
                                  <a:pt x="442" y="15998"/>
                                  <a:pt x="375" y="16082"/>
                                  <a:pt x="309" y="16161"/>
                                </a:cubicBezTo>
                                <a:cubicBezTo>
                                  <a:pt x="248" y="16231"/>
                                  <a:pt x="191" y="16301"/>
                                  <a:pt x="88" y="16314"/>
                                </a:cubicBezTo>
                                <a:lnTo>
                                  <a:pt x="88" y="16336"/>
                                </a:lnTo>
                                <a:cubicBezTo>
                                  <a:pt x="197" y="16323"/>
                                  <a:pt x="260" y="16248"/>
                                  <a:pt x="318" y="16178"/>
                                </a:cubicBezTo>
                                <a:cubicBezTo>
                                  <a:pt x="384" y="16099"/>
                                  <a:pt x="448" y="16020"/>
                                  <a:pt x="578" y="16020"/>
                                </a:cubicBezTo>
                                <a:cubicBezTo>
                                  <a:pt x="708" y="16020"/>
                                  <a:pt x="772" y="16095"/>
                                  <a:pt x="839" y="16178"/>
                                </a:cubicBezTo>
                                <a:cubicBezTo>
                                  <a:pt x="905" y="16257"/>
                                  <a:pt x="975" y="16340"/>
                                  <a:pt x="1108" y="16340"/>
                                </a:cubicBezTo>
                                <a:cubicBezTo>
                                  <a:pt x="1244" y="16340"/>
                                  <a:pt x="1311" y="16257"/>
                                  <a:pt x="1377" y="16178"/>
                                </a:cubicBezTo>
                                <a:cubicBezTo>
                                  <a:pt x="1444" y="16099"/>
                                  <a:pt x="1508" y="16020"/>
                                  <a:pt x="1638" y="16020"/>
                                </a:cubicBezTo>
                                <a:cubicBezTo>
                                  <a:pt x="1768" y="16020"/>
                                  <a:pt x="1832" y="16095"/>
                                  <a:pt x="1898" y="16178"/>
                                </a:cubicBezTo>
                                <a:cubicBezTo>
                                  <a:pt x="1965" y="16257"/>
                                  <a:pt x="2034" y="16340"/>
                                  <a:pt x="2168" y="16340"/>
                                </a:cubicBezTo>
                                <a:cubicBezTo>
                                  <a:pt x="2301" y="16340"/>
                                  <a:pt x="2370" y="16257"/>
                                  <a:pt x="2437" y="16178"/>
                                </a:cubicBezTo>
                                <a:cubicBezTo>
                                  <a:pt x="2504" y="16099"/>
                                  <a:pt x="2567" y="16020"/>
                                  <a:pt x="2697" y="16020"/>
                                </a:cubicBezTo>
                                <a:cubicBezTo>
                                  <a:pt x="2828" y="16020"/>
                                  <a:pt x="2891" y="16095"/>
                                  <a:pt x="2958" y="16178"/>
                                </a:cubicBezTo>
                                <a:cubicBezTo>
                                  <a:pt x="3024" y="16257"/>
                                  <a:pt x="3094" y="16340"/>
                                  <a:pt x="3227" y="16340"/>
                                </a:cubicBezTo>
                                <a:cubicBezTo>
                                  <a:pt x="3363" y="16340"/>
                                  <a:pt x="3430" y="16257"/>
                                  <a:pt x="3497" y="16178"/>
                                </a:cubicBezTo>
                                <a:cubicBezTo>
                                  <a:pt x="3563" y="16099"/>
                                  <a:pt x="3627" y="16020"/>
                                  <a:pt x="3757" y="16020"/>
                                </a:cubicBezTo>
                                <a:cubicBezTo>
                                  <a:pt x="3887" y="16020"/>
                                  <a:pt x="3951" y="16095"/>
                                  <a:pt x="4017" y="16178"/>
                                </a:cubicBezTo>
                                <a:cubicBezTo>
                                  <a:pt x="4084" y="16257"/>
                                  <a:pt x="4153" y="16340"/>
                                  <a:pt x="4287" y="16340"/>
                                </a:cubicBezTo>
                                <a:cubicBezTo>
                                  <a:pt x="4420" y="16340"/>
                                  <a:pt x="4490" y="16257"/>
                                  <a:pt x="4556" y="16178"/>
                                </a:cubicBezTo>
                                <a:cubicBezTo>
                                  <a:pt x="4623" y="16099"/>
                                  <a:pt x="4686" y="16020"/>
                                  <a:pt x="4816" y="16020"/>
                                </a:cubicBezTo>
                                <a:cubicBezTo>
                                  <a:pt x="4947" y="16020"/>
                                  <a:pt x="5010" y="16095"/>
                                  <a:pt x="5077" y="16178"/>
                                </a:cubicBezTo>
                                <a:cubicBezTo>
                                  <a:pt x="5143" y="16257"/>
                                  <a:pt x="5213" y="16340"/>
                                  <a:pt x="5346" y="16340"/>
                                </a:cubicBezTo>
                                <a:cubicBezTo>
                                  <a:pt x="5482" y="16340"/>
                                  <a:pt x="5549" y="16257"/>
                                  <a:pt x="5616" y="16178"/>
                                </a:cubicBezTo>
                                <a:cubicBezTo>
                                  <a:pt x="5682" y="16099"/>
                                  <a:pt x="5746" y="16020"/>
                                  <a:pt x="5876" y="16020"/>
                                </a:cubicBezTo>
                                <a:cubicBezTo>
                                  <a:pt x="6006" y="16020"/>
                                  <a:pt x="6070" y="16095"/>
                                  <a:pt x="6136" y="16178"/>
                                </a:cubicBezTo>
                                <a:cubicBezTo>
                                  <a:pt x="6203" y="16257"/>
                                  <a:pt x="6273" y="16340"/>
                                  <a:pt x="6406" y="16340"/>
                                </a:cubicBezTo>
                                <a:cubicBezTo>
                                  <a:pt x="6539" y="16340"/>
                                  <a:pt x="6609" y="16257"/>
                                  <a:pt x="6675" y="16178"/>
                                </a:cubicBezTo>
                                <a:cubicBezTo>
                                  <a:pt x="6742" y="16099"/>
                                  <a:pt x="6805" y="16020"/>
                                  <a:pt x="6936" y="16020"/>
                                </a:cubicBezTo>
                                <a:cubicBezTo>
                                  <a:pt x="7066" y="16020"/>
                                  <a:pt x="7129" y="16095"/>
                                  <a:pt x="7196" y="16178"/>
                                </a:cubicBezTo>
                                <a:cubicBezTo>
                                  <a:pt x="7263" y="16257"/>
                                  <a:pt x="7332" y="16340"/>
                                  <a:pt x="7465" y="16340"/>
                                </a:cubicBezTo>
                                <a:cubicBezTo>
                                  <a:pt x="7602" y="16340"/>
                                  <a:pt x="7668" y="16257"/>
                                  <a:pt x="7735" y="16178"/>
                                </a:cubicBezTo>
                                <a:cubicBezTo>
                                  <a:pt x="7801" y="16099"/>
                                  <a:pt x="7865" y="16020"/>
                                  <a:pt x="7995" y="16020"/>
                                </a:cubicBezTo>
                                <a:cubicBezTo>
                                  <a:pt x="8125" y="16020"/>
                                  <a:pt x="8189" y="16095"/>
                                  <a:pt x="8256" y="16178"/>
                                </a:cubicBezTo>
                                <a:cubicBezTo>
                                  <a:pt x="8322" y="16257"/>
                                  <a:pt x="8392" y="16340"/>
                                  <a:pt x="8525" y="16340"/>
                                </a:cubicBezTo>
                                <a:cubicBezTo>
                                  <a:pt x="8658" y="16340"/>
                                  <a:pt x="8728" y="16257"/>
                                  <a:pt x="8794" y="16178"/>
                                </a:cubicBezTo>
                                <a:cubicBezTo>
                                  <a:pt x="8861" y="16099"/>
                                  <a:pt x="8925" y="16020"/>
                                  <a:pt x="9055" y="16020"/>
                                </a:cubicBezTo>
                                <a:cubicBezTo>
                                  <a:pt x="9185" y="16020"/>
                                  <a:pt x="9248" y="16095"/>
                                  <a:pt x="9315" y="16178"/>
                                </a:cubicBezTo>
                                <a:cubicBezTo>
                                  <a:pt x="9382" y="16257"/>
                                  <a:pt x="9451" y="16340"/>
                                  <a:pt x="9585" y="16340"/>
                                </a:cubicBezTo>
                                <a:cubicBezTo>
                                  <a:pt x="9721" y="16340"/>
                                  <a:pt x="9787" y="16257"/>
                                  <a:pt x="9854" y="16178"/>
                                </a:cubicBezTo>
                                <a:cubicBezTo>
                                  <a:pt x="9921" y="16099"/>
                                  <a:pt x="9984" y="16020"/>
                                  <a:pt x="10114" y="16020"/>
                                </a:cubicBezTo>
                                <a:cubicBezTo>
                                  <a:pt x="10244" y="16020"/>
                                  <a:pt x="10308" y="16095"/>
                                  <a:pt x="10375" y="16178"/>
                                </a:cubicBezTo>
                                <a:cubicBezTo>
                                  <a:pt x="10441" y="16257"/>
                                  <a:pt x="10511" y="16340"/>
                                  <a:pt x="10644" y="16340"/>
                                </a:cubicBezTo>
                                <a:cubicBezTo>
                                  <a:pt x="10777" y="16340"/>
                                  <a:pt x="10847" y="16257"/>
                                  <a:pt x="10914" y="16178"/>
                                </a:cubicBezTo>
                                <a:cubicBezTo>
                                  <a:pt x="10980" y="16099"/>
                                  <a:pt x="11044" y="16020"/>
                                  <a:pt x="11174" y="16020"/>
                                </a:cubicBezTo>
                                <a:cubicBezTo>
                                  <a:pt x="11304" y="16020"/>
                                  <a:pt x="11368" y="16095"/>
                                  <a:pt x="11434" y="16178"/>
                                </a:cubicBezTo>
                                <a:cubicBezTo>
                                  <a:pt x="11501" y="16257"/>
                                  <a:pt x="11570" y="16340"/>
                                  <a:pt x="11704" y="16340"/>
                                </a:cubicBezTo>
                                <a:cubicBezTo>
                                  <a:pt x="11840" y="16340"/>
                                  <a:pt x="11906" y="16257"/>
                                  <a:pt x="11973" y="16178"/>
                                </a:cubicBezTo>
                                <a:cubicBezTo>
                                  <a:pt x="12040" y="16099"/>
                                  <a:pt x="12103" y="16020"/>
                                  <a:pt x="12233" y="16020"/>
                                </a:cubicBezTo>
                                <a:cubicBezTo>
                                  <a:pt x="12364" y="16020"/>
                                  <a:pt x="12427" y="16095"/>
                                  <a:pt x="12494" y="16178"/>
                                </a:cubicBezTo>
                                <a:cubicBezTo>
                                  <a:pt x="12560" y="16257"/>
                                  <a:pt x="12630" y="16340"/>
                                  <a:pt x="12763" y="16340"/>
                                </a:cubicBezTo>
                                <a:cubicBezTo>
                                  <a:pt x="12896" y="16340"/>
                                  <a:pt x="12966" y="16257"/>
                                  <a:pt x="13033" y="16178"/>
                                </a:cubicBezTo>
                                <a:cubicBezTo>
                                  <a:pt x="13099" y="16099"/>
                                  <a:pt x="13163" y="16020"/>
                                  <a:pt x="13293" y="16020"/>
                                </a:cubicBezTo>
                                <a:cubicBezTo>
                                  <a:pt x="13423" y="16020"/>
                                  <a:pt x="13487" y="16095"/>
                                  <a:pt x="13553" y="16178"/>
                                </a:cubicBezTo>
                                <a:cubicBezTo>
                                  <a:pt x="13620" y="16257"/>
                                  <a:pt x="13690" y="16340"/>
                                  <a:pt x="13823" y="16340"/>
                                </a:cubicBezTo>
                                <a:cubicBezTo>
                                  <a:pt x="13959" y="16340"/>
                                  <a:pt x="14026" y="16257"/>
                                  <a:pt x="14092" y="16178"/>
                                </a:cubicBezTo>
                                <a:cubicBezTo>
                                  <a:pt x="14159" y="16099"/>
                                  <a:pt x="14222" y="16020"/>
                                  <a:pt x="14353" y="16020"/>
                                </a:cubicBezTo>
                                <a:cubicBezTo>
                                  <a:pt x="14483" y="16020"/>
                                  <a:pt x="14546" y="16095"/>
                                  <a:pt x="14613" y="16178"/>
                                </a:cubicBezTo>
                                <a:cubicBezTo>
                                  <a:pt x="14680" y="16257"/>
                                  <a:pt x="14749" y="16340"/>
                                  <a:pt x="14882" y="16340"/>
                                </a:cubicBezTo>
                                <a:cubicBezTo>
                                  <a:pt x="15016" y="16340"/>
                                  <a:pt x="15085" y="16257"/>
                                  <a:pt x="15152" y="16178"/>
                                </a:cubicBezTo>
                                <a:cubicBezTo>
                                  <a:pt x="15218" y="16099"/>
                                  <a:pt x="15282" y="16020"/>
                                  <a:pt x="15412" y="16020"/>
                                </a:cubicBezTo>
                                <a:cubicBezTo>
                                  <a:pt x="15542" y="16020"/>
                                  <a:pt x="15606" y="16095"/>
                                  <a:pt x="15672" y="16178"/>
                                </a:cubicBezTo>
                                <a:cubicBezTo>
                                  <a:pt x="15739" y="16257"/>
                                  <a:pt x="15809" y="16340"/>
                                  <a:pt x="15942" y="16340"/>
                                </a:cubicBezTo>
                                <a:cubicBezTo>
                                  <a:pt x="16078" y="16340"/>
                                  <a:pt x="16145" y="16257"/>
                                  <a:pt x="16211" y="16178"/>
                                </a:cubicBezTo>
                                <a:cubicBezTo>
                                  <a:pt x="16278" y="16099"/>
                                  <a:pt x="16342" y="16020"/>
                                  <a:pt x="16472" y="16020"/>
                                </a:cubicBezTo>
                                <a:cubicBezTo>
                                  <a:pt x="16602" y="16020"/>
                                  <a:pt x="16665" y="16095"/>
                                  <a:pt x="16732" y="16178"/>
                                </a:cubicBezTo>
                                <a:cubicBezTo>
                                  <a:pt x="16799" y="16257"/>
                                  <a:pt x="16868" y="16340"/>
                                  <a:pt x="17001" y="16340"/>
                                </a:cubicBezTo>
                                <a:cubicBezTo>
                                  <a:pt x="17135" y="16340"/>
                                  <a:pt x="17204" y="16257"/>
                                  <a:pt x="17271" y="16178"/>
                                </a:cubicBezTo>
                                <a:cubicBezTo>
                                  <a:pt x="17338" y="16099"/>
                                  <a:pt x="17401" y="16020"/>
                                  <a:pt x="17531" y="16020"/>
                                </a:cubicBezTo>
                                <a:cubicBezTo>
                                  <a:pt x="17661" y="16020"/>
                                  <a:pt x="17725" y="16095"/>
                                  <a:pt x="17792" y="16178"/>
                                </a:cubicBezTo>
                                <a:cubicBezTo>
                                  <a:pt x="17858" y="16257"/>
                                  <a:pt x="17928" y="16340"/>
                                  <a:pt x="18061" y="16340"/>
                                </a:cubicBezTo>
                                <a:cubicBezTo>
                                  <a:pt x="18197" y="16340"/>
                                  <a:pt x="18264" y="16257"/>
                                  <a:pt x="18330" y="16178"/>
                                </a:cubicBezTo>
                                <a:cubicBezTo>
                                  <a:pt x="18397" y="16099"/>
                                  <a:pt x="18461" y="16020"/>
                                  <a:pt x="18591" y="16020"/>
                                </a:cubicBezTo>
                                <a:cubicBezTo>
                                  <a:pt x="18721" y="16020"/>
                                  <a:pt x="18785" y="16095"/>
                                  <a:pt x="18851" y="16178"/>
                                </a:cubicBezTo>
                                <a:cubicBezTo>
                                  <a:pt x="18918" y="16257"/>
                                  <a:pt x="18987" y="16340"/>
                                  <a:pt x="19121" y="16340"/>
                                </a:cubicBezTo>
                                <a:cubicBezTo>
                                  <a:pt x="19254" y="16340"/>
                                  <a:pt x="19323" y="16257"/>
                                  <a:pt x="19390" y="16178"/>
                                </a:cubicBezTo>
                                <a:cubicBezTo>
                                  <a:pt x="19457" y="16099"/>
                                  <a:pt x="19520" y="16020"/>
                                  <a:pt x="19650" y="16020"/>
                                </a:cubicBezTo>
                                <a:cubicBezTo>
                                  <a:pt x="19781" y="16020"/>
                                  <a:pt x="19844" y="16095"/>
                                  <a:pt x="19911" y="16178"/>
                                </a:cubicBezTo>
                                <a:cubicBezTo>
                                  <a:pt x="19977" y="16257"/>
                                  <a:pt x="20047" y="16340"/>
                                  <a:pt x="20180" y="16340"/>
                                </a:cubicBezTo>
                                <a:cubicBezTo>
                                  <a:pt x="20316" y="16340"/>
                                  <a:pt x="20383" y="16257"/>
                                  <a:pt x="20450" y="16178"/>
                                </a:cubicBezTo>
                                <a:cubicBezTo>
                                  <a:pt x="20516" y="16099"/>
                                  <a:pt x="20580" y="16020"/>
                                  <a:pt x="20710" y="16020"/>
                                </a:cubicBezTo>
                                <a:cubicBezTo>
                                  <a:pt x="20840" y="16020"/>
                                  <a:pt x="20904" y="16095"/>
                                  <a:pt x="20970" y="16178"/>
                                </a:cubicBezTo>
                                <a:cubicBezTo>
                                  <a:pt x="21037" y="16257"/>
                                  <a:pt x="21107" y="16340"/>
                                  <a:pt x="21240" y="16340"/>
                                </a:cubicBezTo>
                                <a:cubicBezTo>
                                  <a:pt x="21373" y="16340"/>
                                  <a:pt x="21443" y="16257"/>
                                  <a:pt x="21509" y="16178"/>
                                </a:cubicBezTo>
                                <a:cubicBezTo>
                                  <a:pt x="21536" y="16143"/>
                                  <a:pt x="21567" y="16112"/>
                                  <a:pt x="21597" y="16086"/>
                                </a:cubicBezTo>
                                <a:lnTo>
                                  <a:pt x="21597" y="16064"/>
                                </a:lnTo>
                                <a:cubicBezTo>
                                  <a:pt x="21561" y="16095"/>
                                  <a:pt x="21530" y="16130"/>
                                  <a:pt x="21500" y="16165"/>
                                </a:cubicBezTo>
                                <a:cubicBezTo>
                                  <a:pt x="21433" y="16244"/>
                                  <a:pt x="21370" y="16318"/>
                                  <a:pt x="21240" y="16318"/>
                                </a:cubicBezTo>
                                <a:close/>
                                <a:moveTo>
                                  <a:pt x="21240" y="15841"/>
                                </a:moveTo>
                                <a:cubicBezTo>
                                  <a:pt x="21110" y="15841"/>
                                  <a:pt x="21046" y="15766"/>
                                  <a:pt x="20979" y="15683"/>
                                </a:cubicBezTo>
                                <a:cubicBezTo>
                                  <a:pt x="20913" y="15604"/>
                                  <a:pt x="20843" y="15521"/>
                                  <a:pt x="20710" y="15521"/>
                                </a:cubicBezTo>
                                <a:cubicBezTo>
                                  <a:pt x="20574" y="15521"/>
                                  <a:pt x="20507" y="15604"/>
                                  <a:pt x="20441" y="15683"/>
                                </a:cubicBezTo>
                                <a:cubicBezTo>
                                  <a:pt x="20374" y="15762"/>
                                  <a:pt x="20310" y="15841"/>
                                  <a:pt x="20180" y="15841"/>
                                </a:cubicBezTo>
                                <a:cubicBezTo>
                                  <a:pt x="20050" y="15841"/>
                                  <a:pt x="19986" y="15766"/>
                                  <a:pt x="19920" y="15683"/>
                                </a:cubicBezTo>
                                <a:cubicBezTo>
                                  <a:pt x="19853" y="15604"/>
                                  <a:pt x="19784" y="15521"/>
                                  <a:pt x="19650" y="15521"/>
                                </a:cubicBezTo>
                                <a:cubicBezTo>
                                  <a:pt x="19514" y="15521"/>
                                  <a:pt x="19448" y="15604"/>
                                  <a:pt x="19381" y="15683"/>
                                </a:cubicBezTo>
                                <a:cubicBezTo>
                                  <a:pt x="19314" y="15762"/>
                                  <a:pt x="19251" y="15841"/>
                                  <a:pt x="19121" y="15841"/>
                                </a:cubicBezTo>
                                <a:cubicBezTo>
                                  <a:pt x="18990" y="15841"/>
                                  <a:pt x="18927" y="15766"/>
                                  <a:pt x="18860" y="15683"/>
                                </a:cubicBezTo>
                                <a:cubicBezTo>
                                  <a:pt x="18794" y="15604"/>
                                  <a:pt x="18724" y="15521"/>
                                  <a:pt x="18591" y="15521"/>
                                </a:cubicBezTo>
                                <a:cubicBezTo>
                                  <a:pt x="18455" y="15521"/>
                                  <a:pt x="18388" y="15604"/>
                                  <a:pt x="18321" y="15683"/>
                                </a:cubicBezTo>
                                <a:cubicBezTo>
                                  <a:pt x="18255" y="15762"/>
                                  <a:pt x="18191" y="15841"/>
                                  <a:pt x="18061" y="15841"/>
                                </a:cubicBezTo>
                                <a:cubicBezTo>
                                  <a:pt x="17931" y="15841"/>
                                  <a:pt x="17867" y="15766"/>
                                  <a:pt x="17801" y="15683"/>
                                </a:cubicBezTo>
                                <a:cubicBezTo>
                                  <a:pt x="17734" y="15604"/>
                                  <a:pt x="17664" y="15521"/>
                                  <a:pt x="17531" y="15521"/>
                                </a:cubicBezTo>
                                <a:cubicBezTo>
                                  <a:pt x="17395" y="15521"/>
                                  <a:pt x="17328" y="15604"/>
                                  <a:pt x="17262" y="15683"/>
                                </a:cubicBezTo>
                                <a:cubicBezTo>
                                  <a:pt x="17195" y="15762"/>
                                  <a:pt x="17132" y="15841"/>
                                  <a:pt x="17001" y="15841"/>
                                </a:cubicBezTo>
                                <a:cubicBezTo>
                                  <a:pt x="16871" y="15841"/>
                                  <a:pt x="16808" y="15766"/>
                                  <a:pt x="16741" y="15683"/>
                                </a:cubicBezTo>
                                <a:cubicBezTo>
                                  <a:pt x="16675" y="15604"/>
                                  <a:pt x="16605" y="15521"/>
                                  <a:pt x="16472" y="15521"/>
                                </a:cubicBezTo>
                                <a:cubicBezTo>
                                  <a:pt x="16335" y="15521"/>
                                  <a:pt x="16269" y="15604"/>
                                  <a:pt x="16202" y="15683"/>
                                </a:cubicBezTo>
                                <a:cubicBezTo>
                                  <a:pt x="16136" y="15762"/>
                                  <a:pt x="16072" y="15841"/>
                                  <a:pt x="15942" y="15841"/>
                                </a:cubicBezTo>
                                <a:cubicBezTo>
                                  <a:pt x="15812" y="15841"/>
                                  <a:pt x="15748" y="15766"/>
                                  <a:pt x="15682" y="15683"/>
                                </a:cubicBezTo>
                                <a:cubicBezTo>
                                  <a:pt x="15615" y="15604"/>
                                  <a:pt x="15545" y="15521"/>
                                  <a:pt x="15412" y="15521"/>
                                </a:cubicBezTo>
                                <a:cubicBezTo>
                                  <a:pt x="15276" y="15521"/>
                                  <a:pt x="15209" y="15604"/>
                                  <a:pt x="15143" y="15683"/>
                                </a:cubicBezTo>
                                <a:cubicBezTo>
                                  <a:pt x="15076" y="15762"/>
                                  <a:pt x="15013" y="15841"/>
                                  <a:pt x="14882" y="15841"/>
                                </a:cubicBezTo>
                                <a:cubicBezTo>
                                  <a:pt x="14752" y="15841"/>
                                  <a:pt x="14689" y="15766"/>
                                  <a:pt x="14622" y="15683"/>
                                </a:cubicBezTo>
                                <a:cubicBezTo>
                                  <a:pt x="14555" y="15604"/>
                                  <a:pt x="14486" y="15521"/>
                                  <a:pt x="14353" y="15521"/>
                                </a:cubicBezTo>
                                <a:cubicBezTo>
                                  <a:pt x="14216" y="15521"/>
                                  <a:pt x="14150" y="15604"/>
                                  <a:pt x="14083" y="15683"/>
                                </a:cubicBezTo>
                                <a:cubicBezTo>
                                  <a:pt x="14017" y="15762"/>
                                  <a:pt x="13953" y="15841"/>
                                  <a:pt x="13823" y="15841"/>
                                </a:cubicBezTo>
                                <a:cubicBezTo>
                                  <a:pt x="13693" y="15841"/>
                                  <a:pt x="13629" y="15766"/>
                                  <a:pt x="13562" y="15683"/>
                                </a:cubicBezTo>
                                <a:cubicBezTo>
                                  <a:pt x="13496" y="15604"/>
                                  <a:pt x="13426" y="15521"/>
                                  <a:pt x="13293" y="15521"/>
                                </a:cubicBezTo>
                                <a:cubicBezTo>
                                  <a:pt x="13157" y="15521"/>
                                  <a:pt x="13090" y="15604"/>
                                  <a:pt x="13024" y="15683"/>
                                </a:cubicBezTo>
                                <a:cubicBezTo>
                                  <a:pt x="12957" y="15762"/>
                                  <a:pt x="12893" y="15841"/>
                                  <a:pt x="12763" y="15841"/>
                                </a:cubicBezTo>
                                <a:cubicBezTo>
                                  <a:pt x="12633" y="15841"/>
                                  <a:pt x="12569" y="15766"/>
                                  <a:pt x="12503" y="15683"/>
                                </a:cubicBezTo>
                                <a:cubicBezTo>
                                  <a:pt x="12436" y="15604"/>
                                  <a:pt x="12367" y="15521"/>
                                  <a:pt x="12233" y="15521"/>
                                </a:cubicBezTo>
                                <a:cubicBezTo>
                                  <a:pt x="12097" y="15521"/>
                                  <a:pt x="12031" y="15604"/>
                                  <a:pt x="11964" y="15683"/>
                                </a:cubicBezTo>
                                <a:cubicBezTo>
                                  <a:pt x="11897" y="15762"/>
                                  <a:pt x="11834" y="15841"/>
                                  <a:pt x="11704" y="15841"/>
                                </a:cubicBezTo>
                                <a:cubicBezTo>
                                  <a:pt x="11573" y="15841"/>
                                  <a:pt x="11510" y="15766"/>
                                  <a:pt x="11443" y="15683"/>
                                </a:cubicBezTo>
                                <a:cubicBezTo>
                                  <a:pt x="11377" y="15604"/>
                                  <a:pt x="11307" y="15521"/>
                                  <a:pt x="11174" y="15521"/>
                                </a:cubicBezTo>
                                <a:cubicBezTo>
                                  <a:pt x="11038" y="15521"/>
                                  <a:pt x="10971" y="15604"/>
                                  <a:pt x="10904" y="15683"/>
                                </a:cubicBezTo>
                                <a:cubicBezTo>
                                  <a:pt x="10838" y="15762"/>
                                  <a:pt x="10774" y="15841"/>
                                  <a:pt x="10644" y="15841"/>
                                </a:cubicBezTo>
                                <a:cubicBezTo>
                                  <a:pt x="10514" y="15841"/>
                                  <a:pt x="10450" y="15766"/>
                                  <a:pt x="10384" y="15683"/>
                                </a:cubicBezTo>
                                <a:cubicBezTo>
                                  <a:pt x="10317" y="15604"/>
                                  <a:pt x="10248" y="15521"/>
                                  <a:pt x="10114" y="15521"/>
                                </a:cubicBezTo>
                                <a:cubicBezTo>
                                  <a:pt x="9978" y="15521"/>
                                  <a:pt x="9911" y="15604"/>
                                  <a:pt x="9845" y="15683"/>
                                </a:cubicBezTo>
                                <a:cubicBezTo>
                                  <a:pt x="9778" y="15762"/>
                                  <a:pt x="9715" y="15841"/>
                                  <a:pt x="9585" y="15841"/>
                                </a:cubicBezTo>
                                <a:cubicBezTo>
                                  <a:pt x="9454" y="15841"/>
                                  <a:pt x="9391" y="15766"/>
                                  <a:pt x="9324" y="15683"/>
                                </a:cubicBezTo>
                                <a:cubicBezTo>
                                  <a:pt x="9258" y="15604"/>
                                  <a:pt x="9188" y="15521"/>
                                  <a:pt x="9055" y="15521"/>
                                </a:cubicBezTo>
                                <a:cubicBezTo>
                                  <a:pt x="8919" y="15521"/>
                                  <a:pt x="8852" y="15604"/>
                                  <a:pt x="8785" y="15683"/>
                                </a:cubicBezTo>
                                <a:cubicBezTo>
                                  <a:pt x="8719" y="15762"/>
                                  <a:pt x="8655" y="15841"/>
                                  <a:pt x="8525" y="15841"/>
                                </a:cubicBezTo>
                                <a:cubicBezTo>
                                  <a:pt x="8395" y="15841"/>
                                  <a:pt x="8331" y="15766"/>
                                  <a:pt x="8265" y="15683"/>
                                </a:cubicBezTo>
                                <a:cubicBezTo>
                                  <a:pt x="8198" y="15604"/>
                                  <a:pt x="8128" y="15521"/>
                                  <a:pt x="7995" y="15521"/>
                                </a:cubicBezTo>
                                <a:cubicBezTo>
                                  <a:pt x="7859" y="15521"/>
                                  <a:pt x="7792" y="15604"/>
                                  <a:pt x="7726" y="15683"/>
                                </a:cubicBezTo>
                                <a:cubicBezTo>
                                  <a:pt x="7659" y="15762"/>
                                  <a:pt x="7596" y="15841"/>
                                  <a:pt x="7465" y="15841"/>
                                </a:cubicBezTo>
                                <a:cubicBezTo>
                                  <a:pt x="7335" y="15841"/>
                                  <a:pt x="7272" y="15766"/>
                                  <a:pt x="7205" y="15683"/>
                                </a:cubicBezTo>
                                <a:cubicBezTo>
                                  <a:pt x="7138" y="15604"/>
                                  <a:pt x="7069" y="15521"/>
                                  <a:pt x="6936" y="15521"/>
                                </a:cubicBezTo>
                                <a:cubicBezTo>
                                  <a:pt x="6799" y="15521"/>
                                  <a:pt x="6733" y="15604"/>
                                  <a:pt x="6666" y="15683"/>
                                </a:cubicBezTo>
                                <a:cubicBezTo>
                                  <a:pt x="6600" y="15762"/>
                                  <a:pt x="6536" y="15841"/>
                                  <a:pt x="6406" y="15841"/>
                                </a:cubicBezTo>
                                <a:cubicBezTo>
                                  <a:pt x="6276" y="15841"/>
                                  <a:pt x="6212" y="15766"/>
                                  <a:pt x="6145" y="15683"/>
                                </a:cubicBezTo>
                                <a:cubicBezTo>
                                  <a:pt x="6079" y="15604"/>
                                  <a:pt x="6009" y="15521"/>
                                  <a:pt x="5876" y="15521"/>
                                </a:cubicBezTo>
                                <a:cubicBezTo>
                                  <a:pt x="5740" y="15521"/>
                                  <a:pt x="5673" y="15604"/>
                                  <a:pt x="5607" y="15683"/>
                                </a:cubicBezTo>
                                <a:cubicBezTo>
                                  <a:pt x="5540" y="15762"/>
                                  <a:pt x="5476" y="15841"/>
                                  <a:pt x="5346" y="15841"/>
                                </a:cubicBezTo>
                                <a:cubicBezTo>
                                  <a:pt x="5216" y="15841"/>
                                  <a:pt x="5153" y="15766"/>
                                  <a:pt x="5086" y="15683"/>
                                </a:cubicBezTo>
                                <a:cubicBezTo>
                                  <a:pt x="5019" y="15604"/>
                                  <a:pt x="4950" y="15521"/>
                                  <a:pt x="4816" y="15521"/>
                                </a:cubicBezTo>
                                <a:cubicBezTo>
                                  <a:pt x="4680" y="15521"/>
                                  <a:pt x="4614" y="15604"/>
                                  <a:pt x="4547" y="15683"/>
                                </a:cubicBezTo>
                                <a:cubicBezTo>
                                  <a:pt x="4480" y="15762"/>
                                  <a:pt x="4417" y="15841"/>
                                  <a:pt x="4287" y="15841"/>
                                </a:cubicBezTo>
                                <a:cubicBezTo>
                                  <a:pt x="4157" y="15841"/>
                                  <a:pt x="4093" y="15766"/>
                                  <a:pt x="4026" y="15683"/>
                                </a:cubicBezTo>
                                <a:cubicBezTo>
                                  <a:pt x="3960" y="15604"/>
                                  <a:pt x="3890" y="15521"/>
                                  <a:pt x="3757" y="15521"/>
                                </a:cubicBezTo>
                                <a:cubicBezTo>
                                  <a:pt x="3621" y="15521"/>
                                  <a:pt x="3554" y="15604"/>
                                  <a:pt x="3487" y="15683"/>
                                </a:cubicBezTo>
                                <a:cubicBezTo>
                                  <a:pt x="3421" y="15762"/>
                                  <a:pt x="3357" y="15841"/>
                                  <a:pt x="3227" y="15841"/>
                                </a:cubicBezTo>
                                <a:cubicBezTo>
                                  <a:pt x="3097" y="15841"/>
                                  <a:pt x="3033" y="15766"/>
                                  <a:pt x="2967" y="15683"/>
                                </a:cubicBezTo>
                                <a:cubicBezTo>
                                  <a:pt x="2900" y="15604"/>
                                  <a:pt x="2831" y="15521"/>
                                  <a:pt x="2697" y="15521"/>
                                </a:cubicBezTo>
                                <a:cubicBezTo>
                                  <a:pt x="2561" y="15521"/>
                                  <a:pt x="2495" y="15604"/>
                                  <a:pt x="2428" y="15683"/>
                                </a:cubicBezTo>
                                <a:cubicBezTo>
                                  <a:pt x="2361" y="15762"/>
                                  <a:pt x="2298" y="15841"/>
                                  <a:pt x="2168" y="15841"/>
                                </a:cubicBezTo>
                                <a:cubicBezTo>
                                  <a:pt x="2037" y="15841"/>
                                  <a:pt x="1974" y="15766"/>
                                  <a:pt x="1907" y="15683"/>
                                </a:cubicBezTo>
                                <a:cubicBezTo>
                                  <a:pt x="1841" y="15604"/>
                                  <a:pt x="1771" y="15521"/>
                                  <a:pt x="1638" y="15521"/>
                                </a:cubicBezTo>
                                <a:cubicBezTo>
                                  <a:pt x="1502" y="15521"/>
                                  <a:pt x="1435" y="15604"/>
                                  <a:pt x="1368" y="15683"/>
                                </a:cubicBezTo>
                                <a:cubicBezTo>
                                  <a:pt x="1302" y="15762"/>
                                  <a:pt x="1238" y="15841"/>
                                  <a:pt x="1108" y="15841"/>
                                </a:cubicBezTo>
                                <a:cubicBezTo>
                                  <a:pt x="978" y="15841"/>
                                  <a:pt x="914" y="15766"/>
                                  <a:pt x="848" y="15683"/>
                                </a:cubicBezTo>
                                <a:cubicBezTo>
                                  <a:pt x="781" y="15604"/>
                                  <a:pt x="711" y="15521"/>
                                  <a:pt x="578" y="15521"/>
                                </a:cubicBezTo>
                                <a:lnTo>
                                  <a:pt x="578" y="15521"/>
                                </a:lnTo>
                                <a:cubicBezTo>
                                  <a:pt x="442" y="15521"/>
                                  <a:pt x="375" y="15604"/>
                                  <a:pt x="309" y="15683"/>
                                </a:cubicBezTo>
                                <a:cubicBezTo>
                                  <a:pt x="248" y="15753"/>
                                  <a:pt x="191" y="15823"/>
                                  <a:pt x="88" y="15836"/>
                                </a:cubicBezTo>
                                <a:lnTo>
                                  <a:pt x="88" y="15858"/>
                                </a:lnTo>
                                <a:cubicBezTo>
                                  <a:pt x="197" y="15845"/>
                                  <a:pt x="260" y="15770"/>
                                  <a:pt x="318" y="15700"/>
                                </a:cubicBezTo>
                                <a:cubicBezTo>
                                  <a:pt x="384" y="15621"/>
                                  <a:pt x="448" y="15543"/>
                                  <a:pt x="578" y="15543"/>
                                </a:cubicBezTo>
                                <a:cubicBezTo>
                                  <a:pt x="708" y="15543"/>
                                  <a:pt x="772" y="15617"/>
                                  <a:pt x="839" y="15700"/>
                                </a:cubicBezTo>
                                <a:cubicBezTo>
                                  <a:pt x="905" y="15779"/>
                                  <a:pt x="975" y="15863"/>
                                  <a:pt x="1108" y="15863"/>
                                </a:cubicBezTo>
                                <a:cubicBezTo>
                                  <a:pt x="1244" y="15863"/>
                                  <a:pt x="1311" y="15779"/>
                                  <a:pt x="1377" y="15700"/>
                                </a:cubicBezTo>
                                <a:cubicBezTo>
                                  <a:pt x="1444" y="15621"/>
                                  <a:pt x="1508" y="15543"/>
                                  <a:pt x="1638" y="15543"/>
                                </a:cubicBezTo>
                                <a:cubicBezTo>
                                  <a:pt x="1768" y="15543"/>
                                  <a:pt x="1832" y="15617"/>
                                  <a:pt x="1898" y="15700"/>
                                </a:cubicBezTo>
                                <a:cubicBezTo>
                                  <a:pt x="1965" y="15779"/>
                                  <a:pt x="2034" y="15863"/>
                                  <a:pt x="2168" y="15863"/>
                                </a:cubicBezTo>
                                <a:cubicBezTo>
                                  <a:pt x="2301" y="15863"/>
                                  <a:pt x="2370" y="15779"/>
                                  <a:pt x="2437" y="15700"/>
                                </a:cubicBezTo>
                                <a:cubicBezTo>
                                  <a:pt x="2504" y="15621"/>
                                  <a:pt x="2567" y="15543"/>
                                  <a:pt x="2697" y="15543"/>
                                </a:cubicBezTo>
                                <a:cubicBezTo>
                                  <a:pt x="2828" y="15543"/>
                                  <a:pt x="2891" y="15617"/>
                                  <a:pt x="2958" y="15700"/>
                                </a:cubicBezTo>
                                <a:cubicBezTo>
                                  <a:pt x="3024" y="15779"/>
                                  <a:pt x="3094" y="15863"/>
                                  <a:pt x="3227" y="15863"/>
                                </a:cubicBezTo>
                                <a:cubicBezTo>
                                  <a:pt x="3363" y="15863"/>
                                  <a:pt x="3430" y="15779"/>
                                  <a:pt x="3497" y="15700"/>
                                </a:cubicBezTo>
                                <a:cubicBezTo>
                                  <a:pt x="3563" y="15621"/>
                                  <a:pt x="3627" y="15543"/>
                                  <a:pt x="3757" y="15543"/>
                                </a:cubicBezTo>
                                <a:cubicBezTo>
                                  <a:pt x="3887" y="15543"/>
                                  <a:pt x="3951" y="15617"/>
                                  <a:pt x="4017" y="15700"/>
                                </a:cubicBezTo>
                                <a:cubicBezTo>
                                  <a:pt x="4084" y="15779"/>
                                  <a:pt x="4153" y="15863"/>
                                  <a:pt x="4287" y="15863"/>
                                </a:cubicBezTo>
                                <a:cubicBezTo>
                                  <a:pt x="4420" y="15863"/>
                                  <a:pt x="4490" y="15779"/>
                                  <a:pt x="4556" y="15700"/>
                                </a:cubicBezTo>
                                <a:cubicBezTo>
                                  <a:pt x="4623" y="15621"/>
                                  <a:pt x="4686" y="15543"/>
                                  <a:pt x="4816" y="15543"/>
                                </a:cubicBezTo>
                                <a:cubicBezTo>
                                  <a:pt x="4947" y="15543"/>
                                  <a:pt x="5010" y="15617"/>
                                  <a:pt x="5077" y="15700"/>
                                </a:cubicBezTo>
                                <a:cubicBezTo>
                                  <a:pt x="5143" y="15779"/>
                                  <a:pt x="5213" y="15863"/>
                                  <a:pt x="5346" y="15863"/>
                                </a:cubicBezTo>
                                <a:cubicBezTo>
                                  <a:pt x="5482" y="15863"/>
                                  <a:pt x="5549" y="15779"/>
                                  <a:pt x="5616" y="15700"/>
                                </a:cubicBezTo>
                                <a:cubicBezTo>
                                  <a:pt x="5682" y="15621"/>
                                  <a:pt x="5746" y="15543"/>
                                  <a:pt x="5876" y="15543"/>
                                </a:cubicBezTo>
                                <a:cubicBezTo>
                                  <a:pt x="6006" y="15543"/>
                                  <a:pt x="6070" y="15617"/>
                                  <a:pt x="6136" y="15700"/>
                                </a:cubicBezTo>
                                <a:cubicBezTo>
                                  <a:pt x="6203" y="15779"/>
                                  <a:pt x="6273" y="15863"/>
                                  <a:pt x="6406" y="15863"/>
                                </a:cubicBezTo>
                                <a:cubicBezTo>
                                  <a:pt x="6539" y="15863"/>
                                  <a:pt x="6609" y="15779"/>
                                  <a:pt x="6675" y="15700"/>
                                </a:cubicBezTo>
                                <a:cubicBezTo>
                                  <a:pt x="6742" y="15621"/>
                                  <a:pt x="6805" y="15543"/>
                                  <a:pt x="6936" y="15543"/>
                                </a:cubicBezTo>
                                <a:cubicBezTo>
                                  <a:pt x="7066" y="15543"/>
                                  <a:pt x="7129" y="15617"/>
                                  <a:pt x="7196" y="15700"/>
                                </a:cubicBezTo>
                                <a:cubicBezTo>
                                  <a:pt x="7263" y="15779"/>
                                  <a:pt x="7332" y="15863"/>
                                  <a:pt x="7465" y="15863"/>
                                </a:cubicBezTo>
                                <a:cubicBezTo>
                                  <a:pt x="7602" y="15863"/>
                                  <a:pt x="7668" y="15779"/>
                                  <a:pt x="7735" y="15700"/>
                                </a:cubicBezTo>
                                <a:cubicBezTo>
                                  <a:pt x="7801" y="15621"/>
                                  <a:pt x="7865" y="15543"/>
                                  <a:pt x="7995" y="15543"/>
                                </a:cubicBezTo>
                                <a:cubicBezTo>
                                  <a:pt x="8125" y="15543"/>
                                  <a:pt x="8189" y="15617"/>
                                  <a:pt x="8256" y="15700"/>
                                </a:cubicBezTo>
                                <a:cubicBezTo>
                                  <a:pt x="8322" y="15779"/>
                                  <a:pt x="8392" y="15863"/>
                                  <a:pt x="8525" y="15863"/>
                                </a:cubicBezTo>
                                <a:cubicBezTo>
                                  <a:pt x="8658" y="15863"/>
                                  <a:pt x="8728" y="15779"/>
                                  <a:pt x="8794" y="15700"/>
                                </a:cubicBezTo>
                                <a:cubicBezTo>
                                  <a:pt x="8861" y="15621"/>
                                  <a:pt x="8925" y="15543"/>
                                  <a:pt x="9055" y="15543"/>
                                </a:cubicBezTo>
                                <a:cubicBezTo>
                                  <a:pt x="9185" y="15543"/>
                                  <a:pt x="9248" y="15617"/>
                                  <a:pt x="9315" y="15700"/>
                                </a:cubicBezTo>
                                <a:cubicBezTo>
                                  <a:pt x="9382" y="15779"/>
                                  <a:pt x="9451" y="15863"/>
                                  <a:pt x="9585" y="15863"/>
                                </a:cubicBezTo>
                                <a:cubicBezTo>
                                  <a:pt x="9721" y="15863"/>
                                  <a:pt x="9787" y="15779"/>
                                  <a:pt x="9854" y="15700"/>
                                </a:cubicBezTo>
                                <a:cubicBezTo>
                                  <a:pt x="9921" y="15621"/>
                                  <a:pt x="9984" y="15543"/>
                                  <a:pt x="10114" y="15543"/>
                                </a:cubicBezTo>
                                <a:cubicBezTo>
                                  <a:pt x="10244" y="15543"/>
                                  <a:pt x="10308" y="15617"/>
                                  <a:pt x="10375" y="15700"/>
                                </a:cubicBezTo>
                                <a:cubicBezTo>
                                  <a:pt x="10441" y="15779"/>
                                  <a:pt x="10511" y="15863"/>
                                  <a:pt x="10644" y="15863"/>
                                </a:cubicBezTo>
                                <a:cubicBezTo>
                                  <a:pt x="10777" y="15863"/>
                                  <a:pt x="10847" y="15779"/>
                                  <a:pt x="10914" y="15700"/>
                                </a:cubicBezTo>
                                <a:cubicBezTo>
                                  <a:pt x="10980" y="15621"/>
                                  <a:pt x="11044" y="15543"/>
                                  <a:pt x="11174" y="15543"/>
                                </a:cubicBezTo>
                                <a:cubicBezTo>
                                  <a:pt x="11304" y="15543"/>
                                  <a:pt x="11368" y="15617"/>
                                  <a:pt x="11434" y="15700"/>
                                </a:cubicBezTo>
                                <a:cubicBezTo>
                                  <a:pt x="11501" y="15779"/>
                                  <a:pt x="11570" y="15863"/>
                                  <a:pt x="11704" y="15863"/>
                                </a:cubicBezTo>
                                <a:cubicBezTo>
                                  <a:pt x="11840" y="15863"/>
                                  <a:pt x="11906" y="15779"/>
                                  <a:pt x="11973" y="15700"/>
                                </a:cubicBezTo>
                                <a:cubicBezTo>
                                  <a:pt x="12040" y="15621"/>
                                  <a:pt x="12103" y="15543"/>
                                  <a:pt x="12233" y="15543"/>
                                </a:cubicBezTo>
                                <a:cubicBezTo>
                                  <a:pt x="12364" y="15543"/>
                                  <a:pt x="12427" y="15617"/>
                                  <a:pt x="12494" y="15700"/>
                                </a:cubicBezTo>
                                <a:cubicBezTo>
                                  <a:pt x="12560" y="15779"/>
                                  <a:pt x="12630" y="15863"/>
                                  <a:pt x="12763" y="15863"/>
                                </a:cubicBezTo>
                                <a:cubicBezTo>
                                  <a:pt x="12896" y="15863"/>
                                  <a:pt x="12966" y="15779"/>
                                  <a:pt x="13033" y="15700"/>
                                </a:cubicBezTo>
                                <a:cubicBezTo>
                                  <a:pt x="13099" y="15621"/>
                                  <a:pt x="13163" y="15543"/>
                                  <a:pt x="13293" y="15543"/>
                                </a:cubicBezTo>
                                <a:cubicBezTo>
                                  <a:pt x="13423" y="15543"/>
                                  <a:pt x="13487" y="15617"/>
                                  <a:pt x="13553" y="15700"/>
                                </a:cubicBezTo>
                                <a:cubicBezTo>
                                  <a:pt x="13620" y="15779"/>
                                  <a:pt x="13690" y="15863"/>
                                  <a:pt x="13823" y="15863"/>
                                </a:cubicBezTo>
                                <a:cubicBezTo>
                                  <a:pt x="13959" y="15863"/>
                                  <a:pt x="14026" y="15779"/>
                                  <a:pt x="14092" y="15700"/>
                                </a:cubicBezTo>
                                <a:cubicBezTo>
                                  <a:pt x="14159" y="15621"/>
                                  <a:pt x="14222" y="15543"/>
                                  <a:pt x="14353" y="15543"/>
                                </a:cubicBezTo>
                                <a:cubicBezTo>
                                  <a:pt x="14483" y="15543"/>
                                  <a:pt x="14546" y="15617"/>
                                  <a:pt x="14613" y="15700"/>
                                </a:cubicBezTo>
                                <a:cubicBezTo>
                                  <a:pt x="14680" y="15779"/>
                                  <a:pt x="14749" y="15863"/>
                                  <a:pt x="14882" y="15863"/>
                                </a:cubicBezTo>
                                <a:cubicBezTo>
                                  <a:pt x="15016" y="15863"/>
                                  <a:pt x="15085" y="15779"/>
                                  <a:pt x="15152" y="15700"/>
                                </a:cubicBezTo>
                                <a:cubicBezTo>
                                  <a:pt x="15218" y="15621"/>
                                  <a:pt x="15282" y="15543"/>
                                  <a:pt x="15412" y="15543"/>
                                </a:cubicBezTo>
                                <a:cubicBezTo>
                                  <a:pt x="15542" y="15543"/>
                                  <a:pt x="15606" y="15617"/>
                                  <a:pt x="15672" y="15700"/>
                                </a:cubicBezTo>
                                <a:cubicBezTo>
                                  <a:pt x="15739" y="15779"/>
                                  <a:pt x="15809" y="15863"/>
                                  <a:pt x="15942" y="15863"/>
                                </a:cubicBezTo>
                                <a:cubicBezTo>
                                  <a:pt x="16078" y="15863"/>
                                  <a:pt x="16145" y="15779"/>
                                  <a:pt x="16211" y="15700"/>
                                </a:cubicBezTo>
                                <a:cubicBezTo>
                                  <a:pt x="16278" y="15621"/>
                                  <a:pt x="16342" y="15543"/>
                                  <a:pt x="16472" y="15543"/>
                                </a:cubicBezTo>
                                <a:cubicBezTo>
                                  <a:pt x="16602" y="15543"/>
                                  <a:pt x="16665" y="15617"/>
                                  <a:pt x="16732" y="15700"/>
                                </a:cubicBezTo>
                                <a:cubicBezTo>
                                  <a:pt x="16799" y="15779"/>
                                  <a:pt x="16868" y="15863"/>
                                  <a:pt x="17001" y="15863"/>
                                </a:cubicBezTo>
                                <a:cubicBezTo>
                                  <a:pt x="17135" y="15863"/>
                                  <a:pt x="17204" y="15779"/>
                                  <a:pt x="17271" y="15700"/>
                                </a:cubicBezTo>
                                <a:cubicBezTo>
                                  <a:pt x="17338" y="15621"/>
                                  <a:pt x="17401" y="15543"/>
                                  <a:pt x="17531" y="15543"/>
                                </a:cubicBezTo>
                                <a:cubicBezTo>
                                  <a:pt x="17661" y="15543"/>
                                  <a:pt x="17725" y="15617"/>
                                  <a:pt x="17792" y="15700"/>
                                </a:cubicBezTo>
                                <a:cubicBezTo>
                                  <a:pt x="17858" y="15779"/>
                                  <a:pt x="17928" y="15863"/>
                                  <a:pt x="18061" y="15863"/>
                                </a:cubicBezTo>
                                <a:cubicBezTo>
                                  <a:pt x="18197" y="15863"/>
                                  <a:pt x="18264" y="15779"/>
                                  <a:pt x="18330" y="15700"/>
                                </a:cubicBezTo>
                                <a:cubicBezTo>
                                  <a:pt x="18397" y="15621"/>
                                  <a:pt x="18461" y="15543"/>
                                  <a:pt x="18591" y="15543"/>
                                </a:cubicBezTo>
                                <a:cubicBezTo>
                                  <a:pt x="18721" y="15543"/>
                                  <a:pt x="18785" y="15617"/>
                                  <a:pt x="18851" y="15700"/>
                                </a:cubicBezTo>
                                <a:cubicBezTo>
                                  <a:pt x="18918" y="15779"/>
                                  <a:pt x="18987" y="15863"/>
                                  <a:pt x="19121" y="15863"/>
                                </a:cubicBezTo>
                                <a:cubicBezTo>
                                  <a:pt x="19254" y="15863"/>
                                  <a:pt x="19323" y="15779"/>
                                  <a:pt x="19390" y="15700"/>
                                </a:cubicBezTo>
                                <a:cubicBezTo>
                                  <a:pt x="19457" y="15621"/>
                                  <a:pt x="19520" y="15543"/>
                                  <a:pt x="19650" y="15543"/>
                                </a:cubicBezTo>
                                <a:cubicBezTo>
                                  <a:pt x="19781" y="15543"/>
                                  <a:pt x="19844" y="15617"/>
                                  <a:pt x="19911" y="15700"/>
                                </a:cubicBezTo>
                                <a:cubicBezTo>
                                  <a:pt x="19977" y="15779"/>
                                  <a:pt x="20047" y="15863"/>
                                  <a:pt x="20180" y="15863"/>
                                </a:cubicBezTo>
                                <a:cubicBezTo>
                                  <a:pt x="20316" y="15863"/>
                                  <a:pt x="20383" y="15779"/>
                                  <a:pt x="20450" y="15700"/>
                                </a:cubicBezTo>
                                <a:cubicBezTo>
                                  <a:pt x="20516" y="15621"/>
                                  <a:pt x="20580" y="15543"/>
                                  <a:pt x="20710" y="15543"/>
                                </a:cubicBezTo>
                                <a:cubicBezTo>
                                  <a:pt x="20840" y="15543"/>
                                  <a:pt x="20904" y="15617"/>
                                  <a:pt x="20970" y="15700"/>
                                </a:cubicBezTo>
                                <a:cubicBezTo>
                                  <a:pt x="21037" y="15779"/>
                                  <a:pt x="21107" y="15863"/>
                                  <a:pt x="21240" y="15863"/>
                                </a:cubicBezTo>
                                <a:cubicBezTo>
                                  <a:pt x="21373" y="15863"/>
                                  <a:pt x="21443" y="15779"/>
                                  <a:pt x="21509" y="15700"/>
                                </a:cubicBezTo>
                                <a:cubicBezTo>
                                  <a:pt x="21536" y="15665"/>
                                  <a:pt x="21567" y="15635"/>
                                  <a:pt x="21597" y="15608"/>
                                </a:cubicBezTo>
                                <a:lnTo>
                                  <a:pt x="21597" y="15586"/>
                                </a:lnTo>
                                <a:cubicBezTo>
                                  <a:pt x="21561" y="15617"/>
                                  <a:pt x="21530" y="15652"/>
                                  <a:pt x="21500" y="15687"/>
                                </a:cubicBezTo>
                                <a:cubicBezTo>
                                  <a:pt x="21433" y="15766"/>
                                  <a:pt x="21370" y="15841"/>
                                  <a:pt x="21240" y="15841"/>
                                </a:cubicBezTo>
                                <a:close/>
                                <a:moveTo>
                                  <a:pt x="21240" y="13930"/>
                                </a:moveTo>
                                <a:cubicBezTo>
                                  <a:pt x="21110" y="13930"/>
                                  <a:pt x="21046" y="13855"/>
                                  <a:pt x="20979" y="13772"/>
                                </a:cubicBezTo>
                                <a:cubicBezTo>
                                  <a:pt x="20913" y="13693"/>
                                  <a:pt x="20843" y="13610"/>
                                  <a:pt x="20710" y="13610"/>
                                </a:cubicBezTo>
                                <a:cubicBezTo>
                                  <a:pt x="20574" y="13610"/>
                                  <a:pt x="20507" y="13693"/>
                                  <a:pt x="20441" y="13772"/>
                                </a:cubicBezTo>
                                <a:cubicBezTo>
                                  <a:pt x="20374" y="13851"/>
                                  <a:pt x="20310" y="13930"/>
                                  <a:pt x="20180" y="13930"/>
                                </a:cubicBezTo>
                                <a:cubicBezTo>
                                  <a:pt x="20050" y="13930"/>
                                  <a:pt x="19986" y="13855"/>
                                  <a:pt x="19920" y="13772"/>
                                </a:cubicBezTo>
                                <a:cubicBezTo>
                                  <a:pt x="19853" y="13693"/>
                                  <a:pt x="19784" y="13610"/>
                                  <a:pt x="19650" y="13610"/>
                                </a:cubicBezTo>
                                <a:cubicBezTo>
                                  <a:pt x="19514" y="13610"/>
                                  <a:pt x="19448" y="13693"/>
                                  <a:pt x="19381" y="13772"/>
                                </a:cubicBezTo>
                                <a:cubicBezTo>
                                  <a:pt x="19314" y="13851"/>
                                  <a:pt x="19251" y="13930"/>
                                  <a:pt x="19121" y="13930"/>
                                </a:cubicBezTo>
                                <a:cubicBezTo>
                                  <a:pt x="18990" y="13930"/>
                                  <a:pt x="18927" y="13855"/>
                                  <a:pt x="18860" y="13772"/>
                                </a:cubicBezTo>
                                <a:cubicBezTo>
                                  <a:pt x="18794" y="13693"/>
                                  <a:pt x="18724" y="13610"/>
                                  <a:pt x="18591" y="13610"/>
                                </a:cubicBezTo>
                                <a:cubicBezTo>
                                  <a:pt x="18455" y="13610"/>
                                  <a:pt x="18388" y="13693"/>
                                  <a:pt x="18321" y="13772"/>
                                </a:cubicBezTo>
                                <a:cubicBezTo>
                                  <a:pt x="18255" y="13851"/>
                                  <a:pt x="18191" y="13930"/>
                                  <a:pt x="18061" y="13930"/>
                                </a:cubicBezTo>
                                <a:cubicBezTo>
                                  <a:pt x="17931" y="13930"/>
                                  <a:pt x="17867" y="13855"/>
                                  <a:pt x="17801" y="13772"/>
                                </a:cubicBezTo>
                                <a:cubicBezTo>
                                  <a:pt x="17734" y="13693"/>
                                  <a:pt x="17664" y="13610"/>
                                  <a:pt x="17531" y="13610"/>
                                </a:cubicBezTo>
                                <a:cubicBezTo>
                                  <a:pt x="17395" y="13610"/>
                                  <a:pt x="17328" y="13693"/>
                                  <a:pt x="17262" y="13772"/>
                                </a:cubicBezTo>
                                <a:cubicBezTo>
                                  <a:pt x="17195" y="13851"/>
                                  <a:pt x="17132" y="13930"/>
                                  <a:pt x="17001" y="13930"/>
                                </a:cubicBezTo>
                                <a:cubicBezTo>
                                  <a:pt x="16871" y="13930"/>
                                  <a:pt x="16808" y="13855"/>
                                  <a:pt x="16741" y="13772"/>
                                </a:cubicBezTo>
                                <a:cubicBezTo>
                                  <a:pt x="16675" y="13693"/>
                                  <a:pt x="16605" y="13610"/>
                                  <a:pt x="16472" y="13610"/>
                                </a:cubicBezTo>
                                <a:cubicBezTo>
                                  <a:pt x="16335" y="13610"/>
                                  <a:pt x="16269" y="13693"/>
                                  <a:pt x="16202" y="13772"/>
                                </a:cubicBezTo>
                                <a:cubicBezTo>
                                  <a:pt x="16136" y="13851"/>
                                  <a:pt x="16072" y="13930"/>
                                  <a:pt x="15942" y="13930"/>
                                </a:cubicBezTo>
                                <a:cubicBezTo>
                                  <a:pt x="15812" y="13930"/>
                                  <a:pt x="15748" y="13855"/>
                                  <a:pt x="15682" y="13772"/>
                                </a:cubicBezTo>
                                <a:cubicBezTo>
                                  <a:pt x="15615" y="13693"/>
                                  <a:pt x="15545" y="13610"/>
                                  <a:pt x="15412" y="13610"/>
                                </a:cubicBezTo>
                                <a:cubicBezTo>
                                  <a:pt x="15276" y="13610"/>
                                  <a:pt x="15209" y="13693"/>
                                  <a:pt x="15143" y="13772"/>
                                </a:cubicBezTo>
                                <a:cubicBezTo>
                                  <a:pt x="15076" y="13851"/>
                                  <a:pt x="15013" y="13930"/>
                                  <a:pt x="14882" y="13930"/>
                                </a:cubicBezTo>
                                <a:cubicBezTo>
                                  <a:pt x="14752" y="13930"/>
                                  <a:pt x="14689" y="13855"/>
                                  <a:pt x="14622" y="13772"/>
                                </a:cubicBezTo>
                                <a:cubicBezTo>
                                  <a:pt x="14555" y="13693"/>
                                  <a:pt x="14486" y="13610"/>
                                  <a:pt x="14353" y="13610"/>
                                </a:cubicBezTo>
                                <a:cubicBezTo>
                                  <a:pt x="14216" y="13610"/>
                                  <a:pt x="14150" y="13693"/>
                                  <a:pt x="14083" y="13772"/>
                                </a:cubicBezTo>
                                <a:cubicBezTo>
                                  <a:pt x="14017" y="13851"/>
                                  <a:pt x="13953" y="13930"/>
                                  <a:pt x="13823" y="13930"/>
                                </a:cubicBezTo>
                                <a:cubicBezTo>
                                  <a:pt x="13693" y="13930"/>
                                  <a:pt x="13629" y="13855"/>
                                  <a:pt x="13562" y="13772"/>
                                </a:cubicBezTo>
                                <a:cubicBezTo>
                                  <a:pt x="13496" y="13693"/>
                                  <a:pt x="13426" y="13610"/>
                                  <a:pt x="13293" y="13610"/>
                                </a:cubicBezTo>
                                <a:cubicBezTo>
                                  <a:pt x="13157" y="13610"/>
                                  <a:pt x="13090" y="13693"/>
                                  <a:pt x="13024" y="13772"/>
                                </a:cubicBezTo>
                                <a:cubicBezTo>
                                  <a:pt x="12957" y="13851"/>
                                  <a:pt x="12893" y="13930"/>
                                  <a:pt x="12763" y="13930"/>
                                </a:cubicBezTo>
                                <a:cubicBezTo>
                                  <a:pt x="12633" y="13930"/>
                                  <a:pt x="12569" y="13855"/>
                                  <a:pt x="12503" y="13772"/>
                                </a:cubicBezTo>
                                <a:cubicBezTo>
                                  <a:pt x="12436" y="13693"/>
                                  <a:pt x="12367" y="13610"/>
                                  <a:pt x="12233" y="13610"/>
                                </a:cubicBezTo>
                                <a:cubicBezTo>
                                  <a:pt x="12097" y="13610"/>
                                  <a:pt x="12031" y="13693"/>
                                  <a:pt x="11964" y="13772"/>
                                </a:cubicBezTo>
                                <a:cubicBezTo>
                                  <a:pt x="11897" y="13851"/>
                                  <a:pt x="11834" y="13930"/>
                                  <a:pt x="11704" y="13930"/>
                                </a:cubicBezTo>
                                <a:cubicBezTo>
                                  <a:pt x="11573" y="13930"/>
                                  <a:pt x="11510" y="13855"/>
                                  <a:pt x="11443" y="13772"/>
                                </a:cubicBezTo>
                                <a:cubicBezTo>
                                  <a:pt x="11377" y="13693"/>
                                  <a:pt x="11307" y="13610"/>
                                  <a:pt x="11174" y="13610"/>
                                </a:cubicBezTo>
                                <a:cubicBezTo>
                                  <a:pt x="11038" y="13610"/>
                                  <a:pt x="10971" y="13693"/>
                                  <a:pt x="10904" y="13772"/>
                                </a:cubicBezTo>
                                <a:cubicBezTo>
                                  <a:pt x="10838" y="13851"/>
                                  <a:pt x="10774" y="13930"/>
                                  <a:pt x="10644" y="13930"/>
                                </a:cubicBezTo>
                                <a:cubicBezTo>
                                  <a:pt x="10514" y="13930"/>
                                  <a:pt x="10450" y="13855"/>
                                  <a:pt x="10384" y="13772"/>
                                </a:cubicBezTo>
                                <a:cubicBezTo>
                                  <a:pt x="10317" y="13693"/>
                                  <a:pt x="10248" y="13610"/>
                                  <a:pt x="10114" y="13610"/>
                                </a:cubicBezTo>
                                <a:cubicBezTo>
                                  <a:pt x="9978" y="13610"/>
                                  <a:pt x="9911" y="13693"/>
                                  <a:pt x="9845" y="13772"/>
                                </a:cubicBezTo>
                                <a:cubicBezTo>
                                  <a:pt x="9778" y="13851"/>
                                  <a:pt x="9715" y="13930"/>
                                  <a:pt x="9585" y="13930"/>
                                </a:cubicBezTo>
                                <a:cubicBezTo>
                                  <a:pt x="9454" y="13930"/>
                                  <a:pt x="9391" y="13855"/>
                                  <a:pt x="9324" y="13772"/>
                                </a:cubicBezTo>
                                <a:cubicBezTo>
                                  <a:pt x="9258" y="13693"/>
                                  <a:pt x="9188" y="13610"/>
                                  <a:pt x="9055" y="13610"/>
                                </a:cubicBezTo>
                                <a:cubicBezTo>
                                  <a:pt x="8919" y="13610"/>
                                  <a:pt x="8852" y="13693"/>
                                  <a:pt x="8785" y="13772"/>
                                </a:cubicBezTo>
                                <a:cubicBezTo>
                                  <a:pt x="8719" y="13851"/>
                                  <a:pt x="8655" y="13930"/>
                                  <a:pt x="8525" y="13930"/>
                                </a:cubicBezTo>
                                <a:cubicBezTo>
                                  <a:pt x="8395" y="13930"/>
                                  <a:pt x="8331" y="13855"/>
                                  <a:pt x="8265" y="13772"/>
                                </a:cubicBezTo>
                                <a:cubicBezTo>
                                  <a:pt x="8198" y="13693"/>
                                  <a:pt x="8128" y="13610"/>
                                  <a:pt x="7995" y="13610"/>
                                </a:cubicBezTo>
                                <a:cubicBezTo>
                                  <a:pt x="7859" y="13610"/>
                                  <a:pt x="7792" y="13693"/>
                                  <a:pt x="7726" y="13772"/>
                                </a:cubicBezTo>
                                <a:cubicBezTo>
                                  <a:pt x="7659" y="13851"/>
                                  <a:pt x="7596" y="13930"/>
                                  <a:pt x="7465" y="13930"/>
                                </a:cubicBezTo>
                                <a:cubicBezTo>
                                  <a:pt x="7335" y="13930"/>
                                  <a:pt x="7272" y="13855"/>
                                  <a:pt x="7205" y="13772"/>
                                </a:cubicBezTo>
                                <a:cubicBezTo>
                                  <a:pt x="7138" y="13693"/>
                                  <a:pt x="7069" y="13610"/>
                                  <a:pt x="6936" y="13610"/>
                                </a:cubicBezTo>
                                <a:cubicBezTo>
                                  <a:pt x="6799" y="13610"/>
                                  <a:pt x="6733" y="13693"/>
                                  <a:pt x="6666" y="13772"/>
                                </a:cubicBezTo>
                                <a:cubicBezTo>
                                  <a:pt x="6600" y="13851"/>
                                  <a:pt x="6536" y="13930"/>
                                  <a:pt x="6406" y="13930"/>
                                </a:cubicBezTo>
                                <a:cubicBezTo>
                                  <a:pt x="6276" y="13930"/>
                                  <a:pt x="6212" y="13855"/>
                                  <a:pt x="6145" y="13772"/>
                                </a:cubicBezTo>
                                <a:cubicBezTo>
                                  <a:pt x="6079" y="13693"/>
                                  <a:pt x="6009" y="13610"/>
                                  <a:pt x="5876" y="13610"/>
                                </a:cubicBezTo>
                                <a:cubicBezTo>
                                  <a:pt x="5740" y="13610"/>
                                  <a:pt x="5673" y="13693"/>
                                  <a:pt x="5607" y="13772"/>
                                </a:cubicBezTo>
                                <a:cubicBezTo>
                                  <a:pt x="5540" y="13851"/>
                                  <a:pt x="5476" y="13930"/>
                                  <a:pt x="5346" y="13930"/>
                                </a:cubicBezTo>
                                <a:cubicBezTo>
                                  <a:pt x="5216" y="13930"/>
                                  <a:pt x="5153" y="13855"/>
                                  <a:pt x="5086" y="13772"/>
                                </a:cubicBezTo>
                                <a:cubicBezTo>
                                  <a:pt x="5019" y="13693"/>
                                  <a:pt x="4950" y="13610"/>
                                  <a:pt x="4816" y="13610"/>
                                </a:cubicBezTo>
                                <a:cubicBezTo>
                                  <a:pt x="4680" y="13610"/>
                                  <a:pt x="4614" y="13693"/>
                                  <a:pt x="4547" y="13772"/>
                                </a:cubicBezTo>
                                <a:cubicBezTo>
                                  <a:pt x="4480" y="13851"/>
                                  <a:pt x="4417" y="13930"/>
                                  <a:pt x="4287" y="13930"/>
                                </a:cubicBezTo>
                                <a:cubicBezTo>
                                  <a:pt x="4157" y="13930"/>
                                  <a:pt x="4093" y="13855"/>
                                  <a:pt x="4026" y="13772"/>
                                </a:cubicBezTo>
                                <a:cubicBezTo>
                                  <a:pt x="3960" y="13693"/>
                                  <a:pt x="3890" y="13610"/>
                                  <a:pt x="3757" y="13610"/>
                                </a:cubicBezTo>
                                <a:cubicBezTo>
                                  <a:pt x="3621" y="13610"/>
                                  <a:pt x="3554" y="13693"/>
                                  <a:pt x="3487" y="13772"/>
                                </a:cubicBezTo>
                                <a:cubicBezTo>
                                  <a:pt x="3421" y="13851"/>
                                  <a:pt x="3357" y="13930"/>
                                  <a:pt x="3227" y="13930"/>
                                </a:cubicBezTo>
                                <a:cubicBezTo>
                                  <a:pt x="3097" y="13930"/>
                                  <a:pt x="3033" y="13855"/>
                                  <a:pt x="2967" y="13772"/>
                                </a:cubicBezTo>
                                <a:cubicBezTo>
                                  <a:pt x="2900" y="13693"/>
                                  <a:pt x="2831" y="13610"/>
                                  <a:pt x="2697" y="13610"/>
                                </a:cubicBezTo>
                                <a:cubicBezTo>
                                  <a:pt x="2561" y="13610"/>
                                  <a:pt x="2495" y="13693"/>
                                  <a:pt x="2428" y="13772"/>
                                </a:cubicBezTo>
                                <a:cubicBezTo>
                                  <a:pt x="2361" y="13851"/>
                                  <a:pt x="2298" y="13930"/>
                                  <a:pt x="2168" y="13930"/>
                                </a:cubicBezTo>
                                <a:cubicBezTo>
                                  <a:pt x="2037" y="13930"/>
                                  <a:pt x="1974" y="13855"/>
                                  <a:pt x="1907" y="13772"/>
                                </a:cubicBezTo>
                                <a:cubicBezTo>
                                  <a:pt x="1841" y="13693"/>
                                  <a:pt x="1771" y="13610"/>
                                  <a:pt x="1638" y="13610"/>
                                </a:cubicBezTo>
                                <a:cubicBezTo>
                                  <a:pt x="1502" y="13610"/>
                                  <a:pt x="1435" y="13693"/>
                                  <a:pt x="1368" y="13772"/>
                                </a:cubicBezTo>
                                <a:cubicBezTo>
                                  <a:pt x="1302" y="13851"/>
                                  <a:pt x="1238" y="13930"/>
                                  <a:pt x="1108" y="13930"/>
                                </a:cubicBezTo>
                                <a:cubicBezTo>
                                  <a:pt x="978" y="13930"/>
                                  <a:pt x="914" y="13855"/>
                                  <a:pt x="848" y="13772"/>
                                </a:cubicBezTo>
                                <a:cubicBezTo>
                                  <a:pt x="781" y="13693"/>
                                  <a:pt x="711" y="13610"/>
                                  <a:pt x="578" y="13610"/>
                                </a:cubicBezTo>
                                <a:lnTo>
                                  <a:pt x="578" y="13610"/>
                                </a:lnTo>
                                <a:cubicBezTo>
                                  <a:pt x="442" y="13610"/>
                                  <a:pt x="375" y="13693"/>
                                  <a:pt x="309" y="13772"/>
                                </a:cubicBezTo>
                                <a:cubicBezTo>
                                  <a:pt x="248" y="13842"/>
                                  <a:pt x="191" y="13912"/>
                                  <a:pt x="88" y="13925"/>
                                </a:cubicBezTo>
                                <a:lnTo>
                                  <a:pt x="88" y="13947"/>
                                </a:lnTo>
                                <a:cubicBezTo>
                                  <a:pt x="197" y="13934"/>
                                  <a:pt x="260" y="13859"/>
                                  <a:pt x="318" y="13789"/>
                                </a:cubicBezTo>
                                <a:cubicBezTo>
                                  <a:pt x="384" y="13710"/>
                                  <a:pt x="448" y="13631"/>
                                  <a:pt x="578" y="13631"/>
                                </a:cubicBezTo>
                                <a:cubicBezTo>
                                  <a:pt x="708" y="13631"/>
                                  <a:pt x="772" y="13706"/>
                                  <a:pt x="839" y="13789"/>
                                </a:cubicBezTo>
                                <a:cubicBezTo>
                                  <a:pt x="905" y="13868"/>
                                  <a:pt x="975" y="13951"/>
                                  <a:pt x="1108" y="13951"/>
                                </a:cubicBezTo>
                                <a:cubicBezTo>
                                  <a:pt x="1244" y="13951"/>
                                  <a:pt x="1311" y="13868"/>
                                  <a:pt x="1377" y="13789"/>
                                </a:cubicBezTo>
                                <a:cubicBezTo>
                                  <a:pt x="1444" y="13710"/>
                                  <a:pt x="1508" y="13631"/>
                                  <a:pt x="1638" y="13631"/>
                                </a:cubicBezTo>
                                <a:cubicBezTo>
                                  <a:pt x="1768" y="13631"/>
                                  <a:pt x="1832" y="13706"/>
                                  <a:pt x="1898" y="13789"/>
                                </a:cubicBezTo>
                                <a:cubicBezTo>
                                  <a:pt x="1965" y="13868"/>
                                  <a:pt x="2034" y="13951"/>
                                  <a:pt x="2168" y="13951"/>
                                </a:cubicBezTo>
                                <a:cubicBezTo>
                                  <a:pt x="2301" y="13951"/>
                                  <a:pt x="2370" y="13868"/>
                                  <a:pt x="2437" y="13789"/>
                                </a:cubicBezTo>
                                <a:cubicBezTo>
                                  <a:pt x="2504" y="13710"/>
                                  <a:pt x="2567" y="13631"/>
                                  <a:pt x="2697" y="13631"/>
                                </a:cubicBezTo>
                                <a:cubicBezTo>
                                  <a:pt x="2828" y="13631"/>
                                  <a:pt x="2891" y="13706"/>
                                  <a:pt x="2958" y="13789"/>
                                </a:cubicBezTo>
                                <a:cubicBezTo>
                                  <a:pt x="3024" y="13868"/>
                                  <a:pt x="3094" y="13951"/>
                                  <a:pt x="3227" y="13951"/>
                                </a:cubicBezTo>
                                <a:cubicBezTo>
                                  <a:pt x="3363" y="13951"/>
                                  <a:pt x="3430" y="13868"/>
                                  <a:pt x="3497" y="13789"/>
                                </a:cubicBezTo>
                                <a:cubicBezTo>
                                  <a:pt x="3563" y="13710"/>
                                  <a:pt x="3627" y="13631"/>
                                  <a:pt x="3757" y="13631"/>
                                </a:cubicBezTo>
                                <a:cubicBezTo>
                                  <a:pt x="3887" y="13631"/>
                                  <a:pt x="3951" y="13706"/>
                                  <a:pt x="4017" y="13789"/>
                                </a:cubicBezTo>
                                <a:cubicBezTo>
                                  <a:pt x="4084" y="13868"/>
                                  <a:pt x="4153" y="13951"/>
                                  <a:pt x="4287" y="13951"/>
                                </a:cubicBezTo>
                                <a:cubicBezTo>
                                  <a:pt x="4420" y="13951"/>
                                  <a:pt x="4490" y="13868"/>
                                  <a:pt x="4556" y="13789"/>
                                </a:cubicBezTo>
                                <a:cubicBezTo>
                                  <a:pt x="4623" y="13710"/>
                                  <a:pt x="4686" y="13631"/>
                                  <a:pt x="4816" y="13631"/>
                                </a:cubicBezTo>
                                <a:cubicBezTo>
                                  <a:pt x="4947" y="13631"/>
                                  <a:pt x="5010" y="13706"/>
                                  <a:pt x="5077" y="13789"/>
                                </a:cubicBezTo>
                                <a:cubicBezTo>
                                  <a:pt x="5143" y="13868"/>
                                  <a:pt x="5213" y="13951"/>
                                  <a:pt x="5346" y="13951"/>
                                </a:cubicBezTo>
                                <a:cubicBezTo>
                                  <a:pt x="5482" y="13951"/>
                                  <a:pt x="5549" y="13868"/>
                                  <a:pt x="5616" y="13789"/>
                                </a:cubicBezTo>
                                <a:cubicBezTo>
                                  <a:pt x="5682" y="13710"/>
                                  <a:pt x="5746" y="13631"/>
                                  <a:pt x="5876" y="13631"/>
                                </a:cubicBezTo>
                                <a:cubicBezTo>
                                  <a:pt x="6006" y="13631"/>
                                  <a:pt x="6070" y="13706"/>
                                  <a:pt x="6136" y="13789"/>
                                </a:cubicBezTo>
                                <a:cubicBezTo>
                                  <a:pt x="6203" y="13868"/>
                                  <a:pt x="6273" y="13951"/>
                                  <a:pt x="6406" y="13951"/>
                                </a:cubicBezTo>
                                <a:cubicBezTo>
                                  <a:pt x="6539" y="13951"/>
                                  <a:pt x="6609" y="13868"/>
                                  <a:pt x="6675" y="13789"/>
                                </a:cubicBezTo>
                                <a:cubicBezTo>
                                  <a:pt x="6742" y="13710"/>
                                  <a:pt x="6805" y="13631"/>
                                  <a:pt x="6936" y="13631"/>
                                </a:cubicBezTo>
                                <a:cubicBezTo>
                                  <a:pt x="7066" y="13631"/>
                                  <a:pt x="7129" y="13706"/>
                                  <a:pt x="7196" y="13789"/>
                                </a:cubicBezTo>
                                <a:cubicBezTo>
                                  <a:pt x="7263" y="13868"/>
                                  <a:pt x="7332" y="13951"/>
                                  <a:pt x="7465" y="13951"/>
                                </a:cubicBezTo>
                                <a:cubicBezTo>
                                  <a:pt x="7602" y="13951"/>
                                  <a:pt x="7668" y="13868"/>
                                  <a:pt x="7735" y="13789"/>
                                </a:cubicBezTo>
                                <a:cubicBezTo>
                                  <a:pt x="7801" y="13710"/>
                                  <a:pt x="7865" y="13631"/>
                                  <a:pt x="7995" y="13631"/>
                                </a:cubicBezTo>
                                <a:cubicBezTo>
                                  <a:pt x="8125" y="13631"/>
                                  <a:pt x="8189" y="13706"/>
                                  <a:pt x="8256" y="13789"/>
                                </a:cubicBezTo>
                                <a:cubicBezTo>
                                  <a:pt x="8322" y="13868"/>
                                  <a:pt x="8392" y="13951"/>
                                  <a:pt x="8525" y="13951"/>
                                </a:cubicBezTo>
                                <a:cubicBezTo>
                                  <a:pt x="8658" y="13951"/>
                                  <a:pt x="8728" y="13868"/>
                                  <a:pt x="8794" y="13789"/>
                                </a:cubicBezTo>
                                <a:cubicBezTo>
                                  <a:pt x="8861" y="13710"/>
                                  <a:pt x="8925" y="13631"/>
                                  <a:pt x="9055" y="13631"/>
                                </a:cubicBezTo>
                                <a:cubicBezTo>
                                  <a:pt x="9185" y="13631"/>
                                  <a:pt x="9248" y="13706"/>
                                  <a:pt x="9315" y="13789"/>
                                </a:cubicBezTo>
                                <a:cubicBezTo>
                                  <a:pt x="9382" y="13868"/>
                                  <a:pt x="9451" y="13951"/>
                                  <a:pt x="9585" y="13951"/>
                                </a:cubicBezTo>
                                <a:cubicBezTo>
                                  <a:pt x="9721" y="13951"/>
                                  <a:pt x="9787" y="13868"/>
                                  <a:pt x="9854" y="13789"/>
                                </a:cubicBezTo>
                                <a:cubicBezTo>
                                  <a:pt x="9921" y="13710"/>
                                  <a:pt x="9984" y="13631"/>
                                  <a:pt x="10114" y="13631"/>
                                </a:cubicBezTo>
                                <a:cubicBezTo>
                                  <a:pt x="10244" y="13631"/>
                                  <a:pt x="10308" y="13706"/>
                                  <a:pt x="10375" y="13789"/>
                                </a:cubicBezTo>
                                <a:cubicBezTo>
                                  <a:pt x="10441" y="13868"/>
                                  <a:pt x="10511" y="13951"/>
                                  <a:pt x="10644" y="13951"/>
                                </a:cubicBezTo>
                                <a:cubicBezTo>
                                  <a:pt x="10777" y="13951"/>
                                  <a:pt x="10847" y="13868"/>
                                  <a:pt x="10914" y="13789"/>
                                </a:cubicBezTo>
                                <a:cubicBezTo>
                                  <a:pt x="10980" y="13710"/>
                                  <a:pt x="11044" y="13631"/>
                                  <a:pt x="11174" y="13631"/>
                                </a:cubicBezTo>
                                <a:cubicBezTo>
                                  <a:pt x="11304" y="13631"/>
                                  <a:pt x="11368" y="13706"/>
                                  <a:pt x="11434" y="13789"/>
                                </a:cubicBezTo>
                                <a:cubicBezTo>
                                  <a:pt x="11501" y="13868"/>
                                  <a:pt x="11570" y="13951"/>
                                  <a:pt x="11704" y="13951"/>
                                </a:cubicBezTo>
                                <a:cubicBezTo>
                                  <a:pt x="11840" y="13951"/>
                                  <a:pt x="11906" y="13868"/>
                                  <a:pt x="11973" y="13789"/>
                                </a:cubicBezTo>
                                <a:cubicBezTo>
                                  <a:pt x="12040" y="13710"/>
                                  <a:pt x="12103" y="13631"/>
                                  <a:pt x="12233" y="13631"/>
                                </a:cubicBezTo>
                                <a:cubicBezTo>
                                  <a:pt x="12364" y="13631"/>
                                  <a:pt x="12427" y="13706"/>
                                  <a:pt x="12494" y="13789"/>
                                </a:cubicBezTo>
                                <a:cubicBezTo>
                                  <a:pt x="12560" y="13868"/>
                                  <a:pt x="12630" y="13951"/>
                                  <a:pt x="12763" y="13951"/>
                                </a:cubicBezTo>
                                <a:cubicBezTo>
                                  <a:pt x="12896" y="13951"/>
                                  <a:pt x="12966" y="13868"/>
                                  <a:pt x="13033" y="13789"/>
                                </a:cubicBezTo>
                                <a:cubicBezTo>
                                  <a:pt x="13099" y="13710"/>
                                  <a:pt x="13163" y="13631"/>
                                  <a:pt x="13293" y="13631"/>
                                </a:cubicBezTo>
                                <a:cubicBezTo>
                                  <a:pt x="13423" y="13631"/>
                                  <a:pt x="13487" y="13706"/>
                                  <a:pt x="13553" y="13789"/>
                                </a:cubicBezTo>
                                <a:cubicBezTo>
                                  <a:pt x="13620" y="13868"/>
                                  <a:pt x="13690" y="13951"/>
                                  <a:pt x="13823" y="13951"/>
                                </a:cubicBezTo>
                                <a:cubicBezTo>
                                  <a:pt x="13959" y="13951"/>
                                  <a:pt x="14026" y="13868"/>
                                  <a:pt x="14092" y="13789"/>
                                </a:cubicBezTo>
                                <a:cubicBezTo>
                                  <a:pt x="14159" y="13710"/>
                                  <a:pt x="14222" y="13631"/>
                                  <a:pt x="14353" y="13631"/>
                                </a:cubicBezTo>
                                <a:cubicBezTo>
                                  <a:pt x="14483" y="13631"/>
                                  <a:pt x="14546" y="13706"/>
                                  <a:pt x="14613" y="13789"/>
                                </a:cubicBezTo>
                                <a:cubicBezTo>
                                  <a:pt x="14680" y="13868"/>
                                  <a:pt x="14749" y="13951"/>
                                  <a:pt x="14882" y="13951"/>
                                </a:cubicBezTo>
                                <a:cubicBezTo>
                                  <a:pt x="15016" y="13951"/>
                                  <a:pt x="15085" y="13868"/>
                                  <a:pt x="15152" y="13789"/>
                                </a:cubicBezTo>
                                <a:cubicBezTo>
                                  <a:pt x="15218" y="13710"/>
                                  <a:pt x="15282" y="13631"/>
                                  <a:pt x="15412" y="13631"/>
                                </a:cubicBezTo>
                                <a:cubicBezTo>
                                  <a:pt x="15542" y="13631"/>
                                  <a:pt x="15606" y="13706"/>
                                  <a:pt x="15672" y="13789"/>
                                </a:cubicBezTo>
                                <a:cubicBezTo>
                                  <a:pt x="15739" y="13868"/>
                                  <a:pt x="15809" y="13951"/>
                                  <a:pt x="15942" y="13951"/>
                                </a:cubicBezTo>
                                <a:cubicBezTo>
                                  <a:pt x="16078" y="13951"/>
                                  <a:pt x="16145" y="13868"/>
                                  <a:pt x="16211" y="13789"/>
                                </a:cubicBezTo>
                                <a:cubicBezTo>
                                  <a:pt x="16278" y="13710"/>
                                  <a:pt x="16342" y="13631"/>
                                  <a:pt x="16472" y="13631"/>
                                </a:cubicBezTo>
                                <a:cubicBezTo>
                                  <a:pt x="16602" y="13631"/>
                                  <a:pt x="16665" y="13706"/>
                                  <a:pt x="16732" y="13789"/>
                                </a:cubicBezTo>
                                <a:cubicBezTo>
                                  <a:pt x="16799" y="13868"/>
                                  <a:pt x="16868" y="13951"/>
                                  <a:pt x="17001" y="13951"/>
                                </a:cubicBezTo>
                                <a:cubicBezTo>
                                  <a:pt x="17135" y="13951"/>
                                  <a:pt x="17204" y="13868"/>
                                  <a:pt x="17271" y="13789"/>
                                </a:cubicBezTo>
                                <a:cubicBezTo>
                                  <a:pt x="17338" y="13710"/>
                                  <a:pt x="17401" y="13631"/>
                                  <a:pt x="17531" y="13631"/>
                                </a:cubicBezTo>
                                <a:cubicBezTo>
                                  <a:pt x="17661" y="13631"/>
                                  <a:pt x="17725" y="13706"/>
                                  <a:pt x="17792" y="13789"/>
                                </a:cubicBezTo>
                                <a:cubicBezTo>
                                  <a:pt x="17858" y="13868"/>
                                  <a:pt x="17928" y="13951"/>
                                  <a:pt x="18061" y="13951"/>
                                </a:cubicBezTo>
                                <a:cubicBezTo>
                                  <a:pt x="18197" y="13951"/>
                                  <a:pt x="18264" y="13868"/>
                                  <a:pt x="18330" y="13789"/>
                                </a:cubicBezTo>
                                <a:cubicBezTo>
                                  <a:pt x="18397" y="13710"/>
                                  <a:pt x="18461" y="13631"/>
                                  <a:pt x="18591" y="13631"/>
                                </a:cubicBezTo>
                                <a:cubicBezTo>
                                  <a:pt x="18721" y="13631"/>
                                  <a:pt x="18785" y="13706"/>
                                  <a:pt x="18851" y="13789"/>
                                </a:cubicBezTo>
                                <a:cubicBezTo>
                                  <a:pt x="18918" y="13868"/>
                                  <a:pt x="18987" y="13951"/>
                                  <a:pt x="19121" y="13951"/>
                                </a:cubicBezTo>
                                <a:cubicBezTo>
                                  <a:pt x="19254" y="13951"/>
                                  <a:pt x="19323" y="13868"/>
                                  <a:pt x="19390" y="13789"/>
                                </a:cubicBezTo>
                                <a:cubicBezTo>
                                  <a:pt x="19457" y="13710"/>
                                  <a:pt x="19520" y="13631"/>
                                  <a:pt x="19650" y="13631"/>
                                </a:cubicBezTo>
                                <a:cubicBezTo>
                                  <a:pt x="19781" y="13631"/>
                                  <a:pt x="19844" y="13706"/>
                                  <a:pt x="19911" y="13789"/>
                                </a:cubicBezTo>
                                <a:cubicBezTo>
                                  <a:pt x="19977" y="13868"/>
                                  <a:pt x="20047" y="13951"/>
                                  <a:pt x="20180" y="13951"/>
                                </a:cubicBezTo>
                                <a:cubicBezTo>
                                  <a:pt x="20316" y="13951"/>
                                  <a:pt x="20383" y="13868"/>
                                  <a:pt x="20450" y="13789"/>
                                </a:cubicBezTo>
                                <a:cubicBezTo>
                                  <a:pt x="20516" y="13710"/>
                                  <a:pt x="20580" y="13631"/>
                                  <a:pt x="20710" y="13631"/>
                                </a:cubicBezTo>
                                <a:cubicBezTo>
                                  <a:pt x="20840" y="13631"/>
                                  <a:pt x="20904" y="13706"/>
                                  <a:pt x="20970" y="13789"/>
                                </a:cubicBezTo>
                                <a:cubicBezTo>
                                  <a:pt x="21037" y="13868"/>
                                  <a:pt x="21107" y="13951"/>
                                  <a:pt x="21240" y="13951"/>
                                </a:cubicBezTo>
                                <a:cubicBezTo>
                                  <a:pt x="21373" y="13951"/>
                                  <a:pt x="21443" y="13868"/>
                                  <a:pt x="21509" y="13789"/>
                                </a:cubicBezTo>
                                <a:cubicBezTo>
                                  <a:pt x="21536" y="13754"/>
                                  <a:pt x="21567" y="13724"/>
                                  <a:pt x="21597" y="13697"/>
                                </a:cubicBezTo>
                                <a:lnTo>
                                  <a:pt x="21597" y="13675"/>
                                </a:lnTo>
                                <a:cubicBezTo>
                                  <a:pt x="21561" y="13706"/>
                                  <a:pt x="21530" y="13741"/>
                                  <a:pt x="21500" y="13776"/>
                                </a:cubicBezTo>
                                <a:cubicBezTo>
                                  <a:pt x="21433" y="13855"/>
                                  <a:pt x="21370" y="13930"/>
                                  <a:pt x="21240" y="13930"/>
                                </a:cubicBezTo>
                                <a:close/>
                                <a:moveTo>
                                  <a:pt x="21240" y="11059"/>
                                </a:moveTo>
                                <a:cubicBezTo>
                                  <a:pt x="21110" y="11059"/>
                                  <a:pt x="21046" y="10984"/>
                                  <a:pt x="20979" y="10901"/>
                                </a:cubicBezTo>
                                <a:cubicBezTo>
                                  <a:pt x="20913" y="10822"/>
                                  <a:pt x="20843" y="10739"/>
                                  <a:pt x="20710" y="10739"/>
                                </a:cubicBezTo>
                                <a:cubicBezTo>
                                  <a:pt x="20574" y="10739"/>
                                  <a:pt x="20507" y="10822"/>
                                  <a:pt x="20441" y="10901"/>
                                </a:cubicBezTo>
                                <a:cubicBezTo>
                                  <a:pt x="20374" y="10980"/>
                                  <a:pt x="20310" y="11059"/>
                                  <a:pt x="20180" y="11059"/>
                                </a:cubicBezTo>
                                <a:cubicBezTo>
                                  <a:pt x="20050" y="11059"/>
                                  <a:pt x="19986" y="10984"/>
                                  <a:pt x="19920" y="10901"/>
                                </a:cubicBezTo>
                                <a:cubicBezTo>
                                  <a:pt x="19853" y="10822"/>
                                  <a:pt x="19784" y="10739"/>
                                  <a:pt x="19650" y="10739"/>
                                </a:cubicBezTo>
                                <a:cubicBezTo>
                                  <a:pt x="19514" y="10739"/>
                                  <a:pt x="19448" y="10822"/>
                                  <a:pt x="19381" y="10901"/>
                                </a:cubicBezTo>
                                <a:cubicBezTo>
                                  <a:pt x="19314" y="10980"/>
                                  <a:pt x="19251" y="11059"/>
                                  <a:pt x="19121" y="11059"/>
                                </a:cubicBezTo>
                                <a:cubicBezTo>
                                  <a:pt x="18990" y="11059"/>
                                  <a:pt x="18927" y="10984"/>
                                  <a:pt x="18860" y="10901"/>
                                </a:cubicBezTo>
                                <a:cubicBezTo>
                                  <a:pt x="18794" y="10822"/>
                                  <a:pt x="18724" y="10739"/>
                                  <a:pt x="18591" y="10739"/>
                                </a:cubicBezTo>
                                <a:cubicBezTo>
                                  <a:pt x="18455" y="10739"/>
                                  <a:pt x="18388" y="10822"/>
                                  <a:pt x="18321" y="10901"/>
                                </a:cubicBezTo>
                                <a:cubicBezTo>
                                  <a:pt x="18255" y="10980"/>
                                  <a:pt x="18191" y="11059"/>
                                  <a:pt x="18061" y="11059"/>
                                </a:cubicBezTo>
                                <a:cubicBezTo>
                                  <a:pt x="17931" y="11059"/>
                                  <a:pt x="17867" y="10984"/>
                                  <a:pt x="17801" y="10901"/>
                                </a:cubicBezTo>
                                <a:cubicBezTo>
                                  <a:pt x="17734" y="10822"/>
                                  <a:pt x="17664" y="10739"/>
                                  <a:pt x="17531" y="10739"/>
                                </a:cubicBezTo>
                                <a:cubicBezTo>
                                  <a:pt x="17395" y="10739"/>
                                  <a:pt x="17328" y="10822"/>
                                  <a:pt x="17262" y="10901"/>
                                </a:cubicBezTo>
                                <a:cubicBezTo>
                                  <a:pt x="17195" y="10980"/>
                                  <a:pt x="17132" y="11059"/>
                                  <a:pt x="17001" y="11059"/>
                                </a:cubicBezTo>
                                <a:cubicBezTo>
                                  <a:pt x="16871" y="11059"/>
                                  <a:pt x="16808" y="10984"/>
                                  <a:pt x="16741" y="10901"/>
                                </a:cubicBezTo>
                                <a:cubicBezTo>
                                  <a:pt x="16675" y="10822"/>
                                  <a:pt x="16605" y="10739"/>
                                  <a:pt x="16472" y="10739"/>
                                </a:cubicBezTo>
                                <a:cubicBezTo>
                                  <a:pt x="16335" y="10739"/>
                                  <a:pt x="16269" y="10822"/>
                                  <a:pt x="16202" y="10901"/>
                                </a:cubicBezTo>
                                <a:cubicBezTo>
                                  <a:pt x="16136" y="10980"/>
                                  <a:pt x="16072" y="11059"/>
                                  <a:pt x="15942" y="11059"/>
                                </a:cubicBezTo>
                                <a:cubicBezTo>
                                  <a:pt x="15812" y="11059"/>
                                  <a:pt x="15748" y="10984"/>
                                  <a:pt x="15682" y="10901"/>
                                </a:cubicBezTo>
                                <a:cubicBezTo>
                                  <a:pt x="15615" y="10822"/>
                                  <a:pt x="15545" y="10739"/>
                                  <a:pt x="15412" y="10739"/>
                                </a:cubicBezTo>
                                <a:cubicBezTo>
                                  <a:pt x="15276" y="10739"/>
                                  <a:pt x="15209" y="10822"/>
                                  <a:pt x="15143" y="10901"/>
                                </a:cubicBezTo>
                                <a:cubicBezTo>
                                  <a:pt x="15076" y="10980"/>
                                  <a:pt x="15013" y="11059"/>
                                  <a:pt x="14882" y="11059"/>
                                </a:cubicBezTo>
                                <a:cubicBezTo>
                                  <a:pt x="14752" y="11059"/>
                                  <a:pt x="14689" y="10984"/>
                                  <a:pt x="14622" y="10901"/>
                                </a:cubicBezTo>
                                <a:cubicBezTo>
                                  <a:pt x="14555" y="10822"/>
                                  <a:pt x="14486" y="10739"/>
                                  <a:pt x="14353" y="10739"/>
                                </a:cubicBezTo>
                                <a:cubicBezTo>
                                  <a:pt x="14216" y="10739"/>
                                  <a:pt x="14150" y="10822"/>
                                  <a:pt x="14083" y="10901"/>
                                </a:cubicBezTo>
                                <a:cubicBezTo>
                                  <a:pt x="14017" y="10980"/>
                                  <a:pt x="13953" y="11059"/>
                                  <a:pt x="13823" y="11059"/>
                                </a:cubicBezTo>
                                <a:cubicBezTo>
                                  <a:pt x="13693" y="11059"/>
                                  <a:pt x="13629" y="10984"/>
                                  <a:pt x="13562" y="10901"/>
                                </a:cubicBezTo>
                                <a:cubicBezTo>
                                  <a:pt x="13496" y="10822"/>
                                  <a:pt x="13426" y="10739"/>
                                  <a:pt x="13293" y="10739"/>
                                </a:cubicBezTo>
                                <a:cubicBezTo>
                                  <a:pt x="13157" y="10739"/>
                                  <a:pt x="13090" y="10822"/>
                                  <a:pt x="13024" y="10901"/>
                                </a:cubicBezTo>
                                <a:cubicBezTo>
                                  <a:pt x="12957" y="10980"/>
                                  <a:pt x="12893" y="11059"/>
                                  <a:pt x="12763" y="11059"/>
                                </a:cubicBezTo>
                                <a:cubicBezTo>
                                  <a:pt x="12633" y="11059"/>
                                  <a:pt x="12569" y="10984"/>
                                  <a:pt x="12503" y="10901"/>
                                </a:cubicBezTo>
                                <a:cubicBezTo>
                                  <a:pt x="12436" y="10822"/>
                                  <a:pt x="12367" y="10739"/>
                                  <a:pt x="12233" y="10739"/>
                                </a:cubicBezTo>
                                <a:cubicBezTo>
                                  <a:pt x="12097" y="10739"/>
                                  <a:pt x="12031" y="10822"/>
                                  <a:pt x="11964" y="10901"/>
                                </a:cubicBezTo>
                                <a:cubicBezTo>
                                  <a:pt x="11897" y="10980"/>
                                  <a:pt x="11834" y="11059"/>
                                  <a:pt x="11704" y="11059"/>
                                </a:cubicBezTo>
                                <a:cubicBezTo>
                                  <a:pt x="11573" y="11059"/>
                                  <a:pt x="11510" y="10984"/>
                                  <a:pt x="11443" y="10901"/>
                                </a:cubicBezTo>
                                <a:cubicBezTo>
                                  <a:pt x="11377" y="10822"/>
                                  <a:pt x="11307" y="10739"/>
                                  <a:pt x="11174" y="10739"/>
                                </a:cubicBezTo>
                                <a:cubicBezTo>
                                  <a:pt x="11038" y="10739"/>
                                  <a:pt x="10971" y="10822"/>
                                  <a:pt x="10904" y="10901"/>
                                </a:cubicBezTo>
                                <a:cubicBezTo>
                                  <a:pt x="10838" y="10980"/>
                                  <a:pt x="10774" y="11059"/>
                                  <a:pt x="10644" y="11059"/>
                                </a:cubicBezTo>
                                <a:cubicBezTo>
                                  <a:pt x="10514" y="11059"/>
                                  <a:pt x="10450" y="10984"/>
                                  <a:pt x="10384" y="10901"/>
                                </a:cubicBezTo>
                                <a:cubicBezTo>
                                  <a:pt x="10317" y="10822"/>
                                  <a:pt x="10248" y="10739"/>
                                  <a:pt x="10114" y="10739"/>
                                </a:cubicBezTo>
                                <a:cubicBezTo>
                                  <a:pt x="9978" y="10739"/>
                                  <a:pt x="9911" y="10822"/>
                                  <a:pt x="9845" y="10901"/>
                                </a:cubicBezTo>
                                <a:cubicBezTo>
                                  <a:pt x="9778" y="10980"/>
                                  <a:pt x="9715" y="11059"/>
                                  <a:pt x="9585" y="11059"/>
                                </a:cubicBezTo>
                                <a:cubicBezTo>
                                  <a:pt x="9454" y="11059"/>
                                  <a:pt x="9391" y="10984"/>
                                  <a:pt x="9324" y="10901"/>
                                </a:cubicBezTo>
                                <a:cubicBezTo>
                                  <a:pt x="9258" y="10822"/>
                                  <a:pt x="9188" y="10739"/>
                                  <a:pt x="9055" y="10739"/>
                                </a:cubicBezTo>
                                <a:cubicBezTo>
                                  <a:pt x="8919" y="10739"/>
                                  <a:pt x="8852" y="10822"/>
                                  <a:pt x="8785" y="10901"/>
                                </a:cubicBezTo>
                                <a:cubicBezTo>
                                  <a:pt x="8719" y="10980"/>
                                  <a:pt x="8655" y="11059"/>
                                  <a:pt x="8525" y="11059"/>
                                </a:cubicBezTo>
                                <a:cubicBezTo>
                                  <a:pt x="8395" y="11059"/>
                                  <a:pt x="8331" y="10984"/>
                                  <a:pt x="8265" y="10901"/>
                                </a:cubicBezTo>
                                <a:cubicBezTo>
                                  <a:pt x="8198" y="10822"/>
                                  <a:pt x="8128" y="10739"/>
                                  <a:pt x="7995" y="10739"/>
                                </a:cubicBezTo>
                                <a:cubicBezTo>
                                  <a:pt x="7859" y="10739"/>
                                  <a:pt x="7792" y="10822"/>
                                  <a:pt x="7726" y="10901"/>
                                </a:cubicBezTo>
                                <a:cubicBezTo>
                                  <a:pt x="7659" y="10980"/>
                                  <a:pt x="7596" y="11059"/>
                                  <a:pt x="7465" y="11059"/>
                                </a:cubicBezTo>
                                <a:cubicBezTo>
                                  <a:pt x="7335" y="11059"/>
                                  <a:pt x="7272" y="10984"/>
                                  <a:pt x="7205" y="10901"/>
                                </a:cubicBezTo>
                                <a:cubicBezTo>
                                  <a:pt x="7138" y="10822"/>
                                  <a:pt x="7069" y="10739"/>
                                  <a:pt x="6936" y="10739"/>
                                </a:cubicBezTo>
                                <a:cubicBezTo>
                                  <a:pt x="6799" y="10739"/>
                                  <a:pt x="6733" y="10822"/>
                                  <a:pt x="6666" y="10901"/>
                                </a:cubicBezTo>
                                <a:cubicBezTo>
                                  <a:pt x="6600" y="10980"/>
                                  <a:pt x="6536" y="11059"/>
                                  <a:pt x="6406" y="11059"/>
                                </a:cubicBezTo>
                                <a:cubicBezTo>
                                  <a:pt x="6276" y="11059"/>
                                  <a:pt x="6212" y="10984"/>
                                  <a:pt x="6145" y="10901"/>
                                </a:cubicBezTo>
                                <a:cubicBezTo>
                                  <a:pt x="6079" y="10822"/>
                                  <a:pt x="6009" y="10739"/>
                                  <a:pt x="5876" y="10739"/>
                                </a:cubicBezTo>
                                <a:cubicBezTo>
                                  <a:pt x="5740" y="10739"/>
                                  <a:pt x="5673" y="10822"/>
                                  <a:pt x="5607" y="10901"/>
                                </a:cubicBezTo>
                                <a:cubicBezTo>
                                  <a:pt x="5540" y="10980"/>
                                  <a:pt x="5476" y="11059"/>
                                  <a:pt x="5346" y="11059"/>
                                </a:cubicBezTo>
                                <a:cubicBezTo>
                                  <a:pt x="5216" y="11059"/>
                                  <a:pt x="5153" y="10984"/>
                                  <a:pt x="5086" y="10901"/>
                                </a:cubicBezTo>
                                <a:cubicBezTo>
                                  <a:pt x="5019" y="10822"/>
                                  <a:pt x="4950" y="10739"/>
                                  <a:pt x="4816" y="10739"/>
                                </a:cubicBezTo>
                                <a:cubicBezTo>
                                  <a:pt x="4680" y="10739"/>
                                  <a:pt x="4614" y="10822"/>
                                  <a:pt x="4547" y="10901"/>
                                </a:cubicBezTo>
                                <a:cubicBezTo>
                                  <a:pt x="4480" y="10980"/>
                                  <a:pt x="4417" y="11059"/>
                                  <a:pt x="4287" y="11059"/>
                                </a:cubicBezTo>
                                <a:cubicBezTo>
                                  <a:pt x="4157" y="11059"/>
                                  <a:pt x="4093" y="10984"/>
                                  <a:pt x="4026" y="10901"/>
                                </a:cubicBezTo>
                                <a:cubicBezTo>
                                  <a:pt x="3960" y="10822"/>
                                  <a:pt x="3890" y="10739"/>
                                  <a:pt x="3757" y="10739"/>
                                </a:cubicBezTo>
                                <a:cubicBezTo>
                                  <a:pt x="3621" y="10739"/>
                                  <a:pt x="3554" y="10822"/>
                                  <a:pt x="3487" y="10901"/>
                                </a:cubicBezTo>
                                <a:cubicBezTo>
                                  <a:pt x="3421" y="10980"/>
                                  <a:pt x="3357" y="11059"/>
                                  <a:pt x="3227" y="11059"/>
                                </a:cubicBezTo>
                                <a:cubicBezTo>
                                  <a:pt x="3097" y="11059"/>
                                  <a:pt x="3033" y="10984"/>
                                  <a:pt x="2967" y="10901"/>
                                </a:cubicBezTo>
                                <a:cubicBezTo>
                                  <a:pt x="2900" y="10822"/>
                                  <a:pt x="2831" y="10739"/>
                                  <a:pt x="2697" y="10739"/>
                                </a:cubicBezTo>
                                <a:cubicBezTo>
                                  <a:pt x="2561" y="10739"/>
                                  <a:pt x="2495" y="10822"/>
                                  <a:pt x="2428" y="10901"/>
                                </a:cubicBezTo>
                                <a:cubicBezTo>
                                  <a:pt x="2361" y="10980"/>
                                  <a:pt x="2298" y="11059"/>
                                  <a:pt x="2168" y="11059"/>
                                </a:cubicBezTo>
                                <a:cubicBezTo>
                                  <a:pt x="2037" y="11059"/>
                                  <a:pt x="1974" y="10984"/>
                                  <a:pt x="1907" y="10901"/>
                                </a:cubicBezTo>
                                <a:cubicBezTo>
                                  <a:pt x="1841" y="10822"/>
                                  <a:pt x="1771" y="10739"/>
                                  <a:pt x="1638" y="10739"/>
                                </a:cubicBezTo>
                                <a:cubicBezTo>
                                  <a:pt x="1502" y="10739"/>
                                  <a:pt x="1435" y="10822"/>
                                  <a:pt x="1368" y="10901"/>
                                </a:cubicBezTo>
                                <a:cubicBezTo>
                                  <a:pt x="1302" y="10980"/>
                                  <a:pt x="1238" y="11059"/>
                                  <a:pt x="1108" y="11059"/>
                                </a:cubicBezTo>
                                <a:cubicBezTo>
                                  <a:pt x="978" y="11059"/>
                                  <a:pt x="914" y="10984"/>
                                  <a:pt x="848" y="10901"/>
                                </a:cubicBezTo>
                                <a:cubicBezTo>
                                  <a:pt x="781" y="10822"/>
                                  <a:pt x="711" y="10739"/>
                                  <a:pt x="578" y="10739"/>
                                </a:cubicBezTo>
                                <a:lnTo>
                                  <a:pt x="578" y="10739"/>
                                </a:lnTo>
                                <a:cubicBezTo>
                                  <a:pt x="442" y="10739"/>
                                  <a:pt x="375" y="10822"/>
                                  <a:pt x="309" y="10901"/>
                                </a:cubicBezTo>
                                <a:cubicBezTo>
                                  <a:pt x="248" y="10971"/>
                                  <a:pt x="191" y="11041"/>
                                  <a:pt x="88" y="11054"/>
                                </a:cubicBezTo>
                                <a:lnTo>
                                  <a:pt x="88" y="11076"/>
                                </a:lnTo>
                                <a:cubicBezTo>
                                  <a:pt x="197" y="11063"/>
                                  <a:pt x="260" y="10988"/>
                                  <a:pt x="318" y="10918"/>
                                </a:cubicBezTo>
                                <a:cubicBezTo>
                                  <a:pt x="384" y="10839"/>
                                  <a:pt x="448" y="10761"/>
                                  <a:pt x="578" y="10761"/>
                                </a:cubicBezTo>
                                <a:cubicBezTo>
                                  <a:pt x="708" y="10761"/>
                                  <a:pt x="772" y="10835"/>
                                  <a:pt x="839" y="10918"/>
                                </a:cubicBezTo>
                                <a:cubicBezTo>
                                  <a:pt x="905" y="10997"/>
                                  <a:pt x="975" y="11081"/>
                                  <a:pt x="1108" y="11081"/>
                                </a:cubicBezTo>
                                <a:cubicBezTo>
                                  <a:pt x="1244" y="11081"/>
                                  <a:pt x="1311" y="10997"/>
                                  <a:pt x="1377" y="10918"/>
                                </a:cubicBezTo>
                                <a:cubicBezTo>
                                  <a:pt x="1444" y="10839"/>
                                  <a:pt x="1508" y="10761"/>
                                  <a:pt x="1638" y="10761"/>
                                </a:cubicBezTo>
                                <a:cubicBezTo>
                                  <a:pt x="1768" y="10761"/>
                                  <a:pt x="1832" y="10835"/>
                                  <a:pt x="1898" y="10918"/>
                                </a:cubicBezTo>
                                <a:cubicBezTo>
                                  <a:pt x="1965" y="10997"/>
                                  <a:pt x="2034" y="11081"/>
                                  <a:pt x="2168" y="11081"/>
                                </a:cubicBezTo>
                                <a:cubicBezTo>
                                  <a:pt x="2301" y="11081"/>
                                  <a:pt x="2370" y="10997"/>
                                  <a:pt x="2437" y="10918"/>
                                </a:cubicBezTo>
                                <a:cubicBezTo>
                                  <a:pt x="2504" y="10839"/>
                                  <a:pt x="2567" y="10761"/>
                                  <a:pt x="2697" y="10761"/>
                                </a:cubicBezTo>
                                <a:cubicBezTo>
                                  <a:pt x="2828" y="10761"/>
                                  <a:pt x="2891" y="10835"/>
                                  <a:pt x="2958" y="10918"/>
                                </a:cubicBezTo>
                                <a:cubicBezTo>
                                  <a:pt x="3024" y="10997"/>
                                  <a:pt x="3094" y="11081"/>
                                  <a:pt x="3227" y="11081"/>
                                </a:cubicBezTo>
                                <a:cubicBezTo>
                                  <a:pt x="3363" y="11081"/>
                                  <a:pt x="3430" y="10997"/>
                                  <a:pt x="3497" y="10918"/>
                                </a:cubicBezTo>
                                <a:cubicBezTo>
                                  <a:pt x="3563" y="10839"/>
                                  <a:pt x="3627" y="10761"/>
                                  <a:pt x="3757" y="10761"/>
                                </a:cubicBezTo>
                                <a:cubicBezTo>
                                  <a:pt x="3887" y="10761"/>
                                  <a:pt x="3951" y="10835"/>
                                  <a:pt x="4017" y="10918"/>
                                </a:cubicBezTo>
                                <a:cubicBezTo>
                                  <a:pt x="4084" y="10997"/>
                                  <a:pt x="4153" y="11081"/>
                                  <a:pt x="4287" y="11081"/>
                                </a:cubicBezTo>
                                <a:cubicBezTo>
                                  <a:pt x="4420" y="11081"/>
                                  <a:pt x="4490" y="10997"/>
                                  <a:pt x="4556" y="10918"/>
                                </a:cubicBezTo>
                                <a:cubicBezTo>
                                  <a:pt x="4623" y="10839"/>
                                  <a:pt x="4686" y="10761"/>
                                  <a:pt x="4816" y="10761"/>
                                </a:cubicBezTo>
                                <a:cubicBezTo>
                                  <a:pt x="4947" y="10761"/>
                                  <a:pt x="5010" y="10835"/>
                                  <a:pt x="5077" y="10918"/>
                                </a:cubicBezTo>
                                <a:cubicBezTo>
                                  <a:pt x="5143" y="10997"/>
                                  <a:pt x="5213" y="11081"/>
                                  <a:pt x="5346" y="11081"/>
                                </a:cubicBezTo>
                                <a:cubicBezTo>
                                  <a:pt x="5482" y="11081"/>
                                  <a:pt x="5549" y="10997"/>
                                  <a:pt x="5616" y="10918"/>
                                </a:cubicBezTo>
                                <a:cubicBezTo>
                                  <a:pt x="5682" y="10839"/>
                                  <a:pt x="5746" y="10761"/>
                                  <a:pt x="5876" y="10761"/>
                                </a:cubicBezTo>
                                <a:cubicBezTo>
                                  <a:pt x="6006" y="10761"/>
                                  <a:pt x="6070" y="10835"/>
                                  <a:pt x="6136" y="10918"/>
                                </a:cubicBezTo>
                                <a:cubicBezTo>
                                  <a:pt x="6203" y="10997"/>
                                  <a:pt x="6273" y="11081"/>
                                  <a:pt x="6406" y="11081"/>
                                </a:cubicBezTo>
                                <a:cubicBezTo>
                                  <a:pt x="6539" y="11081"/>
                                  <a:pt x="6609" y="10997"/>
                                  <a:pt x="6675" y="10918"/>
                                </a:cubicBezTo>
                                <a:cubicBezTo>
                                  <a:pt x="6742" y="10839"/>
                                  <a:pt x="6805" y="10761"/>
                                  <a:pt x="6936" y="10761"/>
                                </a:cubicBezTo>
                                <a:cubicBezTo>
                                  <a:pt x="7066" y="10761"/>
                                  <a:pt x="7129" y="10835"/>
                                  <a:pt x="7196" y="10918"/>
                                </a:cubicBezTo>
                                <a:cubicBezTo>
                                  <a:pt x="7263" y="10997"/>
                                  <a:pt x="7332" y="11081"/>
                                  <a:pt x="7465" y="11081"/>
                                </a:cubicBezTo>
                                <a:cubicBezTo>
                                  <a:pt x="7602" y="11081"/>
                                  <a:pt x="7668" y="10997"/>
                                  <a:pt x="7735" y="10918"/>
                                </a:cubicBezTo>
                                <a:cubicBezTo>
                                  <a:pt x="7801" y="10839"/>
                                  <a:pt x="7865" y="10761"/>
                                  <a:pt x="7995" y="10761"/>
                                </a:cubicBezTo>
                                <a:cubicBezTo>
                                  <a:pt x="8125" y="10761"/>
                                  <a:pt x="8189" y="10835"/>
                                  <a:pt x="8256" y="10918"/>
                                </a:cubicBezTo>
                                <a:cubicBezTo>
                                  <a:pt x="8322" y="10997"/>
                                  <a:pt x="8392" y="11081"/>
                                  <a:pt x="8525" y="11081"/>
                                </a:cubicBezTo>
                                <a:cubicBezTo>
                                  <a:pt x="8658" y="11081"/>
                                  <a:pt x="8728" y="10997"/>
                                  <a:pt x="8794" y="10918"/>
                                </a:cubicBezTo>
                                <a:cubicBezTo>
                                  <a:pt x="8861" y="10839"/>
                                  <a:pt x="8925" y="10761"/>
                                  <a:pt x="9055" y="10761"/>
                                </a:cubicBezTo>
                                <a:cubicBezTo>
                                  <a:pt x="9185" y="10761"/>
                                  <a:pt x="9248" y="10835"/>
                                  <a:pt x="9315" y="10918"/>
                                </a:cubicBezTo>
                                <a:cubicBezTo>
                                  <a:pt x="9382" y="10997"/>
                                  <a:pt x="9451" y="11081"/>
                                  <a:pt x="9585" y="11081"/>
                                </a:cubicBezTo>
                                <a:cubicBezTo>
                                  <a:pt x="9721" y="11081"/>
                                  <a:pt x="9787" y="10997"/>
                                  <a:pt x="9854" y="10918"/>
                                </a:cubicBezTo>
                                <a:cubicBezTo>
                                  <a:pt x="9921" y="10839"/>
                                  <a:pt x="9984" y="10761"/>
                                  <a:pt x="10114" y="10761"/>
                                </a:cubicBezTo>
                                <a:cubicBezTo>
                                  <a:pt x="10244" y="10761"/>
                                  <a:pt x="10308" y="10835"/>
                                  <a:pt x="10375" y="10918"/>
                                </a:cubicBezTo>
                                <a:cubicBezTo>
                                  <a:pt x="10441" y="10997"/>
                                  <a:pt x="10511" y="11081"/>
                                  <a:pt x="10644" y="11081"/>
                                </a:cubicBezTo>
                                <a:cubicBezTo>
                                  <a:pt x="10777" y="11081"/>
                                  <a:pt x="10847" y="10997"/>
                                  <a:pt x="10914" y="10918"/>
                                </a:cubicBezTo>
                                <a:cubicBezTo>
                                  <a:pt x="10980" y="10839"/>
                                  <a:pt x="11044" y="10761"/>
                                  <a:pt x="11174" y="10761"/>
                                </a:cubicBezTo>
                                <a:cubicBezTo>
                                  <a:pt x="11304" y="10761"/>
                                  <a:pt x="11368" y="10835"/>
                                  <a:pt x="11434" y="10918"/>
                                </a:cubicBezTo>
                                <a:cubicBezTo>
                                  <a:pt x="11501" y="10997"/>
                                  <a:pt x="11570" y="11081"/>
                                  <a:pt x="11704" y="11081"/>
                                </a:cubicBezTo>
                                <a:cubicBezTo>
                                  <a:pt x="11840" y="11081"/>
                                  <a:pt x="11906" y="10997"/>
                                  <a:pt x="11973" y="10918"/>
                                </a:cubicBezTo>
                                <a:cubicBezTo>
                                  <a:pt x="12040" y="10839"/>
                                  <a:pt x="12103" y="10761"/>
                                  <a:pt x="12233" y="10761"/>
                                </a:cubicBezTo>
                                <a:cubicBezTo>
                                  <a:pt x="12364" y="10761"/>
                                  <a:pt x="12427" y="10835"/>
                                  <a:pt x="12494" y="10918"/>
                                </a:cubicBezTo>
                                <a:cubicBezTo>
                                  <a:pt x="12560" y="10997"/>
                                  <a:pt x="12630" y="11081"/>
                                  <a:pt x="12763" y="11081"/>
                                </a:cubicBezTo>
                                <a:cubicBezTo>
                                  <a:pt x="12896" y="11081"/>
                                  <a:pt x="12966" y="10997"/>
                                  <a:pt x="13033" y="10918"/>
                                </a:cubicBezTo>
                                <a:cubicBezTo>
                                  <a:pt x="13099" y="10839"/>
                                  <a:pt x="13163" y="10761"/>
                                  <a:pt x="13293" y="10761"/>
                                </a:cubicBezTo>
                                <a:cubicBezTo>
                                  <a:pt x="13423" y="10761"/>
                                  <a:pt x="13487" y="10835"/>
                                  <a:pt x="13553" y="10918"/>
                                </a:cubicBezTo>
                                <a:cubicBezTo>
                                  <a:pt x="13620" y="10997"/>
                                  <a:pt x="13690" y="11081"/>
                                  <a:pt x="13823" y="11081"/>
                                </a:cubicBezTo>
                                <a:cubicBezTo>
                                  <a:pt x="13959" y="11081"/>
                                  <a:pt x="14026" y="10997"/>
                                  <a:pt x="14092" y="10918"/>
                                </a:cubicBezTo>
                                <a:cubicBezTo>
                                  <a:pt x="14159" y="10839"/>
                                  <a:pt x="14222" y="10761"/>
                                  <a:pt x="14353" y="10761"/>
                                </a:cubicBezTo>
                                <a:cubicBezTo>
                                  <a:pt x="14483" y="10761"/>
                                  <a:pt x="14546" y="10835"/>
                                  <a:pt x="14613" y="10918"/>
                                </a:cubicBezTo>
                                <a:cubicBezTo>
                                  <a:pt x="14680" y="10997"/>
                                  <a:pt x="14749" y="11081"/>
                                  <a:pt x="14882" y="11081"/>
                                </a:cubicBezTo>
                                <a:cubicBezTo>
                                  <a:pt x="15016" y="11081"/>
                                  <a:pt x="15085" y="10997"/>
                                  <a:pt x="15152" y="10918"/>
                                </a:cubicBezTo>
                                <a:cubicBezTo>
                                  <a:pt x="15218" y="10839"/>
                                  <a:pt x="15282" y="10761"/>
                                  <a:pt x="15412" y="10761"/>
                                </a:cubicBezTo>
                                <a:cubicBezTo>
                                  <a:pt x="15542" y="10761"/>
                                  <a:pt x="15606" y="10835"/>
                                  <a:pt x="15672" y="10918"/>
                                </a:cubicBezTo>
                                <a:cubicBezTo>
                                  <a:pt x="15739" y="10997"/>
                                  <a:pt x="15809" y="11081"/>
                                  <a:pt x="15942" y="11081"/>
                                </a:cubicBezTo>
                                <a:cubicBezTo>
                                  <a:pt x="16078" y="11081"/>
                                  <a:pt x="16145" y="10997"/>
                                  <a:pt x="16211" y="10918"/>
                                </a:cubicBezTo>
                                <a:cubicBezTo>
                                  <a:pt x="16278" y="10839"/>
                                  <a:pt x="16342" y="10761"/>
                                  <a:pt x="16472" y="10761"/>
                                </a:cubicBezTo>
                                <a:cubicBezTo>
                                  <a:pt x="16602" y="10761"/>
                                  <a:pt x="16665" y="10835"/>
                                  <a:pt x="16732" y="10918"/>
                                </a:cubicBezTo>
                                <a:cubicBezTo>
                                  <a:pt x="16799" y="10997"/>
                                  <a:pt x="16868" y="11081"/>
                                  <a:pt x="17001" y="11081"/>
                                </a:cubicBezTo>
                                <a:cubicBezTo>
                                  <a:pt x="17135" y="11081"/>
                                  <a:pt x="17204" y="10997"/>
                                  <a:pt x="17271" y="10918"/>
                                </a:cubicBezTo>
                                <a:cubicBezTo>
                                  <a:pt x="17338" y="10839"/>
                                  <a:pt x="17401" y="10761"/>
                                  <a:pt x="17531" y="10761"/>
                                </a:cubicBezTo>
                                <a:cubicBezTo>
                                  <a:pt x="17661" y="10761"/>
                                  <a:pt x="17725" y="10835"/>
                                  <a:pt x="17792" y="10918"/>
                                </a:cubicBezTo>
                                <a:cubicBezTo>
                                  <a:pt x="17858" y="10997"/>
                                  <a:pt x="17928" y="11081"/>
                                  <a:pt x="18061" y="11081"/>
                                </a:cubicBezTo>
                                <a:cubicBezTo>
                                  <a:pt x="18197" y="11081"/>
                                  <a:pt x="18264" y="10997"/>
                                  <a:pt x="18330" y="10918"/>
                                </a:cubicBezTo>
                                <a:cubicBezTo>
                                  <a:pt x="18397" y="10839"/>
                                  <a:pt x="18461" y="10761"/>
                                  <a:pt x="18591" y="10761"/>
                                </a:cubicBezTo>
                                <a:cubicBezTo>
                                  <a:pt x="18721" y="10761"/>
                                  <a:pt x="18785" y="10835"/>
                                  <a:pt x="18851" y="10918"/>
                                </a:cubicBezTo>
                                <a:cubicBezTo>
                                  <a:pt x="18918" y="10997"/>
                                  <a:pt x="18987" y="11081"/>
                                  <a:pt x="19121" y="11081"/>
                                </a:cubicBezTo>
                                <a:cubicBezTo>
                                  <a:pt x="19254" y="11081"/>
                                  <a:pt x="19323" y="10997"/>
                                  <a:pt x="19390" y="10918"/>
                                </a:cubicBezTo>
                                <a:cubicBezTo>
                                  <a:pt x="19457" y="10839"/>
                                  <a:pt x="19520" y="10761"/>
                                  <a:pt x="19650" y="10761"/>
                                </a:cubicBezTo>
                                <a:cubicBezTo>
                                  <a:pt x="19781" y="10761"/>
                                  <a:pt x="19844" y="10835"/>
                                  <a:pt x="19911" y="10918"/>
                                </a:cubicBezTo>
                                <a:cubicBezTo>
                                  <a:pt x="19977" y="10997"/>
                                  <a:pt x="20047" y="11081"/>
                                  <a:pt x="20180" y="11081"/>
                                </a:cubicBezTo>
                                <a:cubicBezTo>
                                  <a:pt x="20316" y="11081"/>
                                  <a:pt x="20383" y="10997"/>
                                  <a:pt x="20450" y="10918"/>
                                </a:cubicBezTo>
                                <a:cubicBezTo>
                                  <a:pt x="20516" y="10839"/>
                                  <a:pt x="20580" y="10761"/>
                                  <a:pt x="20710" y="10761"/>
                                </a:cubicBezTo>
                                <a:cubicBezTo>
                                  <a:pt x="20840" y="10761"/>
                                  <a:pt x="20904" y="10835"/>
                                  <a:pt x="20970" y="10918"/>
                                </a:cubicBezTo>
                                <a:cubicBezTo>
                                  <a:pt x="21037" y="10997"/>
                                  <a:pt x="21107" y="11081"/>
                                  <a:pt x="21240" y="11081"/>
                                </a:cubicBezTo>
                                <a:cubicBezTo>
                                  <a:pt x="21373" y="11081"/>
                                  <a:pt x="21443" y="10997"/>
                                  <a:pt x="21509" y="10918"/>
                                </a:cubicBezTo>
                                <a:cubicBezTo>
                                  <a:pt x="21536" y="10883"/>
                                  <a:pt x="21567" y="10853"/>
                                  <a:pt x="21597" y="10826"/>
                                </a:cubicBezTo>
                                <a:lnTo>
                                  <a:pt x="21597" y="10804"/>
                                </a:lnTo>
                                <a:cubicBezTo>
                                  <a:pt x="21561" y="10835"/>
                                  <a:pt x="21530" y="10870"/>
                                  <a:pt x="21500" y="10905"/>
                                </a:cubicBezTo>
                                <a:cubicBezTo>
                                  <a:pt x="21433" y="10984"/>
                                  <a:pt x="21370" y="11059"/>
                                  <a:pt x="21240" y="11059"/>
                                </a:cubicBezTo>
                                <a:close/>
                                <a:moveTo>
                                  <a:pt x="21240" y="11541"/>
                                </a:moveTo>
                                <a:cubicBezTo>
                                  <a:pt x="21110" y="11541"/>
                                  <a:pt x="21046" y="11466"/>
                                  <a:pt x="20979" y="11383"/>
                                </a:cubicBezTo>
                                <a:cubicBezTo>
                                  <a:pt x="20913" y="11304"/>
                                  <a:pt x="20843" y="11221"/>
                                  <a:pt x="20710" y="11221"/>
                                </a:cubicBezTo>
                                <a:cubicBezTo>
                                  <a:pt x="20574" y="11221"/>
                                  <a:pt x="20507" y="11304"/>
                                  <a:pt x="20441" y="11383"/>
                                </a:cubicBezTo>
                                <a:cubicBezTo>
                                  <a:pt x="20374" y="11462"/>
                                  <a:pt x="20310" y="11541"/>
                                  <a:pt x="20180" y="11541"/>
                                </a:cubicBezTo>
                                <a:cubicBezTo>
                                  <a:pt x="20050" y="11541"/>
                                  <a:pt x="19986" y="11466"/>
                                  <a:pt x="19920" y="11383"/>
                                </a:cubicBezTo>
                                <a:cubicBezTo>
                                  <a:pt x="19853" y="11304"/>
                                  <a:pt x="19784" y="11221"/>
                                  <a:pt x="19650" y="11221"/>
                                </a:cubicBezTo>
                                <a:cubicBezTo>
                                  <a:pt x="19514" y="11221"/>
                                  <a:pt x="19448" y="11304"/>
                                  <a:pt x="19381" y="11383"/>
                                </a:cubicBezTo>
                                <a:cubicBezTo>
                                  <a:pt x="19314" y="11462"/>
                                  <a:pt x="19251" y="11541"/>
                                  <a:pt x="19121" y="11541"/>
                                </a:cubicBezTo>
                                <a:cubicBezTo>
                                  <a:pt x="18990" y="11541"/>
                                  <a:pt x="18927" y="11466"/>
                                  <a:pt x="18860" y="11383"/>
                                </a:cubicBezTo>
                                <a:cubicBezTo>
                                  <a:pt x="18794" y="11304"/>
                                  <a:pt x="18724" y="11221"/>
                                  <a:pt x="18591" y="11221"/>
                                </a:cubicBezTo>
                                <a:cubicBezTo>
                                  <a:pt x="18455" y="11221"/>
                                  <a:pt x="18388" y="11304"/>
                                  <a:pt x="18321" y="11383"/>
                                </a:cubicBezTo>
                                <a:cubicBezTo>
                                  <a:pt x="18255" y="11462"/>
                                  <a:pt x="18191" y="11541"/>
                                  <a:pt x="18061" y="11541"/>
                                </a:cubicBezTo>
                                <a:cubicBezTo>
                                  <a:pt x="17931" y="11541"/>
                                  <a:pt x="17867" y="11466"/>
                                  <a:pt x="17801" y="11383"/>
                                </a:cubicBezTo>
                                <a:cubicBezTo>
                                  <a:pt x="17734" y="11304"/>
                                  <a:pt x="17664" y="11221"/>
                                  <a:pt x="17531" y="11221"/>
                                </a:cubicBezTo>
                                <a:cubicBezTo>
                                  <a:pt x="17395" y="11221"/>
                                  <a:pt x="17328" y="11304"/>
                                  <a:pt x="17262" y="11383"/>
                                </a:cubicBezTo>
                                <a:cubicBezTo>
                                  <a:pt x="17195" y="11462"/>
                                  <a:pt x="17132" y="11541"/>
                                  <a:pt x="17001" y="11541"/>
                                </a:cubicBezTo>
                                <a:cubicBezTo>
                                  <a:pt x="16871" y="11541"/>
                                  <a:pt x="16808" y="11466"/>
                                  <a:pt x="16741" y="11383"/>
                                </a:cubicBezTo>
                                <a:cubicBezTo>
                                  <a:pt x="16675" y="11304"/>
                                  <a:pt x="16605" y="11221"/>
                                  <a:pt x="16472" y="11221"/>
                                </a:cubicBezTo>
                                <a:cubicBezTo>
                                  <a:pt x="16335" y="11221"/>
                                  <a:pt x="16269" y="11304"/>
                                  <a:pt x="16202" y="11383"/>
                                </a:cubicBezTo>
                                <a:cubicBezTo>
                                  <a:pt x="16136" y="11462"/>
                                  <a:pt x="16072" y="11541"/>
                                  <a:pt x="15942" y="11541"/>
                                </a:cubicBezTo>
                                <a:cubicBezTo>
                                  <a:pt x="15812" y="11541"/>
                                  <a:pt x="15748" y="11466"/>
                                  <a:pt x="15682" y="11383"/>
                                </a:cubicBezTo>
                                <a:cubicBezTo>
                                  <a:pt x="15615" y="11304"/>
                                  <a:pt x="15545" y="11221"/>
                                  <a:pt x="15412" y="11221"/>
                                </a:cubicBezTo>
                                <a:cubicBezTo>
                                  <a:pt x="15276" y="11221"/>
                                  <a:pt x="15209" y="11304"/>
                                  <a:pt x="15143" y="11383"/>
                                </a:cubicBezTo>
                                <a:cubicBezTo>
                                  <a:pt x="15076" y="11462"/>
                                  <a:pt x="15013" y="11541"/>
                                  <a:pt x="14882" y="11541"/>
                                </a:cubicBezTo>
                                <a:cubicBezTo>
                                  <a:pt x="14752" y="11541"/>
                                  <a:pt x="14689" y="11466"/>
                                  <a:pt x="14622" y="11383"/>
                                </a:cubicBezTo>
                                <a:cubicBezTo>
                                  <a:pt x="14555" y="11304"/>
                                  <a:pt x="14486" y="11221"/>
                                  <a:pt x="14353" y="11221"/>
                                </a:cubicBezTo>
                                <a:cubicBezTo>
                                  <a:pt x="14216" y="11221"/>
                                  <a:pt x="14150" y="11304"/>
                                  <a:pt x="14083" y="11383"/>
                                </a:cubicBezTo>
                                <a:cubicBezTo>
                                  <a:pt x="14017" y="11462"/>
                                  <a:pt x="13953" y="11541"/>
                                  <a:pt x="13823" y="11541"/>
                                </a:cubicBezTo>
                                <a:cubicBezTo>
                                  <a:pt x="13693" y="11541"/>
                                  <a:pt x="13629" y="11466"/>
                                  <a:pt x="13562" y="11383"/>
                                </a:cubicBezTo>
                                <a:cubicBezTo>
                                  <a:pt x="13496" y="11304"/>
                                  <a:pt x="13426" y="11221"/>
                                  <a:pt x="13293" y="11221"/>
                                </a:cubicBezTo>
                                <a:cubicBezTo>
                                  <a:pt x="13157" y="11221"/>
                                  <a:pt x="13090" y="11304"/>
                                  <a:pt x="13024" y="11383"/>
                                </a:cubicBezTo>
                                <a:cubicBezTo>
                                  <a:pt x="12957" y="11462"/>
                                  <a:pt x="12893" y="11541"/>
                                  <a:pt x="12763" y="11541"/>
                                </a:cubicBezTo>
                                <a:cubicBezTo>
                                  <a:pt x="12633" y="11541"/>
                                  <a:pt x="12569" y="11466"/>
                                  <a:pt x="12503" y="11383"/>
                                </a:cubicBezTo>
                                <a:cubicBezTo>
                                  <a:pt x="12436" y="11304"/>
                                  <a:pt x="12367" y="11221"/>
                                  <a:pt x="12233" y="11221"/>
                                </a:cubicBezTo>
                                <a:cubicBezTo>
                                  <a:pt x="12097" y="11221"/>
                                  <a:pt x="12031" y="11304"/>
                                  <a:pt x="11964" y="11383"/>
                                </a:cubicBezTo>
                                <a:cubicBezTo>
                                  <a:pt x="11897" y="11462"/>
                                  <a:pt x="11834" y="11541"/>
                                  <a:pt x="11704" y="11541"/>
                                </a:cubicBezTo>
                                <a:cubicBezTo>
                                  <a:pt x="11573" y="11541"/>
                                  <a:pt x="11510" y="11466"/>
                                  <a:pt x="11443" y="11383"/>
                                </a:cubicBezTo>
                                <a:cubicBezTo>
                                  <a:pt x="11377" y="11304"/>
                                  <a:pt x="11307" y="11221"/>
                                  <a:pt x="11174" y="11221"/>
                                </a:cubicBezTo>
                                <a:cubicBezTo>
                                  <a:pt x="11038" y="11221"/>
                                  <a:pt x="10971" y="11304"/>
                                  <a:pt x="10904" y="11383"/>
                                </a:cubicBezTo>
                                <a:cubicBezTo>
                                  <a:pt x="10838" y="11462"/>
                                  <a:pt x="10774" y="11541"/>
                                  <a:pt x="10644" y="11541"/>
                                </a:cubicBezTo>
                                <a:cubicBezTo>
                                  <a:pt x="10514" y="11541"/>
                                  <a:pt x="10450" y="11466"/>
                                  <a:pt x="10384" y="11383"/>
                                </a:cubicBezTo>
                                <a:cubicBezTo>
                                  <a:pt x="10317" y="11304"/>
                                  <a:pt x="10248" y="11221"/>
                                  <a:pt x="10114" y="11221"/>
                                </a:cubicBezTo>
                                <a:cubicBezTo>
                                  <a:pt x="9978" y="11221"/>
                                  <a:pt x="9911" y="11304"/>
                                  <a:pt x="9845" y="11383"/>
                                </a:cubicBezTo>
                                <a:cubicBezTo>
                                  <a:pt x="9778" y="11462"/>
                                  <a:pt x="9715" y="11541"/>
                                  <a:pt x="9585" y="11541"/>
                                </a:cubicBezTo>
                                <a:cubicBezTo>
                                  <a:pt x="9454" y="11541"/>
                                  <a:pt x="9391" y="11466"/>
                                  <a:pt x="9324" y="11383"/>
                                </a:cubicBezTo>
                                <a:cubicBezTo>
                                  <a:pt x="9258" y="11304"/>
                                  <a:pt x="9188" y="11221"/>
                                  <a:pt x="9055" y="11221"/>
                                </a:cubicBezTo>
                                <a:cubicBezTo>
                                  <a:pt x="8919" y="11221"/>
                                  <a:pt x="8852" y="11304"/>
                                  <a:pt x="8785" y="11383"/>
                                </a:cubicBezTo>
                                <a:cubicBezTo>
                                  <a:pt x="8719" y="11462"/>
                                  <a:pt x="8655" y="11541"/>
                                  <a:pt x="8525" y="11541"/>
                                </a:cubicBezTo>
                                <a:cubicBezTo>
                                  <a:pt x="8395" y="11541"/>
                                  <a:pt x="8331" y="11466"/>
                                  <a:pt x="8265" y="11383"/>
                                </a:cubicBezTo>
                                <a:cubicBezTo>
                                  <a:pt x="8198" y="11304"/>
                                  <a:pt x="8128" y="11221"/>
                                  <a:pt x="7995" y="11221"/>
                                </a:cubicBezTo>
                                <a:cubicBezTo>
                                  <a:pt x="7859" y="11221"/>
                                  <a:pt x="7792" y="11304"/>
                                  <a:pt x="7726" y="11383"/>
                                </a:cubicBezTo>
                                <a:cubicBezTo>
                                  <a:pt x="7659" y="11462"/>
                                  <a:pt x="7596" y="11541"/>
                                  <a:pt x="7465" y="11541"/>
                                </a:cubicBezTo>
                                <a:cubicBezTo>
                                  <a:pt x="7335" y="11541"/>
                                  <a:pt x="7272" y="11466"/>
                                  <a:pt x="7205" y="11383"/>
                                </a:cubicBezTo>
                                <a:cubicBezTo>
                                  <a:pt x="7138" y="11304"/>
                                  <a:pt x="7069" y="11221"/>
                                  <a:pt x="6936" y="11221"/>
                                </a:cubicBezTo>
                                <a:cubicBezTo>
                                  <a:pt x="6799" y="11221"/>
                                  <a:pt x="6733" y="11304"/>
                                  <a:pt x="6666" y="11383"/>
                                </a:cubicBezTo>
                                <a:cubicBezTo>
                                  <a:pt x="6600" y="11462"/>
                                  <a:pt x="6536" y="11541"/>
                                  <a:pt x="6406" y="11541"/>
                                </a:cubicBezTo>
                                <a:cubicBezTo>
                                  <a:pt x="6276" y="11541"/>
                                  <a:pt x="6212" y="11466"/>
                                  <a:pt x="6145" y="11383"/>
                                </a:cubicBezTo>
                                <a:cubicBezTo>
                                  <a:pt x="6079" y="11304"/>
                                  <a:pt x="6009" y="11221"/>
                                  <a:pt x="5876" y="11221"/>
                                </a:cubicBezTo>
                                <a:cubicBezTo>
                                  <a:pt x="5740" y="11221"/>
                                  <a:pt x="5673" y="11304"/>
                                  <a:pt x="5607" y="11383"/>
                                </a:cubicBezTo>
                                <a:cubicBezTo>
                                  <a:pt x="5540" y="11462"/>
                                  <a:pt x="5476" y="11541"/>
                                  <a:pt x="5346" y="11541"/>
                                </a:cubicBezTo>
                                <a:cubicBezTo>
                                  <a:pt x="5216" y="11541"/>
                                  <a:pt x="5153" y="11466"/>
                                  <a:pt x="5086" y="11383"/>
                                </a:cubicBezTo>
                                <a:cubicBezTo>
                                  <a:pt x="5019" y="11304"/>
                                  <a:pt x="4950" y="11221"/>
                                  <a:pt x="4816" y="11221"/>
                                </a:cubicBezTo>
                                <a:cubicBezTo>
                                  <a:pt x="4680" y="11221"/>
                                  <a:pt x="4614" y="11304"/>
                                  <a:pt x="4547" y="11383"/>
                                </a:cubicBezTo>
                                <a:cubicBezTo>
                                  <a:pt x="4480" y="11462"/>
                                  <a:pt x="4417" y="11541"/>
                                  <a:pt x="4287" y="11541"/>
                                </a:cubicBezTo>
                                <a:cubicBezTo>
                                  <a:pt x="4157" y="11541"/>
                                  <a:pt x="4093" y="11466"/>
                                  <a:pt x="4026" y="11383"/>
                                </a:cubicBezTo>
                                <a:cubicBezTo>
                                  <a:pt x="3960" y="11304"/>
                                  <a:pt x="3890" y="11221"/>
                                  <a:pt x="3757" y="11221"/>
                                </a:cubicBezTo>
                                <a:cubicBezTo>
                                  <a:pt x="3621" y="11221"/>
                                  <a:pt x="3554" y="11304"/>
                                  <a:pt x="3487" y="11383"/>
                                </a:cubicBezTo>
                                <a:cubicBezTo>
                                  <a:pt x="3421" y="11462"/>
                                  <a:pt x="3357" y="11541"/>
                                  <a:pt x="3227" y="11541"/>
                                </a:cubicBezTo>
                                <a:cubicBezTo>
                                  <a:pt x="3097" y="11541"/>
                                  <a:pt x="3033" y="11466"/>
                                  <a:pt x="2967" y="11383"/>
                                </a:cubicBezTo>
                                <a:cubicBezTo>
                                  <a:pt x="2900" y="11304"/>
                                  <a:pt x="2831" y="11221"/>
                                  <a:pt x="2697" y="11221"/>
                                </a:cubicBezTo>
                                <a:cubicBezTo>
                                  <a:pt x="2561" y="11221"/>
                                  <a:pt x="2495" y="11304"/>
                                  <a:pt x="2428" y="11383"/>
                                </a:cubicBezTo>
                                <a:cubicBezTo>
                                  <a:pt x="2361" y="11462"/>
                                  <a:pt x="2298" y="11541"/>
                                  <a:pt x="2168" y="11541"/>
                                </a:cubicBezTo>
                                <a:cubicBezTo>
                                  <a:pt x="2037" y="11541"/>
                                  <a:pt x="1974" y="11466"/>
                                  <a:pt x="1907" y="11383"/>
                                </a:cubicBezTo>
                                <a:cubicBezTo>
                                  <a:pt x="1841" y="11304"/>
                                  <a:pt x="1771" y="11221"/>
                                  <a:pt x="1638" y="11221"/>
                                </a:cubicBezTo>
                                <a:cubicBezTo>
                                  <a:pt x="1502" y="11221"/>
                                  <a:pt x="1435" y="11304"/>
                                  <a:pt x="1368" y="11383"/>
                                </a:cubicBezTo>
                                <a:cubicBezTo>
                                  <a:pt x="1302" y="11462"/>
                                  <a:pt x="1238" y="11541"/>
                                  <a:pt x="1108" y="11541"/>
                                </a:cubicBezTo>
                                <a:cubicBezTo>
                                  <a:pt x="978" y="11541"/>
                                  <a:pt x="914" y="11466"/>
                                  <a:pt x="848" y="11383"/>
                                </a:cubicBezTo>
                                <a:cubicBezTo>
                                  <a:pt x="781" y="11304"/>
                                  <a:pt x="711" y="11221"/>
                                  <a:pt x="578" y="11221"/>
                                </a:cubicBezTo>
                                <a:lnTo>
                                  <a:pt x="578" y="11221"/>
                                </a:lnTo>
                                <a:cubicBezTo>
                                  <a:pt x="442" y="11221"/>
                                  <a:pt x="375" y="11304"/>
                                  <a:pt x="309" y="11383"/>
                                </a:cubicBezTo>
                                <a:cubicBezTo>
                                  <a:pt x="248" y="11453"/>
                                  <a:pt x="191" y="11523"/>
                                  <a:pt x="88" y="11536"/>
                                </a:cubicBezTo>
                                <a:lnTo>
                                  <a:pt x="88" y="11558"/>
                                </a:lnTo>
                                <a:cubicBezTo>
                                  <a:pt x="197" y="11545"/>
                                  <a:pt x="260" y="11471"/>
                                  <a:pt x="318" y="11400"/>
                                </a:cubicBezTo>
                                <a:cubicBezTo>
                                  <a:pt x="384" y="11322"/>
                                  <a:pt x="448" y="11243"/>
                                  <a:pt x="578" y="11243"/>
                                </a:cubicBezTo>
                                <a:cubicBezTo>
                                  <a:pt x="708" y="11243"/>
                                  <a:pt x="772" y="11317"/>
                                  <a:pt x="839" y="11400"/>
                                </a:cubicBezTo>
                                <a:cubicBezTo>
                                  <a:pt x="905" y="11479"/>
                                  <a:pt x="975" y="11563"/>
                                  <a:pt x="1108" y="11563"/>
                                </a:cubicBezTo>
                                <a:cubicBezTo>
                                  <a:pt x="1244" y="11563"/>
                                  <a:pt x="1311" y="11479"/>
                                  <a:pt x="1377" y="11400"/>
                                </a:cubicBezTo>
                                <a:cubicBezTo>
                                  <a:pt x="1444" y="11322"/>
                                  <a:pt x="1508" y="11243"/>
                                  <a:pt x="1638" y="11243"/>
                                </a:cubicBezTo>
                                <a:cubicBezTo>
                                  <a:pt x="1768" y="11243"/>
                                  <a:pt x="1832" y="11317"/>
                                  <a:pt x="1898" y="11400"/>
                                </a:cubicBezTo>
                                <a:cubicBezTo>
                                  <a:pt x="1965" y="11479"/>
                                  <a:pt x="2034" y="11563"/>
                                  <a:pt x="2168" y="11563"/>
                                </a:cubicBezTo>
                                <a:cubicBezTo>
                                  <a:pt x="2301" y="11563"/>
                                  <a:pt x="2370" y="11479"/>
                                  <a:pt x="2437" y="11400"/>
                                </a:cubicBezTo>
                                <a:cubicBezTo>
                                  <a:pt x="2504" y="11322"/>
                                  <a:pt x="2567" y="11243"/>
                                  <a:pt x="2697" y="11243"/>
                                </a:cubicBezTo>
                                <a:cubicBezTo>
                                  <a:pt x="2828" y="11243"/>
                                  <a:pt x="2891" y="11317"/>
                                  <a:pt x="2958" y="11400"/>
                                </a:cubicBezTo>
                                <a:cubicBezTo>
                                  <a:pt x="3024" y="11479"/>
                                  <a:pt x="3094" y="11563"/>
                                  <a:pt x="3227" y="11563"/>
                                </a:cubicBezTo>
                                <a:cubicBezTo>
                                  <a:pt x="3363" y="11563"/>
                                  <a:pt x="3430" y="11479"/>
                                  <a:pt x="3497" y="11400"/>
                                </a:cubicBezTo>
                                <a:cubicBezTo>
                                  <a:pt x="3563" y="11322"/>
                                  <a:pt x="3627" y="11243"/>
                                  <a:pt x="3757" y="11243"/>
                                </a:cubicBezTo>
                                <a:cubicBezTo>
                                  <a:pt x="3887" y="11243"/>
                                  <a:pt x="3951" y="11317"/>
                                  <a:pt x="4017" y="11400"/>
                                </a:cubicBezTo>
                                <a:cubicBezTo>
                                  <a:pt x="4084" y="11479"/>
                                  <a:pt x="4153" y="11563"/>
                                  <a:pt x="4287" y="11563"/>
                                </a:cubicBezTo>
                                <a:cubicBezTo>
                                  <a:pt x="4420" y="11563"/>
                                  <a:pt x="4490" y="11479"/>
                                  <a:pt x="4556" y="11400"/>
                                </a:cubicBezTo>
                                <a:cubicBezTo>
                                  <a:pt x="4623" y="11322"/>
                                  <a:pt x="4686" y="11243"/>
                                  <a:pt x="4816" y="11243"/>
                                </a:cubicBezTo>
                                <a:cubicBezTo>
                                  <a:pt x="4947" y="11243"/>
                                  <a:pt x="5010" y="11317"/>
                                  <a:pt x="5077" y="11400"/>
                                </a:cubicBezTo>
                                <a:cubicBezTo>
                                  <a:pt x="5143" y="11479"/>
                                  <a:pt x="5213" y="11563"/>
                                  <a:pt x="5346" y="11563"/>
                                </a:cubicBezTo>
                                <a:cubicBezTo>
                                  <a:pt x="5482" y="11563"/>
                                  <a:pt x="5549" y="11479"/>
                                  <a:pt x="5616" y="11400"/>
                                </a:cubicBezTo>
                                <a:cubicBezTo>
                                  <a:pt x="5682" y="11322"/>
                                  <a:pt x="5746" y="11243"/>
                                  <a:pt x="5876" y="11243"/>
                                </a:cubicBezTo>
                                <a:cubicBezTo>
                                  <a:pt x="6006" y="11243"/>
                                  <a:pt x="6070" y="11317"/>
                                  <a:pt x="6136" y="11400"/>
                                </a:cubicBezTo>
                                <a:cubicBezTo>
                                  <a:pt x="6203" y="11479"/>
                                  <a:pt x="6273" y="11563"/>
                                  <a:pt x="6406" y="11563"/>
                                </a:cubicBezTo>
                                <a:cubicBezTo>
                                  <a:pt x="6539" y="11563"/>
                                  <a:pt x="6609" y="11479"/>
                                  <a:pt x="6675" y="11400"/>
                                </a:cubicBezTo>
                                <a:cubicBezTo>
                                  <a:pt x="6742" y="11322"/>
                                  <a:pt x="6805" y="11243"/>
                                  <a:pt x="6936" y="11243"/>
                                </a:cubicBezTo>
                                <a:cubicBezTo>
                                  <a:pt x="7066" y="11243"/>
                                  <a:pt x="7129" y="11317"/>
                                  <a:pt x="7196" y="11400"/>
                                </a:cubicBezTo>
                                <a:cubicBezTo>
                                  <a:pt x="7263" y="11479"/>
                                  <a:pt x="7332" y="11563"/>
                                  <a:pt x="7465" y="11563"/>
                                </a:cubicBezTo>
                                <a:cubicBezTo>
                                  <a:pt x="7602" y="11563"/>
                                  <a:pt x="7668" y="11479"/>
                                  <a:pt x="7735" y="11400"/>
                                </a:cubicBezTo>
                                <a:cubicBezTo>
                                  <a:pt x="7801" y="11322"/>
                                  <a:pt x="7865" y="11243"/>
                                  <a:pt x="7995" y="11243"/>
                                </a:cubicBezTo>
                                <a:cubicBezTo>
                                  <a:pt x="8125" y="11243"/>
                                  <a:pt x="8189" y="11317"/>
                                  <a:pt x="8256" y="11400"/>
                                </a:cubicBezTo>
                                <a:cubicBezTo>
                                  <a:pt x="8322" y="11479"/>
                                  <a:pt x="8392" y="11563"/>
                                  <a:pt x="8525" y="11563"/>
                                </a:cubicBezTo>
                                <a:cubicBezTo>
                                  <a:pt x="8658" y="11563"/>
                                  <a:pt x="8728" y="11479"/>
                                  <a:pt x="8794" y="11400"/>
                                </a:cubicBezTo>
                                <a:cubicBezTo>
                                  <a:pt x="8861" y="11322"/>
                                  <a:pt x="8925" y="11243"/>
                                  <a:pt x="9055" y="11243"/>
                                </a:cubicBezTo>
                                <a:cubicBezTo>
                                  <a:pt x="9185" y="11243"/>
                                  <a:pt x="9248" y="11317"/>
                                  <a:pt x="9315" y="11400"/>
                                </a:cubicBezTo>
                                <a:cubicBezTo>
                                  <a:pt x="9382" y="11479"/>
                                  <a:pt x="9451" y="11563"/>
                                  <a:pt x="9585" y="11563"/>
                                </a:cubicBezTo>
                                <a:cubicBezTo>
                                  <a:pt x="9721" y="11563"/>
                                  <a:pt x="9787" y="11479"/>
                                  <a:pt x="9854" y="11400"/>
                                </a:cubicBezTo>
                                <a:cubicBezTo>
                                  <a:pt x="9921" y="11322"/>
                                  <a:pt x="9984" y="11243"/>
                                  <a:pt x="10114" y="11243"/>
                                </a:cubicBezTo>
                                <a:cubicBezTo>
                                  <a:pt x="10244" y="11243"/>
                                  <a:pt x="10308" y="11317"/>
                                  <a:pt x="10375" y="11400"/>
                                </a:cubicBezTo>
                                <a:cubicBezTo>
                                  <a:pt x="10441" y="11479"/>
                                  <a:pt x="10511" y="11563"/>
                                  <a:pt x="10644" y="11563"/>
                                </a:cubicBezTo>
                                <a:cubicBezTo>
                                  <a:pt x="10777" y="11563"/>
                                  <a:pt x="10847" y="11479"/>
                                  <a:pt x="10914" y="11400"/>
                                </a:cubicBezTo>
                                <a:cubicBezTo>
                                  <a:pt x="10980" y="11322"/>
                                  <a:pt x="11044" y="11243"/>
                                  <a:pt x="11174" y="11243"/>
                                </a:cubicBezTo>
                                <a:cubicBezTo>
                                  <a:pt x="11304" y="11243"/>
                                  <a:pt x="11368" y="11317"/>
                                  <a:pt x="11434" y="11400"/>
                                </a:cubicBezTo>
                                <a:cubicBezTo>
                                  <a:pt x="11501" y="11479"/>
                                  <a:pt x="11570" y="11563"/>
                                  <a:pt x="11704" y="11563"/>
                                </a:cubicBezTo>
                                <a:cubicBezTo>
                                  <a:pt x="11840" y="11563"/>
                                  <a:pt x="11906" y="11479"/>
                                  <a:pt x="11973" y="11400"/>
                                </a:cubicBezTo>
                                <a:cubicBezTo>
                                  <a:pt x="12040" y="11322"/>
                                  <a:pt x="12103" y="11243"/>
                                  <a:pt x="12233" y="11243"/>
                                </a:cubicBezTo>
                                <a:cubicBezTo>
                                  <a:pt x="12364" y="11243"/>
                                  <a:pt x="12427" y="11317"/>
                                  <a:pt x="12494" y="11400"/>
                                </a:cubicBezTo>
                                <a:cubicBezTo>
                                  <a:pt x="12560" y="11479"/>
                                  <a:pt x="12630" y="11563"/>
                                  <a:pt x="12763" y="11563"/>
                                </a:cubicBezTo>
                                <a:cubicBezTo>
                                  <a:pt x="12896" y="11563"/>
                                  <a:pt x="12966" y="11479"/>
                                  <a:pt x="13033" y="11400"/>
                                </a:cubicBezTo>
                                <a:cubicBezTo>
                                  <a:pt x="13099" y="11322"/>
                                  <a:pt x="13163" y="11243"/>
                                  <a:pt x="13293" y="11243"/>
                                </a:cubicBezTo>
                                <a:cubicBezTo>
                                  <a:pt x="13423" y="11243"/>
                                  <a:pt x="13487" y="11317"/>
                                  <a:pt x="13553" y="11400"/>
                                </a:cubicBezTo>
                                <a:cubicBezTo>
                                  <a:pt x="13620" y="11479"/>
                                  <a:pt x="13690" y="11563"/>
                                  <a:pt x="13823" y="11563"/>
                                </a:cubicBezTo>
                                <a:cubicBezTo>
                                  <a:pt x="13959" y="11563"/>
                                  <a:pt x="14026" y="11479"/>
                                  <a:pt x="14092" y="11400"/>
                                </a:cubicBezTo>
                                <a:cubicBezTo>
                                  <a:pt x="14159" y="11322"/>
                                  <a:pt x="14222" y="11243"/>
                                  <a:pt x="14353" y="11243"/>
                                </a:cubicBezTo>
                                <a:cubicBezTo>
                                  <a:pt x="14483" y="11243"/>
                                  <a:pt x="14546" y="11317"/>
                                  <a:pt x="14613" y="11400"/>
                                </a:cubicBezTo>
                                <a:cubicBezTo>
                                  <a:pt x="14680" y="11479"/>
                                  <a:pt x="14749" y="11563"/>
                                  <a:pt x="14882" y="11563"/>
                                </a:cubicBezTo>
                                <a:cubicBezTo>
                                  <a:pt x="15016" y="11563"/>
                                  <a:pt x="15085" y="11479"/>
                                  <a:pt x="15152" y="11400"/>
                                </a:cubicBezTo>
                                <a:cubicBezTo>
                                  <a:pt x="15218" y="11322"/>
                                  <a:pt x="15282" y="11243"/>
                                  <a:pt x="15412" y="11243"/>
                                </a:cubicBezTo>
                                <a:cubicBezTo>
                                  <a:pt x="15542" y="11243"/>
                                  <a:pt x="15606" y="11317"/>
                                  <a:pt x="15672" y="11400"/>
                                </a:cubicBezTo>
                                <a:cubicBezTo>
                                  <a:pt x="15739" y="11479"/>
                                  <a:pt x="15809" y="11563"/>
                                  <a:pt x="15942" y="11563"/>
                                </a:cubicBezTo>
                                <a:cubicBezTo>
                                  <a:pt x="16078" y="11563"/>
                                  <a:pt x="16145" y="11479"/>
                                  <a:pt x="16211" y="11400"/>
                                </a:cubicBezTo>
                                <a:cubicBezTo>
                                  <a:pt x="16278" y="11322"/>
                                  <a:pt x="16342" y="11243"/>
                                  <a:pt x="16472" y="11243"/>
                                </a:cubicBezTo>
                                <a:cubicBezTo>
                                  <a:pt x="16602" y="11243"/>
                                  <a:pt x="16665" y="11317"/>
                                  <a:pt x="16732" y="11400"/>
                                </a:cubicBezTo>
                                <a:cubicBezTo>
                                  <a:pt x="16799" y="11479"/>
                                  <a:pt x="16868" y="11563"/>
                                  <a:pt x="17001" y="11563"/>
                                </a:cubicBezTo>
                                <a:cubicBezTo>
                                  <a:pt x="17135" y="11563"/>
                                  <a:pt x="17204" y="11479"/>
                                  <a:pt x="17271" y="11400"/>
                                </a:cubicBezTo>
                                <a:cubicBezTo>
                                  <a:pt x="17338" y="11322"/>
                                  <a:pt x="17401" y="11243"/>
                                  <a:pt x="17531" y="11243"/>
                                </a:cubicBezTo>
                                <a:cubicBezTo>
                                  <a:pt x="17661" y="11243"/>
                                  <a:pt x="17725" y="11317"/>
                                  <a:pt x="17792" y="11400"/>
                                </a:cubicBezTo>
                                <a:cubicBezTo>
                                  <a:pt x="17858" y="11479"/>
                                  <a:pt x="17928" y="11563"/>
                                  <a:pt x="18061" y="11563"/>
                                </a:cubicBezTo>
                                <a:cubicBezTo>
                                  <a:pt x="18197" y="11563"/>
                                  <a:pt x="18264" y="11479"/>
                                  <a:pt x="18330" y="11400"/>
                                </a:cubicBezTo>
                                <a:cubicBezTo>
                                  <a:pt x="18397" y="11322"/>
                                  <a:pt x="18461" y="11243"/>
                                  <a:pt x="18591" y="11243"/>
                                </a:cubicBezTo>
                                <a:cubicBezTo>
                                  <a:pt x="18721" y="11243"/>
                                  <a:pt x="18785" y="11317"/>
                                  <a:pt x="18851" y="11400"/>
                                </a:cubicBezTo>
                                <a:cubicBezTo>
                                  <a:pt x="18918" y="11479"/>
                                  <a:pt x="18987" y="11563"/>
                                  <a:pt x="19121" y="11563"/>
                                </a:cubicBezTo>
                                <a:cubicBezTo>
                                  <a:pt x="19254" y="11563"/>
                                  <a:pt x="19323" y="11479"/>
                                  <a:pt x="19390" y="11400"/>
                                </a:cubicBezTo>
                                <a:cubicBezTo>
                                  <a:pt x="19457" y="11322"/>
                                  <a:pt x="19520" y="11243"/>
                                  <a:pt x="19650" y="11243"/>
                                </a:cubicBezTo>
                                <a:cubicBezTo>
                                  <a:pt x="19781" y="11243"/>
                                  <a:pt x="19844" y="11317"/>
                                  <a:pt x="19911" y="11400"/>
                                </a:cubicBezTo>
                                <a:cubicBezTo>
                                  <a:pt x="19977" y="11479"/>
                                  <a:pt x="20047" y="11563"/>
                                  <a:pt x="20180" y="11563"/>
                                </a:cubicBezTo>
                                <a:cubicBezTo>
                                  <a:pt x="20316" y="11563"/>
                                  <a:pt x="20383" y="11479"/>
                                  <a:pt x="20450" y="11400"/>
                                </a:cubicBezTo>
                                <a:cubicBezTo>
                                  <a:pt x="20516" y="11322"/>
                                  <a:pt x="20580" y="11243"/>
                                  <a:pt x="20710" y="11243"/>
                                </a:cubicBezTo>
                                <a:cubicBezTo>
                                  <a:pt x="20840" y="11243"/>
                                  <a:pt x="20904" y="11317"/>
                                  <a:pt x="20970" y="11400"/>
                                </a:cubicBezTo>
                                <a:cubicBezTo>
                                  <a:pt x="21037" y="11479"/>
                                  <a:pt x="21107" y="11563"/>
                                  <a:pt x="21240" y="11563"/>
                                </a:cubicBezTo>
                                <a:cubicBezTo>
                                  <a:pt x="21373" y="11563"/>
                                  <a:pt x="21443" y="11479"/>
                                  <a:pt x="21509" y="11400"/>
                                </a:cubicBezTo>
                                <a:cubicBezTo>
                                  <a:pt x="21536" y="11365"/>
                                  <a:pt x="21567" y="11335"/>
                                  <a:pt x="21597" y="11308"/>
                                </a:cubicBezTo>
                                <a:lnTo>
                                  <a:pt x="21597" y="11287"/>
                                </a:lnTo>
                                <a:cubicBezTo>
                                  <a:pt x="21561" y="11317"/>
                                  <a:pt x="21530" y="11352"/>
                                  <a:pt x="21500" y="11387"/>
                                </a:cubicBezTo>
                                <a:cubicBezTo>
                                  <a:pt x="21433" y="11462"/>
                                  <a:pt x="21370" y="11541"/>
                                  <a:pt x="21240" y="11541"/>
                                </a:cubicBezTo>
                                <a:close/>
                                <a:moveTo>
                                  <a:pt x="21240" y="10103"/>
                                </a:moveTo>
                                <a:cubicBezTo>
                                  <a:pt x="21110" y="10103"/>
                                  <a:pt x="21046" y="10029"/>
                                  <a:pt x="20979" y="9945"/>
                                </a:cubicBezTo>
                                <a:cubicBezTo>
                                  <a:pt x="20913" y="9866"/>
                                  <a:pt x="20843" y="9783"/>
                                  <a:pt x="20710" y="9783"/>
                                </a:cubicBezTo>
                                <a:cubicBezTo>
                                  <a:pt x="20574" y="9783"/>
                                  <a:pt x="20507" y="9866"/>
                                  <a:pt x="20441" y="9945"/>
                                </a:cubicBezTo>
                                <a:cubicBezTo>
                                  <a:pt x="20374" y="10024"/>
                                  <a:pt x="20310" y="10103"/>
                                  <a:pt x="20180" y="10103"/>
                                </a:cubicBezTo>
                                <a:cubicBezTo>
                                  <a:pt x="20050" y="10103"/>
                                  <a:pt x="19986" y="10029"/>
                                  <a:pt x="19920" y="9945"/>
                                </a:cubicBezTo>
                                <a:cubicBezTo>
                                  <a:pt x="19853" y="9866"/>
                                  <a:pt x="19784" y="9783"/>
                                  <a:pt x="19650" y="9783"/>
                                </a:cubicBezTo>
                                <a:cubicBezTo>
                                  <a:pt x="19514" y="9783"/>
                                  <a:pt x="19448" y="9866"/>
                                  <a:pt x="19381" y="9945"/>
                                </a:cubicBezTo>
                                <a:cubicBezTo>
                                  <a:pt x="19314" y="10024"/>
                                  <a:pt x="19251" y="10103"/>
                                  <a:pt x="19121" y="10103"/>
                                </a:cubicBezTo>
                                <a:cubicBezTo>
                                  <a:pt x="18990" y="10103"/>
                                  <a:pt x="18927" y="10029"/>
                                  <a:pt x="18860" y="9945"/>
                                </a:cubicBezTo>
                                <a:cubicBezTo>
                                  <a:pt x="18794" y="9866"/>
                                  <a:pt x="18724" y="9783"/>
                                  <a:pt x="18591" y="9783"/>
                                </a:cubicBezTo>
                                <a:cubicBezTo>
                                  <a:pt x="18455" y="9783"/>
                                  <a:pt x="18388" y="9866"/>
                                  <a:pt x="18321" y="9945"/>
                                </a:cubicBezTo>
                                <a:cubicBezTo>
                                  <a:pt x="18255" y="10024"/>
                                  <a:pt x="18191" y="10103"/>
                                  <a:pt x="18061" y="10103"/>
                                </a:cubicBezTo>
                                <a:cubicBezTo>
                                  <a:pt x="17931" y="10103"/>
                                  <a:pt x="17867" y="10029"/>
                                  <a:pt x="17801" y="9945"/>
                                </a:cubicBezTo>
                                <a:cubicBezTo>
                                  <a:pt x="17734" y="9866"/>
                                  <a:pt x="17664" y="9783"/>
                                  <a:pt x="17531" y="9783"/>
                                </a:cubicBezTo>
                                <a:cubicBezTo>
                                  <a:pt x="17395" y="9783"/>
                                  <a:pt x="17328" y="9866"/>
                                  <a:pt x="17262" y="9945"/>
                                </a:cubicBezTo>
                                <a:cubicBezTo>
                                  <a:pt x="17195" y="10024"/>
                                  <a:pt x="17132" y="10103"/>
                                  <a:pt x="17001" y="10103"/>
                                </a:cubicBezTo>
                                <a:cubicBezTo>
                                  <a:pt x="16871" y="10103"/>
                                  <a:pt x="16808" y="10029"/>
                                  <a:pt x="16741" y="9945"/>
                                </a:cubicBezTo>
                                <a:cubicBezTo>
                                  <a:pt x="16675" y="9866"/>
                                  <a:pt x="16605" y="9783"/>
                                  <a:pt x="16472" y="9783"/>
                                </a:cubicBezTo>
                                <a:cubicBezTo>
                                  <a:pt x="16335" y="9783"/>
                                  <a:pt x="16269" y="9866"/>
                                  <a:pt x="16202" y="9945"/>
                                </a:cubicBezTo>
                                <a:cubicBezTo>
                                  <a:pt x="16136" y="10024"/>
                                  <a:pt x="16072" y="10103"/>
                                  <a:pt x="15942" y="10103"/>
                                </a:cubicBezTo>
                                <a:cubicBezTo>
                                  <a:pt x="15812" y="10103"/>
                                  <a:pt x="15748" y="10029"/>
                                  <a:pt x="15682" y="9945"/>
                                </a:cubicBezTo>
                                <a:cubicBezTo>
                                  <a:pt x="15615" y="9866"/>
                                  <a:pt x="15545" y="9783"/>
                                  <a:pt x="15412" y="9783"/>
                                </a:cubicBezTo>
                                <a:cubicBezTo>
                                  <a:pt x="15276" y="9783"/>
                                  <a:pt x="15209" y="9866"/>
                                  <a:pt x="15143" y="9945"/>
                                </a:cubicBezTo>
                                <a:cubicBezTo>
                                  <a:pt x="15076" y="10024"/>
                                  <a:pt x="15013" y="10103"/>
                                  <a:pt x="14882" y="10103"/>
                                </a:cubicBezTo>
                                <a:cubicBezTo>
                                  <a:pt x="14752" y="10103"/>
                                  <a:pt x="14689" y="10029"/>
                                  <a:pt x="14622" y="9945"/>
                                </a:cubicBezTo>
                                <a:cubicBezTo>
                                  <a:pt x="14555" y="9866"/>
                                  <a:pt x="14486" y="9783"/>
                                  <a:pt x="14353" y="9783"/>
                                </a:cubicBezTo>
                                <a:cubicBezTo>
                                  <a:pt x="14216" y="9783"/>
                                  <a:pt x="14150" y="9866"/>
                                  <a:pt x="14083" y="9945"/>
                                </a:cubicBezTo>
                                <a:cubicBezTo>
                                  <a:pt x="14017" y="10024"/>
                                  <a:pt x="13953" y="10103"/>
                                  <a:pt x="13823" y="10103"/>
                                </a:cubicBezTo>
                                <a:cubicBezTo>
                                  <a:pt x="13693" y="10103"/>
                                  <a:pt x="13629" y="10029"/>
                                  <a:pt x="13562" y="9945"/>
                                </a:cubicBezTo>
                                <a:cubicBezTo>
                                  <a:pt x="13496" y="9866"/>
                                  <a:pt x="13426" y="9783"/>
                                  <a:pt x="13293" y="9783"/>
                                </a:cubicBezTo>
                                <a:cubicBezTo>
                                  <a:pt x="13157" y="9783"/>
                                  <a:pt x="13090" y="9866"/>
                                  <a:pt x="13024" y="9945"/>
                                </a:cubicBezTo>
                                <a:cubicBezTo>
                                  <a:pt x="12957" y="10024"/>
                                  <a:pt x="12893" y="10103"/>
                                  <a:pt x="12763" y="10103"/>
                                </a:cubicBezTo>
                                <a:cubicBezTo>
                                  <a:pt x="12633" y="10103"/>
                                  <a:pt x="12569" y="10029"/>
                                  <a:pt x="12503" y="9945"/>
                                </a:cubicBezTo>
                                <a:cubicBezTo>
                                  <a:pt x="12436" y="9866"/>
                                  <a:pt x="12367" y="9783"/>
                                  <a:pt x="12233" y="9783"/>
                                </a:cubicBezTo>
                                <a:cubicBezTo>
                                  <a:pt x="12097" y="9783"/>
                                  <a:pt x="12031" y="9866"/>
                                  <a:pt x="11964" y="9945"/>
                                </a:cubicBezTo>
                                <a:cubicBezTo>
                                  <a:pt x="11897" y="10024"/>
                                  <a:pt x="11834" y="10103"/>
                                  <a:pt x="11704" y="10103"/>
                                </a:cubicBezTo>
                                <a:cubicBezTo>
                                  <a:pt x="11573" y="10103"/>
                                  <a:pt x="11510" y="10029"/>
                                  <a:pt x="11443" y="9945"/>
                                </a:cubicBezTo>
                                <a:cubicBezTo>
                                  <a:pt x="11377" y="9866"/>
                                  <a:pt x="11307" y="9783"/>
                                  <a:pt x="11174" y="9783"/>
                                </a:cubicBezTo>
                                <a:cubicBezTo>
                                  <a:pt x="11038" y="9783"/>
                                  <a:pt x="10971" y="9866"/>
                                  <a:pt x="10904" y="9945"/>
                                </a:cubicBezTo>
                                <a:cubicBezTo>
                                  <a:pt x="10838" y="10024"/>
                                  <a:pt x="10774" y="10103"/>
                                  <a:pt x="10644" y="10103"/>
                                </a:cubicBezTo>
                                <a:cubicBezTo>
                                  <a:pt x="10514" y="10103"/>
                                  <a:pt x="10450" y="10029"/>
                                  <a:pt x="10384" y="9945"/>
                                </a:cubicBezTo>
                                <a:cubicBezTo>
                                  <a:pt x="10317" y="9866"/>
                                  <a:pt x="10248" y="9783"/>
                                  <a:pt x="10114" y="9783"/>
                                </a:cubicBezTo>
                                <a:cubicBezTo>
                                  <a:pt x="9978" y="9783"/>
                                  <a:pt x="9911" y="9866"/>
                                  <a:pt x="9845" y="9945"/>
                                </a:cubicBezTo>
                                <a:cubicBezTo>
                                  <a:pt x="9778" y="10024"/>
                                  <a:pt x="9715" y="10103"/>
                                  <a:pt x="9585" y="10103"/>
                                </a:cubicBezTo>
                                <a:cubicBezTo>
                                  <a:pt x="9454" y="10103"/>
                                  <a:pt x="9391" y="10029"/>
                                  <a:pt x="9324" y="9945"/>
                                </a:cubicBezTo>
                                <a:cubicBezTo>
                                  <a:pt x="9258" y="9866"/>
                                  <a:pt x="9188" y="9783"/>
                                  <a:pt x="9055" y="9783"/>
                                </a:cubicBezTo>
                                <a:cubicBezTo>
                                  <a:pt x="8919" y="9783"/>
                                  <a:pt x="8852" y="9866"/>
                                  <a:pt x="8785" y="9945"/>
                                </a:cubicBezTo>
                                <a:cubicBezTo>
                                  <a:pt x="8719" y="10024"/>
                                  <a:pt x="8655" y="10103"/>
                                  <a:pt x="8525" y="10103"/>
                                </a:cubicBezTo>
                                <a:cubicBezTo>
                                  <a:pt x="8395" y="10103"/>
                                  <a:pt x="8331" y="10029"/>
                                  <a:pt x="8265" y="9945"/>
                                </a:cubicBezTo>
                                <a:cubicBezTo>
                                  <a:pt x="8198" y="9866"/>
                                  <a:pt x="8128" y="9783"/>
                                  <a:pt x="7995" y="9783"/>
                                </a:cubicBezTo>
                                <a:cubicBezTo>
                                  <a:pt x="7859" y="9783"/>
                                  <a:pt x="7792" y="9866"/>
                                  <a:pt x="7726" y="9945"/>
                                </a:cubicBezTo>
                                <a:cubicBezTo>
                                  <a:pt x="7659" y="10024"/>
                                  <a:pt x="7596" y="10103"/>
                                  <a:pt x="7465" y="10103"/>
                                </a:cubicBezTo>
                                <a:cubicBezTo>
                                  <a:pt x="7335" y="10103"/>
                                  <a:pt x="7272" y="10029"/>
                                  <a:pt x="7205" y="9945"/>
                                </a:cubicBezTo>
                                <a:cubicBezTo>
                                  <a:pt x="7138" y="9866"/>
                                  <a:pt x="7069" y="9783"/>
                                  <a:pt x="6936" y="9783"/>
                                </a:cubicBezTo>
                                <a:cubicBezTo>
                                  <a:pt x="6799" y="9783"/>
                                  <a:pt x="6733" y="9866"/>
                                  <a:pt x="6666" y="9945"/>
                                </a:cubicBezTo>
                                <a:cubicBezTo>
                                  <a:pt x="6600" y="10024"/>
                                  <a:pt x="6536" y="10103"/>
                                  <a:pt x="6406" y="10103"/>
                                </a:cubicBezTo>
                                <a:cubicBezTo>
                                  <a:pt x="6276" y="10103"/>
                                  <a:pt x="6212" y="10029"/>
                                  <a:pt x="6145" y="9945"/>
                                </a:cubicBezTo>
                                <a:cubicBezTo>
                                  <a:pt x="6079" y="9866"/>
                                  <a:pt x="6009" y="9783"/>
                                  <a:pt x="5876" y="9783"/>
                                </a:cubicBezTo>
                                <a:cubicBezTo>
                                  <a:pt x="5740" y="9783"/>
                                  <a:pt x="5673" y="9866"/>
                                  <a:pt x="5607" y="9945"/>
                                </a:cubicBezTo>
                                <a:cubicBezTo>
                                  <a:pt x="5540" y="10024"/>
                                  <a:pt x="5476" y="10103"/>
                                  <a:pt x="5346" y="10103"/>
                                </a:cubicBezTo>
                                <a:cubicBezTo>
                                  <a:pt x="5216" y="10103"/>
                                  <a:pt x="5153" y="10029"/>
                                  <a:pt x="5086" y="9945"/>
                                </a:cubicBezTo>
                                <a:cubicBezTo>
                                  <a:pt x="5019" y="9866"/>
                                  <a:pt x="4950" y="9783"/>
                                  <a:pt x="4816" y="9783"/>
                                </a:cubicBezTo>
                                <a:cubicBezTo>
                                  <a:pt x="4680" y="9783"/>
                                  <a:pt x="4614" y="9866"/>
                                  <a:pt x="4547" y="9945"/>
                                </a:cubicBezTo>
                                <a:cubicBezTo>
                                  <a:pt x="4480" y="10024"/>
                                  <a:pt x="4417" y="10103"/>
                                  <a:pt x="4287" y="10103"/>
                                </a:cubicBezTo>
                                <a:cubicBezTo>
                                  <a:pt x="4157" y="10103"/>
                                  <a:pt x="4093" y="10029"/>
                                  <a:pt x="4026" y="9945"/>
                                </a:cubicBezTo>
                                <a:cubicBezTo>
                                  <a:pt x="3960" y="9866"/>
                                  <a:pt x="3890" y="9783"/>
                                  <a:pt x="3757" y="9783"/>
                                </a:cubicBezTo>
                                <a:cubicBezTo>
                                  <a:pt x="3621" y="9783"/>
                                  <a:pt x="3554" y="9866"/>
                                  <a:pt x="3487" y="9945"/>
                                </a:cubicBezTo>
                                <a:cubicBezTo>
                                  <a:pt x="3421" y="10024"/>
                                  <a:pt x="3357" y="10103"/>
                                  <a:pt x="3227" y="10103"/>
                                </a:cubicBezTo>
                                <a:cubicBezTo>
                                  <a:pt x="3097" y="10103"/>
                                  <a:pt x="3033" y="10029"/>
                                  <a:pt x="2967" y="9945"/>
                                </a:cubicBezTo>
                                <a:cubicBezTo>
                                  <a:pt x="2900" y="9866"/>
                                  <a:pt x="2831" y="9783"/>
                                  <a:pt x="2697" y="9783"/>
                                </a:cubicBezTo>
                                <a:cubicBezTo>
                                  <a:pt x="2561" y="9783"/>
                                  <a:pt x="2495" y="9866"/>
                                  <a:pt x="2428" y="9945"/>
                                </a:cubicBezTo>
                                <a:cubicBezTo>
                                  <a:pt x="2361" y="10024"/>
                                  <a:pt x="2298" y="10103"/>
                                  <a:pt x="2168" y="10103"/>
                                </a:cubicBezTo>
                                <a:cubicBezTo>
                                  <a:pt x="2037" y="10103"/>
                                  <a:pt x="1974" y="10029"/>
                                  <a:pt x="1907" y="9945"/>
                                </a:cubicBezTo>
                                <a:cubicBezTo>
                                  <a:pt x="1841" y="9866"/>
                                  <a:pt x="1771" y="9783"/>
                                  <a:pt x="1638" y="9783"/>
                                </a:cubicBezTo>
                                <a:cubicBezTo>
                                  <a:pt x="1502" y="9783"/>
                                  <a:pt x="1435" y="9866"/>
                                  <a:pt x="1368" y="9945"/>
                                </a:cubicBezTo>
                                <a:cubicBezTo>
                                  <a:pt x="1302" y="10024"/>
                                  <a:pt x="1238" y="10103"/>
                                  <a:pt x="1108" y="10103"/>
                                </a:cubicBezTo>
                                <a:cubicBezTo>
                                  <a:pt x="978" y="10103"/>
                                  <a:pt x="914" y="10029"/>
                                  <a:pt x="848" y="9945"/>
                                </a:cubicBezTo>
                                <a:cubicBezTo>
                                  <a:pt x="781" y="9866"/>
                                  <a:pt x="711" y="9783"/>
                                  <a:pt x="578" y="9783"/>
                                </a:cubicBezTo>
                                <a:lnTo>
                                  <a:pt x="578" y="9783"/>
                                </a:lnTo>
                                <a:cubicBezTo>
                                  <a:pt x="442" y="9783"/>
                                  <a:pt x="375" y="9866"/>
                                  <a:pt x="309" y="9945"/>
                                </a:cubicBezTo>
                                <a:cubicBezTo>
                                  <a:pt x="248" y="10015"/>
                                  <a:pt x="191" y="10086"/>
                                  <a:pt x="88" y="10099"/>
                                </a:cubicBezTo>
                                <a:lnTo>
                                  <a:pt x="88" y="10121"/>
                                </a:lnTo>
                                <a:cubicBezTo>
                                  <a:pt x="197" y="10107"/>
                                  <a:pt x="260" y="10033"/>
                                  <a:pt x="318" y="9963"/>
                                </a:cubicBezTo>
                                <a:cubicBezTo>
                                  <a:pt x="384" y="9884"/>
                                  <a:pt x="448" y="9805"/>
                                  <a:pt x="578" y="9805"/>
                                </a:cubicBezTo>
                                <a:cubicBezTo>
                                  <a:pt x="708" y="9805"/>
                                  <a:pt x="772" y="9880"/>
                                  <a:pt x="839" y="9963"/>
                                </a:cubicBezTo>
                                <a:cubicBezTo>
                                  <a:pt x="905" y="10042"/>
                                  <a:pt x="975" y="10125"/>
                                  <a:pt x="1108" y="10125"/>
                                </a:cubicBezTo>
                                <a:cubicBezTo>
                                  <a:pt x="1244" y="10125"/>
                                  <a:pt x="1311" y="10042"/>
                                  <a:pt x="1377" y="9963"/>
                                </a:cubicBezTo>
                                <a:cubicBezTo>
                                  <a:pt x="1444" y="9884"/>
                                  <a:pt x="1508" y="9805"/>
                                  <a:pt x="1638" y="9805"/>
                                </a:cubicBezTo>
                                <a:cubicBezTo>
                                  <a:pt x="1768" y="9805"/>
                                  <a:pt x="1832" y="9880"/>
                                  <a:pt x="1898" y="9963"/>
                                </a:cubicBezTo>
                                <a:cubicBezTo>
                                  <a:pt x="1965" y="10042"/>
                                  <a:pt x="2034" y="10125"/>
                                  <a:pt x="2168" y="10125"/>
                                </a:cubicBezTo>
                                <a:cubicBezTo>
                                  <a:pt x="2301" y="10125"/>
                                  <a:pt x="2370" y="10042"/>
                                  <a:pt x="2437" y="9963"/>
                                </a:cubicBezTo>
                                <a:cubicBezTo>
                                  <a:pt x="2504" y="9884"/>
                                  <a:pt x="2567" y="9805"/>
                                  <a:pt x="2697" y="9805"/>
                                </a:cubicBezTo>
                                <a:cubicBezTo>
                                  <a:pt x="2828" y="9805"/>
                                  <a:pt x="2891" y="9880"/>
                                  <a:pt x="2958" y="9963"/>
                                </a:cubicBezTo>
                                <a:cubicBezTo>
                                  <a:pt x="3024" y="10042"/>
                                  <a:pt x="3094" y="10125"/>
                                  <a:pt x="3227" y="10125"/>
                                </a:cubicBezTo>
                                <a:cubicBezTo>
                                  <a:pt x="3363" y="10125"/>
                                  <a:pt x="3430" y="10042"/>
                                  <a:pt x="3497" y="9963"/>
                                </a:cubicBezTo>
                                <a:cubicBezTo>
                                  <a:pt x="3563" y="9884"/>
                                  <a:pt x="3627" y="9805"/>
                                  <a:pt x="3757" y="9805"/>
                                </a:cubicBezTo>
                                <a:cubicBezTo>
                                  <a:pt x="3887" y="9805"/>
                                  <a:pt x="3951" y="9880"/>
                                  <a:pt x="4017" y="9963"/>
                                </a:cubicBezTo>
                                <a:cubicBezTo>
                                  <a:pt x="4084" y="10042"/>
                                  <a:pt x="4153" y="10125"/>
                                  <a:pt x="4287" y="10125"/>
                                </a:cubicBezTo>
                                <a:cubicBezTo>
                                  <a:pt x="4420" y="10125"/>
                                  <a:pt x="4490" y="10042"/>
                                  <a:pt x="4556" y="9963"/>
                                </a:cubicBezTo>
                                <a:cubicBezTo>
                                  <a:pt x="4623" y="9884"/>
                                  <a:pt x="4686" y="9805"/>
                                  <a:pt x="4816" y="9805"/>
                                </a:cubicBezTo>
                                <a:cubicBezTo>
                                  <a:pt x="4947" y="9805"/>
                                  <a:pt x="5010" y="9880"/>
                                  <a:pt x="5077" y="9963"/>
                                </a:cubicBezTo>
                                <a:cubicBezTo>
                                  <a:pt x="5143" y="10042"/>
                                  <a:pt x="5213" y="10125"/>
                                  <a:pt x="5346" y="10125"/>
                                </a:cubicBezTo>
                                <a:cubicBezTo>
                                  <a:pt x="5482" y="10125"/>
                                  <a:pt x="5549" y="10042"/>
                                  <a:pt x="5616" y="9963"/>
                                </a:cubicBezTo>
                                <a:cubicBezTo>
                                  <a:pt x="5682" y="9884"/>
                                  <a:pt x="5746" y="9805"/>
                                  <a:pt x="5876" y="9805"/>
                                </a:cubicBezTo>
                                <a:cubicBezTo>
                                  <a:pt x="6006" y="9805"/>
                                  <a:pt x="6070" y="9880"/>
                                  <a:pt x="6136" y="9963"/>
                                </a:cubicBezTo>
                                <a:cubicBezTo>
                                  <a:pt x="6203" y="10042"/>
                                  <a:pt x="6273" y="10125"/>
                                  <a:pt x="6406" y="10125"/>
                                </a:cubicBezTo>
                                <a:cubicBezTo>
                                  <a:pt x="6539" y="10125"/>
                                  <a:pt x="6609" y="10042"/>
                                  <a:pt x="6675" y="9963"/>
                                </a:cubicBezTo>
                                <a:cubicBezTo>
                                  <a:pt x="6742" y="9884"/>
                                  <a:pt x="6805" y="9805"/>
                                  <a:pt x="6936" y="9805"/>
                                </a:cubicBezTo>
                                <a:cubicBezTo>
                                  <a:pt x="7066" y="9805"/>
                                  <a:pt x="7129" y="9880"/>
                                  <a:pt x="7196" y="9963"/>
                                </a:cubicBezTo>
                                <a:cubicBezTo>
                                  <a:pt x="7263" y="10042"/>
                                  <a:pt x="7332" y="10125"/>
                                  <a:pt x="7465" y="10125"/>
                                </a:cubicBezTo>
                                <a:cubicBezTo>
                                  <a:pt x="7602" y="10125"/>
                                  <a:pt x="7668" y="10042"/>
                                  <a:pt x="7735" y="9963"/>
                                </a:cubicBezTo>
                                <a:cubicBezTo>
                                  <a:pt x="7801" y="9884"/>
                                  <a:pt x="7865" y="9805"/>
                                  <a:pt x="7995" y="9805"/>
                                </a:cubicBezTo>
                                <a:cubicBezTo>
                                  <a:pt x="8125" y="9805"/>
                                  <a:pt x="8189" y="9880"/>
                                  <a:pt x="8256" y="9963"/>
                                </a:cubicBezTo>
                                <a:cubicBezTo>
                                  <a:pt x="8322" y="10042"/>
                                  <a:pt x="8392" y="10125"/>
                                  <a:pt x="8525" y="10125"/>
                                </a:cubicBezTo>
                                <a:cubicBezTo>
                                  <a:pt x="8658" y="10125"/>
                                  <a:pt x="8728" y="10042"/>
                                  <a:pt x="8794" y="9963"/>
                                </a:cubicBezTo>
                                <a:cubicBezTo>
                                  <a:pt x="8861" y="9884"/>
                                  <a:pt x="8925" y="9805"/>
                                  <a:pt x="9055" y="9805"/>
                                </a:cubicBezTo>
                                <a:cubicBezTo>
                                  <a:pt x="9185" y="9805"/>
                                  <a:pt x="9248" y="9880"/>
                                  <a:pt x="9315" y="9963"/>
                                </a:cubicBezTo>
                                <a:cubicBezTo>
                                  <a:pt x="9382" y="10042"/>
                                  <a:pt x="9451" y="10125"/>
                                  <a:pt x="9585" y="10125"/>
                                </a:cubicBezTo>
                                <a:cubicBezTo>
                                  <a:pt x="9721" y="10125"/>
                                  <a:pt x="9787" y="10042"/>
                                  <a:pt x="9854" y="9963"/>
                                </a:cubicBezTo>
                                <a:cubicBezTo>
                                  <a:pt x="9921" y="9884"/>
                                  <a:pt x="9984" y="9805"/>
                                  <a:pt x="10114" y="9805"/>
                                </a:cubicBezTo>
                                <a:cubicBezTo>
                                  <a:pt x="10244" y="9805"/>
                                  <a:pt x="10308" y="9880"/>
                                  <a:pt x="10375" y="9963"/>
                                </a:cubicBezTo>
                                <a:cubicBezTo>
                                  <a:pt x="10441" y="10042"/>
                                  <a:pt x="10511" y="10125"/>
                                  <a:pt x="10644" y="10125"/>
                                </a:cubicBezTo>
                                <a:cubicBezTo>
                                  <a:pt x="10777" y="10125"/>
                                  <a:pt x="10847" y="10042"/>
                                  <a:pt x="10914" y="9963"/>
                                </a:cubicBezTo>
                                <a:cubicBezTo>
                                  <a:pt x="10980" y="9884"/>
                                  <a:pt x="11044" y="9805"/>
                                  <a:pt x="11174" y="9805"/>
                                </a:cubicBezTo>
                                <a:cubicBezTo>
                                  <a:pt x="11304" y="9805"/>
                                  <a:pt x="11368" y="9880"/>
                                  <a:pt x="11434" y="9963"/>
                                </a:cubicBezTo>
                                <a:cubicBezTo>
                                  <a:pt x="11501" y="10042"/>
                                  <a:pt x="11570" y="10125"/>
                                  <a:pt x="11704" y="10125"/>
                                </a:cubicBezTo>
                                <a:cubicBezTo>
                                  <a:pt x="11840" y="10125"/>
                                  <a:pt x="11906" y="10042"/>
                                  <a:pt x="11973" y="9963"/>
                                </a:cubicBezTo>
                                <a:cubicBezTo>
                                  <a:pt x="12040" y="9884"/>
                                  <a:pt x="12103" y="9805"/>
                                  <a:pt x="12233" y="9805"/>
                                </a:cubicBezTo>
                                <a:cubicBezTo>
                                  <a:pt x="12364" y="9805"/>
                                  <a:pt x="12427" y="9880"/>
                                  <a:pt x="12494" y="9963"/>
                                </a:cubicBezTo>
                                <a:cubicBezTo>
                                  <a:pt x="12560" y="10042"/>
                                  <a:pt x="12630" y="10125"/>
                                  <a:pt x="12763" y="10125"/>
                                </a:cubicBezTo>
                                <a:cubicBezTo>
                                  <a:pt x="12896" y="10125"/>
                                  <a:pt x="12966" y="10042"/>
                                  <a:pt x="13033" y="9963"/>
                                </a:cubicBezTo>
                                <a:cubicBezTo>
                                  <a:pt x="13099" y="9884"/>
                                  <a:pt x="13163" y="9805"/>
                                  <a:pt x="13293" y="9805"/>
                                </a:cubicBezTo>
                                <a:cubicBezTo>
                                  <a:pt x="13423" y="9805"/>
                                  <a:pt x="13487" y="9880"/>
                                  <a:pt x="13553" y="9963"/>
                                </a:cubicBezTo>
                                <a:cubicBezTo>
                                  <a:pt x="13620" y="10042"/>
                                  <a:pt x="13690" y="10125"/>
                                  <a:pt x="13823" y="10125"/>
                                </a:cubicBezTo>
                                <a:cubicBezTo>
                                  <a:pt x="13959" y="10125"/>
                                  <a:pt x="14026" y="10042"/>
                                  <a:pt x="14092" y="9963"/>
                                </a:cubicBezTo>
                                <a:cubicBezTo>
                                  <a:pt x="14159" y="9884"/>
                                  <a:pt x="14222" y="9805"/>
                                  <a:pt x="14353" y="9805"/>
                                </a:cubicBezTo>
                                <a:cubicBezTo>
                                  <a:pt x="14483" y="9805"/>
                                  <a:pt x="14546" y="9880"/>
                                  <a:pt x="14613" y="9963"/>
                                </a:cubicBezTo>
                                <a:cubicBezTo>
                                  <a:pt x="14680" y="10042"/>
                                  <a:pt x="14749" y="10125"/>
                                  <a:pt x="14882" y="10125"/>
                                </a:cubicBezTo>
                                <a:cubicBezTo>
                                  <a:pt x="15016" y="10125"/>
                                  <a:pt x="15085" y="10042"/>
                                  <a:pt x="15152" y="9963"/>
                                </a:cubicBezTo>
                                <a:cubicBezTo>
                                  <a:pt x="15218" y="9884"/>
                                  <a:pt x="15282" y="9805"/>
                                  <a:pt x="15412" y="9805"/>
                                </a:cubicBezTo>
                                <a:cubicBezTo>
                                  <a:pt x="15542" y="9805"/>
                                  <a:pt x="15606" y="9880"/>
                                  <a:pt x="15672" y="9963"/>
                                </a:cubicBezTo>
                                <a:cubicBezTo>
                                  <a:pt x="15739" y="10042"/>
                                  <a:pt x="15809" y="10125"/>
                                  <a:pt x="15942" y="10125"/>
                                </a:cubicBezTo>
                                <a:cubicBezTo>
                                  <a:pt x="16078" y="10125"/>
                                  <a:pt x="16145" y="10042"/>
                                  <a:pt x="16211" y="9963"/>
                                </a:cubicBezTo>
                                <a:cubicBezTo>
                                  <a:pt x="16278" y="9884"/>
                                  <a:pt x="16342" y="9805"/>
                                  <a:pt x="16472" y="9805"/>
                                </a:cubicBezTo>
                                <a:cubicBezTo>
                                  <a:pt x="16602" y="9805"/>
                                  <a:pt x="16665" y="9880"/>
                                  <a:pt x="16732" y="9963"/>
                                </a:cubicBezTo>
                                <a:cubicBezTo>
                                  <a:pt x="16799" y="10042"/>
                                  <a:pt x="16868" y="10125"/>
                                  <a:pt x="17001" y="10125"/>
                                </a:cubicBezTo>
                                <a:cubicBezTo>
                                  <a:pt x="17135" y="10125"/>
                                  <a:pt x="17204" y="10042"/>
                                  <a:pt x="17271" y="9963"/>
                                </a:cubicBezTo>
                                <a:cubicBezTo>
                                  <a:pt x="17338" y="9884"/>
                                  <a:pt x="17401" y="9805"/>
                                  <a:pt x="17531" y="9805"/>
                                </a:cubicBezTo>
                                <a:cubicBezTo>
                                  <a:pt x="17661" y="9805"/>
                                  <a:pt x="17725" y="9880"/>
                                  <a:pt x="17792" y="9963"/>
                                </a:cubicBezTo>
                                <a:cubicBezTo>
                                  <a:pt x="17858" y="10042"/>
                                  <a:pt x="17928" y="10125"/>
                                  <a:pt x="18061" y="10125"/>
                                </a:cubicBezTo>
                                <a:cubicBezTo>
                                  <a:pt x="18197" y="10125"/>
                                  <a:pt x="18264" y="10042"/>
                                  <a:pt x="18330" y="9963"/>
                                </a:cubicBezTo>
                                <a:cubicBezTo>
                                  <a:pt x="18397" y="9884"/>
                                  <a:pt x="18461" y="9805"/>
                                  <a:pt x="18591" y="9805"/>
                                </a:cubicBezTo>
                                <a:cubicBezTo>
                                  <a:pt x="18721" y="9805"/>
                                  <a:pt x="18785" y="9880"/>
                                  <a:pt x="18851" y="9963"/>
                                </a:cubicBezTo>
                                <a:cubicBezTo>
                                  <a:pt x="18918" y="10042"/>
                                  <a:pt x="18987" y="10125"/>
                                  <a:pt x="19121" y="10125"/>
                                </a:cubicBezTo>
                                <a:cubicBezTo>
                                  <a:pt x="19254" y="10125"/>
                                  <a:pt x="19323" y="10042"/>
                                  <a:pt x="19390" y="9963"/>
                                </a:cubicBezTo>
                                <a:cubicBezTo>
                                  <a:pt x="19457" y="9884"/>
                                  <a:pt x="19520" y="9805"/>
                                  <a:pt x="19650" y="9805"/>
                                </a:cubicBezTo>
                                <a:cubicBezTo>
                                  <a:pt x="19781" y="9805"/>
                                  <a:pt x="19844" y="9880"/>
                                  <a:pt x="19911" y="9963"/>
                                </a:cubicBezTo>
                                <a:cubicBezTo>
                                  <a:pt x="19977" y="10042"/>
                                  <a:pt x="20047" y="10125"/>
                                  <a:pt x="20180" y="10125"/>
                                </a:cubicBezTo>
                                <a:cubicBezTo>
                                  <a:pt x="20316" y="10125"/>
                                  <a:pt x="20383" y="10042"/>
                                  <a:pt x="20450" y="9963"/>
                                </a:cubicBezTo>
                                <a:cubicBezTo>
                                  <a:pt x="20516" y="9884"/>
                                  <a:pt x="20580" y="9805"/>
                                  <a:pt x="20710" y="9805"/>
                                </a:cubicBezTo>
                                <a:cubicBezTo>
                                  <a:pt x="20840" y="9805"/>
                                  <a:pt x="20904" y="9880"/>
                                  <a:pt x="20970" y="9963"/>
                                </a:cubicBezTo>
                                <a:cubicBezTo>
                                  <a:pt x="21037" y="10042"/>
                                  <a:pt x="21107" y="10125"/>
                                  <a:pt x="21240" y="10125"/>
                                </a:cubicBezTo>
                                <a:cubicBezTo>
                                  <a:pt x="21373" y="10125"/>
                                  <a:pt x="21443" y="10042"/>
                                  <a:pt x="21509" y="9963"/>
                                </a:cubicBezTo>
                                <a:cubicBezTo>
                                  <a:pt x="21536" y="9928"/>
                                  <a:pt x="21567" y="9897"/>
                                  <a:pt x="21597" y="9871"/>
                                </a:cubicBezTo>
                                <a:lnTo>
                                  <a:pt x="21597" y="9849"/>
                                </a:lnTo>
                                <a:cubicBezTo>
                                  <a:pt x="21561" y="9880"/>
                                  <a:pt x="21530" y="9915"/>
                                  <a:pt x="21500" y="9950"/>
                                </a:cubicBezTo>
                                <a:cubicBezTo>
                                  <a:pt x="21433" y="10029"/>
                                  <a:pt x="21370" y="10103"/>
                                  <a:pt x="21240" y="10103"/>
                                </a:cubicBezTo>
                                <a:close/>
                                <a:moveTo>
                                  <a:pt x="21240" y="12974"/>
                                </a:moveTo>
                                <a:cubicBezTo>
                                  <a:pt x="21110" y="12974"/>
                                  <a:pt x="21046" y="12900"/>
                                  <a:pt x="20979" y="12816"/>
                                </a:cubicBezTo>
                                <a:cubicBezTo>
                                  <a:pt x="20913" y="12737"/>
                                  <a:pt x="20843" y="12654"/>
                                  <a:pt x="20710" y="12654"/>
                                </a:cubicBezTo>
                                <a:cubicBezTo>
                                  <a:pt x="20574" y="12654"/>
                                  <a:pt x="20507" y="12737"/>
                                  <a:pt x="20441" y="12816"/>
                                </a:cubicBezTo>
                                <a:cubicBezTo>
                                  <a:pt x="20374" y="12895"/>
                                  <a:pt x="20310" y="12974"/>
                                  <a:pt x="20180" y="12974"/>
                                </a:cubicBezTo>
                                <a:cubicBezTo>
                                  <a:pt x="20050" y="12974"/>
                                  <a:pt x="19986" y="12900"/>
                                  <a:pt x="19920" y="12816"/>
                                </a:cubicBezTo>
                                <a:cubicBezTo>
                                  <a:pt x="19853" y="12737"/>
                                  <a:pt x="19784" y="12654"/>
                                  <a:pt x="19650" y="12654"/>
                                </a:cubicBezTo>
                                <a:cubicBezTo>
                                  <a:pt x="19514" y="12654"/>
                                  <a:pt x="19448" y="12737"/>
                                  <a:pt x="19381" y="12816"/>
                                </a:cubicBezTo>
                                <a:cubicBezTo>
                                  <a:pt x="19314" y="12895"/>
                                  <a:pt x="19251" y="12974"/>
                                  <a:pt x="19121" y="12974"/>
                                </a:cubicBezTo>
                                <a:cubicBezTo>
                                  <a:pt x="18990" y="12974"/>
                                  <a:pt x="18927" y="12900"/>
                                  <a:pt x="18860" y="12816"/>
                                </a:cubicBezTo>
                                <a:cubicBezTo>
                                  <a:pt x="18794" y="12737"/>
                                  <a:pt x="18724" y="12654"/>
                                  <a:pt x="18591" y="12654"/>
                                </a:cubicBezTo>
                                <a:cubicBezTo>
                                  <a:pt x="18455" y="12654"/>
                                  <a:pt x="18388" y="12737"/>
                                  <a:pt x="18321" y="12816"/>
                                </a:cubicBezTo>
                                <a:cubicBezTo>
                                  <a:pt x="18255" y="12895"/>
                                  <a:pt x="18191" y="12974"/>
                                  <a:pt x="18061" y="12974"/>
                                </a:cubicBezTo>
                                <a:cubicBezTo>
                                  <a:pt x="17931" y="12974"/>
                                  <a:pt x="17867" y="12900"/>
                                  <a:pt x="17801" y="12816"/>
                                </a:cubicBezTo>
                                <a:cubicBezTo>
                                  <a:pt x="17734" y="12737"/>
                                  <a:pt x="17664" y="12654"/>
                                  <a:pt x="17531" y="12654"/>
                                </a:cubicBezTo>
                                <a:cubicBezTo>
                                  <a:pt x="17395" y="12654"/>
                                  <a:pt x="17328" y="12737"/>
                                  <a:pt x="17262" y="12816"/>
                                </a:cubicBezTo>
                                <a:cubicBezTo>
                                  <a:pt x="17195" y="12895"/>
                                  <a:pt x="17132" y="12974"/>
                                  <a:pt x="17001" y="12974"/>
                                </a:cubicBezTo>
                                <a:cubicBezTo>
                                  <a:pt x="16871" y="12974"/>
                                  <a:pt x="16808" y="12900"/>
                                  <a:pt x="16741" y="12816"/>
                                </a:cubicBezTo>
                                <a:cubicBezTo>
                                  <a:pt x="16675" y="12737"/>
                                  <a:pt x="16605" y="12654"/>
                                  <a:pt x="16472" y="12654"/>
                                </a:cubicBezTo>
                                <a:cubicBezTo>
                                  <a:pt x="16335" y="12654"/>
                                  <a:pt x="16269" y="12737"/>
                                  <a:pt x="16202" y="12816"/>
                                </a:cubicBezTo>
                                <a:cubicBezTo>
                                  <a:pt x="16136" y="12895"/>
                                  <a:pt x="16072" y="12974"/>
                                  <a:pt x="15942" y="12974"/>
                                </a:cubicBezTo>
                                <a:cubicBezTo>
                                  <a:pt x="15812" y="12974"/>
                                  <a:pt x="15748" y="12900"/>
                                  <a:pt x="15682" y="12816"/>
                                </a:cubicBezTo>
                                <a:cubicBezTo>
                                  <a:pt x="15615" y="12737"/>
                                  <a:pt x="15545" y="12654"/>
                                  <a:pt x="15412" y="12654"/>
                                </a:cubicBezTo>
                                <a:cubicBezTo>
                                  <a:pt x="15276" y="12654"/>
                                  <a:pt x="15209" y="12737"/>
                                  <a:pt x="15143" y="12816"/>
                                </a:cubicBezTo>
                                <a:cubicBezTo>
                                  <a:pt x="15076" y="12895"/>
                                  <a:pt x="15013" y="12974"/>
                                  <a:pt x="14882" y="12974"/>
                                </a:cubicBezTo>
                                <a:cubicBezTo>
                                  <a:pt x="14752" y="12974"/>
                                  <a:pt x="14689" y="12900"/>
                                  <a:pt x="14622" y="12816"/>
                                </a:cubicBezTo>
                                <a:cubicBezTo>
                                  <a:pt x="14555" y="12737"/>
                                  <a:pt x="14486" y="12654"/>
                                  <a:pt x="14353" y="12654"/>
                                </a:cubicBezTo>
                                <a:cubicBezTo>
                                  <a:pt x="14216" y="12654"/>
                                  <a:pt x="14150" y="12737"/>
                                  <a:pt x="14083" y="12816"/>
                                </a:cubicBezTo>
                                <a:cubicBezTo>
                                  <a:pt x="14017" y="12895"/>
                                  <a:pt x="13953" y="12974"/>
                                  <a:pt x="13823" y="12974"/>
                                </a:cubicBezTo>
                                <a:cubicBezTo>
                                  <a:pt x="13693" y="12974"/>
                                  <a:pt x="13629" y="12900"/>
                                  <a:pt x="13562" y="12816"/>
                                </a:cubicBezTo>
                                <a:cubicBezTo>
                                  <a:pt x="13496" y="12737"/>
                                  <a:pt x="13426" y="12654"/>
                                  <a:pt x="13293" y="12654"/>
                                </a:cubicBezTo>
                                <a:cubicBezTo>
                                  <a:pt x="13157" y="12654"/>
                                  <a:pt x="13090" y="12737"/>
                                  <a:pt x="13024" y="12816"/>
                                </a:cubicBezTo>
                                <a:cubicBezTo>
                                  <a:pt x="12957" y="12895"/>
                                  <a:pt x="12893" y="12974"/>
                                  <a:pt x="12763" y="12974"/>
                                </a:cubicBezTo>
                                <a:cubicBezTo>
                                  <a:pt x="12633" y="12974"/>
                                  <a:pt x="12569" y="12900"/>
                                  <a:pt x="12503" y="12816"/>
                                </a:cubicBezTo>
                                <a:cubicBezTo>
                                  <a:pt x="12436" y="12737"/>
                                  <a:pt x="12367" y="12654"/>
                                  <a:pt x="12233" y="12654"/>
                                </a:cubicBezTo>
                                <a:cubicBezTo>
                                  <a:pt x="12097" y="12654"/>
                                  <a:pt x="12031" y="12737"/>
                                  <a:pt x="11964" y="12816"/>
                                </a:cubicBezTo>
                                <a:cubicBezTo>
                                  <a:pt x="11897" y="12895"/>
                                  <a:pt x="11834" y="12974"/>
                                  <a:pt x="11704" y="12974"/>
                                </a:cubicBezTo>
                                <a:cubicBezTo>
                                  <a:pt x="11573" y="12974"/>
                                  <a:pt x="11510" y="12900"/>
                                  <a:pt x="11443" y="12816"/>
                                </a:cubicBezTo>
                                <a:cubicBezTo>
                                  <a:pt x="11377" y="12737"/>
                                  <a:pt x="11307" y="12654"/>
                                  <a:pt x="11174" y="12654"/>
                                </a:cubicBezTo>
                                <a:cubicBezTo>
                                  <a:pt x="11038" y="12654"/>
                                  <a:pt x="10971" y="12737"/>
                                  <a:pt x="10904" y="12816"/>
                                </a:cubicBezTo>
                                <a:cubicBezTo>
                                  <a:pt x="10838" y="12895"/>
                                  <a:pt x="10774" y="12974"/>
                                  <a:pt x="10644" y="12974"/>
                                </a:cubicBezTo>
                                <a:cubicBezTo>
                                  <a:pt x="10514" y="12974"/>
                                  <a:pt x="10450" y="12900"/>
                                  <a:pt x="10384" y="12816"/>
                                </a:cubicBezTo>
                                <a:cubicBezTo>
                                  <a:pt x="10317" y="12737"/>
                                  <a:pt x="10248" y="12654"/>
                                  <a:pt x="10114" y="12654"/>
                                </a:cubicBezTo>
                                <a:cubicBezTo>
                                  <a:pt x="9978" y="12654"/>
                                  <a:pt x="9911" y="12737"/>
                                  <a:pt x="9845" y="12816"/>
                                </a:cubicBezTo>
                                <a:cubicBezTo>
                                  <a:pt x="9778" y="12895"/>
                                  <a:pt x="9715" y="12974"/>
                                  <a:pt x="9585" y="12974"/>
                                </a:cubicBezTo>
                                <a:cubicBezTo>
                                  <a:pt x="9454" y="12974"/>
                                  <a:pt x="9391" y="12900"/>
                                  <a:pt x="9324" y="12816"/>
                                </a:cubicBezTo>
                                <a:cubicBezTo>
                                  <a:pt x="9258" y="12737"/>
                                  <a:pt x="9188" y="12654"/>
                                  <a:pt x="9055" y="12654"/>
                                </a:cubicBezTo>
                                <a:cubicBezTo>
                                  <a:pt x="8919" y="12654"/>
                                  <a:pt x="8852" y="12737"/>
                                  <a:pt x="8785" y="12816"/>
                                </a:cubicBezTo>
                                <a:cubicBezTo>
                                  <a:pt x="8719" y="12895"/>
                                  <a:pt x="8655" y="12974"/>
                                  <a:pt x="8525" y="12974"/>
                                </a:cubicBezTo>
                                <a:cubicBezTo>
                                  <a:pt x="8395" y="12974"/>
                                  <a:pt x="8331" y="12900"/>
                                  <a:pt x="8265" y="12816"/>
                                </a:cubicBezTo>
                                <a:cubicBezTo>
                                  <a:pt x="8198" y="12737"/>
                                  <a:pt x="8128" y="12654"/>
                                  <a:pt x="7995" y="12654"/>
                                </a:cubicBezTo>
                                <a:cubicBezTo>
                                  <a:pt x="7859" y="12654"/>
                                  <a:pt x="7792" y="12737"/>
                                  <a:pt x="7726" y="12816"/>
                                </a:cubicBezTo>
                                <a:cubicBezTo>
                                  <a:pt x="7659" y="12895"/>
                                  <a:pt x="7596" y="12974"/>
                                  <a:pt x="7465" y="12974"/>
                                </a:cubicBezTo>
                                <a:cubicBezTo>
                                  <a:pt x="7335" y="12974"/>
                                  <a:pt x="7272" y="12900"/>
                                  <a:pt x="7205" y="12816"/>
                                </a:cubicBezTo>
                                <a:cubicBezTo>
                                  <a:pt x="7138" y="12737"/>
                                  <a:pt x="7069" y="12654"/>
                                  <a:pt x="6936" y="12654"/>
                                </a:cubicBezTo>
                                <a:cubicBezTo>
                                  <a:pt x="6799" y="12654"/>
                                  <a:pt x="6733" y="12737"/>
                                  <a:pt x="6666" y="12816"/>
                                </a:cubicBezTo>
                                <a:cubicBezTo>
                                  <a:pt x="6600" y="12895"/>
                                  <a:pt x="6536" y="12974"/>
                                  <a:pt x="6406" y="12974"/>
                                </a:cubicBezTo>
                                <a:cubicBezTo>
                                  <a:pt x="6276" y="12974"/>
                                  <a:pt x="6212" y="12900"/>
                                  <a:pt x="6145" y="12816"/>
                                </a:cubicBezTo>
                                <a:cubicBezTo>
                                  <a:pt x="6079" y="12737"/>
                                  <a:pt x="6009" y="12654"/>
                                  <a:pt x="5876" y="12654"/>
                                </a:cubicBezTo>
                                <a:cubicBezTo>
                                  <a:pt x="5740" y="12654"/>
                                  <a:pt x="5673" y="12737"/>
                                  <a:pt x="5607" y="12816"/>
                                </a:cubicBezTo>
                                <a:cubicBezTo>
                                  <a:pt x="5540" y="12895"/>
                                  <a:pt x="5476" y="12974"/>
                                  <a:pt x="5346" y="12974"/>
                                </a:cubicBezTo>
                                <a:cubicBezTo>
                                  <a:pt x="5216" y="12974"/>
                                  <a:pt x="5153" y="12900"/>
                                  <a:pt x="5086" y="12816"/>
                                </a:cubicBezTo>
                                <a:cubicBezTo>
                                  <a:pt x="5019" y="12737"/>
                                  <a:pt x="4950" y="12654"/>
                                  <a:pt x="4816" y="12654"/>
                                </a:cubicBezTo>
                                <a:cubicBezTo>
                                  <a:pt x="4680" y="12654"/>
                                  <a:pt x="4614" y="12737"/>
                                  <a:pt x="4547" y="12816"/>
                                </a:cubicBezTo>
                                <a:cubicBezTo>
                                  <a:pt x="4480" y="12895"/>
                                  <a:pt x="4417" y="12974"/>
                                  <a:pt x="4287" y="12974"/>
                                </a:cubicBezTo>
                                <a:cubicBezTo>
                                  <a:pt x="4157" y="12974"/>
                                  <a:pt x="4093" y="12900"/>
                                  <a:pt x="4026" y="12816"/>
                                </a:cubicBezTo>
                                <a:cubicBezTo>
                                  <a:pt x="3960" y="12737"/>
                                  <a:pt x="3890" y="12654"/>
                                  <a:pt x="3757" y="12654"/>
                                </a:cubicBezTo>
                                <a:cubicBezTo>
                                  <a:pt x="3621" y="12654"/>
                                  <a:pt x="3554" y="12737"/>
                                  <a:pt x="3487" y="12816"/>
                                </a:cubicBezTo>
                                <a:cubicBezTo>
                                  <a:pt x="3421" y="12895"/>
                                  <a:pt x="3357" y="12974"/>
                                  <a:pt x="3227" y="12974"/>
                                </a:cubicBezTo>
                                <a:cubicBezTo>
                                  <a:pt x="3097" y="12974"/>
                                  <a:pt x="3033" y="12900"/>
                                  <a:pt x="2967" y="12816"/>
                                </a:cubicBezTo>
                                <a:cubicBezTo>
                                  <a:pt x="2900" y="12737"/>
                                  <a:pt x="2831" y="12654"/>
                                  <a:pt x="2697" y="12654"/>
                                </a:cubicBezTo>
                                <a:cubicBezTo>
                                  <a:pt x="2561" y="12654"/>
                                  <a:pt x="2495" y="12737"/>
                                  <a:pt x="2428" y="12816"/>
                                </a:cubicBezTo>
                                <a:cubicBezTo>
                                  <a:pt x="2361" y="12895"/>
                                  <a:pt x="2298" y="12974"/>
                                  <a:pt x="2168" y="12974"/>
                                </a:cubicBezTo>
                                <a:cubicBezTo>
                                  <a:pt x="2037" y="12974"/>
                                  <a:pt x="1974" y="12900"/>
                                  <a:pt x="1907" y="12816"/>
                                </a:cubicBezTo>
                                <a:cubicBezTo>
                                  <a:pt x="1841" y="12737"/>
                                  <a:pt x="1771" y="12654"/>
                                  <a:pt x="1638" y="12654"/>
                                </a:cubicBezTo>
                                <a:cubicBezTo>
                                  <a:pt x="1502" y="12654"/>
                                  <a:pt x="1435" y="12737"/>
                                  <a:pt x="1368" y="12816"/>
                                </a:cubicBezTo>
                                <a:cubicBezTo>
                                  <a:pt x="1302" y="12895"/>
                                  <a:pt x="1238" y="12974"/>
                                  <a:pt x="1108" y="12974"/>
                                </a:cubicBezTo>
                                <a:cubicBezTo>
                                  <a:pt x="978" y="12974"/>
                                  <a:pt x="914" y="12900"/>
                                  <a:pt x="848" y="12816"/>
                                </a:cubicBezTo>
                                <a:cubicBezTo>
                                  <a:pt x="781" y="12737"/>
                                  <a:pt x="711" y="12654"/>
                                  <a:pt x="578" y="12654"/>
                                </a:cubicBezTo>
                                <a:lnTo>
                                  <a:pt x="578" y="12654"/>
                                </a:lnTo>
                                <a:cubicBezTo>
                                  <a:pt x="442" y="12654"/>
                                  <a:pt x="375" y="12737"/>
                                  <a:pt x="309" y="12816"/>
                                </a:cubicBezTo>
                                <a:cubicBezTo>
                                  <a:pt x="248" y="12886"/>
                                  <a:pt x="191" y="12956"/>
                                  <a:pt x="88" y="12970"/>
                                </a:cubicBezTo>
                                <a:lnTo>
                                  <a:pt x="88" y="12992"/>
                                </a:lnTo>
                                <a:cubicBezTo>
                                  <a:pt x="197" y="12978"/>
                                  <a:pt x="260" y="12904"/>
                                  <a:pt x="318" y="12834"/>
                                </a:cubicBezTo>
                                <a:cubicBezTo>
                                  <a:pt x="384" y="12755"/>
                                  <a:pt x="448" y="12676"/>
                                  <a:pt x="578" y="12676"/>
                                </a:cubicBezTo>
                                <a:cubicBezTo>
                                  <a:pt x="708" y="12676"/>
                                  <a:pt x="772" y="12750"/>
                                  <a:pt x="839" y="12834"/>
                                </a:cubicBezTo>
                                <a:cubicBezTo>
                                  <a:pt x="905" y="12913"/>
                                  <a:pt x="975" y="12996"/>
                                  <a:pt x="1108" y="12996"/>
                                </a:cubicBezTo>
                                <a:cubicBezTo>
                                  <a:pt x="1244" y="12996"/>
                                  <a:pt x="1311" y="12913"/>
                                  <a:pt x="1377" y="12834"/>
                                </a:cubicBezTo>
                                <a:cubicBezTo>
                                  <a:pt x="1444" y="12755"/>
                                  <a:pt x="1508" y="12676"/>
                                  <a:pt x="1638" y="12676"/>
                                </a:cubicBezTo>
                                <a:cubicBezTo>
                                  <a:pt x="1768" y="12676"/>
                                  <a:pt x="1832" y="12750"/>
                                  <a:pt x="1898" y="12834"/>
                                </a:cubicBezTo>
                                <a:cubicBezTo>
                                  <a:pt x="1965" y="12913"/>
                                  <a:pt x="2034" y="12996"/>
                                  <a:pt x="2168" y="12996"/>
                                </a:cubicBezTo>
                                <a:cubicBezTo>
                                  <a:pt x="2301" y="12996"/>
                                  <a:pt x="2370" y="12913"/>
                                  <a:pt x="2437" y="12834"/>
                                </a:cubicBezTo>
                                <a:cubicBezTo>
                                  <a:pt x="2504" y="12755"/>
                                  <a:pt x="2567" y="12676"/>
                                  <a:pt x="2697" y="12676"/>
                                </a:cubicBezTo>
                                <a:cubicBezTo>
                                  <a:pt x="2828" y="12676"/>
                                  <a:pt x="2891" y="12750"/>
                                  <a:pt x="2958" y="12834"/>
                                </a:cubicBezTo>
                                <a:cubicBezTo>
                                  <a:pt x="3024" y="12913"/>
                                  <a:pt x="3094" y="12996"/>
                                  <a:pt x="3227" y="12996"/>
                                </a:cubicBezTo>
                                <a:cubicBezTo>
                                  <a:pt x="3363" y="12996"/>
                                  <a:pt x="3430" y="12913"/>
                                  <a:pt x="3497" y="12834"/>
                                </a:cubicBezTo>
                                <a:cubicBezTo>
                                  <a:pt x="3563" y="12755"/>
                                  <a:pt x="3627" y="12676"/>
                                  <a:pt x="3757" y="12676"/>
                                </a:cubicBezTo>
                                <a:cubicBezTo>
                                  <a:pt x="3887" y="12676"/>
                                  <a:pt x="3951" y="12750"/>
                                  <a:pt x="4017" y="12834"/>
                                </a:cubicBezTo>
                                <a:cubicBezTo>
                                  <a:pt x="4084" y="12913"/>
                                  <a:pt x="4153" y="12996"/>
                                  <a:pt x="4287" y="12996"/>
                                </a:cubicBezTo>
                                <a:cubicBezTo>
                                  <a:pt x="4420" y="12996"/>
                                  <a:pt x="4490" y="12913"/>
                                  <a:pt x="4556" y="12834"/>
                                </a:cubicBezTo>
                                <a:cubicBezTo>
                                  <a:pt x="4623" y="12755"/>
                                  <a:pt x="4686" y="12676"/>
                                  <a:pt x="4816" y="12676"/>
                                </a:cubicBezTo>
                                <a:cubicBezTo>
                                  <a:pt x="4947" y="12676"/>
                                  <a:pt x="5010" y="12750"/>
                                  <a:pt x="5077" y="12834"/>
                                </a:cubicBezTo>
                                <a:cubicBezTo>
                                  <a:pt x="5143" y="12913"/>
                                  <a:pt x="5213" y="12996"/>
                                  <a:pt x="5346" y="12996"/>
                                </a:cubicBezTo>
                                <a:cubicBezTo>
                                  <a:pt x="5482" y="12996"/>
                                  <a:pt x="5549" y="12913"/>
                                  <a:pt x="5616" y="12834"/>
                                </a:cubicBezTo>
                                <a:cubicBezTo>
                                  <a:pt x="5682" y="12755"/>
                                  <a:pt x="5746" y="12676"/>
                                  <a:pt x="5876" y="12676"/>
                                </a:cubicBezTo>
                                <a:cubicBezTo>
                                  <a:pt x="6006" y="12676"/>
                                  <a:pt x="6070" y="12750"/>
                                  <a:pt x="6136" y="12834"/>
                                </a:cubicBezTo>
                                <a:cubicBezTo>
                                  <a:pt x="6203" y="12913"/>
                                  <a:pt x="6273" y="12996"/>
                                  <a:pt x="6406" y="12996"/>
                                </a:cubicBezTo>
                                <a:cubicBezTo>
                                  <a:pt x="6539" y="12996"/>
                                  <a:pt x="6609" y="12913"/>
                                  <a:pt x="6675" y="12834"/>
                                </a:cubicBezTo>
                                <a:cubicBezTo>
                                  <a:pt x="6742" y="12755"/>
                                  <a:pt x="6805" y="12676"/>
                                  <a:pt x="6936" y="12676"/>
                                </a:cubicBezTo>
                                <a:cubicBezTo>
                                  <a:pt x="7066" y="12676"/>
                                  <a:pt x="7129" y="12750"/>
                                  <a:pt x="7196" y="12834"/>
                                </a:cubicBezTo>
                                <a:cubicBezTo>
                                  <a:pt x="7263" y="12913"/>
                                  <a:pt x="7332" y="12996"/>
                                  <a:pt x="7465" y="12996"/>
                                </a:cubicBezTo>
                                <a:cubicBezTo>
                                  <a:pt x="7602" y="12996"/>
                                  <a:pt x="7668" y="12913"/>
                                  <a:pt x="7735" y="12834"/>
                                </a:cubicBezTo>
                                <a:cubicBezTo>
                                  <a:pt x="7801" y="12755"/>
                                  <a:pt x="7865" y="12676"/>
                                  <a:pt x="7995" y="12676"/>
                                </a:cubicBezTo>
                                <a:cubicBezTo>
                                  <a:pt x="8125" y="12676"/>
                                  <a:pt x="8189" y="12750"/>
                                  <a:pt x="8256" y="12834"/>
                                </a:cubicBezTo>
                                <a:cubicBezTo>
                                  <a:pt x="8322" y="12913"/>
                                  <a:pt x="8392" y="12996"/>
                                  <a:pt x="8525" y="12996"/>
                                </a:cubicBezTo>
                                <a:cubicBezTo>
                                  <a:pt x="8658" y="12996"/>
                                  <a:pt x="8728" y="12913"/>
                                  <a:pt x="8794" y="12834"/>
                                </a:cubicBezTo>
                                <a:cubicBezTo>
                                  <a:pt x="8861" y="12755"/>
                                  <a:pt x="8925" y="12676"/>
                                  <a:pt x="9055" y="12676"/>
                                </a:cubicBezTo>
                                <a:cubicBezTo>
                                  <a:pt x="9185" y="12676"/>
                                  <a:pt x="9248" y="12750"/>
                                  <a:pt x="9315" y="12834"/>
                                </a:cubicBezTo>
                                <a:cubicBezTo>
                                  <a:pt x="9382" y="12913"/>
                                  <a:pt x="9451" y="12996"/>
                                  <a:pt x="9585" y="12996"/>
                                </a:cubicBezTo>
                                <a:cubicBezTo>
                                  <a:pt x="9721" y="12996"/>
                                  <a:pt x="9787" y="12913"/>
                                  <a:pt x="9854" y="12834"/>
                                </a:cubicBezTo>
                                <a:cubicBezTo>
                                  <a:pt x="9921" y="12755"/>
                                  <a:pt x="9984" y="12676"/>
                                  <a:pt x="10114" y="12676"/>
                                </a:cubicBezTo>
                                <a:cubicBezTo>
                                  <a:pt x="10244" y="12676"/>
                                  <a:pt x="10308" y="12750"/>
                                  <a:pt x="10375" y="12834"/>
                                </a:cubicBezTo>
                                <a:cubicBezTo>
                                  <a:pt x="10441" y="12913"/>
                                  <a:pt x="10511" y="12996"/>
                                  <a:pt x="10644" y="12996"/>
                                </a:cubicBezTo>
                                <a:cubicBezTo>
                                  <a:pt x="10777" y="12996"/>
                                  <a:pt x="10847" y="12913"/>
                                  <a:pt x="10914" y="12834"/>
                                </a:cubicBezTo>
                                <a:cubicBezTo>
                                  <a:pt x="10980" y="12755"/>
                                  <a:pt x="11044" y="12676"/>
                                  <a:pt x="11174" y="12676"/>
                                </a:cubicBezTo>
                                <a:cubicBezTo>
                                  <a:pt x="11304" y="12676"/>
                                  <a:pt x="11368" y="12750"/>
                                  <a:pt x="11434" y="12834"/>
                                </a:cubicBezTo>
                                <a:cubicBezTo>
                                  <a:pt x="11501" y="12913"/>
                                  <a:pt x="11570" y="12996"/>
                                  <a:pt x="11704" y="12996"/>
                                </a:cubicBezTo>
                                <a:cubicBezTo>
                                  <a:pt x="11840" y="12996"/>
                                  <a:pt x="11906" y="12913"/>
                                  <a:pt x="11973" y="12834"/>
                                </a:cubicBezTo>
                                <a:cubicBezTo>
                                  <a:pt x="12040" y="12755"/>
                                  <a:pt x="12103" y="12676"/>
                                  <a:pt x="12233" y="12676"/>
                                </a:cubicBezTo>
                                <a:cubicBezTo>
                                  <a:pt x="12364" y="12676"/>
                                  <a:pt x="12427" y="12750"/>
                                  <a:pt x="12494" y="12834"/>
                                </a:cubicBezTo>
                                <a:cubicBezTo>
                                  <a:pt x="12560" y="12913"/>
                                  <a:pt x="12630" y="12996"/>
                                  <a:pt x="12763" y="12996"/>
                                </a:cubicBezTo>
                                <a:cubicBezTo>
                                  <a:pt x="12896" y="12996"/>
                                  <a:pt x="12966" y="12913"/>
                                  <a:pt x="13033" y="12834"/>
                                </a:cubicBezTo>
                                <a:cubicBezTo>
                                  <a:pt x="13099" y="12755"/>
                                  <a:pt x="13163" y="12676"/>
                                  <a:pt x="13293" y="12676"/>
                                </a:cubicBezTo>
                                <a:cubicBezTo>
                                  <a:pt x="13423" y="12676"/>
                                  <a:pt x="13487" y="12750"/>
                                  <a:pt x="13553" y="12834"/>
                                </a:cubicBezTo>
                                <a:cubicBezTo>
                                  <a:pt x="13620" y="12913"/>
                                  <a:pt x="13690" y="12996"/>
                                  <a:pt x="13823" y="12996"/>
                                </a:cubicBezTo>
                                <a:cubicBezTo>
                                  <a:pt x="13959" y="12996"/>
                                  <a:pt x="14026" y="12913"/>
                                  <a:pt x="14092" y="12834"/>
                                </a:cubicBezTo>
                                <a:cubicBezTo>
                                  <a:pt x="14159" y="12755"/>
                                  <a:pt x="14222" y="12676"/>
                                  <a:pt x="14353" y="12676"/>
                                </a:cubicBezTo>
                                <a:cubicBezTo>
                                  <a:pt x="14483" y="12676"/>
                                  <a:pt x="14546" y="12750"/>
                                  <a:pt x="14613" y="12834"/>
                                </a:cubicBezTo>
                                <a:cubicBezTo>
                                  <a:pt x="14680" y="12913"/>
                                  <a:pt x="14749" y="12996"/>
                                  <a:pt x="14882" y="12996"/>
                                </a:cubicBezTo>
                                <a:cubicBezTo>
                                  <a:pt x="15016" y="12996"/>
                                  <a:pt x="15085" y="12913"/>
                                  <a:pt x="15152" y="12834"/>
                                </a:cubicBezTo>
                                <a:cubicBezTo>
                                  <a:pt x="15218" y="12755"/>
                                  <a:pt x="15282" y="12676"/>
                                  <a:pt x="15412" y="12676"/>
                                </a:cubicBezTo>
                                <a:cubicBezTo>
                                  <a:pt x="15542" y="12676"/>
                                  <a:pt x="15606" y="12750"/>
                                  <a:pt x="15672" y="12834"/>
                                </a:cubicBezTo>
                                <a:cubicBezTo>
                                  <a:pt x="15739" y="12913"/>
                                  <a:pt x="15809" y="12996"/>
                                  <a:pt x="15942" y="12996"/>
                                </a:cubicBezTo>
                                <a:cubicBezTo>
                                  <a:pt x="16078" y="12996"/>
                                  <a:pt x="16145" y="12913"/>
                                  <a:pt x="16211" y="12834"/>
                                </a:cubicBezTo>
                                <a:cubicBezTo>
                                  <a:pt x="16278" y="12755"/>
                                  <a:pt x="16342" y="12676"/>
                                  <a:pt x="16472" y="12676"/>
                                </a:cubicBezTo>
                                <a:cubicBezTo>
                                  <a:pt x="16602" y="12676"/>
                                  <a:pt x="16665" y="12750"/>
                                  <a:pt x="16732" y="12834"/>
                                </a:cubicBezTo>
                                <a:cubicBezTo>
                                  <a:pt x="16799" y="12913"/>
                                  <a:pt x="16868" y="12996"/>
                                  <a:pt x="17001" y="12996"/>
                                </a:cubicBezTo>
                                <a:cubicBezTo>
                                  <a:pt x="17135" y="12996"/>
                                  <a:pt x="17204" y="12913"/>
                                  <a:pt x="17271" y="12834"/>
                                </a:cubicBezTo>
                                <a:cubicBezTo>
                                  <a:pt x="17338" y="12755"/>
                                  <a:pt x="17401" y="12676"/>
                                  <a:pt x="17531" y="12676"/>
                                </a:cubicBezTo>
                                <a:cubicBezTo>
                                  <a:pt x="17661" y="12676"/>
                                  <a:pt x="17725" y="12750"/>
                                  <a:pt x="17792" y="12834"/>
                                </a:cubicBezTo>
                                <a:cubicBezTo>
                                  <a:pt x="17858" y="12913"/>
                                  <a:pt x="17928" y="12996"/>
                                  <a:pt x="18061" y="12996"/>
                                </a:cubicBezTo>
                                <a:cubicBezTo>
                                  <a:pt x="18197" y="12996"/>
                                  <a:pt x="18264" y="12913"/>
                                  <a:pt x="18330" y="12834"/>
                                </a:cubicBezTo>
                                <a:cubicBezTo>
                                  <a:pt x="18397" y="12755"/>
                                  <a:pt x="18461" y="12676"/>
                                  <a:pt x="18591" y="12676"/>
                                </a:cubicBezTo>
                                <a:cubicBezTo>
                                  <a:pt x="18721" y="12676"/>
                                  <a:pt x="18785" y="12750"/>
                                  <a:pt x="18851" y="12834"/>
                                </a:cubicBezTo>
                                <a:cubicBezTo>
                                  <a:pt x="18918" y="12913"/>
                                  <a:pt x="18987" y="12996"/>
                                  <a:pt x="19121" y="12996"/>
                                </a:cubicBezTo>
                                <a:cubicBezTo>
                                  <a:pt x="19254" y="12996"/>
                                  <a:pt x="19323" y="12913"/>
                                  <a:pt x="19390" y="12834"/>
                                </a:cubicBezTo>
                                <a:cubicBezTo>
                                  <a:pt x="19457" y="12755"/>
                                  <a:pt x="19520" y="12676"/>
                                  <a:pt x="19650" y="12676"/>
                                </a:cubicBezTo>
                                <a:cubicBezTo>
                                  <a:pt x="19781" y="12676"/>
                                  <a:pt x="19844" y="12750"/>
                                  <a:pt x="19911" y="12834"/>
                                </a:cubicBezTo>
                                <a:cubicBezTo>
                                  <a:pt x="19977" y="12913"/>
                                  <a:pt x="20047" y="12996"/>
                                  <a:pt x="20180" y="12996"/>
                                </a:cubicBezTo>
                                <a:cubicBezTo>
                                  <a:pt x="20316" y="12996"/>
                                  <a:pt x="20383" y="12913"/>
                                  <a:pt x="20450" y="12834"/>
                                </a:cubicBezTo>
                                <a:cubicBezTo>
                                  <a:pt x="20516" y="12755"/>
                                  <a:pt x="20580" y="12676"/>
                                  <a:pt x="20710" y="12676"/>
                                </a:cubicBezTo>
                                <a:cubicBezTo>
                                  <a:pt x="20840" y="12676"/>
                                  <a:pt x="20904" y="12750"/>
                                  <a:pt x="20970" y="12834"/>
                                </a:cubicBezTo>
                                <a:cubicBezTo>
                                  <a:pt x="21037" y="12913"/>
                                  <a:pt x="21107" y="12996"/>
                                  <a:pt x="21240" y="12996"/>
                                </a:cubicBezTo>
                                <a:cubicBezTo>
                                  <a:pt x="21373" y="12996"/>
                                  <a:pt x="21443" y="12913"/>
                                  <a:pt x="21509" y="12834"/>
                                </a:cubicBezTo>
                                <a:cubicBezTo>
                                  <a:pt x="21536" y="12799"/>
                                  <a:pt x="21567" y="12768"/>
                                  <a:pt x="21597" y="12742"/>
                                </a:cubicBezTo>
                                <a:lnTo>
                                  <a:pt x="21597" y="12720"/>
                                </a:lnTo>
                                <a:cubicBezTo>
                                  <a:pt x="21561" y="12750"/>
                                  <a:pt x="21530" y="12786"/>
                                  <a:pt x="21500" y="12821"/>
                                </a:cubicBezTo>
                                <a:cubicBezTo>
                                  <a:pt x="21433" y="12895"/>
                                  <a:pt x="21370" y="12974"/>
                                  <a:pt x="21240" y="12974"/>
                                </a:cubicBezTo>
                                <a:close/>
                                <a:moveTo>
                                  <a:pt x="21240" y="17278"/>
                                </a:moveTo>
                                <a:cubicBezTo>
                                  <a:pt x="21110" y="17278"/>
                                  <a:pt x="21046" y="17204"/>
                                  <a:pt x="20979" y="17120"/>
                                </a:cubicBezTo>
                                <a:cubicBezTo>
                                  <a:pt x="20913" y="17042"/>
                                  <a:pt x="20843" y="16958"/>
                                  <a:pt x="20710" y="16958"/>
                                </a:cubicBezTo>
                                <a:cubicBezTo>
                                  <a:pt x="20574" y="16958"/>
                                  <a:pt x="20507" y="17042"/>
                                  <a:pt x="20441" y="17120"/>
                                </a:cubicBezTo>
                                <a:cubicBezTo>
                                  <a:pt x="20374" y="17199"/>
                                  <a:pt x="20310" y="17278"/>
                                  <a:pt x="20180" y="17278"/>
                                </a:cubicBezTo>
                                <a:cubicBezTo>
                                  <a:pt x="20050" y="17278"/>
                                  <a:pt x="19986" y="17204"/>
                                  <a:pt x="19920" y="17120"/>
                                </a:cubicBezTo>
                                <a:cubicBezTo>
                                  <a:pt x="19853" y="17042"/>
                                  <a:pt x="19784" y="16958"/>
                                  <a:pt x="19650" y="16958"/>
                                </a:cubicBezTo>
                                <a:cubicBezTo>
                                  <a:pt x="19514" y="16958"/>
                                  <a:pt x="19448" y="17042"/>
                                  <a:pt x="19381" y="17120"/>
                                </a:cubicBezTo>
                                <a:cubicBezTo>
                                  <a:pt x="19314" y="17199"/>
                                  <a:pt x="19251" y="17278"/>
                                  <a:pt x="19121" y="17278"/>
                                </a:cubicBezTo>
                                <a:cubicBezTo>
                                  <a:pt x="18990" y="17278"/>
                                  <a:pt x="18927" y="17204"/>
                                  <a:pt x="18860" y="17120"/>
                                </a:cubicBezTo>
                                <a:cubicBezTo>
                                  <a:pt x="18794" y="17042"/>
                                  <a:pt x="18724" y="16958"/>
                                  <a:pt x="18591" y="16958"/>
                                </a:cubicBezTo>
                                <a:cubicBezTo>
                                  <a:pt x="18455" y="16958"/>
                                  <a:pt x="18388" y="17042"/>
                                  <a:pt x="18321" y="17120"/>
                                </a:cubicBezTo>
                                <a:cubicBezTo>
                                  <a:pt x="18255" y="17199"/>
                                  <a:pt x="18191" y="17278"/>
                                  <a:pt x="18061" y="17278"/>
                                </a:cubicBezTo>
                                <a:cubicBezTo>
                                  <a:pt x="17931" y="17278"/>
                                  <a:pt x="17867" y="17204"/>
                                  <a:pt x="17801" y="17120"/>
                                </a:cubicBezTo>
                                <a:cubicBezTo>
                                  <a:pt x="17734" y="17042"/>
                                  <a:pt x="17664" y="16958"/>
                                  <a:pt x="17531" y="16958"/>
                                </a:cubicBezTo>
                                <a:cubicBezTo>
                                  <a:pt x="17395" y="16958"/>
                                  <a:pt x="17328" y="17042"/>
                                  <a:pt x="17262" y="17120"/>
                                </a:cubicBezTo>
                                <a:cubicBezTo>
                                  <a:pt x="17195" y="17199"/>
                                  <a:pt x="17132" y="17278"/>
                                  <a:pt x="17001" y="17278"/>
                                </a:cubicBezTo>
                                <a:cubicBezTo>
                                  <a:pt x="16871" y="17278"/>
                                  <a:pt x="16808" y="17204"/>
                                  <a:pt x="16741" y="17120"/>
                                </a:cubicBezTo>
                                <a:cubicBezTo>
                                  <a:pt x="16675" y="17042"/>
                                  <a:pt x="16605" y="16958"/>
                                  <a:pt x="16472" y="16958"/>
                                </a:cubicBezTo>
                                <a:cubicBezTo>
                                  <a:pt x="16335" y="16958"/>
                                  <a:pt x="16269" y="17042"/>
                                  <a:pt x="16202" y="17120"/>
                                </a:cubicBezTo>
                                <a:cubicBezTo>
                                  <a:pt x="16136" y="17199"/>
                                  <a:pt x="16072" y="17278"/>
                                  <a:pt x="15942" y="17278"/>
                                </a:cubicBezTo>
                                <a:cubicBezTo>
                                  <a:pt x="15812" y="17278"/>
                                  <a:pt x="15748" y="17204"/>
                                  <a:pt x="15682" y="17120"/>
                                </a:cubicBezTo>
                                <a:cubicBezTo>
                                  <a:pt x="15615" y="17042"/>
                                  <a:pt x="15545" y="16958"/>
                                  <a:pt x="15412" y="16958"/>
                                </a:cubicBezTo>
                                <a:cubicBezTo>
                                  <a:pt x="15276" y="16958"/>
                                  <a:pt x="15209" y="17042"/>
                                  <a:pt x="15143" y="17120"/>
                                </a:cubicBezTo>
                                <a:cubicBezTo>
                                  <a:pt x="15076" y="17199"/>
                                  <a:pt x="15013" y="17278"/>
                                  <a:pt x="14882" y="17278"/>
                                </a:cubicBezTo>
                                <a:cubicBezTo>
                                  <a:pt x="14752" y="17278"/>
                                  <a:pt x="14689" y="17204"/>
                                  <a:pt x="14622" y="17120"/>
                                </a:cubicBezTo>
                                <a:cubicBezTo>
                                  <a:pt x="14555" y="17042"/>
                                  <a:pt x="14486" y="16958"/>
                                  <a:pt x="14353" y="16958"/>
                                </a:cubicBezTo>
                                <a:cubicBezTo>
                                  <a:pt x="14216" y="16958"/>
                                  <a:pt x="14150" y="17042"/>
                                  <a:pt x="14083" y="17120"/>
                                </a:cubicBezTo>
                                <a:cubicBezTo>
                                  <a:pt x="14017" y="17199"/>
                                  <a:pt x="13953" y="17278"/>
                                  <a:pt x="13823" y="17278"/>
                                </a:cubicBezTo>
                                <a:cubicBezTo>
                                  <a:pt x="13693" y="17278"/>
                                  <a:pt x="13629" y="17204"/>
                                  <a:pt x="13562" y="17120"/>
                                </a:cubicBezTo>
                                <a:cubicBezTo>
                                  <a:pt x="13496" y="17042"/>
                                  <a:pt x="13426" y="16958"/>
                                  <a:pt x="13293" y="16958"/>
                                </a:cubicBezTo>
                                <a:cubicBezTo>
                                  <a:pt x="13157" y="16958"/>
                                  <a:pt x="13090" y="17042"/>
                                  <a:pt x="13024" y="17120"/>
                                </a:cubicBezTo>
                                <a:cubicBezTo>
                                  <a:pt x="12957" y="17199"/>
                                  <a:pt x="12893" y="17278"/>
                                  <a:pt x="12763" y="17278"/>
                                </a:cubicBezTo>
                                <a:cubicBezTo>
                                  <a:pt x="12633" y="17278"/>
                                  <a:pt x="12569" y="17204"/>
                                  <a:pt x="12503" y="17120"/>
                                </a:cubicBezTo>
                                <a:cubicBezTo>
                                  <a:pt x="12436" y="17042"/>
                                  <a:pt x="12367" y="16958"/>
                                  <a:pt x="12233" y="16958"/>
                                </a:cubicBezTo>
                                <a:cubicBezTo>
                                  <a:pt x="12097" y="16958"/>
                                  <a:pt x="12031" y="17042"/>
                                  <a:pt x="11964" y="17120"/>
                                </a:cubicBezTo>
                                <a:cubicBezTo>
                                  <a:pt x="11897" y="17199"/>
                                  <a:pt x="11834" y="17278"/>
                                  <a:pt x="11704" y="17278"/>
                                </a:cubicBezTo>
                                <a:cubicBezTo>
                                  <a:pt x="11573" y="17278"/>
                                  <a:pt x="11510" y="17204"/>
                                  <a:pt x="11443" y="17120"/>
                                </a:cubicBezTo>
                                <a:cubicBezTo>
                                  <a:pt x="11377" y="17042"/>
                                  <a:pt x="11307" y="16958"/>
                                  <a:pt x="11174" y="16958"/>
                                </a:cubicBezTo>
                                <a:cubicBezTo>
                                  <a:pt x="11038" y="16958"/>
                                  <a:pt x="10971" y="17042"/>
                                  <a:pt x="10904" y="17120"/>
                                </a:cubicBezTo>
                                <a:cubicBezTo>
                                  <a:pt x="10838" y="17199"/>
                                  <a:pt x="10774" y="17278"/>
                                  <a:pt x="10644" y="17278"/>
                                </a:cubicBezTo>
                                <a:cubicBezTo>
                                  <a:pt x="10514" y="17278"/>
                                  <a:pt x="10450" y="17204"/>
                                  <a:pt x="10384" y="17120"/>
                                </a:cubicBezTo>
                                <a:cubicBezTo>
                                  <a:pt x="10317" y="17042"/>
                                  <a:pt x="10248" y="16958"/>
                                  <a:pt x="10114" y="16958"/>
                                </a:cubicBezTo>
                                <a:cubicBezTo>
                                  <a:pt x="9978" y="16958"/>
                                  <a:pt x="9911" y="17042"/>
                                  <a:pt x="9845" y="17120"/>
                                </a:cubicBezTo>
                                <a:cubicBezTo>
                                  <a:pt x="9778" y="17199"/>
                                  <a:pt x="9715" y="17278"/>
                                  <a:pt x="9585" y="17278"/>
                                </a:cubicBezTo>
                                <a:cubicBezTo>
                                  <a:pt x="9454" y="17278"/>
                                  <a:pt x="9391" y="17204"/>
                                  <a:pt x="9324" y="17120"/>
                                </a:cubicBezTo>
                                <a:cubicBezTo>
                                  <a:pt x="9258" y="17042"/>
                                  <a:pt x="9188" y="16958"/>
                                  <a:pt x="9055" y="16958"/>
                                </a:cubicBezTo>
                                <a:cubicBezTo>
                                  <a:pt x="8919" y="16958"/>
                                  <a:pt x="8852" y="17042"/>
                                  <a:pt x="8785" y="17120"/>
                                </a:cubicBezTo>
                                <a:cubicBezTo>
                                  <a:pt x="8719" y="17199"/>
                                  <a:pt x="8655" y="17278"/>
                                  <a:pt x="8525" y="17278"/>
                                </a:cubicBezTo>
                                <a:cubicBezTo>
                                  <a:pt x="8395" y="17278"/>
                                  <a:pt x="8331" y="17204"/>
                                  <a:pt x="8265" y="17120"/>
                                </a:cubicBezTo>
                                <a:cubicBezTo>
                                  <a:pt x="8198" y="17042"/>
                                  <a:pt x="8128" y="16958"/>
                                  <a:pt x="7995" y="16958"/>
                                </a:cubicBezTo>
                                <a:cubicBezTo>
                                  <a:pt x="7859" y="16958"/>
                                  <a:pt x="7792" y="17042"/>
                                  <a:pt x="7726" y="17120"/>
                                </a:cubicBezTo>
                                <a:cubicBezTo>
                                  <a:pt x="7659" y="17199"/>
                                  <a:pt x="7596" y="17278"/>
                                  <a:pt x="7465" y="17278"/>
                                </a:cubicBezTo>
                                <a:cubicBezTo>
                                  <a:pt x="7335" y="17278"/>
                                  <a:pt x="7272" y="17204"/>
                                  <a:pt x="7205" y="17120"/>
                                </a:cubicBezTo>
                                <a:cubicBezTo>
                                  <a:pt x="7138" y="17042"/>
                                  <a:pt x="7069" y="16958"/>
                                  <a:pt x="6936" y="16958"/>
                                </a:cubicBezTo>
                                <a:cubicBezTo>
                                  <a:pt x="6799" y="16958"/>
                                  <a:pt x="6733" y="17042"/>
                                  <a:pt x="6666" y="17120"/>
                                </a:cubicBezTo>
                                <a:cubicBezTo>
                                  <a:pt x="6600" y="17199"/>
                                  <a:pt x="6536" y="17278"/>
                                  <a:pt x="6406" y="17278"/>
                                </a:cubicBezTo>
                                <a:cubicBezTo>
                                  <a:pt x="6276" y="17278"/>
                                  <a:pt x="6212" y="17204"/>
                                  <a:pt x="6145" y="17120"/>
                                </a:cubicBezTo>
                                <a:cubicBezTo>
                                  <a:pt x="6079" y="17042"/>
                                  <a:pt x="6009" y="16958"/>
                                  <a:pt x="5876" y="16958"/>
                                </a:cubicBezTo>
                                <a:cubicBezTo>
                                  <a:pt x="5740" y="16958"/>
                                  <a:pt x="5673" y="17042"/>
                                  <a:pt x="5607" y="17120"/>
                                </a:cubicBezTo>
                                <a:cubicBezTo>
                                  <a:pt x="5540" y="17199"/>
                                  <a:pt x="5476" y="17278"/>
                                  <a:pt x="5346" y="17278"/>
                                </a:cubicBezTo>
                                <a:cubicBezTo>
                                  <a:pt x="5216" y="17278"/>
                                  <a:pt x="5153" y="17204"/>
                                  <a:pt x="5086" y="17120"/>
                                </a:cubicBezTo>
                                <a:cubicBezTo>
                                  <a:pt x="5019" y="17042"/>
                                  <a:pt x="4950" y="16958"/>
                                  <a:pt x="4816" y="16958"/>
                                </a:cubicBezTo>
                                <a:cubicBezTo>
                                  <a:pt x="4680" y="16958"/>
                                  <a:pt x="4614" y="17042"/>
                                  <a:pt x="4547" y="17120"/>
                                </a:cubicBezTo>
                                <a:cubicBezTo>
                                  <a:pt x="4480" y="17199"/>
                                  <a:pt x="4417" y="17278"/>
                                  <a:pt x="4287" y="17278"/>
                                </a:cubicBezTo>
                                <a:cubicBezTo>
                                  <a:pt x="4157" y="17278"/>
                                  <a:pt x="4093" y="17204"/>
                                  <a:pt x="4026" y="17120"/>
                                </a:cubicBezTo>
                                <a:cubicBezTo>
                                  <a:pt x="3960" y="17042"/>
                                  <a:pt x="3890" y="16958"/>
                                  <a:pt x="3757" y="16958"/>
                                </a:cubicBezTo>
                                <a:cubicBezTo>
                                  <a:pt x="3621" y="16958"/>
                                  <a:pt x="3554" y="17042"/>
                                  <a:pt x="3487" y="17120"/>
                                </a:cubicBezTo>
                                <a:cubicBezTo>
                                  <a:pt x="3421" y="17199"/>
                                  <a:pt x="3357" y="17278"/>
                                  <a:pt x="3227" y="17278"/>
                                </a:cubicBezTo>
                                <a:cubicBezTo>
                                  <a:pt x="3097" y="17278"/>
                                  <a:pt x="3033" y="17204"/>
                                  <a:pt x="2967" y="17120"/>
                                </a:cubicBezTo>
                                <a:cubicBezTo>
                                  <a:pt x="2900" y="17042"/>
                                  <a:pt x="2831" y="16958"/>
                                  <a:pt x="2697" y="16958"/>
                                </a:cubicBezTo>
                                <a:cubicBezTo>
                                  <a:pt x="2561" y="16958"/>
                                  <a:pt x="2495" y="17042"/>
                                  <a:pt x="2428" y="17120"/>
                                </a:cubicBezTo>
                                <a:cubicBezTo>
                                  <a:pt x="2361" y="17199"/>
                                  <a:pt x="2298" y="17278"/>
                                  <a:pt x="2168" y="17278"/>
                                </a:cubicBezTo>
                                <a:cubicBezTo>
                                  <a:pt x="2037" y="17278"/>
                                  <a:pt x="1974" y="17204"/>
                                  <a:pt x="1907" y="17120"/>
                                </a:cubicBezTo>
                                <a:cubicBezTo>
                                  <a:pt x="1841" y="17042"/>
                                  <a:pt x="1771" y="16958"/>
                                  <a:pt x="1638" y="16958"/>
                                </a:cubicBezTo>
                                <a:cubicBezTo>
                                  <a:pt x="1502" y="16958"/>
                                  <a:pt x="1435" y="17042"/>
                                  <a:pt x="1368" y="17120"/>
                                </a:cubicBezTo>
                                <a:cubicBezTo>
                                  <a:pt x="1302" y="17199"/>
                                  <a:pt x="1238" y="17278"/>
                                  <a:pt x="1108" y="17278"/>
                                </a:cubicBezTo>
                                <a:cubicBezTo>
                                  <a:pt x="978" y="17278"/>
                                  <a:pt x="914" y="17204"/>
                                  <a:pt x="848" y="17120"/>
                                </a:cubicBezTo>
                                <a:cubicBezTo>
                                  <a:pt x="781" y="17042"/>
                                  <a:pt x="711" y="16958"/>
                                  <a:pt x="578" y="16958"/>
                                </a:cubicBezTo>
                                <a:lnTo>
                                  <a:pt x="578" y="16958"/>
                                </a:lnTo>
                                <a:cubicBezTo>
                                  <a:pt x="442" y="16958"/>
                                  <a:pt x="375" y="17042"/>
                                  <a:pt x="309" y="17120"/>
                                </a:cubicBezTo>
                                <a:cubicBezTo>
                                  <a:pt x="248" y="17191"/>
                                  <a:pt x="191" y="17261"/>
                                  <a:pt x="88" y="17274"/>
                                </a:cubicBezTo>
                                <a:lnTo>
                                  <a:pt x="88" y="17296"/>
                                </a:lnTo>
                                <a:cubicBezTo>
                                  <a:pt x="197" y="17283"/>
                                  <a:pt x="260" y="17208"/>
                                  <a:pt x="318" y="17138"/>
                                </a:cubicBezTo>
                                <a:cubicBezTo>
                                  <a:pt x="384" y="17059"/>
                                  <a:pt x="448" y="16980"/>
                                  <a:pt x="578" y="16980"/>
                                </a:cubicBezTo>
                                <a:cubicBezTo>
                                  <a:pt x="708" y="16980"/>
                                  <a:pt x="772" y="17055"/>
                                  <a:pt x="839" y="17138"/>
                                </a:cubicBezTo>
                                <a:cubicBezTo>
                                  <a:pt x="905" y="17217"/>
                                  <a:pt x="975" y="17300"/>
                                  <a:pt x="1108" y="17300"/>
                                </a:cubicBezTo>
                                <a:cubicBezTo>
                                  <a:pt x="1244" y="17300"/>
                                  <a:pt x="1311" y="17217"/>
                                  <a:pt x="1377" y="17138"/>
                                </a:cubicBezTo>
                                <a:cubicBezTo>
                                  <a:pt x="1444" y="17059"/>
                                  <a:pt x="1508" y="16980"/>
                                  <a:pt x="1638" y="16980"/>
                                </a:cubicBezTo>
                                <a:cubicBezTo>
                                  <a:pt x="1768" y="16980"/>
                                  <a:pt x="1832" y="17055"/>
                                  <a:pt x="1898" y="17138"/>
                                </a:cubicBezTo>
                                <a:cubicBezTo>
                                  <a:pt x="1965" y="17217"/>
                                  <a:pt x="2034" y="17300"/>
                                  <a:pt x="2168" y="17300"/>
                                </a:cubicBezTo>
                                <a:cubicBezTo>
                                  <a:pt x="2301" y="17300"/>
                                  <a:pt x="2370" y="17217"/>
                                  <a:pt x="2437" y="17138"/>
                                </a:cubicBezTo>
                                <a:cubicBezTo>
                                  <a:pt x="2504" y="17059"/>
                                  <a:pt x="2567" y="16980"/>
                                  <a:pt x="2697" y="16980"/>
                                </a:cubicBezTo>
                                <a:cubicBezTo>
                                  <a:pt x="2828" y="16980"/>
                                  <a:pt x="2891" y="17055"/>
                                  <a:pt x="2958" y="17138"/>
                                </a:cubicBezTo>
                                <a:cubicBezTo>
                                  <a:pt x="3024" y="17217"/>
                                  <a:pt x="3094" y="17300"/>
                                  <a:pt x="3227" y="17300"/>
                                </a:cubicBezTo>
                                <a:cubicBezTo>
                                  <a:pt x="3363" y="17300"/>
                                  <a:pt x="3430" y="17217"/>
                                  <a:pt x="3497" y="17138"/>
                                </a:cubicBezTo>
                                <a:cubicBezTo>
                                  <a:pt x="3563" y="17059"/>
                                  <a:pt x="3627" y="16980"/>
                                  <a:pt x="3757" y="16980"/>
                                </a:cubicBezTo>
                                <a:cubicBezTo>
                                  <a:pt x="3887" y="16980"/>
                                  <a:pt x="3951" y="17055"/>
                                  <a:pt x="4017" y="17138"/>
                                </a:cubicBezTo>
                                <a:cubicBezTo>
                                  <a:pt x="4084" y="17217"/>
                                  <a:pt x="4153" y="17300"/>
                                  <a:pt x="4287" y="17300"/>
                                </a:cubicBezTo>
                                <a:cubicBezTo>
                                  <a:pt x="4420" y="17300"/>
                                  <a:pt x="4490" y="17217"/>
                                  <a:pt x="4556" y="17138"/>
                                </a:cubicBezTo>
                                <a:cubicBezTo>
                                  <a:pt x="4623" y="17059"/>
                                  <a:pt x="4686" y="16980"/>
                                  <a:pt x="4816" y="16980"/>
                                </a:cubicBezTo>
                                <a:cubicBezTo>
                                  <a:pt x="4947" y="16980"/>
                                  <a:pt x="5010" y="17055"/>
                                  <a:pt x="5077" y="17138"/>
                                </a:cubicBezTo>
                                <a:cubicBezTo>
                                  <a:pt x="5143" y="17217"/>
                                  <a:pt x="5213" y="17300"/>
                                  <a:pt x="5346" y="17300"/>
                                </a:cubicBezTo>
                                <a:cubicBezTo>
                                  <a:pt x="5482" y="17300"/>
                                  <a:pt x="5549" y="17217"/>
                                  <a:pt x="5616" y="17138"/>
                                </a:cubicBezTo>
                                <a:cubicBezTo>
                                  <a:pt x="5682" y="17059"/>
                                  <a:pt x="5746" y="16980"/>
                                  <a:pt x="5876" y="16980"/>
                                </a:cubicBezTo>
                                <a:cubicBezTo>
                                  <a:pt x="6006" y="16980"/>
                                  <a:pt x="6070" y="17055"/>
                                  <a:pt x="6136" y="17138"/>
                                </a:cubicBezTo>
                                <a:cubicBezTo>
                                  <a:pt x="6203" y="17217"/>
                                  <a:pt x="6273" y="17300"/>
                                  <a:pt x="6406" y="17300"/>
                                </a:cubicBezTo>
                                <a:cubicBezTo>
                                  <a:pt x="6539" y="17300"/>
                                  <a:pt x="6609" y="17217"/>
                                  <a:pt x="6675" y="17138"/>
                                </a:cubicBezTo>
                                <a:cubicBezTo>
                                  <a:pt x="6742" y="17059"/>
                                  <a:pt x="6805" y="16980"/>
                                  <a:pt x="6936" y="16980"/>
                                </a:cubicBezTo>
                                <a:cubicBezTo>
                                  <a:pt x="7066" y="16980"/>
                                  <a:pt x="7129" y="17055"/>
                                  <a:pt x="7196" y="17138"/>
                                </a:cubicBezTo>
                                <a:cubicBezTo>
                                  <a:pt x="7263" y="17217"/>
                                  <a:pt x="7332" y="17300"/>
                                  <a:pt x="7465" y="17300"/>
                                </a:cubicBezTo>
                                <a:cubicBezTo>
                                  <a:pt x="7602" y="17300"/>
                                  <a:pt x="7668" y="17217"/>
                                  <a:pt x="7735" y="17138"/>
                                </a:cubicBezTo>
                                <a:cubicBezTo>
                                  <a:pt x="7801" y="17059"/>
                                  <a:pt x="7865" y="16980"/>
                                  <a:pt x="7995" y="16980"/>
                                </a:cubicBezTo>
                                <a:cubicBezTo>
                                  <a:pt x="8125" y="16980"/>
                                  <a:pt x="8189" y="17055"/>
                                  <a:pt x="8256" y="17138"/>
                                </a:cubicBezTo>
                                <a:cubicBezTo>
                                  <a:pt x="8322" y="17217"/>
                                  <a:pt x="8392" y="17300"/>
                                  <a:pt x="8525" y="17300"/>
                                </a:cubicBezTo>
                                <a:cubicBezTo>
                                  <a:pt x="8658" y="17300"/>
                                  <a:pt x="8728" y="17217"/>
                                  <a:pt x="8794" y="17138"/>
                                </a:cubicBezTo>
                                <a:cubicBezTo>
                                  <a:pt x="8861" y="17059"/>
                                  <a:pt x="8925" y="16980"/>
                                  <a:pt x="9055" y="16980"/>
                                </a:cubicBezTo>
                                <a:cubicBezTo>
                                  <a:pt x="9185" y="16980"/>
                                  <a:pt x="9248" y="17055"/>
                                  <a:pt x="9315" y="17138"/>
                                </a:cubicBezTo>
                                <a:cubicBezTo>
                                  <a:pt x="9382" y="17217"/>
                                  <a:pt x="9451" y="17300"/>
                                  <a:pt x="9585" y="17300"/>
                                </a:cubicBezTo>
                                <a:cubicBezTo>
                                  <a:pt x="9721" y="17300"/>
                                  <a:pt x="9787" y="17217"/>
                                  <a:pt x="9854" y="17138"/>
                                </a:cubicBezTo>
                                <a:cubicBezTo>
                                  <a:pt x="9921" y="17059"/>
                                  <a:pt x="9984" y="16980"/>
                                  <a:pt x="10114" y="16980"/>
                                </a:cubicBezTo>
                                <a:cubicBezTo>
                                  <a:pt x="10244" y="16980"/>
                                  <a:pt x="10308" y="17055"/>
                                  <a:pt x="10375" y="17138"/>
                                </a:cubicBezTo>
                                <a:cubicBezTo>
                                  <a:pt x="10441" y="17217"/>
                                  <a:pt x="10511" y="17300"/>
                                  <a:pt x="10644" y="17300"/>
                                </a:cubicBezTo>
                                <a:cubicBezTo>
                                  <a:pt x="10777" y="17300"/>
                                  <a:pt x="10847" y="17217"/>
                                  <a:pt x="10914" y="17138"/>
                                </a:cubicBezTo>
                                <a:cubicBezTo>
                                  <a:pt x="10980" y="17059"/>
                                  <a:pt x="11044" y="16980"/>
                                  <a:pt x="11174" y="16980"/>
                                </a:cubicBezTo>
                                <a:cubicBezTo>
                                  <a:pt x="11304" y="16980"/>
                                  <a:pt x="11368" y="17055"/>
                                  <a:pt x="11434" y="17138"/>
                                </a:cubicBezTo>
                                <a:cubicBezTo>
                                  <a:pt x="11501" y="17217"/>
                                  <a:pt x="11570" y="17300"/>
                                  <a:pt x="11704" y="17300"/>
                                </a:cubicBezTo>
                                <a:cubicBezTo>
                                  <a:pt x="11840" y="17300"/>
                                  <a:pt x="11906" y="17217"/>
                                  <a:pt x="11973" y="17138"/>
                                </a:cubicBezTo>
                                <a:cubicBezTo>
                                  <a:pt x="12040" y="17059"/>
                                  <a:pt x="12103" y="16980"/>
                                  <a:pt x="12233" y="16980"/>
                                </a:cubicBezTo>
                                <a:cubicBezTo>
                                  <a:pt x="12364" y="16980"/>
                                  <a:pt x="12427" y="17055"/>
                                  <a:pt x="12494" y="17138"/>
                                </a:cubicBezTo>
                                <a:cubicBezTo>
                                  <a:pt x="12560" y="17217"/>
                                  <a:pt x="12630" y="17300"/>
                                  <a:pt x="12763" y="17300"/>
                                </a:cubicBezTo>
                                <a:cubicBezTo>
                                  <a:pt x="12896" y="17300"/>
                                  <a:pt x="12966" y="17217"/>
                                  <a:pt x="13033" y="17138"/>
                                </a:cubicBezTo>
                                <a:cubicBezTo>
                                  <a:pt x="13099" y="17059"/>
                                  <a:pt x="13163" y="16980"/>
                                  <a:pt x="13293" y="16980"/>
                                </a:cubicBezTo>
                                <a:cubicBezTo>
                                  <a:pt x="13423" y="16980"/>
                                  <a:pt x="13487" y="17055"/>
                                  <a:pt x="13553" y="17138"/>
                                </a:cubicBezTo>
                                <a:cubicBezTo>
                                  <a:pt x="13620" y="17217"/>
                                  <a:pt x="13690" y="17300"/>
                                  <a:pt x="13823" y="17300"/>
                                </a:cubicBezTo>
                                <a:cubicBezTo>
                                  <a:pt x="13959" y="17300"/>
                                  <a:pt x="14026" y="17217"/>
                                  <a:pt x="14092" y="17138"/>
                                </a:cubicBezTo>
                                <a:cubicBezTo>
                                  <a:pt x="14159" y="17059"/>
                                  <a:pt x="14222" y="16980"/>
                                  <a:pt x="14353" y="16980"/>
                                </a:cubicBezTo>
                                <a:cubicBezTo>
                                  <a:pt x="14483" y="16980"/>
                                  <a:pt x="14546" y="17055"/>
                                  <a:pt x="14613" y="17138"/>
                                </a:cubicBezTo>
                                <a:cubicBezTo>
                                  <a:pt x="14680" y="17217"/>
                                  <a:pt x="14749" y="17300"/>
                                  <a:pt x="14882" y="17300"/>
                                </a:cubicBezTo>
                                <a:cubicBezTo>
                                  <a:pt x="15016" y="17300"/>
                                  <a:pt x="15085" y="17217"/>
                                  <a:pt x="15152" y="17138"/>
                                </a:cubicBezTo>
                                <a:cubicBezTo>
                                  <a:pt x="15218" y="17059"/>
                                  <a:pt x="15282" y="16980"/>
                                  <a:pt x="15412" y="16980"/>
                                </a:cubicBezTo>
                                <a:cubicBezTo>
                                  <a:pt x="15542" y="16980"/>
                                  <a:pt x="15606" y="17055"/>
                                  <a:pt x="15672" y="17138"/>
                                </a:cubicBezTo>
                                <a:cubicBezTo>
                                  <a:pt x="15739" y="17217"/>
                                  <a:pt x="15809" y="17300"/>
                                  <a:pt x="15942" y="17300"/>
                                </a:cubicBezTo>
                                <a:cubicBezTo>
                                  <a:pt x="16078" y="17300"/>
                                  <a:pt x="16145" y="17217"/>
                                  <a:pt x="16211" y="17138"/>
                                </a:cubicBezTo>
                                <a:cubicBezTo>
                                  <a:pt x="16278" y="17059"/>
                                  <a:pt x="16342" y="16980"/>
                                  <a:pt x="16472" y="16980"/>
                                </a:cubicBezTo>
                                <a:cubicBezTo>
                                  <a:pt x="16602" y="16980"/>
                                  <a:pt x="16665" y="17055"/>
                                  <a:pt x="16732" y="17138"/>
                                </a:cubicBezTo>
                                <a:cubicBezTo>
                                  <a:pt x="16799" y="17217"/>
                                  <a:pt x="16868" y="17300"/>
                                  <a:pt x="17001" y="17300"/>
                                </a:cubicBezTo>
                                <a:cubicBezTo>
                                  <a:pt x="17135" y="17300"/>
                                  <a:pt x="17204" y="17217"/>
                                  <a:pt x="17271" y="17138"/>
                                </a:cubicBezTo>
                                <a:cubicBezTo>
                                  <a:pt x="17338" y="17059"/>
                                  <a:pt x="17401" y="16980"/>
                                  <a:pt x="17531" y="16980"/>
                                </a:cubicBezTo>
                                <a:cubicBezTo>
                                  <a:pt x="17661" y="16980"/>
                                  <a:pt x="17725" y="17055"/>
                                  <a:pt x="17792" y="17138"/>
                                </a:cubicBezTo>
                                <a:cubicBezTo>
                                  <a:pt x="17858" y="17217"/>
                                  <a:pt x="17928" y="17300"/>
                                  <a:pt x="18061" y="17300"/>
                                </a:cubicBezTo>
                                <a:cubicBezTo>
                                  <a:pt x="18197" y="17300"/>
                                  <a:pt x="18264" y="17217"/>
                                  <a:pt x="18330" y="17138"/>
                                </a:cubicBezTo>
                                <a:cubicBezTo>
                                  <a:pt x="18397" y="17059"/>
                                  <a:pt x="18461" y="16980"/>
                                  <a:pt x="18591" y="16980"/>
                                </a:cubicBezTo>
                                <a:cubicBezTo>
                                  <a:pt x="18721" y="16980"/>
                                  <a:pt x="18785" y="17055"/>
                                  <a:pt x="18851" y="17138"/>
                                </a:cubicBezTo>
                                <a:cubicBezTo>
                                  <a:pt x="18918" y="17217"/>
                                  <a:pt x="18987" y="17300"/>
                                  <a:pt x="19121" y="17300"/>
                                </a:cubicBezTo>
                                <a:cubicBezTo>
                                  <a:pt x="19254" y="17300"/>
                                  <a:pt x="19323" y="17217"/>
                                  <a:pt x="19390" y="17138"/>
                                </a:cubicBezTo>
                                <a:cubicBezTo>
                                  <a:pt x="19457" y="17059"/>
                                  <a:pt x="19520" y="16980"/>
                                  <a:pt x="19650" y="16980"/>
                                </a:cubicBezTo>
                                <a:cubicBezTo>
                                  <a:pt x="19781" y="16980"/>
                                  <a:pt x="19844" y="17055"/>
                                  <a:pt x="19911" y="17138"/>
                                </a:cubicBezTo>
                                <a:cubicBezTo>
                                  <a:pt x="19977" y="17217"/>
                                  <a:pt x="20047" y="17300"/>
                                  <a:pt x="20180" y="17300"/>
                                </a:cubicBezTo>
                                <a:cubicBezTo>
                                  <a:pt x="20316" y="17300"/>
                                  <a:pt x="20383" y="17217"/>
                                  <a:pt x="20450" y="17138"/>
                                </a:cubicBezTo>
                                <a:cubicBezTo>
                                  <a:pt x="20516" y="17059"/>
                                  <a:pt x="20580" y="16980"/>
                                  <a:pt x="20710" y="16980"/>
                                </a:cubicBezTo>
                                <a:cubicBezTo>
                                  <a:pt x="20840" y="16980"/>
                                  <a:pt x="20904" y="17055"/>
                                  <a:pt x="20970" y="17138"/>
                                </a:cubicBezTo>
                                <a:cubicBezTo>
                                  <a:pt x="21037" y="17217"/>
                                  <a:pt x="21107" y="17300"/>
                                  <a:pt x="21240" y="17300"/>
                                </a:cubicBezTo>
                                <a:cubicBezTo>
                                  <a:pt x="21373" y="17300"/>
                                  <a:pt x="21443" y="17217"/>
                                  <a:pt x="21509" y="17138"/>
                                </a:cubicBezTo>
                                <a:cubicBezTo>
                                  <a:pt x="21536" y="17103"/>
                                  <a:pt x="21567" y="17072"/>
                                  <a:pt x="21597" y="17046"/>
                                </a:cubicBezTo>
                                <a:lnTo>
                                  <a:pt x="21597" y="17020"/>
                                </a:lnTo>
                                <a:cubicBezTo>
                                  <a:pt x="21561" y="17050"/>
                                  <a:pt x="21530" y="17085"/>
                                  <a:pt x="21500" y="17120"/>
                                </a:cubicBezTo>
                                <a:cubicBezTo>
                                  <a:pt x="21433" y="17199"/>
                                  <a:pt x="21370" y="17278"/>
                                  <a:pt x="21240" y="17278"/>
                                </a:cubicBezTo>
                                <a:close/>
                                <a:moveTo>
                                  <a:pt x="21240" y="12496"/>
                                </a:moveTo>
                                <a:cubicBezTo>
                                  <a:pt x="21110" y="12496"/>
                                  <a:pt x="21046" y="12422"/>
                                  <a:pt x="20979" y="12338"/>
                                </a:cubicBezTo>
                                <a:cubicBezTo>
                                  <a:pt x="20913" y="12260"/>
                                  <a:pt x="20843" y="12176"/>
                                  <a:pt x="20710" y="12176"/>
                                </a:cubicBezTo>
                                <a:cubicBezTo>
                                  <a:pt x="20574" y="12176"/>
                                  <a:pt x="20507" y="12260"/>
                                  <a:pt x="20441" y="12338"/>
                                </a:cubicBezTo>
                                <a:cubicBezTo>
                                  <a:pt x="20374" y="12417"/>
                                  <a:pt x="20310" y="12496"/>
                                  <a:pt x="20180" y="12496"/>
                                </a:cubicBezTo>
                                <a:cubicBezTo>
                                  <a:pt x="20050" y="12496"/>
                                  <a:pt x="19986" y="12422"/>
                                  <a:pt x="19920" y="12338"/>
                                </a:cubicBezTo>
                                <a:cubicBezTo>
                                  <a:pt x="19853" y="12260"/>
                                  <a:pt x="19784" y="12176"/>
                                  <a:pt x="19650" y="12176"/>
                                </a:cubicBezTo>
                                <a:cubicBezTo>
                                  <a:pt x="19514" y="12176"/>
                                  <a:pt x="19448" y="12260"/>
                                  <a:pt x="19381" y="12338"/>
                                </a:cubicBezTo>
                                <a:cubicBezTo>
                                  <a:pt x="19314" y="12417"/>
                                  <a:pt x="19251" y="12496"/>
                                  <a:pt x="19121" y="12496"/>
                                </a:cubicBezTo>
                                <a:cubicBezTo>
                                  <a:pt x="18990" y="12496"/>
                                  <a:pt x="18927" y="12422"/>
                                  <a:pt x="18860" y="12338"/>
                                </a:cubicBezTo>
                                <a:cubicBezTo>
                                  <a:pt x="18794" y="12260"/>
                                  <a:pt x="18724" y="12176"/>
                                  <a:pt x="18591" y="12176"/>
                                </a:cubicBezTo>
                                <a:cubicBezTo>
                                  <a:pt x="18455" y="12176"/>
                                  <a:pt x="18388" y="12260"/>
                                  <a:pt x="18321" y="12338"/>
                                </a:cubicBezTo>
                                <a:cubicBezTo>
                                  <a:pt x="18255" y="12417"/>
                                  <a:pt x="18191" y="12496"/>
                                  <a:pt x="18061" y="12496"/>
                                </a:cubicBezTo>
                                <a:cubicBezTo>
                                  <a:pt x="17931" y="12496"/>
                                  <a:pt x="17867" y="12422"/>
                                  <a:pt x="17801" y="12338"/>
                                </a:cubicBezTo>
                                <a:cubicBezTo>
                                  <a:pt x="17734" y="12260"/>
                                  <a:pt x="17664" y="12176"/>
                                  <a:pt x="17531" y="12176"/>
                                </a:cubicBezTo>
                                <a:cubicBezTo>
                                  <a:pt x="17395" y="12176"/>
                                  <a:pt x="17328" y="12260"/>
                                  <a:pt x="17262" y="12338"/>
                                </a:cubicBezTo>
                                <a:cubicBezTo>
                                  <a:pt x="17195" y="12417"/>
                                  <a:pt x="17132" y="12496"/>
                                  <a:pt x="17001" y="12496"/>
                                </a:cubicBezTo>
                                <a:cubicBezTo>
                                  <a:pt x="16871" y="12496"/>
                                  <a:pt x="16808" y="12422"/>
                                  <a:pt x="16741" y="12338"/>
                                </a:cubicBezTo>
                                <a:cubicBezTo>
                                  <a:pt x="16675" y="12260"/>
                                  <a:pt x="16605" y="12176"/>
                                  <a:pt x="16472" y="12176"/>
                                </a:cubicBezTo>
                                <a:cubicBezTo>
                                  <a:pt x="16335" y="12176"/>
                                  <a:pt x="16269" y="12260"/>
                                  <a:pt x="16202" y="12338"/>
                                </a:cubicBezTo>
                                <a:cubicBezTo>
                                  <a:pt x="16136" y="12417"/>
                                  <a:pt x="16072" y="12496"/>
                                  <a:pt x="15942" y="12496"/>
                                </a:cubicBezTo>
                                <a:cubicBezTo>
                                  <a:pt x="15812" y="12496"/>
                                  <a:pt x="15748" y="12422"/>
                                  <a:pt x="15682" y="12338"/>
                                </a:cubicBezTo>
                                <a:cubicBezTo>
                                  <a:pt x="15615" y="12260"/>
                                  <a:pt x="15545" y="12176"/>
                                  <a:pt x="15412" y="12176"/>
                                </a:cubicBezTo>
                                <a:cubicBezTo>
                                  <a:pt x="15276" y="12176"/>
                                  <a:pt x="15209" y="12260"/>
                                  <a:pt x="15143" y="12338"/>
                                </a:cubicBezTo>
                                <a:cubicBezTo>
                                  <a:pt x="15076" y="12417"/>
                                  <a:pt x="15013" y="12496"/>
                                  <a:pt x="14882" y="12496"/>
                                </a:cubicBezTo>
                                <a:cubicBezTo>
                                  <a:pt x="14752" y="12496"/>
                                  <a:pt x="14689" y="12422"/>
                                  <a:pt x="14622" y="12338"/>
                                </a:cubicBezTo>
                                <a:cubicBezTo>
                                  <a:pt x="14555" y="12260"/>
                                  <a:pt x="14486" y="12176"/>
                                  <a:pt x="14353" y="12176"/>
                                </a:cubicBezTo>
                                <a:cubicBezTo>
                                  <a:pt x="14216" y="12176"/>
                                  <a:pt x="14150" y="12260"/>
                                  <a:pt x="14083" y="12338"/>
                                </a:cubicBezTo>
                                <a:cubicBezTo>
                                  <a:pt x="14017" y="12417"/>
                                  <a:pt x="13953" y="12496"/>
                                  <a:pt x="13823" y="12496"/>
                                </a:cubicBezTo>
                                <a:cubicBezTo>
                                  <a:pt x="13693" y="12496"/>
                                  <a:pt x="13629" y="12422"/>
                                  <a:pt x="13562" y="12338"/>
                                </a:cubicBezTo>
                                <a:cubicBezTo>
                                  <a:pt x="13496" y="12260"/>
                                  <a:pt x="13426" y="12176"/>
                                  <a:pt x="13293" y="12176"/>
                                </a:cubicBezTo>
                                <a:cubicBezTo>
                                  <a:pt x="13157" y="12176"/>
                                  <a:pt x="13090" y="12260"/>
                                  <a:pt x="13024" y="12338"/>
                                </a:cubicBezTo>
                                <a:cubicBezTo>
                                  <a:pt x="12957" y="12417"/>
                                  <a:pt x="12893" y="12496"/>
                                  <a:pt x="12763" y="12496"/>
                                </a:cubicBezTo>
                                <a:cubicBezTo>
                                  <a:pt x="12633" y="12496"/>
                                  <a:pt x="12569" y="12422"/>
                                  <a:pt x="12503" y="12338"/>
                                </a:cubicBezTo>
                                <a:cubicBezTo>
                                  <a:pt x="12436" y="12260"/>
                                  <a:pt x="12367" y="12176"/>
                                  <a:pt x="12233" y="12176"/>
                                </a:cubicBezTo>
                                <a:cubicBezTo>
                                  <a:pt x="12097" y="12176"/>
                                  <a:pt x="12031" y="12260"/>
                                  <a:pt x="11964" y="12338"/>
                                </a:cubicBezTo>
                                <a:cubicBezTo>
                                  <a:pt x="11897" y="12417"/>
                                  <a:pt x="11834" y="12496"/>
                                  <a:pt x="11704" y="12496"/>
                                </a:cubicBezTo>
                                <a:cubicBezTo>
                                  <a:pt x="11573" y="12496"/>
                                  <a:pt x="11510" y="12422"/>
                                  <a:pt x="11443" y="12338"/>
                                </a:cubicBezTo>
                                <a:cubicBezTo>
                                  <a:pt x="11377" y="12260"/>
                                  <a:pt x="11307" y="12176"/>
                                  <a:pt x="11174" y="12176"/>
                                </a:cubicBezTo>
                                <a:cubicBezTo>
                                  <a:pt x="11038" y="12176"/>
                                  <a:pt x="10971" y="12260"/>
                                  <a:pt x="10904" y="12338"/>
                                </a:cubicBezTo>
                                <a:cubicBezTo>
                                  <a:pt x="10838" y="12417"/>
                                  <a:pt x="10774" y="12496"/>
                                  <a:pt x="10644" y="12496"/>
                                </a:cubicBezTo>
                                <a:cubicBezTo>
                                  <a:pt x="10514" y="12496"/>
                                  <a:pt x="10450" y="12422"/>
                                  <a:pt x="10384" y="12338"/>
                                </a:cubicBezTo>
                                <a:cubicBezTo>
                                  <a:pt x="10317" y="12260"/>
                                  <a:pt x="10248" y="12176"/>
                                  <a:pt x="10114" y="12176"/>
                                </a:cubicBezTo>
                                <a:cubicBezTo>
                                  <a:pt x="9978" y="12176"/>
                                  <a:pt x="9911" y="12260"/>
                                  <a:pt x="9845" y="12338"/>
                                </a:cubicBezTo>
                                <a:cubicBezTo>
                                  <a:pt x="9778" y="12417"/>
                                  <a:pt x="9715" y="12496"/>
                                  <a:pt x="9585" y="12496"/>
                                </a:cubicBezTo>
                                <a:cubicBezTo>
                                  <a:pt x="9454" y="12496"/>
                                  <a:pt x="9391" y="12422"/>
                                  <a:pt x="9324" y="12338"/>
                                </a:cubicBezTo>
                                <a:cubicBezTo>
                                  <a:pt x="9258" y="12260"/>
                                  <a:pt x="9188" y="12176"/>
                                  <a:pt x="9055" y="12176"/>
                                </a:cubicBezTo>
                                <a:cubicBezTo>
                                  <a:pt x="8919" y="12176"/>
                                  <a:pt x="8852" y="12260"/>
                                  <a:pt x="8785" y="12338"/>
                                </a:cubicBezTo>
                                <a:cubicBezTo>
                                  <a:pt x="8719" y="12417"/>
                                  <a:pt x="8655" y="12496"/>
                                  <a:pt x="8525" y="12496"/>
                                </a:cubicBezTo>
                                <a:cubicBezTo>
                                  <a:pt x="8395" y="12496"/>
                                  <a:pt x="8331" y="12422"/>
                                  <a:pt x="8265" y="12338"/>
                                </a:cubicBezTo>
                                <a:cubicBezTo>
                                  <a:pt x="8198" y="12260"/>
                                  <a:pt x="8128" y="12176"/>
                                  <a:pt x="7995" y="12176"/>
                                </a:cubicBezTo>
                                <a:cubicBezTo>
                                  <a:pt x="7859" y="12176"/>
                                  <a:pt x="7792" y="12260"/>
                                  <a:pt x="7726" y="12338"/>
                                </a:cubicBezTo>
                                <a:cubicBezTo>
                                  <a:pt x="7659" y="12417"/>
                                  <a:pt x="7596" y="12496"/>
                                  <a:pt x="7465" y="12496"/>
                                </a:cubicBezTo>
                                <a:cubicBezTo>
                                  <a:pt x="7335" y="12496"/>
                                  <a:pt x="7272" y="12422"/>
                                  <a:pt x="7205" y="12338"/>
                                </a:cubicBezTo>
                                <a:cubicBezTo>
                                  <a:pt x="7138" y="12260"/>
                                  <a:pt x="7069" y="12176"/>
                                  <a:pt x="6936" y="12176"/>
                                </a:cubicBezTo>
                                <a:cubicBezTo>
                                  <a:pt x="6799" y="12176"/>
                                  <a:pt x="6733" y="12260"/>
                                  <a:pt x="6666" y="12338"/>
                                </a:cubicBezTo>
                                <a:cubicBezTo>
                                  <a:pt x="6600" y="12417"/>
                                  <a:pt x="6536" y="12496"/>
                                  <a:pt x="6406" y="12496"/>
                                </a:cubicBezTo>
                                <a:cubicBezTo>
                                  <a:pt x="6276" y="12496"/>
                                  <a:pt x="6212" y="12422"/>
                                  <a:pt x="6145" y="12338"/>
                                </a:cubicBezTo>
                                <a:cubicBezTo>
                                  <a:pt x="6079" y="12260"/>
                                  <a:pt x="6009" y="12176"/>
                                  <a:pt x="5876" y="12176"/>
                                </a:cubicBezTo>
                                <a:cubicBezTo>
                                  <a:pt x="5740" y="12176"/>
                                  <a:pt x="5673" y="12260"/>
                                  <a:pt x="5607" y="12338"/>
                                </a:cubicBezTo>
                                <a:cubicBezTo>
                                  <a:pt x="5540" y="12417"/>
                                  <a:pt x="5476" y="12496"/>
                                  <a:pt x="5346" y="12496"/>
                                </a:cubicBezTo>
                                <a:cubicBezTo>
                                  <a:pt x="5216" y="12496"/>
                                  <a:pt x="5153" y="12422"/>
                                  <a:pt x="5086" y="12338"/>
                                </a:cubicBezTo>
                                <a:cubicBezTo>
                                  <a:pt x="5019" y="12260"/>
                                  <a:pt x="4950" y="12176"/>
                                  <a:pt x="4816" y="12176"/>
                                </a:cubicBezTo>
                                <a:cubicBezTo>
                                  <a:pt x="4680" y="12176"/>
                                  <a:pt x="4614" y="12260"/>
                                  <a:pt x="4547" y="12338"/>
                                </a:cubicBezTo>
                                <a:cubicBezTo>
                                  <a:pt x="4480" y="12417"/>
                                  <a:pt x="4417" y="12496"/>
                                  <a:pt x="4287" y="12496"/>
                                </a:cubicBezTo>
                                <a:cubicBezTo>
                                  <a:pt x="4157" y="12496"/>
                                  <a:pt x="4093" y="12422"/>
                                  <a:pt x="4026" y="12338"/>
                                </a:cubicBezTo>
                                <a:cubicBezTo>
                                  <a:pt x="3960" y="12260"/>
                                  <a:pt x="3890" y="12176"/>
                                  <a:pt x="3757" y="12176"/>
                                </a:cubicBezTo>
                                <a:cubicBezTo>
                                  <a:pt x="3621" y="12176"/>
                                  <a:pt x="3554" y="12260"/>
                                  <a:pt x="3487" y="12338"/>
                                </a:cubicBezTo>
                                <a:cubicBezTo>
                                  <a:pt x="3421" y="12417"/>
                                  <a:pt x="3357" y="12496"/>
                                  <a:pt x="3227" y="12496"/>
                                </a:cubicBezTo>
                                <a:cubicBezTo>
                                  <a:pt x="3097" y="12496"/>
                                  <a:pt x="3033" y="12422"/>
                                  <a:pt x="2967" y="12338"/>
                                </a:cubicBezTo>
                                <a:cubicBezTo>
                                  <a:pt x="2900" y="12260"/>
                                  <a:pt x="2831" y="12176"/>
                                  <a:pt x="2697" y="12176"/>
                                </a:cubicBezTo>
                                <a:cubicBezTo>
                                  <a:pt x="2561" y="12176"/>
                                  <a:pt x="2495" y="12260"/>
                                  <a:pt x="2428" y="12338"/>
                                </a:cubicBezTo>
                                <a:cubicBezTo>
                                  <a:pt x="2361" y="12417"/>
                                  <a:pt x="2298" y="12496"/>
                                  <a:pt x="2168" y="12496"/>
                                </a:cubicBezTo>
                                <a:cubicBezTo>
                                  <a:pt x="2037" y="12496"/>
                                  <a:pt x="1974" y="12422"/>
                                  <a:pt x="1907" y="12338"/>
                                </a:cubicBezTo>
                                <a:cubicBezTo>
                                  <a:pt x="1841" y="12260"/>
                                  <a:pt x="1771" y="12176"/>
                                  <a:pt x="1638" y="12176"/>
                                </a:cubicBezTo>
                                <a:cubicBezTo>
                                  <a:pt x="1502" y="12176"/>
                                  <a:pt x="1435" y="12260"/>
                                  <a:pt x="1368" y="12338"/>
                                </a:cubicBezTo>
                                <a:cubicBezTo>
                                  <a:pt x="1302" y="12417"/>
                                  <a:pt x="1238" y="12496"/>
                                  <a:pt x="1108" y="12496"/>
                                </a:cubicBezTo>
                                <a:cubicBezTo>
                                  <a:pt x="978" y="12496"/>
                                  <a:pt x="914" y="12422"/>
                                  <a:pt x="848" y="12338"/>
                                </a:cubicBezTo>
                                <a:cubicBezTo>
                                  <a:pt x="781" y="12260"/>
                                  <a:pt x="711" y="12176"/>
                                  <a:pt x="578" y="12176"/>
                                </a:cubicBezTo>
                                <a:lnTo>
                                  <a:pt x="578" y="12176"/>
                                </a:lnTo>
                                <a:cubicBezTo>
                                  <a:pt x="442" y="12176"/>
                                  <a:pt x="375" y="12260"/>
                                  <a:pt x="309" y="12338"/>
                                </a:cubicBezTo>
                                <a:cubicBezTo>
                                  <a:pt x="248" y="12409"/>
                                  <a:pt x="191" y="12479"/>
                                  <a:pt x="88" y="12492"/>
                                </a:cubicBezTo>
                                <a:lnTo>
                                  <a:pt x="88" y="12514"/>
                                </a:lnTo>
                                <a:cubicBezTo>
                                  <a:pt x="197" y="12501"/>
                                  <a:pt x="260" y="12426"/>
                                  <a:pt x="318" y="12356"/>
                                </a:cubicBezTo>
                                <a:cubicBezTo>
                                  <a:pt x="384" y="12277"/>
                                  <a:pt x="448" y="12198"/>
                                  <a:pt x="578" y="12198"/>
                                </a:cubicBezTo>
                                <a:cubicBezTo>
                                  <a:pt x="708" y="12198"/>
                                  <a:pt x="772" y="12273"/>
                                  <a:pt x="839" y="12356"/>
                                </a:cubicBezTo>
                                <a:cubicBezTo>
                                  <a:pt x="905" y="12435"/>
                                  <a:pt x="975" y="12518"/>
                                  <a:pt x="1108" y="12518"/>
                                </a:cubicBezTo>
                                <a:cubicBezTo>
                                  <a:pt x="1244" y="12518"/>
                                  <a:pt x="1311" y="12435"/>
                                  <a:pt x="1377" y="12356"/>
                                </a:cubicBezTo>
                                <a:cubicBezTo>
                                  <a:pt x="1444" y="12277"/>
                                  <a:pt x="1508" y="12198"/>
                                  <a:pt x="1638" y="12198"/>
                                </a:cubicBezTo>
                                <a:cubicBezTo>
                                  <a:pt x="1768" y="12198"/>
                                  <a:pt x="1832" y="12273"/>
                                  <a:pt x="1898" y="12356"/>
                                </a:cubicBezTo>
                                <a:cubicBezTo>
                                  <a:pt x="1965" y="12435"/>
                                  <a:pt x="2034" y="12518"/>
                                  <a:pt x="2168" y="12518"/>
                                </a:cubicBezTo>
                                <a:cubicBezTo>
                                  <a:pt x="2301" y="12518"/>
                                  <a:pt x="2370" y="12435"/>
                                  <a:pt x="2437" y="12356"/>
                                </a:cubicBezTo>
                                <a:cubicBezTo>
                                  <a:pt x="2504" y="12277"/>
                                  <a:pt x="2567" y="12198"/>
                                  <a:pt x="2697" y="12198"/>
                                </a:cubicBezTo>
                                <a:cubicBezTo>
                                  <a:pt x="2828" y="12198"/>
                                  <a:pt x="2891" y="12273"/>
                                  <a:pt x="2958" y="12356"/>
                                </a:cubicBezTo>
                                <a:cubicBezTo>
                                  <a:pt x="3024" y="12435"/>
                                  <a:pt x="3094" y="12518"/>
                                  <a:pt x="3227" y="12518"/>
                                </a:cubicBezTo>
                                <a:cubicBezTo>
                                  <a:pt x="3363" y="12518"/>
                                  <a:pt x="3430" y="12435"/>
                                  <a:pt x="3497" y="12356"/>
                                </a:cubicBezTo>
                                <a:cubicBezTo>
                                  <a:pt x="3563" y="12277"/>
                                  <a:pt x="3627" y="12198"/>
                                  <a:pt x="3757" y="12198"/>
                                </a:cubicBezTo>
                                <a:cubicBezTo>
                                  <a:pt x="3887" y="12198"/>
                                  <a:pt x="3951" y="12273"/>
                                  <a:pt x="4017" y="12356"/>
                                </a:cubicBezTo>
                                <a:cubicBezTo>
                                  <a:pt x="4084" y="12435"/>
                                  <a:pt x="4153" y="12518"/>
                                  <a:pt x="4287" y="12518"/>
                                </a:cubicBezTo>
                                <a:cubicBezTo>
                                  <a:pt x="4420" y="12518"/>
                                  <a:pt x="4490" y="12435"/>
                                  <a:pt x="4556" y="12356"/>
                                </a:cubicBezTo>
                                <a:cubicBezTo>
                                  <a:pt x="4623" y="12277"/>
                                  <a:pt x="4686" y="12198"/>
                                  <a:pt x="4816" y="12198"/>
                                </a:cubicBezTo>
                                <a:cubicBezTo>
                                  <a:pt x="4947" y="12198"/>
                                  <a:pt x="5010" y="12273"/>
                                  <a:pt x="5077" y="12356"/>
                                </a:cubicBezTo>
                                <a:cubicBezTo>
                                  <a:pt x="5143" y="12435"/>
                                  <a:pt x="5213" y="12518"/>
                                  <a:pt x="5346" y="12518"/>
                                </a:cubicBezTo>
                                <a:cubicBezTo>
                                  <a:pt x="5482" y="12518"/>
                                  <a:pt x="5549" y="12435"/>
                                  <a:pt x="5616" y="12356"/>
                                </a:cubicBezTo>
                                <a:cubicBezTo>
                                  <a:pt x="5682" y="12277"/>
                                  <a:pt x="5746" y="12198"/>
                                  <a:pt x="5876" y="12198"/>
                                </a:cubicBezTo>
                                <a:cubicBezTo>
                                  <a:pt x="6006" y="12198"/>
                                  <a:pt x="6070" y="12273"/>
                                  <a:pt x="6136" y="12356"/>
                                </a:cubicBezTo>
                                <a:cubicBezTo>
                                  <a:pt x="6203" y="12435"/>
                                  <a:pt x="6273" y="12518"/>
                                  <a:pt x="6406" y="12518"/>
                                </a:cubicBezTo>
                                <a:cubicBezTo>
                                  <a:pt x="6539" y="12518"/>
                                  <a:pt x="6609" y="12435"/>
                                  <a:pt x="6675" y="12356"/>
                                </a:cubicBezTo>
                                <a:cubicBezTo>
                                  <a:pt x="6742" y="12277"/>
                                  <a:pt x="6805" y="12198"/>
                                  <a:pt x="6936" y="12198"/>
                                </a:cubicBezTo>
                                <a:cubicBezTo>
                                  <a:pt x="7066" y="12198"/>
                                  <a:pt x="7129" y="12273"/>
                                  <a:pt x="7196" y="12356"/>
                                </a:cubicBezTo>
                                <a:cubicBezTo>
                                  <a:pt x="7263" y="12435"/>
                                  <a:pt x="7332" y="12518"/>
                                  <a:pt x="7465" y="12518"/>
                                </a:cubicBezTo>
                                <a:cubicBezTo>
                                  <a:pt x="7602" y="12518"/>
                                  <a:pt x="7668" y="12435"/>
                                  <a:pt x="7735" y="12356"/>
                                </a:cubicBezTo>
                                <a:cubicBezTo>
                                  <a:pt x="7801" y="12277"/>
                                  <a:pt x="7865" y="12198"/>
                                  <a:pt x="7995" y="12198"/>
                                </a:cubicBezTo>
                                <a:cubicBezTo>
                                  <a:pt x="8125" y="12198"/>
                                  <a:pt x="8189" y="12273"/>
                                  <a:pt x="8256" y="12356"/>
                                </a:cubicBezTo>
                                <a:cubicBezTo>
                                  <a:pt x="8322" y="12435"/>
                                  <a:pt x="8392" y="12518"/>
                                  <a:pt x="8525" y="12518"/>
                                </a:cubicBezTo>
                                <a:cubicBezTo>
                                  <a:pt x="8658" y="12518"/>
                                  <a:pt x="8728" y="12435"/>
                                  <a:pt x="8794" y="12356"/>
                                </a:cubicBezTo>
                                <a:cubicBezTo>
                                  <a:pt x="8861" y="12277"/>
                                  <a:pt x="8925" y="12198"/>
                                  <a:pt x="9055" y="12198"/>
                                </a:cubicBezTo>
                                <a:cubicBezTo>
                                  <a:pt x="9185" y="12198"/>
                                  <a:pt x="9248" y="12273"/>
                                  <a:pt x="9315" y="12356"/>
                                </a:cubicBezTo>
                                <a:cubicBezTo>
                                  <a:pt x="9382" y="12435"/>
                                  <a:pt x="9451" y="12518"/>
                                  <a:pt x="9585" y="12518"/>
                                </a:cubicBezTo>
                                <a:cubicBezTo>
                                  <a:pt x="9721" y="12518"/>
                                  <a:pt x="9787" y="12435"/>
                                  <a:pt x="9854" y="12356"/>
                                </a:cubicBezTo>
                                <a:cubicBezTo>
                                  <a:pt x="9921" y="12277"/>
                                  <a:pt x="9984" y="12198"/>
                                  <a:pt x="10114" y="12198"/>
                                </a:cubicBezTo>
                                <a:cubicBezTo>
                                  <a:pt x="10244" y="12198"/>
                                  <a:pt x="10308" y="12273"/>
                                  <a:pt x="10375" y="12356"/>
                                </a:cubicBezTo>
                                <a:cubicBezTo>
                                  <a:pt x="10441" y="12435"/>
                                  <a:pt x="10511" y="12518"/>
                                  <a:pt x="10644" y="12518"/>
                                </a:cubicBezTo>
                                <a:cubicBezTo>
                                  <a:pt x="10777" y="12518"/>
                                  <a:pt x="10847" y="12435"/>
                                  <a:pt x="10914" y="12356"/>
                                </a:cubicBezTo>
                                <a:cubicBezTo>
                                  <a:pt x="10980" y="12277"/>
                                  <a:pt x="11044" y="12198"/>
                                  <a:pt x="11174" y="12198"/>
                                </a:cubicBezTo>
                                <a:cubicBezTo>
                                  <a:pt x="11304" y="12198"/>
                                  <a:pt x="11368" y="12273"/>
                                  <a:pt x="11434" y="12356"/>
                                </a:cubicBezTo>
                                <a:cubicBezTo>
                                  <a:pt x="11501" y="12435"/>
                                  <a:pt x="11570" y="12518"/>
                                  <a:pt x="11704" y="12518"/>
                                </a:cubicBezTo>
                                <a:cubicBezTo>
                                  <a:pt x="11840" y="12518"/>
                                  <a:pt x="11906" y="12435"/>
                                  <a:pt x="11973" y="12356"/>
                                </a:cubicBezTo>
                                <a:cubicBezTo>
                                  <a:pt x="12040" y="12277"/>
                                  <a:pt x="12103" y="12198"/>
                                  <a:pt x="12233" y="12198"/>
                                </a:cubicBezTo>
                                <a:cubicBezTo>
                                  <a:pt x="12364" y="12198"/>
                                  <a:pt x="12427" y="12273"/>
                                  <a:pt x="12494" y="12356"/>
                                </a:cubicBezTo>
                                <a:cubicBezTo>
                                  <a:pt x="12560" y="12435"/>
                                  <a:pt x="12630" y="12518"/>
                                  <a:pt x="12763" y="12518"/>
                                </a:cubicBezTo>
                                <a:cubicBezTo>
                                  <a:pt x="12896" y="12518"/>
                                  <a:pt x="12966" y="12435"/>
                                  <a:pt x="13033" y="12356"/>
                                </a:cubicBezTo>
                                <a:cubicBezTo>
                                  <a:pt x="13099" y="12277"/>
                                  <a:pt x="13163" y="12198"/>
                                  <a:pt x="13293" y="12198"/>
                                </a:cubicBezTo>
                                <a:cubicBezTo>
                                  <a:pt x="13423" y="12198"/>
                                  <a:pt x="13487" y="12273"/>
                                  <a:pt x="13553" y="12356"/>
                                </a:cubicBezTo>
                                <a:cubicBezTo>
                                  <a:pt x="13620" y="12435"/>
                                  <a:pt x="13690" y="12518"/>
                                  <a:pt x="13823" y="12518"/>
                                </a:cubicBezTo>
                                <a:cubicBezTo>
                                  <a:pt x="13959" y="12518"/>
                                  <a:pt x="14026" y="12435"/>
                                  <a:pt x="14092" y="12356"/>
                                </a:cubicBezTo>
                                <a:cubicBezTo>
                                  <a:pt x="14159" y="12277"/>
                                  <a:pt x="14222" y="12198"/>
                                  <a:pt x="14353" y="12198"/>
                                </a:cubicBezTo>
                                <a:cubicBezTo>
                                  <a:pt x="14483" y="12198"/>
                                  <a:pt x="14546" y="12273"/>
                                  <a:pt x="14613" y="12356"/>
                                </a:cubicBezTo>
                                <a:cubicBezTo>
                                  <a:pt x="14680" y="12435"/>
                                  <a:pt x="14749" y="12518"/>
                                  <a:pt x="14882" y="12518"/>
                                </a:cubicBezTo>
                                <a:cubicBezTo>
                                  <a:pt x="15016" y="12518"/>
                                  <a:pt x="15085" y="12435"/>
                                  <a:pt x="15152" y="12356"/>
                                </a:cubicBezTo>
                                <a:cubicBezTo>
                                  <a:pt x="15218" y="12277"/>
                                  <a:pt x="15282" y="12198"/>
                                  <a:pt x="15412" y="12198"/>
                                </a:cubicBezTo>
                                <a:cubicBezTo>
                                  <a:pt x="15542" y="12198"/>
                                  <a:pt x="15606" y="12273"/>
                                  <a:pt x="15672" y="12356"/>
                                </a:cubicBezTo>
                                <a:cubicBezTo>
                                  <a:pt x="15739" y="12435"/>
                                  <a:pt x="15809" y="12518"/>
                                  <a:pt x="15942" y="12518"/>
                                </a:cubicBezTo>
                                <a:cubicBezTo>
                                  <a:pt x="16078" y="12518"/>
                                  <a:pt x="16145" y="12435"/>
                                  <a:pt x="16211" y="12356"/>
                                </a:cubicBezTo>
                                <a:cubicBezTo>
                                  <a:pt x="16278" y="12277"/>
                                  <a:pt x="16342" y="12198"/>
                                  <a:pt x="16472" y="12198"/>
                                </a:cubicBezTo>
                                <a:cubicBezTo>
                                  <a:pt x="16602" y="12198"/>
                                  <a:pt x="16665" y="12273"/>
                                  <a:pt x="16732" y="12356"/>
                                </a:cubicBezTo>
                                <a:cubicBezTo>
                                  <a:pt x="16799" y="12435"/>
                                  <a:pt x="16868" y="12518"/>
                                  <a:pt x="17001" y="12518"/>
                                </a:cubicBezTo>
                                <a:cubicBezTo>
                                  <a:pt x="17135" y="12518"/>
                                  <a:pt x="17204" y="12435"/>
                                  <a:pt x="17271" y="12356"/>
                                </a:cubicBezTo>
                                <a:cubicBezTo>
                                  <a:pt x="17338" y="12277"/>
                                  <a:pt x="17401" y="12198"/>
                                  <a:pt x="17531" y="12198"/>
                                </a:cubicBezTo>
                                <a:cubicBezTo>
                                  <a:pt x="17661" y="12198"/>
                                  <a:pt x="17725" y="12273"/>
                                  <a:pt x="17792" y="12356"/>
                                </a:cubicBezTo>
                                <a:cubicBezTo>
                                  <a:pt x="17858" y="12435"/>
                                  <a:pt x="17928" y="12518"/>
                                  <a:pt x="18061" y="12518"/>
                                </a:cubicBezTo>
                                <a:cubicBezTo>
                                  <a:pt x="18197" y="12518"/>
                                  <a:pt x="18264" y="12435"/>
                                  <a:pt x="18330" y="12356"/>
                                </a:cubicBezTo>
                                <a:cubicBezTo>
                                  <a:pt x="18397" y="12277"/>
                                  <a:pt x="18461" y="12198"/>
                                  <a:pt x="18591" y="12198"/>
                                </a:cubicBezTo>
                                <a:cubicBezTo>
                                  <a:pt x="18721" y="12198"/>
                                  <a:pt x="18785" y="12273"/>
                                  <a:pt x="18851" y="12356"/>
                                </a:cubicBezTo>
                                <a:cubicBezTo>
                                  <a:pt x="18918" y="12435"/>
                                  <a:pt x="18987" y="12518"/>
                                  <a:pt x="19121" y="12518"/>
                                </a:cubicBezTo>
                                <a:cubicBezTo>
                                  <a:pt x="19254" y="12518"/>
                                  <a:pt x="19323" y="12435"/>
                                  <a:pt x="19390" y="12356"/>
                                </a:cubicBezTo>
                                <a:cubicBezTo>
                                  <a:pt x="19457" y="12277"/>
                                  <a:pt x="19520" y="12198"/>
                                  <a:pt x="19650" y="12198"/>
                                </a:cubicBezTo>
                                <a:cubicBezTo>
                                  <a:pt x="19781" y="12198"/>
                                  <a:pt x="19844" y="12273"/>
                                  <a:pt x="19911" y="12356"/>
                                </a:cubicBezTo>
                                <a:cubicBezTo>
                                  <a:pt x="19977" y="12435"/>
                                  <a:pt x="20047" y="12518"/>
                                  <a:pt x="20180" y="12518"/>
                                </a:cubicBezTo>
                                <a:cubicBezTo>
                                  <a:pt x="20316" y="12518"/>
                                  <a:pt x="20383" y="12435"/>
                                  <a:pt x="20450" y="12356"/>
                                </a:cubicBezTo>
                                <a:cubicBezTo>
                                  <a:pt x="20516" y="12277"/>
                                  <a:pt x="20580" y="12198"/>
                                  <a:pt x="20710" y="12198"/>
                                </a:cubicBezTo>
                                <a:cubicBezTo>
                                  <a:pt x="20840" y="12198"/>
                                  <a:pt x="20904" y="12273"/>
                                  <a:pt x="20970" y="12356"/>
                                </a:cubicBezTo>
                                <a:cubicBezTo>
                                  <a:pt x="21037" y="12435"/>
                                  <a:pt x="21107" y="12518"/>
                                  <a:pt x="21240" y="12518"/>
                                </a:cubicBezTo>
                                <a:cubicBezTo>
                                  <a:pt x="21373" y="12518"/>
                                  <a:pt x="21443" y="12435"/>
                                  <a:pt x="21509" y="12356"/>
                                </a:cubicBezTo>
                                <a:cubicBezTo>
                                  <a:pt x="21536" y="12321"/>
                                  <a:pt x="21567" y="12290"/>
                                  <a:pt x="21597" y="12264"/>
                                </a:cubicBezTo>
                                <a:lnTo>
                                  <a:pt x="21597" y="12242"/>
                                </a:lnTo>
                                <a:cubicBezTo>
                                  <a:pt x="21561" y="12273"/>
                                  <a:pt x="21530" y="12308"/>
                                  <a:pt x="21500" y="12343"/>
                                </a:cubicBezTo>
                                <a:cubicBezTo>
                                  <a:pt x="21433" y="12417"/>
                                  <a:pt x="21370" y="12496"/>
                                  <a:pt x="21240" y="12496"/>
                                </a:cubicBezTo>
                                <a:close/>
                                <a:moveTo>
                                  <a:pt x="21240" y="12019"/>
                                </a:moveTo>
                                <a:cubicBezTo>
                                  <a:pt x="21110" y="12019"/>
                                  <a:pt x="21046" y="11944"/>
                                  <a:pt x="20979" y="11861"/>
                                </a:cubicBezTo>
                                <a:cubicBezTo>
                                  <a:pt x="20913" y="11782"/>
                                  <a:pt x="20843" y="11699"/>
                                  <a:pt x="20710" y="11699"/>
                                </a:cubicBezTo>
                                <a:cubicBezTo>
                                  <a:pt x="20574" y="11699"/>
                                  <a:pt x="20507" y="11782"/>
                                  <a:pt x="20441" y="11861"/>
                                </a:cubicBezTo>
                                <a:cubicBezTo>
                                  <a:pt x="20374" y="11940"/>
                                  <a:pt x="20310" y="12019"/>
                                  <a:pt x="20180" y="12019"/>
                                </a:cubicBezTo>
                                <a:cubicBezTo>
                                  <a:pt x="20050" y="12019"/>
                                  <a:pt x="19986" y="11944"/>
                                  <a:pt x="19920" y="11861"/>
                                </a:cubicBezTo>
                                <a:cubicBezTo>
                                  <a:pt x="19853" y="11782"/>
                                  <a:pt x="19784" y="11699"/>
                                  <a:pt x="19650" y="11699"/>
                                </a:cubicBezTo>
                                <a:cubicBezTo>
                                  <a:pt x="19514" y="11699"/>
                                  <a:pt x="19448" y="11782"/>
                                  <a:pt x="19381" y="11861"/>
                                </a:cubicBezTo>
                                <a:cubicBezTo>
                                  <a:pt x="19314" y="11940"/>
                                  <a:pt x="19251" y="12019"/>
                                  <a:pt x="19121" y="12019"/>
                                </a:cubicBezTo>
                                <a:cubicBezTo>
                                  <a:pt x="18990" y="12019"/>
                                  <a:pt x="18927" y="11944"/>
                                  <a:pt x="18860" y="11861"/>
                                </a:cubicBezTo>
                                <a:cubicBezTo>
                                  <a:pt x="18794" y="11782"/>
                                  <a:pt x="18724" y="11699"/>
                                  <a:pt x="18591" y="11699"/>
                                </a:cubicBezTo>
                                <a:cubicBezTo>
                                  <a:pt x="18455" y="11699"/>
                                  <a:pt x="18388" y="11782"/>
                                  <a:pt x="18321" y="11861"/>
                                </a:cubicBezTo>
                                <a:cubicBezTo>
                                  <a:pt x="18255" y="11940"/>
                                  <a:pt x="18191" y="12019"/>
                                  <a:pt x="18061" y="12019"/>
                                </a:cubicBezTo>
                                <a:cubicBezTo>
                                  <a:pt x="17931" y="12019"/>
                                  <a:pt x="17867" y="11944"/>
                                  <a:pt x="17801" y="11861"/>
                                </a:cubicBezTo>
                                <a:cubicBezTo>
                                  <a:pt x="17734" y="11782"/>
                                  <a:pt x="17664" y="11699"/>
                                  <a:pt x="17531" y="11699"/>
                                </a:cubicBezTo>
                                <a:cubicBezTo>
                                  <a:pt x="17395" y="11699"/>
                                  <a:pt x="17328" y="11782"/>
                                  <a:pt x="17262" y="11861"/>
                                </a:cubicBezTo>
                                <a:cubicBezTo>
                                  <a:pt x="17195" y="11940"/>
                                  <a:pt x="17132" y="12019"/>
                                  <a:pt x="17001" y="12019"/>
                                </a:cubicBezTo>
                                <a:cubicBezTo>
                                  <a:pt x="16871" y="12019"/>
                                  <a:pt x="16808" y="11944"/>
                                  <a:pt x="16741" y="11861"/>
                                </a:cubicBezTo>
                                <a:cubicBezTo>
                                  <a:pt x="16675" y="11782"/>
                                  <a:pt x="16605" y="11699"/>
                                  <a:pt x="16472" y="11699"/>
                                </a:cubicBezTo>
                                <a:cubicBezTo>
                                  <a:pt x="16335" y="11699"/>
                                  <a:pt x="16269" y="11782"/>
                                  <a:pt x="16202" y="11861"/>
                                </a:cubicBezTo>
                                <a:cubicBezTo>
                                  <a:pt x="16136" y="11940"/>
                                  <a:pt x="16072" y="12019"/>
                                  <a:pt x="15942" y="12019"/>
                                </a:cubicBezTo>
                                <a:cubicBezTo>
                                  <a:pt x="15812" y="12019"/>
                                  <a:pt x="15748" y="11944"/>
                                  <a:pt x="15682" y="11861"/>
                                </a:cubicBezTo>
                                <a:cubicBezTo>
                                  <a:pt x="15615" y="11782"/>
                                  <a:pt x="15545" y="11699"/>
                                  <a:pt x="15412" y="11699"/>
                                </a:cubicBezTo>
                                <a:cubicBezTo>
                                  <a:pt x="15276" y="11699"/>
                                  <a:pt x="15209" y="11782"/>
                                  <a:pt x="15143" y="11861"/>
                                </a:cubicBezTo>
                                <a:cubicBezTo>
                                  <a:pt x="15076" y="11940"/>
                                  <a:pt x="15013" y="12019"/>
                                  <a:pt x="14882" y="12019"/>
                                </a:cubicBezTo>
                                <a:cubicBezTo>
                                  <a:pt x="14752" y="12019"/>
                                  <a:pt x="14689" y="11944"/>
                                  <a:pt x="14622" y="11861"/>
                                </a:cubicBezTo>
                                <a:cubicBezTo>
                                  <a:pt x="14555" y="11782"/>
                                  <a:pt x="14486" y="11699"/>
                                  <a:pt x="14353" y="11699"/>
                                </a:cubicBezTo>
                                <a:cubicBezTo>
                                  <a:pt x="14216" y="11699"/>
                                  <a:pt x="14150" y="11782"/>
                                  <a:pt x="14083" y="11861"/>
                                </a:cubicBezTo>
                                <a:cubicBezTo>
                                  <a:pt x="14017" y="11940"/>
                                  <a:pt x="13953" y="12019"/>
                                  <a:pt x="13823" y="12019"/>
                                </a:cubicBezTo>
                                <a:cubicBezTo>
                                  <a:pt x="13693" y="12019"/>
                                  <a:pt x="13629" y="11944"/>
                                  <a:pt x="13562" y="11861"/>
                                </a:cubicBezTo>
                                <a:cubicBezTo>
                                  <a:pt x="13496" y="11782"/>
                                  <a:pt x="13426" y="11699"/>
                                  <a:pt x="13293" y="11699"/>
                                </a:cubicBezTo>
                                <a:cubicBezTo>
                                  <a:pt x="13157" y="11699"/>
                                  <a:pt x="13090" y="11782"/>
                                  <a:pt x="13024" y="11861"/>
                                </a:cubicBezTo>
                                <a:cubicBezTo>
                                  <a:pt x="12957" y="11940"/>
                                  <a:pt x="12893" y="12019"/>
                                  <a:pt x="12763" y="12019"/>
                                </a:cubicBezTo>
                                <a:cubicBezTo>
                                  <a:pt x="12633" y="12019"/>
                                  <a:pt x="12569" y="11944"/>
                                  <a:pt x="12503" y="11861"/>
                                </a:cubicBezTo>
                                <a:cubicBezTo>
                                  <a:pt x="12436" y="11782"/>
                                  <a:pt x="12367" y="11699"/>
                                  <a:pt x="12233" y="11699"/>
                                </a:cubicBezTo>
                                <a:cubicBezTo>
                                  <a:pt x="12097" y="11699"/>
                                  <a:pt x="12031" y="11782"/>
                                  <a:pt x="11964" y="11861"/>
                                </a:cubicBezTo>
                                <a:cubicBezTo>
                                  <a:pt x="11897" y="11940"/>
                                  <a:pt x="11834" y="12019"/>
                                  <a:pt x="11704" y="12019"/>
                                </a:cubicBezTo>
                                <a:cubicBezTo>
                                  <a:pt x="11573" y="12019"/>
                                  <a:pt x="11510" y="11944"/>
                                  <a:pt x="11443" y="11861"/>
                                </a:cubicBezTo>
                                <a:cubicBezTo>
                                  <a:pt x="11377" y="11782"/>
                                  <a:pt x="11307" y="11699"/>
                                  <a:pt x="11174" y="11699"/>
                                </a:cubicBezTo>
                                <a:cubicBezTo>
                                  <a:pt x="11038" y="11699"/>
                                  <a:pt x="10971" y="11782"/>
                                  <a:pt x="10904" y="11861"/>
                                </a:cubicBezTo>
                                <a:cubicBezTo>
                                  <a:pt x="10838" y="11940"/>
                                  <a:pt x="10774" y="12019"/>
                                  <a:pt x="10644" y="12019"/>
                                </a:cubicBezTo>
                                <a:cubicBezTo>
                                  <a:pt x="10514" y="12019"/>
                                  <a:pt x="10450" y="11944"/>
                                  <a:pt x="10384" y="11861"/>
                                </a:cubicBezTo>
                                <a:cubicBezTo>
                                  <a:pt x="10317" y="11782"/>
                                  <a:pt x="10248" y="11699"/>
                                  <a:pt x="10114" y="11699"/>
                                </a:cubicBezTo>
                                <a:cubicBezTo>
                                  <a:pt x="9978" y="11699"/>
                                  <a:pt x="9911" y="11782"/>
                                  <a:pt x="9845" y="11861"/>
                                </a:cubicBezTo>
                                <a:cubicBezTo>
                                  <a:pt x="9778" y="11940"/>
                                  <a:pt x="9715" y="12019"/>
                                  <a:pt x="9585" y="12019"/>
                                </a:cubicBezTo>
                                <a:cubicBezTo>
                                  <a:pt x="9454" y="12019"/>
                                  <a:pt x="9391" y="11944"/>
                                  <a:pt x="9324" y="11861"/>
                                </a:cubicBezTo>
                                <a:cubicBezTo>
                                  <a:pt x="9258" y="11782"/>
                                  <a:pt x="9188" y="11699"/>
                                  <a:pt x="9055" y="11699"/>
                                </a:cubicBezTo>
                                <a:cubicBezTo>
                                  <a:pt x="8919" y="11699"/>
                                  <a:pt x="8852" y="11782"/>
                                  <a:pt x="8785" y="11861"/>
                                </a:cubicBezTo>
                                <a:cubicBezTo>
                                  <a:pt x="8719" y="11940"/>
                                  <a:pt x="8655" y="12019"/>
                                  <a:pt x="8525" y="12019"/>
                                </a:cubicBezTo>
                                <a:cubicBezTo>
                                  <a:pt x="8395" y="12019"/>
                                  <a:pt x="8331" y="11944"/>
                                  <a:pt x="8265" y="11861"/>
                                </a:cubicBezTo>
                                <a:cubicBezTo>
                                  <a:pt x="8198" y="11782"/>
                                  <a:pt x="8128" y="11699"/>
                                  <a:pt x="7995" y="11699"/>
                                </a:cubicBezTo>
                                <a:cubicBezTo>
                                  <a:pt x="7859" y="11699"/>
                                  <a:pt x="7792" y="11782"/>
                                  <a:pt x="7726" y="11861"/>
                                </a:cubicBezTo>
                                <a:cubicBezTo>
                                  <a:pt x="7659" y="11940"/>
                                  <a:pt x="7596" y="12019"/>
                                  <a:pt x="7465" y="12019"/>
                                </a:cubicBezTo>
                                <a:cubicBezTo>
                                  <a:pt x="7335" y="12019"/>
                                  <a:pt x="7272" y="11944"/>
                                  <a:pt x="7205" y="11861"/>
                                </a:cubicBezTo>
                                <a:cubicBezTo>
                                  <a:pt x="7138" y="11782"/>
                                  <a:pt x="7069" y="11699"/>
                                  <a:pt x="6936" y="11699"/>
                                </a:cubicBezTo>
                                <a:cubicBezTo>
                                  <a:pt x="6799" y="11699"/>
                                  <a:pt x="6733" y="11782"/>
                                  <a:pt x="6666" y="11861"/>
                                </a:cubicBezTo>
                                <a:cubicBezTo>
                                  <a:pt x="6600" y="11940"/>
                                  <a:pt x="6536" y="12019"/>
                                  <a:pt x="6406" y="12019"/>
                                </a:cubicBezTo>
                                <a:cubicBezTo>
                                  <a:pt x="6276" y="12019"/>
                                  <a:pt x="6212" y="11944"/>
                                  <a:pt x="6145" y="11861"/>
                                </a:cubicBezTo>
                                <a:cubicBezTo>
                                  <a:pt x="6079" y="11782"/>
                                  <a:pt x="6009" y="11699"/>
                                  <a:pt x="5876" y="11699"/>
                                </a:cubicBezTo>
                                <a:cubicBezTo>
                                  <a:pt x="5740" y="11699"/>
                                  <a:pt x="5673" y="11782"/>
                                  <a:pt x="5607" y="11861"/>
                                </a:cubicBezTo>
                                <a:cubicBezTo>
                                  <a:pt x="5540" y="11940"/>
                                  <a:pt x="5476" y="12019"/>
                                  <a:pt x="5346" y="12019"/>
                                </a:cubicBezTo>
                                <a:cubicBezTo>
                                  <a:pt x="5216" y="12019"/>
                                  <a:pt x="5153" y="11944"/>
                                  <a:pt x="5086" y="11861"/>
                                </a:cubicBezTo>
                                <a:cubicBezTo>
                                  <a:pt x="5019" y="11782"/>
                                  <a:pt x="4950" y="11699"/>
                                  <a:pt x="4816" y="11699"/>
                                </a:cubicBezTo>
                                <a:cubicBezTo>
                                  <a:pt x="4680" y="11699"/>
                                  <a:pt x="4614" y="11782"/>
                                  <a:pt x="4547" y="11861"/>
                                </a:cubicBezTo>
                                <a:cubicBezTo>
                                  <a:pt x="4480" y="11940"/>
                                  <a:pt x="4417" y="12019"/>
                                  <a:pt x="4287" y="12019"/>
                                </a:cubicBezTo>
                                <a:cubicBezTo>
                                  <a:pt x="4157" y="12019"/>
                                  <a:pt x="4093" y="11944"/>
                                  <a:pt x="4026" y="11861"/>
                                </a:cubicBezTo>
                                <a:cubicBezTo>
                                  <a:pt x="3960" y="11782"/>
                                  <a:pt x="3890" y="11699"/>
                                  <a:pt x="3757" y="11699"/>
                                </a:cubicBezTo>
                                <a:cubicBezTo>
                                  <a:pt x="3621" y="11699"/>
                                  <a:pt x="3554" y="11782"/>
                                  <a:pt x="3487" y="11861"/>
                                </a:cubicBezTo>
                                <a:cubicBezTo>
                                  <a:pt x="3421" y="11940"/>
                                  <a:pt x="3357" y="12019"/>
                                  <a:pt x="3227" y="12019"/>
                                </a:cubicBezTo>
                                <a:cubicBezTo>
                                  <a:pt x="3097" y="12019"/>
                                  <a:pt x="3033" y="11944"/>
                                  <a:pt x="2967" y="11861"/>
                                </a:cubicBezTo>
                                <a:cubicBezTo>
                                  <a:pt x="2900" y="11782"/>
                                  <a:pt x="2831" y="11699"/>
                                  <a:pt x="2697" y="11699"/>
                                </a:cubicBezTo>
                                <a:cubicBezTo>
                                  <a:pt x="2561" y="11699"/>
                                  <a:pt x="2495" y="11782"/>
                                  <a:pt x="2428" y="11861"/>
                                </a:cubicBezTo>
                                <a:cubicBezTo>
                                  <a:pt x="2361" y="11940"/>
                                  <a:pt x="2298" y="12019"/>
                                  <a:pt x="2168" y="12019"/>
                                </a:cubicBezTo>
                                <a:cubicBezTo>
                                  <a:pt x="2037" y="12019"/>
                                  <a:pt x="1974" y="11944"/>
                                  <a:pt x="1907" y="11861"/>
                                </a:cubicBezTo>
                                <a:cubicBezTo>
                                  <a:pt x="1841" y="11782"/>
                                  <a:pt x="1771" y="11699"/>
                                  <a:pt x="1638" y="11699"/>
                                </a:cubicBezTo>
                                <a:cubicBezTo>
                                  <a:pt x="1502" y="11699"/>
                                  <a:pt x="1435" y="11782"/>
                                  <a:pt x="1368" y="11861"/>
                                </a:cubicBezTo>
                                <a:cubicBezTo>
                                  <a:pt x="1302" y="11940"/>
                                  <a:pt x="1238" y="12019"/>
                                  <a:pt x="1108" y="12019"/>
                                </a:cubicBezTo>
                                <a:cubicBezTo>
                                  <a:pt x="978" y="12019"/>
                                  <a:pt x="914" y="11944"/>
                                  <a:pt x="848" y="11861"/>
                                </a:cubicBezTo>
                                <a:cubicBezTo>
                                  <a:pt x="781" y="11782"/>
                                  <a:pt x="711" y="11699"/>
                                  <a:pt x="578" y="11699"/>
                                </a:cubicBezTo>
                                <a:lnTo>
                                  <a:pt x="578" y="11699"/>
                                </a:lnTo>
                                <a:cubicBezTo>
                                  <a:pt x="442" y="11699"/>
                                  <a:pt x="375" y="11782"/>
                                  <a:pt x="309" y="11861"/>
                                </a:cubicBezTo>
                                <a:cubicBezTo>
                                  <a:pt x="248" y="11931"/>
                                  <a:pt x="191" y="12001"/>
                                  <a:pt x="88" y="12014"/>
                                </a:cubicBezTo>
                                <a:lnTo>
                                  <a:pt x="88" y="12036"/>
                                </a:lnTo>
                                <a:cubicBezTo>
                                  <a:pt x="197" y="12023"/>
                                  <a:pt x="260" y="11948"/>
                                  <a:pt x="318" y="11878"/>
                                </a:cubicBezTo>
                                <a:cubicBezTo>
                                  <a:pt x="384" y="11799"/>
                                  <a:pt x="448" y="11720"/>
                                  <a:pt x="578" y="11720"/>
                                </a:cubicBezTo>
                                <a:cubicBezTo>
                                  <a:pt x="708" y="11720"/>
                                  <a:pt x="772" y="11795"/>
                                  <a:pt x="839" y="11878"/>
                                </a:cubicBezTo>
                                <a:cubicBezTo>
                                  <a:pt x="905" y="11957"/>
                                  <a:pt x="975" y="12040"/>
                                  <a:pt x="1108" y="12040"/>
                                </a:cubicBezTo>
                                <a:cubicBezTo>
                                  <a:pt x="1244" y="12040"/>
                                  <a:pt x="1311" y="11957"/>
                                  <a:pt x="1377" y="11878"/>
                                </a:cubicBezTo>
                                <a:cubicBezTo>
                                  <a:pt x="1444" y="11799"/>
                                  <a:pt x="1508" y="11720"/>
                                  <a:pt x="1638" y="11720"/>
                                </a:cubicBezTo>
                                <a:cubicBezTo>
                                  <a:pt x="1768" y="11720"/>
                                  <a:pt x="1832" y="11795"/>
                                  <a:pt x="1898" y="11878"/>
                                </a:cubicBezTo>
                                <a:cubicBezTo>
                                  <a:pt x="1965" y="11957"/>
                                  <a:pt x="2034" y="12040"/>
                                  <a:pt x="2168" y="12040"/>
                                </a:cubicBezTo>
                                <a:cubicBezTo>
                                  <a:pt x="2301" y="12040"/>
                                  <a:pt x="2370" y="11957"/>
                                  <a:pt x="2437" y="11878"/>
                                </a:cubicBezTo>
                                <a:cubicBezTo>
                                  <a:pt x="2504" y="11799"/>
                                  <a:pt x="2567" y="11720"/>
                                  <a:pt x="2697" y="11720"/>
                                </a:cubicBezTo>
                                <a:cubicBezTo>
                                  <a:pt x="2828" y="11720"/>
                                  <a:pt x="2891" y="11795"/>
                                  <a:pt x="2958" y="11878"/>
                                </a:cubicBezTo>
                                <a:cubicBezTo>
                                  <a:pt x="3024" y="11957"/>
                                  <a:pt x="3094" y="12040"/>
                                  <a:pt x="3227" y="12040"/>
                                </a:cubicBezTo>
                                <a:cubicBezTo>
                                  <a:pt x="3363" y="12040"/>
                                  <a:pt x="3430" y="11957"/>
                                  <a:pt x="3497" y="11878"/>
                                </a:cubicBezTo>
                                <a:cubicBezTo>
                                  <a:pt x="3563" y="11799"/>
                                  <a:pt x="3627" y="11720"/>
                                  <a:pt x="3757" y="11720"/>
                                </a:cubicBezTo>
                                <a:cubicBezTo>
                                  <a:pt x="3887" y="11720"/>
                                  <a:pt x="3951" y="11795"/>
                                  <a:pt x="4017" y="11878"/>
                                </a:cubicBezTo>
                                <a:cubicBezTo>
                                  <a:pt x="4084" y="11957"/>
                                  <a:pt x="4153" y="12040"/>
                                  <a:pt x="4287" y="12040"/>
                                </a:cubicBezTo>
                                <a:cubicBezTo>
                                  <a:pt x="4420" y="12040"/>
                                  <a:pt x="4490" y="11957"/>
                                  <a:pt x="4556" y="11878"/>
                                </a:cubicBezTo>
                                <a:cubicBezTo>
                                  <a:pt x="4623" y="11799"/>
                                  <a:pt x="4686" y="11720"/>
                                  <a:pt x="4816" y="11720"/>
                                </a:cubicBezTo>
                                <a:cubicBezTo>
                                  <a:pt x="4947" y="11720"/>
                                  <a:pt x="5010" y="11795"/>
                                  <a:pt x="5077" y="11878"/>
                                </a:cubicBezTo>
                                <a:cubicBezTo>
                                  <a:pt x="5143" y="11957"/>
                                  <a:pt x="5213" y="12040"/>
                                  <a:pt x="5346" y="12040"/>
                                </a:cubicBezTo>
                                <a:cubicBezTo>
                                  <a:pt x="5482" y="12040"/>
                                  <a:pt x="5549" y="11957"/>
                                  <a:pt x="5616" y="11878"/>
                                </a:cubicBezTo>
                                <a:cubicBezTo>
                                  <a:pt x="5682" y="11799"/>
                                  <a:pt x="5746" y="11720"/>
                                  <a:pt x="5876" y="11720"/>
                                </a:cubicBezTo>
                                <a:cubicBezTo>
                                  <a:pt x="6006" y="11720"/>
                                  <a:pt x="6070" y="11795"/>
                                  <a:pt x="6136" y="11878"/>
                                </a:cubicBezTo>
                                <a:cubicBezTo>
                                  <a:pt x="6203" y="11957"/>
                                  <a:pt x="6273" y="12040"/>
                                  <a:pt x="6406" y="12040"/>
                                </a:cubicBezTo>
                                <a:cubicBezTo>
                                  <a:pt x="6539" y="12040"/>
                                  <a:pt x="6609" y="11957"/>
                                  <a:pt x="6675" y="11878"/>
                                </a:cubicBezTo>
                                <a:cubicBezTo>
                                  <a:pt x="6742" y="11799"/>
                                  <a:pt x="6805" y="11720"/>
                                  <a:pt x="6936" y="11720"/>
                                </a:cubicBezTo>
                                <a:cubicBezTo>
                                  <a:pt x="7066" y="11720"/>
                                  <a:pt x="7129" y="11795"/>
                                  <a:pt x="7196" y="11878"/>
                                </a:cubicBezTo>
                                <a:cubicBezTo>
                                  <a:pt x="7263" y="11957"/>
                                  <a:pt x="7332" y="12040"/>
                                  <a:pt x="7465" y="12040"/>
                                </a:cubicBezTo>
                                <a:cubicBezTo>
                                  <a:pt x="7602" y="12040"/>
                                  <a:pt x="7668" y="11957"/>
                                  <a:pt x="7735" y="11878"/>
                                </a:cubicBezTo>
                                <a:cubicBezTo>
                                  <a:pt x="7801" y="11799"/>
                                  <a:pt x="7865" y="11720"/>
                                  <a:pt x="7995" y="11720"/>
                                </a:cubicBezTo>
                                <a:cubicBezTo>
                                  <a:pt x="8125" y="11720"/>
                                  <a:pt x="8189" y="11795"/>
                                  <a:pt x="8256" y="11878"/>
                                </a:cubicBezTo>
                                <a:cubicBezTo>
                                  <a:pt x="8322" y="11957"/>
                                  <a:pt x="8392" y="12040"/>
                                  <a:pt x="8525" y="12040"/>
                                </a:cubicBezTo>
                                <a:cubicBezTo>
                                  <a:pt x="8658" y="12040"/>
                                  <a:pt x="8728" y="11957"/>
                                  <a:pt x="8794" y="11878"/>
                                </a:cubicBezTo>
                                <a:cubicBezTo>
                                  <a:pt x="8861" y="11799"/>
                                  <a:pt x="8925" y="11720"/>
                                  <a:pt x="9055" y="11720"/>
                                </a:cubicBezTo>
                                <a:cubicBezTo>
                                  <a:pt x="9185" y="11720"/>
                                  <a:pt x="9248" y="11795"/>
                                  <a:pt x="9315" y="11878"/>
                                </a:cubicBezTo>
                                <a:cubicBezTo>
                                  <a:pt x="9382" y="11957"/>
                                  <a:pt x="9451" y="12040"/>
                                  <a:pt x="9585" y="12040"/>
                                </a:cubicBezTo>
                                <a:cubicBezTo>
                                  <a:pt x="9721" y="12040"/>
                                  <a:pt x="9787" y="11957"/>
                                  <a:pt x="9854" y="11878"/>
                                </a:cubicBezTo>
                                <a:cubicBezTo>
                                  <a:pt x="9921" y="11799"/>
                                  <a:pt x="9984" y="11720"/>
                                  <a:pt x="10114" y="11720"/>
                                </a:cubicBezTo>
                                <a:cubicBezTo>
                                  <a:pt x="10244" y="11720"/>
                                  <a:pt x="10308" y="11795"/>
                                  <a:pt x="10375" y="11878"/>
                                </a:cubicBezTo>
                                <a:cubicBezTo>
                                  <a:pt x="10441" y="11957"/>
                                  <a:pt x="10511" y="12040"/>
                                  <a:pt x="10644" y="12040"/>
                                </a:cubicBezTo>
                                <a:cubicBezTo>
                                  <a:pt x="10777" y="12040"/>
                                  <a:pt x="10847" y="11957"/>
                                  <a:pt x="10914" y="11878"/>
                                </a:cubicBezTo>
                                <a:cubicBezTo>
                                  <a:pt x="10980" y="11799"/>
                                  <a:pt x="11044" y="11720"/>
                                  <a:pt x="11174" y="11720"/>
                                </a:cubicBezTo>
                                <a:cubicBezTo>
                                  <a:pt x="11304" y="11720"/>
                                  <a:pt x="11368" y="11795"/>
                                  <a:pt x="11434" y="11878"/>
                                </a:cubicBezTo>
                                <a:cubicBezTo>
                                  <a:pt x="11501" y="11957"/>
                                  <a:pt x="11570" y="12040"/>
                                  <a:pt x="11704" y="12040"/>
                                </a:cubicBezTo>
                                <a:cubicBezTo>
                                  <a:pt x="11840" y="12040"/>
                                  <a:pt x="11906" y="11957"/>
                                  <a:pt x="11973" y="11878"/>
                                </a:cubicBezTo>
                                <a:cubicBezTo>
                                  <a:pt x="12040" y="11799"/>
                                  <a:pt x="12103" y="11720"/>
                                  <a:pt x="12233" y="11720"/>
                                </a:cubicBezTo>
                                <a:cubicBezTo>
                                  <a:pt x="12364" y="11720"/>
                                  <a:pt x="12427" y="11795"/>
                                  <a:pt x="12494" y="11878"/>
                                </a:cubicBezTo>
                                <a:cubicBezTo>
                                  <a:pt x="12560" y="11957"/>
                                  <a:pt x="12630" y="12040"/>
                                  <a:pt x="12763" y="12040"/>
                                </a:cubicBezTo>
                                <a:cubicBezTo>
                                  <a:pt x="12896" y="12040"/>
                                  <a:pt x="12966" y="11957"/>
                                  <a:pt x="13033" y="11878"/>
                                </a:cubicBezTo>
                                <a:cubicBezTo>
                                  <a:pt x="13099" y="11799"/>
                                  <a:pt x="13163" y="11720"/>
                                  <a:pt x="13293" y="11720"/>
                                </a:cubicBezTo>
                                <a:cubicBezTo>
                                  <a:pt x="13423" y="11720"/>
                                  <a:pt x="13487" y="11795"/>
                                  <a:pt x="13553" y="11878"/>
                                </a:cubicBezTo>
                                <a:cubicBezTo>
                                  <a:pt x="13620" y="11957"/>
                                  <a:pt x="13690" y="12040"/>
                                  <a:pt x="13823" y="12040"/>
                                </a:cubicBezTo>
                                <a:cubicBezTo>
                                  <a:pt x="13959" y="12040"/>
                                  <a:pt x="14026" y="11957"/>
                                  <a:pt x="14092" y="11878"/>
                                </a:cubicBezTo>
                                <a:cubicBezTo>
                                  <a:pt x="14159" y="11799"/>
                                  <a:pt x="14222" y="11720"/>
                                  <a:pt x="14353" y="11720"/>
                                </a:cubicBezTo>
                                <a:cubicBezTo>
                                  <a:pt x="14483" y="11720"/>
                                  <a:pt x="14546" y="11795"/>
                                  <a:pt x="14613" y="11878"/>
                                </a:cubicBezTo>
                                <a:cubicBezTo>
                                  <a:pt x="14680" y="11957"/>
                                  <a:pt x="14749" y="12040"/>
                                  <a:pt x="14882" y="12040"/>
                                </a:cubicBezTo>
                                <a:cubicBezTo>
                                  <a:pt x="15016" y="12040"/>
                                  <a:pt x="15085" y="11957"/>
                                  <a:pt x="15152" y="11878"/>
                                </a:cubicBezTo>
                                <a:cubicBezTo>
                                  <a:pt x="15218" y="11799"/>
                                  <a:pt x="15282" y="11720"/>
                                  <a:pt x="15412" y="11720"/>
                                </a:cubicBezTo>
                                <a:cubicBezTo>
                                  <a:pt x="15542" y="11720"/>
                                  <a:pt x="15606" y="11795"/>
                                  <a:pt x="15672" y="11878"/>
                                </a:cubicBezTo>
                                <a:cubicBezTo>
                                  <a:pt x="15739" y="11957"/>
                                  <a:pt x="15809" y="12040"/>
                                  <a:pt x="15942" y="12040"/>
                                </a:cubicBezTo>
                                <a:cubicBezTo>
                                  <a:pt x="16078" y="12040"/>
                                  <a:pt x="16145" y="11957"/>
                                  <a:pt x="16211" y="11878"/>
                                </a:cubicBezTo>
                                <a:cubicBezTo>
                                  <a:pt x="16278" y="11799"/>
                                  <a:pt x="16342" y="11720"/>
                                  <a:pt x="16472" y="11720"/>
                                </a:cubicBezTo>
                                <a:cubicBezTo>
                                  <a:pt x="16602" y="11720"/>
                                  <a:pt x="16665" y="11795"/>
                                  <a:pt x="16732" y="11878"/>
                                </a:cubicBezTo>
                                <a:cubicBezTo>
                                  <a:pt x="16799" y="11957"/>
                                  <a:pt x="16868" y="12040"/>
                                  <a:pt x="17001" y="12040"/>
                                </a:cubicBezTo>
                                <a:cubicBezTo>
                                  <a:pt x="17135" y="12040"/>
                                  <a:pt x="17204" y="11957"/>
                                  <a:pt x="17271" y="11878"/>
                                </a:cubicBezTo>
                                <a:cubicBezTo>
                                  <a:pt x="17338" y="11799"/>
                                  <a:pt x="17401" y="11720"/>
                                  <a:pt x="17531" y="11720"/>
                                </a:cubicBezTo>
                                <a:cubicBezTo>
                                  <a:pt x="17661" y="11720"/>
                                  <a:pt x="17725" y="11795"/>
                                  <a:pt x="17792" y="11878"/>
                                </a:cubicBezTo>
                                <a:cubicBezTo>
                                  <a:pt x="17858" y="11957"/>
                                  <a:pt x="17928" y="12040"/>
                                  <a:pt x="18061" y="12040"/>
                                </a:cubicBezTo>
                                <a:cubicBezTo>
                                  <a:pt x="18197" y="12040"/>
                                  <a:pt x="18264" y="11957"/>
                                  <a:pt x="18330" y="11878"/>
                                </a:cubicBezTo>
                                <a:cubicBezTo>
                                  <a:pt x="18397" y="11799"/>
                                  <a:pt x="18461" y="11720"/>
                                  <a:pt x="18591" y="11720"/>
                                </a:cubicBezTo>
                                <a:cubicBezTo>
                                  <a:pt x="18721" y="11720"/>
                                  <a:pt x="18785" y="11795"/>
                                  <a:pt x="18851" y="11878"/>
                                </a:cubicBezTo>
                                <a:cubicBezTo>
                                  <a:pt x="18918" y="11957"/>
                                  <a:pt x="18987" y="12040"/>
                                  <a:pt x="19121" y="12040"/>
                                </a:cubicBezTo>
                                <a:cubicBezTo>
                                  <a:pt x="19254" y="12040"/>
                                  <a:pt x="19323" y="11957"/>
                                  <a:pt x="19390" y="11878"/>
                                </a:cubicBezTo>
                                <a:cubicBezTo>
                                  <a:pt x="19457" y="11799"/>
                                  <a:pt x="19520" y="11720"/>
                                  <a:pt x="19650" y="11720"/>
                                </a:cubicBezTo>
                                <a:cubicBezTo>
                                  <a:pt x="19781" y="11720"/>
                                  <a:pt x="19844" y="11795"/>
                                  <a:pt x="19911" y="11878"/>
                                </a:cubicBezTo>
                                <a:cubicBezTo>
                                  <a:pt x="19977" y="11957"/>
                                  <a:pt x="20047" y="12040"/>
                                  <a:pt x="20180" y="12040"/>
                                </a:cubicBezTo>
                                <a:cubicBezTo>
                                  <a:pt x="20316" y="12040"/>
                                  <a:pt x="20383" y="11957"/>
                                  <a:pt x="20450" y="11878"/>
                                </a:cubicBezTo>
                                <a:cubicBezTo>
                                  <a:pt x="20516" y="11799"/>
                                  <a:pt x="20580" y="11720"/>
                                  <a:pt x="20710" y="11720"/>
                                </a:cubicBezTo>
                                <a:cubicBezTo>
                                  <a:pt x="20840" y="11720"/>
                                  <a:pt x="20904" y="11795"/>
                                  <a:pt x="20970" y="11878"/>
                                </a:cubicBezTo>
                                <a:cubicBezTo>
                                  <a:pt x="21037" y="11957"/>
                                  <a:pt x="21107" y="12040"/>
                                  <a:pt x="21240" y="12040"/>
                                </a:cubicBezTo>
                                <a:cubicBezTo>
                                  <a:pt x="21373" y="12040"/>
                                  <a:pt x="21443" y="11957"/>
                                  <a:pt x="21509" y="11878"/>
                                </a:cubicBezTo>
                                <a:cubicBezTo>
                                  <a:pt x="21536" y="11843"/>
                                  <a:pt x="21567" y="11812"/>
                                  <a:pt x="21597" y="11786"/>
                                </a:cubicBezTo>
                                <a:lnTo>
                                  <a:pt x="21597" y="11760"/>
                                </a:lnTo>
                                <a:cubicBezTo>
                                  <a:pt x="21561" y="11791"/>
                                  <a:pt x="21530" y="11826"/>
                                  <a:pt x="21500" y="11861"/>
                                </a:cubicBezTo>
                                <a:cubicBezTo>
                                  <a:pt x="21433" y="11940"/>
                                  <a:pt x="21370" y="12019"/>
                                  <a:pt x="21240" y="12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685801" y="939799"/>
                            <a:ext cx="8704581" cy="58877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32" y="21600"/>
                                </a:moveTo>
                                <a:lnTo>
                                  <a:pt x="20368" y="21600"/>
                                </a:lnTo>
                                <a:cubicBezTo>
                                  <a:pt x="20368" y="20640"/>
                                  <a:pt x="20919" y="19857"/>
                                  <a:pt x="21600" y="19857"/>
                                </a:cubicBezTo>
                                <a:lnTo>
                                  <a:pt x="21600" y="1743"/>
                                </a:lnTo>
                                <a:cubicBezTo>
                                  <a:pt x="20919" y="1743"/>
                                  <a:pt x="20368" y="964"/>
                                  <a:pt x="20368" y="0"/>
                                </a:cubicBezTo>
                                <a:lnTo>
                                  <a:pt x="1232" y="0"/>
                                </a:lnTo>
                                <a:cubicBezTo>
                                  <a:pt x="1232" y="960"/>
                                  <a:pt x="681" y="1743"/>
                                  <a:pt x="0" y="1743"/>
                                </a:cubicBezTo>
                                <a:lnTo>
                                  <a:pt x="0" y="19857"/>
                                </a:lnTo>
                                <a:cubicBezTo>
                                  <a:pt x="681" y="19857"/>
                                  <a:pt x="1232" y="20636"/>
                                  <a:pt x="1232" y="216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142F1" id="Group 3" o:spid="_x0000_s1026" alt="&quot;&quot;" style="position:absolute;margin-left:0;margin-top:-92.1pt;width:11in;height:612pt;z-index:-251658240;mso-position-horizontal-relative:page;mso-width-relative:margin;mso-height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">
                <v:shape id="Shape" o:spid="_x0000_s1027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" path="m,6356l,7733,5515,,4609,,,6356xm3671,l,5065,,6307,4571,,3671,xm,l,5015,3635,,,xm21600,21600r,-5015l17967,21600r3633,xm16085,21600r906,l21600,15244r,-1380l16085,21600xm17929,21600r3671,-5065l21600,15293r-4571,6307l17929,21600xe" fillcolor="#262261 [3204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28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" path="m,10860r,399l8075,,7789,,,10860xm13525,21600r286,l21600,10740r,-399l13525,21600xe" fillcolor="#1c75bc [3206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29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,12794r,201l9319,,9175,,,12794xm12281,21600r144,l21600,8806r,-201l12281,21600xe" fillcolor="#27aae1 [3207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30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,8725l,9780,7015,,6256,,,8725xm14585,21600r759,l21600,12875r,-1055l14585,21600xe" fillcolor="#2b3890 [3205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31" style="position:absolute;left:4953;top:7492;width:90627;height:628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" path="m20368,l1232,c1232,961,681,1742,,1742l,19858v681,,1232,777,1232,1742l20365,21600v,-961,551,-1742,1232,-1742l21597,1738c20919,1738,20368,961,20368,xm775,l,,,1118r,c424,1118,775,611,775,xm21600,1118r,l21600,r-775,c20825,611,21173,1118,21600,1118xm,20478r,l,21596r775,c775,20980,424,20478,,20478xm20825,21596r775,l21600,20478r,c21173,20478,20825,20980,20825,21596xe" fillcolor="#ebf1f7 [3208]" stroked="f" strokeweight="1pt">
                  <v:stroke miterlimit="4" joinstyle="miter"/>
                  <v:path arrowok="t" o:extrusionok="f" o:connecttype="custom" o:connectlocs="4531361,3140711;4531361,3140711;4531361,3140711;4531361,3140711" o:connectangles="0,90,180,270"/>
                </v:shape>
                <v:shape id="Shape" o:spid="_x0000_s1032" style="position:absolute;left:5080;top:7492;width:90614;height:625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" path="m490,1679v131,,194,74,261,158c817,1915,887,1999,1020,1999v136,,203,-84,270,-162c1356,1758,1420,1679,1550,1679v130,,194,74,260,158c1877,1915,1947,1999,2080,1999v133,,203,-84,269,-162c2416,1758,2479,1679,2610,1679v130,,193,74,260,158c2937,1915,3006,1999,3139,1999v137,,203,-84,270,-162c3475,1758,3539,1679,3669,1679v130,,194,74,260,158c3996,1915,4066,1999,4199,1999v133,,203,-84,269,-162c4535,1758,4599,1679,4729,1679v130,,193,74,260,158c5056,1915,5125,1999,5258,1999v137,,203,-84,270,-162c5595,1758,5658,1679,5788,1679v130,,194,74,261,158c6115,1915,6185,1999,6318,1999v133,,203,-84,269,-162c6654,1758,6718,1679,6848,1679v130,,194,74,260,158c7175,1915,7244,1999,7378,1999v136,,202,-84,269,-162c7714,1758,7777,1679,7907,1679v131,,194,74,261,158c8234,1915,8304,1999,8437,1999v133,,203,-84,270,-162c8773,1758,8837,1679,8967,1679v130,,194,74,260,158c9294,1915,9364,1999,9497,1999v136,,203,-84,269,-162c9833,1758,9896,1679,10027,1679v130,,193,74,260,158c10353,1915,10423,1999,10556,1999v133,,203,-84,270,-162c10892,1758,10956,1679,11086,1679v130,,194,74,260,158c11413,1915,11483,1999,11616,1999v136,,203,-84,269,-162c11952,1758,12015,1679,12146,1679v130,,193,74,260,158c12473,1915,12542,1999,12675,1999v134,,203,-84,270,-162c13011,1758,13075,1679,13205,1679v130,,194,74,261,158c13532,1915,13602,1999,13735,1999v136,,203,-84,269,-162c14071,1758,14135,1679,14265,1679v130,,194,74,260,158c14592,1915,14661,1999,14795,1999v133,,202,-84,269,-162c15131,1758,15194,1679,15324,1679v131,,194,74,261,158c15651,1915,15721,1999,15854,1999v136,,203,-84,270,-162c16190,1758,16254,1679,16384,1679v130,,194,74,260,158c16711,1915,16780,1999,16914,1999v133,,203,-84,269,-162c17250,1758,17313,1679,17443,1679v131,,194,74,261,158c17770,1915,17840,1999,17973,1999v136,,203,-84,270,-162c18309,1758,18373,1679,18503,1679v130,,194,74,260,158c18830,1915,18900,1999,19033,1999v133,,203,-84,269,-162c19369,1758,19432,1679,19563,1679v130,,193,74,260,158c19890,1915,19959,1999,20092,1999v137,,203,-84,270,-162c20428,1758,20492,1679,20622,1679v130,,194,74,261,158c20949,1915,21019,1999,21152,1999v133,,203,-84,269,-162c21449,1806,21473,1775,21503,1749v-9,,-15,,-24,c21455,1771,21433,1797,21412,1823v-66,79,-130,158,-260,158c21022,1981,20958,1907,20892,1823v-67,-79,-137,-162,-270,-162c20486,1661,20419,1744,20353,1823v-67,79,-130,158,-261,158c19962,1981,19899,1907,19832,1823v-67,-79,-136,-162,-269,-162c19426,1661,19360,1744,19293,1823v-66,79,-130,158,-260,158c18903,1981,18839,1907,18772,1823v-66,-79,-136,-162,-269,-162c18367,1661,18300,1744,18234,1823v-67,79,-131,158,-261,158c17843,1981,17780,1907,17713,1823v-67,-79,-136,-162,-270,-162c17307,1661,17241,1744,17174,1823v-67,79,-130,158,-260,158c16784,1981,16720,1907,16653,1823v-66,-79,-136,-162,-269,-162c16248,1661,16181,1744,16114,1823v-66,79,-130,158,-260,158c15724,1981,15660,1907,15594,1823v-67,-79,-136,-162,-270,-162c15188,1661,15122,1744,15055,1823v-67,79,-130,158,-260,158c14664,1981,14601,1907,14534,1823v-66,-79,-136,-162,-269,-162c14129,1661,14062,1744,13995,1823v-66,79,-130,158,-260,158c13605,1981,13541,1907,13475,1823v-67,-79,-137,-162,-270,-162c13069,1661,13002,1744,12936,1823v-67,79,-130,158,-261,158c12545,1981,12482,1907,12415,1823v-67,-79,-136,-162,-269,-162c12009,1661,11943,1744,11876,1823v-66,79,-130,158,-260,158c11486,1981,11422,1907,11356,1823v-67,-79,-137,-162,-270,-162c10950,1661,10883,1744,10817,1823v-67,79,-131,158,-261,158c10426,1981,10363,1907,10296,1823v-67,-79,-136,-162,-269,-162c9890,1661,9824,1744,9757,1823v-67,79,-130,158,-260,158c9367,1981,9303,1907,9236,1823v-66,-79,-136,-162,-269,-162c8831,1661,8764,1744,8698,1823v-67,79,-131,158,-261,158c8307,1981,8243,1907,8177,1823v-67,-79,-136,-162,-270,-162c7771,1661,7705,1744,7638,1823v-67,79,-130,158,-260,158c7247,1981,7184,1907,7117,1823v-66,-79,-136,-162,-269,-162c6712,1661,6645,1744,6578,1823v-66,79,-130,158,-260,158c6188,1981,6124,1907,6058,1823v-67,-79,-137,-162,-270,-162c5652,1661,5585,1744,5519,1823v-67,79,-130,158,-261,158c5128,1981,5065,1907,4998,1823v-66,-79,-136,-162,-269,-162c4592,1661,4526,1744,4459,1823v-66,79,-130,158,-260,158c4069,1981,4005,1907,3939,1823v-67,-79,-137,-162,-270,-162c3533,1661,3466,1744,3400,1823v-67,79,-130,158,-261,158c3009,1981,2946,1907,2879,1823v-67,-79,-136,-162,-269,-162c2473,1661,2407,1744,2340,1823v-66,79,-130,158,-260,158c1950,1981,1886,1907,1819,1823v-66,-79,-136,-162,-269,-162c1414,1661,1347,1744,1281,1823v-67,79,-131,158,-261,158c890,1981,826,1907,760,1823,693,1744,624,1661,490,1661r,c354,1661,288,1744,221,1823,160,1894,103,1964,,1977r,22c109,1986,173,1911,230,1841v64,-88,130,-162,260,-162xm3351,r-27,c3279,39,3227,66,3148,66,3073,66,3018,39,2973,r-24,c2997,48,3058,83,3148,83v91,,152,-35,203,-83xm1293,1354v66,-79,130,-157,260,-157c1683,1197,1747,1271,1813,1354v67,79,137,163,270,163c2216,1517,2286,1433,2352,1354v67,-79,130,-157,261,-157c2743,1197,2806,1271,2873,1354v67,79,136,163,269,163c3279,1517,3345,1433,3412,1354v66,-79,130,-157,260,-157c3802,1197,3866,1271,3932,1354v67,79,137,163,270,163c4335,1517,4405,1433,4471,1354v67,-79,131,-157,261,-157c4862,1197,4925,1271,4992,1354v67,79,136,163,269,163c5398,1517,5464,1433,5531,1354v67,-79,130,-157,260,-157c5921,1197,5985,1271,6052,1354v66,79,136,163,269,163c6454,1517,6524,1433,6590,1354v67,-79,131,-157,261,-157c6981,1197,7045,1271,7111,1354v67,79,136,163,270,163c7517,1517,7583,1433,7650,1354v67,-79,130,-157,260,-157c8041,1197,8104,1271,8171,1354v66,79,136,163,269,163c8573,1517,8643,1433,8710,1354v66,-79,130,-157,260,-157c9100,1197,9164,1271,9230,1354v67,79,137,163,270,163c9636,1517,9703,1433,9769,1354v67,-79,130,-157,261,-157c10160,1197,10223,1271,10290,1354v66,79,136,163,269,163c10693,1517,10762,1433,10829,1354v66,-79,130,-157,260,-157c11219,1197,11283,1271,11349,1354v67,79,137,163,270,163c11755,1517,11822,1433,11888,1354v67,-79,130,-157,261,-157c12279,1197,12342,1271,12409,1354v67,79,136,163,269,163c12812,1517,12881,1433,12948,1354v66,-79,130,-157,260,-157c13338,1197,13402,1271,13469,1354v66,79,136,163,269,163c13874,1517,13941,1433,14007,1354v67,-79,131,-157,261,-157c14398,1197,14462,1271,14528,1354v67,79,136,163,270,163c14931,1517,15000,1433,15067,1354v67,-79,130,-157,260,-157c15458,1197,15521,1271,15588,1354v66,79,136,163,269,163c15993,1517,16060,1433,16127,1354v66,-79,130,-157,260,-157c16517,1197,16581,1271,16647,1354v67,79,137,163,270,163c17050,1517,17120,1433,17186,1354v67,-79,130,-157,261,-157c17577,1197,17640,1271,17707,1354v66,79,136,163,269,163c18113,1517,18179,1433,18246,1354v66,-79,130,-157,260,-157c18636,1197,18700,1271,18766,1354v67,79,137,163,270,163c19169,1517,19239,1433,19305,1354v67,-79,130,-157,261,-157c19696,1197,19759,1271,19826,1354v67,79,136,163,269,163c20232,1517,20298,1433,20365,1354v66,-79,130,-153,257,-157c20619,1192,20613,1183,20610,1179v-124,9,-191,83,-254,162c20289,1420,20226,1499,20095,1499v-130,,-193,-74,-260,-158c19768,1262,19699,1179,19566,1179v-137,,-203,83,-270,162c19230,1420,19166,1499,19036,1499v-130,,-194,-74,-261,-158c18709,1262,18639,1179,18506,1179v-136,,-203,83,-269,162c18170,1420,18106,1499,17976,1499v-130,,-193,-74,-260,-158c17649,1262,17580,1179,17447,1179v-137,,-203,83,-270,162c17110,1420,17047,1499,16917,1499v-130,,-194,-74,-261,-158c16590,1262,16520,1179,16387,1179v-136,,-203,83,-269,162c16051,1420,15987,1499,15857,1499v-130,,-194,-74,-260,-158c15530,1262,15461,1179,15327,1179v-136,,-202,83,-269,162c14991,1420,14928,1499,14798,1499v-131,,-194,-74,-261,-158c14471,1262,14401,1179,14268,1179v-136,,-203,83,-270,162c13932,1420,13868,1499,13738,1499v-130,,-194,-74,-260,-158c13411,1262,13341,1179,13208,1179v-136,,-203,83,-269,162c12872,1420,12809,1499,12678,1499v-130,,-193,-74,-260,-158c12352,1262,12282,1179,12149,1179v-137,,-203,83,-270,162c11813,1420,11749,1499,11619,1499v-130,,-194,-74,-260,-158c11292,1262,11222,1179,11089,1179v-136,,-203,83,-269,162c10753,1420,10690,1499,10559,1499v-130,,-193,-74,-260,-158c10232,1262,10163,1179,10030,1179v-137,,-203,83,-270,162c9694,1420,9630,1499,9500,1499v-130,,-194,-74,-261,-158c9173,1262,9103,1179,8970,1179v-136,,-203,83,-269,162c8634,1420,8570,1499,8440,1499v-130,,-194,-74,-260,-158c8113,1262,8044,1179,7910,1179v-136,,-202,83,-269,162c7574,1420,7511,1499,7381,1499v-131,,-194,-74,-261,-158c7054,1262,6984,1179,6851,1179v-136,,-203,83,-270,162c6515,1420,6451,1499,6321,1499v-130,,-194,-74,-260,-158c5994,1262,5924,1179,5791,1179v-136,,-203,83,-269,162c5455,1420,5392,1499,5261,1499v-130,,-193,-74,-260,-158c4935,1262,4865,1179,4732,1179v-137,,-203,83,-270,162c4396,1420,4332,1499,4202,1499v-130,,-194,-74,-260,-158c3875,1262,3805,1179,3672,1179v-136,,-203,83,-269,162c3336,1420,3273,1499,3142,1499v-130,,-193,-74,-260,-158c2815,1262,2746,1179,2613,1179v-137,,-203,83,-270,162c2277,1420,2213,1499,2083,1499v-130,,-194,-74,-261,-158c1756,1262,1686,1179,1553,1179v-136,,-203,83,-269,162c1217,1420,1153,1499,1023,1499v-121,,-184,-66,-248,-140c772,1363,769,1368,763,1372v63,74,130,149,260,149c1156,1517,1226,1433,1293,1354xm2286,r-28,c2213,39,2162,66,2083,66,2004,66,1953,39,1907,r-27,c1928,48,1989,83,2080,83v91,,157,-35,206,-83xm20177,21100v-130,,-194,-74,-260,-157c19850,20864,19781,20780,19647,20780v-136,,-202,84,-269,163c19311,21021,19248,21100,19118,21100v-131,,-194,-74,-261,-157c18791,20864,18721,20780,18588,20780v-136,,-203,84,-270,163c18252,21021,18188,21100,18058,21100v-130,,-194,-74,-260,-157c17731,20864,17661,20780,17528,20780v-136,,-203,84,-269,163c17192,21021,17129,21100,16998,21100v-130,,-193,-74,-260,-157c16672,20864,16602,20780,16469,20780v-137,,-203,84,-270,163c16133,21021,16069,21100,15939,21100v-130,,-194,-74,-260,-157c15612,20864,15542,20780,15409,20780v-136,,-203,84,-269,163c15073,21021,15009,21100,14879,21100v-130,,-193,-74,-260,-157c14552,20864,14483,20780,14350,20780v-137,,-203,84,-270,163c14014,21021,13950,21100,13820,21100v-130,,-194,-74,-261,-157c13493,20864,13423,20780,13290,20780v-136,,-203,84,-269,163c12954,21021,12890,21100,12760,21100v-130,,-194,-74,-260,-157c12433,20864,12364,20780,12230,20780v-136,,-202,84,-269,163c11894,21021,11831,21100,11701,21100v-131,,-194,-74,-261,-157c11374,20864,11304,20780,11171,20780v-136,,-203,84,-270,163c10835,21021,10771,21100,10641,21100v-130,,-194,-74,-260,-157c10314,20864,10244,20780,10111,20780v-136,,-203,84,-269,163c9775,21021,9712,21100,9581,21100v-130,,-193,-74,-260,-157c9255,20864,9185,20780,9052,20780v-137,,-203,84,-270,163c8716,21021,8652,21100,8522,21100v-130,,-194,-74,-260,-157c8195,20864,8125,20780,7992,20780v-136,,-203,84,-269,163c7656,21021,7593,21100,7462,21100v-130,,-193,-74,-260,-157c7135,20864,7066,20780,6933,20780v-137,,-203,84,-270,163c6597,21021,6533,21100,6403,21100v-130,,-194,-74,-261,-157c6076,20864,6006,20780,5873,20780v-136,,-203,84,-269,163c5537,21021,5473,21100,5343,21100v-130,,-194,-74,-260,-157c5016,20864,4947,20780,4813,20780v-136,,-202,84,-269,163c4477,21021,4414,21100,4284,21100v-131,,-194,-74,-261,-157c3957,20864,3887,20780,3754,20780v-136,,-203,84,-270,163c3418,21021,3354,21100,3224,21100v-130,,-194,-74,-260,-157c2897,20864,2828,20780,2694,20780v-136,,-203,84,-269,163c2358,21021,2295,21100,2165,21100v-131,,-194,-74,-261,-157c1838,20864,1768,20780,1635,20780v-136,,-203,84,-270,163c1326,20991,1287,21035,1235,21065v3,5,3,13,6,18c1296,21052,1335,21004,1374,20956v67,-79,131,-158,261,-158c1765,20798,1829,20872,1895,20956v67,79,136,162,270,162c2298,21118,2367,21035,2434,20956v67,-79,130,-158,260,-158c2824,20798,2888,20872,2955,20956v66,79,136,162,269,162c3360,21118,3427,21035,3494,20956v66,-79,130,-158,260,-158c3884,20798,3948,20872,4014,20956v67,79,136,162,270,162c4417,21118,4486,21035,4553,20956v67,-79,130,-158,260,-158c4944,20798,5007,20872,5074,20956v66,79,136,162,269,162c5479,21118,5546,21035,5613,20956v66,-79,130,-158,260,-158c6003,20798,6067,20872,6133,20956v67,79,137,162,270,162c6536,21118,6606,21035,6672,20956v67,-79,130,-158,261,-158c7063,20798,7126,20872,7193,20956v67,79,136,162,269,162c7599,21118,7665,21035,7732,20956v66,-79,130,-158,260,-158c8122,20798,8186,20872,8252,20956v67,79,137,162,270,162c8655,21118,8725,21035,8791,20956v67,-79,131,-158,261,-158c9182,20798,9245,20872,9312,20956v67,79,136,162,269,162c9718,21118,9784,21035,9851,20956v67,-79,130,-158,260,-158c10241,20798,10305,20872,10372,20956v66,79,136,162,269,162c10774,21118,10844,21035,10910,20956v67,-79,131,-158,261,-158c11301,20798,11365,20872,11431,20956v67,79,136,162,270,162c11837,21118,11903,21035,11970,20956v67,-79,130,-158,260,-158c12361,20798,12424,20872,12491,20956v66,79,136,162,269,162c12893,21118,12963,21035,13030,20956v66,-79,130,-158,260,-158c13420,20798,13484,20872,13550,20956v67,79,137,162,270,162c13956,21118,14023,21035,14089,20956v67,-79,130,-158,261,-158c14480,20798,14543,20872,14610,20956v66,79,136,162,269,162c15013,21118,15082,21035,15149,20956v66,-79,130,-158,260,-158c15539,20798,15603,20872,15669,20956v67,79,137,162,270,162c16075,21118,16142,21035,16208,20956v67,-79,130,-158,261,-158c16599,20798,16662,20872,16729,20956v67,79,136,162,269,162c17132,21118,17201,21035,17268,20956v66,-79,130,-158,260,-158c17658,20798,17722,20872,17789,20956v66,79,136,162,269,162c18194,21118,18261,21035,18327,20956v67,-79,131,-158,261,-158c18718,20798,18782,20872,18848,20956v67,79,136,162,270,162c19251,21118,19320,21035,19387,20956v67,-79,130,-158,260,-158c19778,20798,19841,20872,19908,20956v66,79,136,162,269,162c20313,21118,20380,21035,20447,20956v15,-18,30,-35,45,-53c20495,20890,20501,20877,20507,20864v-24,22,-45,48,-66,74c20371,21026,20307,21100,20177,21100xm1553,241v130,,194,75,260,158c1880,478,1950,561,2083,561v133,,203,-83,269,-162c2419,320,2482,241,2613,241v130,,193,75,260,158c2940,478,3009,561,3142,561v137,,203,-83,270,-162c3478,320,3542,241,3672,241v130,,194,75,260,158c3999,478,4069,561,4202,561v133,,203,-83,269,-162c4538,320,4602,241,4732,241v130,,193,75,260,158c5059,478,5128,561,5261,561v137,,203,-83,270,-162c5598,320,5661,241,5791,241v130,,194,75,261,158c6118,478,6188,561,6321,561v133,,203,-83,269,-162c6657,320,6721,241,6851,241v130,,194,75,260,158c7178,478,7247,561,7381,561v136,,202,-83,269,-162c7717,320,7780,241,7910,241v131,,194,75,261,158c8237,478,8307,561,8440,561v133,,203,-83,270,-162c8776,320,8840,241,8970,241v130,,194,75,260,158c9297,478,9367,561,9500,561v136,,203,-83,269,-162c9836,320,9899,241,10030,241v130,,193,75,260,158c10356,478,10426,561,10559,561v134,,203,-83,270,-162c10895,320,10959,241,11089,241v130,,194,75,260,158c11416,478,11486,561,11619,561v136,,203,-83,269,-162c11955,320,12018,241,12149,241v130,,193,75,260,158c12476,478,12545,561,12678,561v134,,203,-83,270,-162c13014,320,13078,241,13208,241v130,,194,75,261,158c13535,478,13605,561,13738,561v136,,203,-83,269,-162c14074,320,14138,241,14268,241v130,,194,75,260,158c14595,478,14664,561,14798,561v133,,202,-83,269,-162c15134,320,15197,241,15327,241v131,,194,75,261,158c15654,478,15724,561,15857,561v136,,203,-83,270,-162c16193,320,16257,241,16387,241v130,,194,75,260,158c16714,478,16784,561,16917,561v133,,203,-83,269,-162c17253,320,17316,241,17447,241v130,,193,75,260,158c17773,478,17843,561,17976,561v137,,203,-83,270,-162c18312,320,18376,241,18506,241v130,,194,75,260,158c18833,478,18903,561,19036,561v133,,203,-83,269,-162c19372,320,19435,241,19566,241v130,,193,75,260,158c19893,478,19962,561,20095,561v109,,176,-53,230,-118c20325,434,20322,430,20322,421v-57,66,-118,118,-227,118c19965,539,19902,465,19835,381v-67,-79,-136,-162,-269,-162c19429,219,19363,302,19296,381v-66,79,-130,158,-260,158c18906,539,18842,465,18775,381v-66,-79,-136,-162,-269,-162c18370,219,18303,302,18237,381v-67,79,-131,158,-261,158c17846,539,17783,465,17716,381v-67,-79,-136,-162,-269,-162c17310,219,17244,302,17177,381v-67,79,-130,158,-260,158c16787,539,16723,465,16656,381v-66,-79,-136,-162,-269,-162c16251,219,16184,302,16118,381v-67,79,-131,158,-261,158c15727,539,15663,465,15597,381v-67,-79,-136,-162,-270,-162c15191,219,15125,302,15058,381v-67,79,-130,158,-260,158c14667,539,14604,465,14537,381v-66,-79,-136,-162,-269,-162c14132,219,14065,302,13998,381v-66,79,-130,158,-260,158c13608,539,13544,465,13478,381v-67,-79,-137,-162,-270,-162c13072,219,13005,302,12939,381v-67,79,-130,158,-261,158c12548,539,12485,465,12418,381v-66,-79,-136,-162,-269,-162c12012,219,11946,302,11879,381v-66,79,-130,158,-260,158c11489,539,11425,465,11359,381v-67,-79,-137,-162,-270,-162c10953,219,10886,302,10820,381v-67,79,-130,158,-261,158c10429,539,10366,465,10299,381v-67,-79,-136,-162,-269,-162c9893,219,9827,302,9760,381v-66,79,-130,158,-260,158c9370,539,9306,465,9239,381,9173,302,9103,219,8970,219v-136,,-203,83,-269,162c8634,460,8570,539,8440,539v-130,,-194,-74,-260,-158c8113,302,8044,219,7910,219v-136,,-202,83,-269,162c7574,460,7511,539,7381,539v-131,,-194,-74,-261,-158c7054,302,6984,219,6851,219v-136,,-203,83,-270,162c6515,460,6451,539,6321,539v-130,,-194,-74,-260,-158c5994,302,5924,219,5791,219v-136,,-203,83,-269,162c5455,460,5392,539,5261,539v-130,,-193,-74,-260,-158c4935,302,4865,219,4732,219v-137,,-203,83,-270,162c4396,460,4332,539,4202,539v-130,,-194,-74,-260,-158c3875,302,3805,219,3672,219v-136,,-203,83,-269,162c3336,460,3273,539,3142,539v-130,,-193,-74,-260,-158c2815,302,2746,219,2613,219v-137,,-203,83,-270,162c2277,460,2213,539,2083,539v-130,,-194,-74,-261,-158c1756,302,1686,219,1553,219v-136,,-203,83,-269,162c1250,421,1220,456,1181,487v-3,8,-3,17,-6,26c1220,482,1256,438,1293,399v66,-79,130,-158,260,-158xm1293,877v66,-79,130,-158,260,-158c1683,719,1747,793,1813,877v67,79,137,162,270,162c2216,1039,2286,956,2352,877v67,-79,130,-158,261,-158c2743,719,2806,793,2873,877v67,79,136,162,269,162c3279,1039,3345,956,3412,877v66,-79,130,-158,260,-158c3802,719,3866,793,3932,877v67,79,137,162,270,162c4335,1039,4405,956,4471,877v67,-79,131,-158,261,-158c4862,719,4925,793,4992,877v67,79,136,162,269,162c5398,1039,5464,956,5531,877v67,-79,130,-158,260,-158c5921,719,5985,793,6052,877v66,79,136,162,269,162c6454,1039,6524,956,6590,877v67,-79,131,-158,261,-158c6981,719,7045,793,7111,877v67,79,136,162,270,162c7517,1039,7583,956,7650,877v67,-79,130,-158,260,-158c8041,719,8104,793,8171,877v66,79,136,162,269,162c8573,1039,8643,956,8710,877v66,-79,130,-158,260,-158c9100,719,9164,793,9230,877v67,79,137,162,270,162c9636,1039,9703,956,9769,877v67,-79,130,-158,261,-158c10160,719,10223,793,10290,877v66,79,136,162,269,162c10693,1039,10762,956,10829,877v66,-79,130,-158,260,-158c11219,719,11283,793,11349,877v67,79,137,162,270,162c11755,1039,11822,956,11888,877v67,-79,130,-158,261,-158c12279,719,12342,793,12409,877v67,79,136,162,269,162c12812,1039,12881,956,12948,877v66,-79,130,-158,260,-158c13338,719,13402,793,13469,877v66,79,136,162,269,162c13874,1039,13941,956,14007,877v67,-79,131,-158,261,-158c14398,719,14462,793,14528,877v67,79,136,162,270,162c14931,1039,15000,956,15067,877v67,-79,130,-158,260,-158c15458,719,15521,793,15588,877v66,79,136,162,269,162c15993,1039,16060,956,16127,877v66,-79,130,-158,260,-158c16517,719,16581,793,16647,877v67,79,137,162,270,162c17050,1039,17120,956,17186,877v67,-79,130,-158,261,-158c17577,719,17640,793,17707,877v66,79,136,162,269,162c18113,1039,18179,956,18246,877v66,-79,130,-158,260,-158c18636,719,18700,793,18766,877v67,79,137,162,270,162c19169,1039,19239,956,19305,877v67,-79,130,-158,261,-158c19696,719,19759,793,19826,877v67,79,136,162,269,162c20232,1039,20298,956,20365,877v21,-22,39,-49,60,-71c20422,802,20422,793,20419,789v-21,22,-42,48,-63,70c20289,938,20226,1017,20095,1017v-130,,-193,-75,-260,-158c19768,780,19699,697,19566,697v-137,,-203,83,-270,162c19230,938,19166,1017,19036,1017v-130,,-194,-75,-260,-158c18709,780,18639,697,18506,697v-136,,-203,83,-269,162c18170,938,18106,1017,17976,1017v-130,,-193,-75,-260,-158c17649,780,17580,697,17447,697v-137,,-203,83,-270,162c17110,938,17047,1017,16917,1017v-130,,-194,-75,-261,-158c16590,780,16520,697,16387,697v-136,,-203,83,-269,162c16051,938,15987,1017,15857,1017v-130,,-194,-75,-260,-158c15530,780,15461,697,15327,697v-136,,-202,83,-269,162c14991,938,14928,1017,14798,1017v-131,,-194,-75,-261,-158c14471,780,14401,697,14268,697v-136,,-203,83,-270,162c13932,938,13868,1017,13738,1017v-130,,-194,-75,-260,-158c13411,780,13341,697,13208,697v-136,,-203,83,-269,162c12872,938,12809,1017,12678,1017v-130,,-193,-75,-260,-158c12352,780,12282,697,12149,697v-137,,-203,83,-270,162c11813,938,11749,1017,11619,1017v-130,,-194,-75,-260,-158c11292,780,11222,697,11089,697v-136,,-203,83,-269,162c10753,938,10690,1017,10559,1017v-130,,-193,-75,-260,-158c10232,780,10163,697,10030,697v-137,,-203,83,-270,162c9694,938,9630,1017,9500,1017v-130,,-194,-75,-261,-158c9173,780,9103,697,8970,697v-136,,-203,83,-269,162c8634,938,8570,1017,8440,1017v-130,,-194,-75,-260,-158c8113,780,8044,697,7910,697v-136,,-202,83,-269,162c7574,938,7511,1017,7381,1017v-131,,-194,-75,-261,-158c7054,780,6984,697,6851,697v-136,,-203,83,-270,162c6515,938,6451,1017,6321,1017v-130,,-194,-75,-260,-158c5994,780,5924,697,5791,697v-136,,-203,83,-269,162c5455,938,5392,1017,5261,1017v-130,,-193,-75,-260,-158c4935,780,4865,697,4732,697v-137,,-203,83,-270,162c4396,938,4332,1017,4202,1017v-130,,-194,-75,-260,-158c3875,780,3805,697,3672,697v-136,,-203,83,-269,162c3336,938,3273,1017,3142,1017v-130,,-193,-75,-260,-158c2815,780,2746,697,2613,697v-137,,-203,83,-270,162c2277,938,2213,1017,2083,1017v-130,,-194,-75,-261,-158c1756,780,1686,697,1553,697v-136,,-203,83,-269,162c1217,938,1153,1017,1023,1017v-9,,-15,,-24,c996,1021,993,1030,990,1034v12,,21,5,33,5c1156,1039,1226,956,1293,877xm19914,21425v-67,-79,-136,-163,-270,-163c19508,21262,19442,21346,19375,21425v-67,79,-130,157,-260,157c18984,21582,18921,21508,18854,21425v-66,-79,-136,-163,-269,-163c18449,21262,18382,21346,18315,21425v-66,79,-130,157,-260,157c17925,21582,17861,21508,17795,21425v-67,-79,-137,-163,-270,-163c17389,21262,17322,21346,17256,21425v-67,79,-130,157,-261,157c16865,21582,16802,21508,16735,21425v-67,-79,-136,-163,-269,-163c16329,21262,16263,21346,16196,21425v-66,79,-130,157,-260,157c15806,21582,15742,21508,15676,21425v-67,-79,-137,-163,-270,-163c15270,21262,15203,21346,15137,21425v-67,79,-131,157,-261,157c14746,21582,14683,21508,14616,21425v-67,-79,-136,-163,-269,-163c14210,21262,14144,21346,14077,21425v-67,79,-130,157,-260,157c13687,21582,13623,21508,13556,21425v-66,-79,-136,-163,-269,-163c13151,21262,13084,21346,13018,21425v-67,79,-131,157,-261,157c12627,21582,12563,21508,12497,21425v-67,-79,-136,-163,-270,-163c12091,21262,12025,21346,11958,21425v-67,79,-130,157,-260,157c11567,21582,11504,21508,11437,21425v-66,-79,-136,-163,-269,-163c11032,21262,10965,21346,10898,21425v-66,79,-130,157,-260,157c10508,21582,10444,21508,10378,21425v-67,-79,-137,-163,-270,-163c9972,21262,9905,21346,9839,21425v-67,79,-130,157,-261,157c9448,21582,9385,21508,9318,21425v-66,-79,-136,-163,-269,-163c8912,21262,8846,21346,8779,21425v-66,79,-130,157,-260,157c8389,21582,8325,21508,8259,21425v-67,-79,-137,-163,-270,-163c7853,21262,7786,21346,7720,21425v-67,79,-130,157,-261,157c7329,21582,7266,21508,7199,21425v-67,-79,-136,-163,-269,-163c6793,21262,6727,21346,6660,21425v-66,79,-130,157,-260,157c6270,21582,6206,21508,6139,21425v-66,-79,-136,-163,-269,-163c5734,21262,5667,21346,5601,21425v-67,79,-131,157,-261,157c5210,21582,5146,21508,5080,21425v-67,-79,-136,-163,-270,-163c4674,21262,4608,21346,4541,21425v-67,79,-130,157,-260,157c4150,21582,4087,21508,4020,21425v-66,-79,-136,-163,-269,-163c3615,21262,3548,21346,3481,21425v-66,79,-130,157,-260,157c3091,21582,3027,21508,2961,21425v-67,-79,-137,-163,-270,-163c2555,21262,2488,21346,2422,21425v-67,79,-130,157,-260,157c2031,21582,1968,21508,1901,21425v-66,-79,-136,-163,-269,-163c1495,21262,1429,21346,1362,21425v-21,22,-39,48,-60,65c1302,21499,1302,21504,1302,21512v24,-22,45,-48,66,-74c1435,21359,1499,21280,1629,21280v130,,193,75,260,158c1956,21517,2025,21600,2158,21600v134,,203,-83,270,-162c2495,21359,2558,21280,2688,21280v130,,194,75,261,158c3015,21517,3085,21600,3218,21600v136,,203,-83,269,-162c3554,21359,3618,21280,3748,21280v130,,194,75,260,158c4075,21517,4144,21600,4278,21600v133,,202,-83,269,-162c4614,21359,4677,21280,4807,21280v131,,194,75,261,158c5134,21517,5204,21600,5337,21600v136,,203,-83,270,-162c5673,21359,5737,21280,5867,21280v130,,194,75,260,158c6194,21517,6264,21600,6397,21600v133,,203,-83,269,-162c6733,21359,6796,21280,6927,21280v130,,193,75,260,158c7253,21517,7323,21600,7456,21600v137,,203,-83,270,-162c7792,21359,7856,21280,7986,21280v130,,194,75,260,158c8313,21517,8383,21600,8516,21600v133,,203,-83,269,-162c8852,21359,8915,21280,9046,21280v130,,193,75,260,158c9373,21517,9442,21600,9575,21600v137,,203,-83,270,-162c9911,21359,9975,21280,10105,21280v130,,194,75,261,158c10432,21517,10502,21600,10635,21600v133,,203,-83,269,-162c10971,21359,11035,21280,11165,21280v130,,194,75,260,158c11492,21517,11561,21600,11695,21600v136,,202,-83,269,-162c12031,21359,12094,21280,12224,21280v131,,194,75,261,158c12551,21517,12621,21600,12754,21600v133,,203,-83,270,-162c13090,21359,13154,21280,13284,21280v130,,194,75,260,158c13611,21517,13681,21600,13814,21600v136,,203,-83,269,-162c14150,21359,14213,21280,14343,21280v131,,194,75,261,158c14670,21517,14740,21600,14873,21600v133,,203,-83,270,-162c15209,21359,15273,21280,15403,21280v130,,194,75,260,158c15730,21517,15800,21600,15933,21600v136,,203,-83,269,-162c16269,21359,16332,21280,16463,21280v130,,193,75,260,158c16790,21517,16859,21600,16992,21600v134,,203,-83,270,-162c17328,21359,17392,21280,17522,21280v130,,194,75,261,158c17849,21517,17919,21600,18052,21600v136,,203,-83,269,-162c18388,21359,18452,21280,18582,21280v130,,193,75,260,158c18909,21517,18978,21600,19112,21600v133,,202,-83,269,-162c19448,21359,19511,21280,19641,21280v130,,194,75,261,158c19968,21517,20038,21600,20171,21600v88,,145,-35,197,-79c20368,21512,20368,21504,20368,21495v-49,48,-106,83,-197,83c20044,21578,19980,21504,19914,21425xm21240,19189v-130,,-194,-74,-261,-158c20913,18953,20843,18869,20710,18869v-136,,-203,84,-269,162c20374,19110,20310,19189,20180,19189v-130,,-194,-74,-260,-158c19853,18953,19784,18869,19650,18869v-136,,-202,84,-269,162c19314,19110,19251,19189,19121,19189v-131,,-194,-74,-261,-158c18794,18953,18724,18869,18591,18869v-136,,-203,84,-270,162c18255,19110,18191,19189,18061,19189v-130,,-194,-74,-260,-158c17734,18953,17664,18869,17531,18869v-136,,-203,84,-269,162c17195,19110,17132,19189,17001,19189v-130,,-193,-74,-260,-158c16675,18953,16605,18869,16472,18869v-137,,-203,84,-270,162c16136,19110,16072,19189,15942,19189v-130,,-194,-74,-260,-158c15615,18953,15545,18869,15412,18869v-136,,-203,84,-269,162c15076,19110,15013,19189,14882,19189v-130,,-193,-74,-260,-158c14555,18953,14486,18869,14353,18869v-137,,-203,84,-270,162c14017,19110,13953,19189,13823,19189v-130,,-194,-74,-261,-158c13496,18953,13426,18869,13293,18869v-136,,-203,84,-269,162c12957,19110,12893,19189,12763,19189v-130,,-194,-74,-260,-158c12436,18953,12367,18869,12233,18869v-136,,-202,84,-269,162c11897,19110,11834,19189,11704,19189v-131,,-194,-74,-261,-158c11377,18953,11307,18869,11174,18869v-136,,-203,84,-270,162c10838,19110,10774,19189,10644,19189v-130,,-194,-74,-260,-158c10317,18953,10248,18869,10114,18869v-136,,-203,84,-269,162c9778,19110,9715,19189,9585,19189v-131,,-194,-74,-261,-158c9258,18953,9188,18869,9055,18869v-136,,-203,84,-270,162c8719,19110,8655,19189,8525,19189v-130,,-194,-74,-260,-158c8198,18953,8128,18869,7995,18869v-136,,-203,84,-269,162c7659,19110,7596,19189,7465,19189v-130,,-193,-74,-260,-158c7138,18953,7069,18869,6936,18869v-137,,-203,84,-270,162c6600,19110,6536,19189,6406,19189v-130,,-194,-74,-261,-158c6079,18953,6009,18869,5876,18869v-136,,-203,84,-269,162c5540,19110,5476,19189,5346,19189v-130,,-193,-74,-260,-158c5019,18953,4950,18869,4816,18869v-136,,-202,84,-269,162c4480,19110,4417,19189,4287,19189v-130,,-194,-74,-261,-158c3960,18953,3890,18869,3757,18869v-136,,-203,84,-270,162c3421,19110,3357,19189,3227,19189v-130,,-194,-74,-260,-158c2900,18953,2831,18869,2697,18869v-136,,-202,84,-269,162c2361,19110,2298,19189,2168,19189v-131,,-194,-74,-261,-158c1841,18953,1771,18869,1638,18869v-136,,-203,84,-270,162c1302,19110,1238,19189,1108,19189v-130,,-194,-74,-260,-158c781,18953,711,18869,578,18869r,c442,18869,375,18953,309,19031v-61,71,-118,141,-221,154l88,19207v109,-13,172,-88,230,-158c384,18970,448,18891,578,18891v130,,194,75,261,158c905,19128,975,19211,1108,19211v136,,203,-83,269,-162c1444,18970,1508,18891,1638,18891v130,,194,75,260,158c1965,19128,2034,19211,2168,19211v133,,202,-83,269,-162c2504,18970,2567,18891,2697,18891v131,,194,75,261,158c3024,19128,3094,19211,3227,19211v136,,203,-83,270,-162c3563,18970,3627,18891,3757,18891v130,,194,75,260,158c4084,19128,4153,19211,4287,19211v133,,203,-83,269,-162c4623,18970,4686,18891,4816,18891v131,,194,75,261,158c5143,19128,5213,19211,5346,19211v136,,203,-83,270,-162c5682,18970,5746,18891,5876,18891v130,,194,75,260,158c6203,19128,6273,19211,6406,19211v133,,203,-83,269,-162c6742,18970,6805,18891,6936,18891v130,,193,75,260,158c7263,19128,7332,19211,7465,19211v137,,203,-83,270,-162c7801,18970,7865,18891,7995,18891v130,,194,75,261,158c8322,19128,8392,19211,8525,19211v133,,203,-83,269,-162c8861,18970,8925,18891,9055,18891v130,,193,75,260,158c9382,19128,9451,19211,9585,19211v136,,202,-83,269,-162c9921,18970,9984,18891,10114,18891v130,,194,75,261,158c10441,19128,10511,19211,10644,19211v133,,203,-83,270,-162c10980,18970,11044,18891,11174,18891v130,,194,75,260,158c11501,19128,11570,19211,11704,19211v136,,202,-83,269,-162c12040,18970,12103,18891,12233,18891v131,,194,75,261,158c12560,19128,12630,19211,12763,19211v133,,203,-83,270,-162c13099,18970,13163,18891,13293,18891v130,,194,75,260,158c13620,19128,13690,19211,13823,19211v136,,203,-83,269,-162c14159,18970,14222,18891,14353,18891v130,,193,75,260,158c14680,19128,14749,19211,14882,19211v134,,203,-83,270,-162c15218,18970,15282,18891,15412,18891v130,,194,75,260,158c15739,19128,15809,19211,15942,19211v136,,203,-83,269,-162c16278,18970,16342,18891,16472,18891v130,,193,75,260,158c16799,19128,16868,19211,17001,19211v134,,203,-83,270,-162c17338,18970,17401,18891,17531,18891v130,,194,75,261,158c17858,19128,17928,19211,18061,19211v136,,203,-83,269,-162c18397,18970,18461,18891,18591,18891v130,,194,75,260,158c18918,19128,18987,19211,19121,19211v133,,202,-83,269,-162c19457,18970,19520,18891,19650,18891v131,,194,75,261,158c19977,19128,20047,19211,20180,19211v136,,203,-83,270,-162c20516,18970,20580,18891,20710,18891v130,,194,75,260,158c21037,19128,21107,19211,21240,19211v133,,203,-83,269,-162c21536,19014,21567,18983,21597,18957r,-22c21561,18966,21530,19001,21500,19036v-67,79,-130,153,-260,153xm20438,20465v-67,79,-131,158,-261,158c20047,20623,19983,20548,19917,20465v-67,-79,-136,-162,-270,-162c19511,20303,19445,20386,19378,20465v-67,79,-130,158,-260,158c18987,20623,18924,20548,18857,20465v-66,-79,-136,-162,-269,-162c18452,20303,18385,20386,18318,20465v-66,79,-130,158,-260,158c17928,20623,17864,20548,17798,20465v-67,-79,-137,-162,-270,-162c17392,20303,17325,20386,17259,20465v-67,79,-130,158,-261,158c16868,20623,16805,20548,16738,20465v-66,-79,-136,-162,-269,-162c16332,20303,16266,20386,16199,20465v-66,79,-130,158,-260,158c15809,20623,15745,20548,15679,20465v-67,-79,-137,-162,-270,-162c15273,20303,15206,20386,15140,20465v-67,79,-130,158,-261,158c14749,20623,14686,20548,14619,20465v-67,-79,-136,-162,-269,-162c14213,20303,14147,20386,14080,20465v-66,79,-130,158,-260,158c13690,20623,13626,20548,13559,20465v-66,-79,-136,-162,-269,-162c13154,20303,13087,20386,13021,20465v-67,79,-131,158,-261,158c12630,20623,12566,20548,12500,20465v-67,-79,-136,-162,-270,-162c12094,20303,12028,20386,11961,20465v-67,79,-130,158,-260,158c11570,20623,11507,20548,11440,20465v-66,-79,-136,-162,-269,-162c11035,20303,10968,20386,10901,20465v-66,79,-130,158,-260,158c10511,20623,10447,20548,10381,20465v-67,-79,-137,-162,-270,-162c9975,20303,9908,20386,9842,20465v-67,79,-130,158,-261,158c9451,20623,9388,20548,9321,20465v-66,-79,-136,-162,-269,-162c8915,20303,8849,20386,8782,20465v-66,79,-130,158,-260,158c8392,20623,8328,20548,8262,20465v-67,-79,-137,-162,-270,-162c7856,20303,7789,20386,7723,20465v-67,79,-130,158,-261,158c7332,20623,7269,20548,7202,20465v-67,-79,-136,-162,-269,-162c6796,20303,6730,20386,6663,20465v-66,79,-130,158,-260,158c6273,20623,6209,20548,6142,20465v-66,-79,-136,-162,-269,-162c5737,20303,5670,20386,5604,20465v-67,79,-131,158,-261,158c5213,20623,5149,20548,5083,20465v-67,-79,-136,-162,-270,-162c4677,20303,4611,20386,4544,20465v-67,79,-130,158,-260,158c4153,20623,4090,20548,4023,20465v-66,-79,-136,-162,-269,-162c3618,20303,3551,20386,3484,20465v-66,79,-130,158,-260,158c3094,20623,3030,20548,2964,20465v-67,-79,-136,-162,-270,-162c2558,20303,2491,20386,2425,20465v-67,79,-130,158,-260,158c2034,20623,1971,20548,1904,20465v-66,-79,-136,-162,-269,-162c1499,20303,1432,20386,1365,20465v-66,79,-130,158,-260,158c1090,20623,1078,20623,1063,20618v3,9,6,13,12,22c1084,20640,1093,20644,1105,20644v136,,203,-83,269,-162c1441,20403,1505,20325,1635,20325v130,,194,74,260,157c1962,20561,2031,20644,2165,20644v133,,202,-83,269,-162c2501,20403,2564,20325,2694,20325v130,,194,74,261,157c3021,20561,3091,20644,3224,20644v136,,203,-83,270,-162c3560,20403,3624,20325,3754,20325v130,,194,74,260,157c4081,20561,4150,20644,4284,20644v133,,203,-83,269,-162c4620,20403,4683,20325,4813,20325v131,,194,74,261,157c5140,20561,5210,20644,5343,20644v136,,203,-83,270,-162c5679,20403,5743,20325,5873,20325v130,,194,74,260,157c6200,20561,6270,20644,6403,20644v133,,203,-83,269,-162c6739,20403,6802,20325,6933,20325v130,,193,74,260,157c7260,20561,7329,20644,7462,20644v137,,203,-83,270,-162c7798,20403,7862,20325,7992,20325v130,,194,74,261,157c8319,20561,8389,20644,8522,20644v133,,203,-83,269,-162c8858,20403,8922,20325,9052,20325v130,,193,74,260,157c9379,20561,9448,20644,9581,20644v137,,203,-83,270,-162c9918,20403,9981,20325,10111,20325v130,,194,74,261,157c10438,20561,10508,20644,10641,20644v133,,203,-83,269,-162c10977,20403,11041,20325,11171,20325v130,,194,74,260,157c11498,20561,11567,20644,11701,20644v136,,202,-83,269,-162c12037,20403,12100,20325,12230,20325v131,,194,74,261,157c12557,20561,12627,20644,12760,20644v133,,203,-83,270,-162c13096,20403,13160,20325,13290,20325v130,,194,74,260,157c13617,20561,13687,20644,13820,20644v136,,203,-83,269,-162c14156,20403,14219,20325,14350,20325v130,,193,74,260,157c14676,20561,14746,20644,14879,20644v134,,203,-83,270,-162c15215,20403,15279,20325,15409,20325v130,,194,74,260,157c15736,20561,15806,20644,15939,20644v136,,203,-83,269,-162c16275,20403,16338,20325,16469,20325v130,,193,74,260,157c16796,20561,16865,20644,16998,20644v134,,203,-83,270,-162c17334,20403,17398,20325,17528,20325v130,,194,74,261,157c17855,20561,17925,20644,18058,20644v136,,203,-83,269,-162c18394,20403,18458,20325,18588,20325v130,,194,74,260,157c18915,20561,18984,20644,19118,20644v133,,202,-83,269,-162c19454,20403,19517,20325,19647,20325v131,,194,74,261,157c19974,20561,20044,20644,20177,20644v136,,203,-83,270,-162c20513,20403,20577,20325,20707,20325v36,,67,4,94,17c20804,20338,20810,20333,20813,20329v-30,-13,-67,-22,-106,-22c20574,20307,20504,20386,20438,20465xm21240,18234v-130,,-194,-75,-261,-158c20913,17997,20843,17914,20710,17914v-136,,-203,83,-269,162c20374,18155,20310,18234,20180,18234v-130,,-194,-75,-260,-158c19853,17997,19784,17914,19650,17914v-136,,-202,83,-269,162c19314,18155,19251,18234,19121,18234v-131,,-194,-75,-261,-158c18794,17997,18724,17914,18591,17914v-136,,-203,83,-270,162c18255,18155,18191,18234,18061,18234v-130,,-194,-75,-260,-158c17734,17997,17664,17914,17531,17914v-136,,-203,83,-269,162c17195,18155,17132,18234,17001,18234v-130,,-193,-75,-260,-158c16675,17997,16605,17914,16472,17914v-137,,-203,83,-270,162c16136,18155,16072,18234,15942,18234v-130,,-194,-75,-260,-158c15615,17997,15545,17914,15412,17914v-136,,-203,83,-269,162c15076,18155,15013,18234,14882,18234v-130,,-193,-75,-260,-158c14555,17997,14486,17914,14353,17914v-137,,-203,83,-270,162c14017,18155,13953,18234,13823,18234v-130,,-194,-75,-261,-158c13496,17997,13426,17914,13293,17914v-136,,-203,83,-269,162c12957,18155,12893,18234,12763,18234v-130,,-194,-75,-260,-158c12436,17997,12367,17914,12233,17914v-136,,-202,83,-269,162c11897,18155,11834,18234,11704,18234v-131,,-194,-75,-261,-158c11377,17997,11307,17914,11174,17914v-136,,-203,83,-270,162c10838,18155,10774,18234,10644,18234v-130,,-194,-75,-260,-158c10317,17997,10248,17914,10114,17914v-136,,-203,83,-269,162c9778,18155,9715,18234,9585,18234v-131,,-194,-75,-261,-158c9258,17997,9188,17914,9055,17914v-136,,-203,83,-270,162c8719,18155,8655,18234,8525,18234v-130,,-194,-75,-260,-158c8198,17997,8128,17914,7995,17914v-136,,-203,83,-269,162c7659,18155,7596,18234,7465,18234v-130,,-193,-75,-260,-158c7138,17997,7069,17914,6936,17914v-137,,-203,83,-270,162c6600,18155,6536,18234,6406,18234v-130,,-194,-75,-261,-158c6079,17997,6009,17914,5876,17914v-136,,-203,83,-269,162c5540,18155,5476,18234,5346,18234v-130,,-193,-75,-260,-158c5019,17997,4950,17914,4816,17914v-136,,-202,83,-269,162c4480,18155,4417,18234,4287,18234v-130,,-194,-75,-261,-158c3960,17997,3890,17914,3757,17914v-136,,-203,83,-270,162c3421,18155,3357,18234,3227,18234v-130,,-194,-75,-260,-158c2900,17997,2831,17914,2697,17914v-136,,-202,83,-269,162c2361,18155,2298,18234,2168,18234v-131,,-194,-75,-261,-158c1841,17997,1771,17914,1638,17914v-136,,-203,83,-270,162c1302,18155,1238,18234,1108,18234v-130,,-194,-75,-260,-158c781,17997,711,17914,578,17914r,c442,17914,375,17997,309,18076v-61,70,-118,140,-221,153l88,18251v109,-13,172,-87,230,-157c384,18015,448,17936,578,17936v130,,194,74,261,158c905,18172,975,18256,1108,18256v136,,203,-84,269,-162c1444,18015,1508,17936,1638,17936v130,,194,74,260,158c1965,18172,2034,18256,2168,18256v133,,202,-84,269,-162c2504,18015,2567,17936,2697,17936v131,,194,74,261,158c3024,18172,3094,18256,3227,18256v136,,203,-84,270,-162c3563,18015,3627,17936,3757,17936v130,,194,74,260,158c4084,18172,4153,18256,4287,18256v133,,203,-84,269,-162c4623,18015,4686,17936,4816,17936v131,,194,74,261,158c5143,18172,5213,18256,5346,18256v136,,203,-84,270,-162c5682,18015,5746,17936,5876,17936v130,,194,74,260,158c6203,18172,6273,18256,6406,18256v133,,203,-84,269,-162c6742,18015,6805,17936,6936,17936v130,,193,74,260,158c7263,18172,7332,18256,7465,18256v137,,203,-84,270,-162c7801,18015,7865,17936,7995,17936v130,,194,74,261,158c8322,18172,8392,18256,8525,18256v133,,203,-84,269,-162c8861,18015,8925,17936,9055,17936v130,,193,74,260,158c9382,18172,9451,18256,9585,18256v136,,202,-84,269,-162c9921,18015,9984,17936,10114,17936v130,,194,74,261,158c10441,18172,10511,18256,10644,18256v133,,203,-84,270,-162c10980,18015,11044,17936,11174,17936v130,,194,74,260,158c11501,18172,11570,18256,11704,18256v136,,202,-84,269,-162c12040,18015,12103,17936,12233,17936v131,,194,74,261,158c12560,18172,12630,18256,12763,18256v133,,203,-84,270,-162c13099,18015,13163,17936,13293,17936v130,,194,74,260,158c13620,18172,13690,18256,13823,18256v136,,203,-84,269,-162c14159,18015,14222,17936,14353,17936v130,,193,74,260,158c14680,18172,14749,18256,14882,18256v134,,203,-84,270,-162c15218,18015,15282,17936,15412,17936v130,,194,74,260,158c15739,18172,15809,18256,15942,18256v136,,203,-84,269,-162c16278,18015,16342,17936,16472,17936v130,,193,74,260,158c16799,18172,16868,18256,17001,18256v134,,203,-84,270,-162c17338,18015,17401,17936,17531,17936v130,,194,74,261,158c17858,18172,17928,18256,18061,18256v136,,203,-84,269,-162c18397,18015,18461,17936,18591,17936v130,,194,74,260,158c18918,18172,18987,18256,19121,18256v133,,202,-84,269,-162c19457,18015,19520,17936,19650,17936v131,,194,74,261,158c19977,18172,20047,18256,20180,18256v136,,203,-84,270,-162c20516,18015,20580,17936,20710,17936v130,,194,74,260,158c21037,18172,21107,18256,21240,18256v133,,203,-84,269,-162c21536,18058,21567,18028,21597,18001r,-21c21561,18010,21530,18045,21500,18080v-67,75,-130,154,-260,154xm21240,18712v-130,,-194,-75,-261,-158c20913,18475,20843,18392,20710,18392v-136,,-203,83,-269,162c20374,18633,20310,18712,20180,18712v-130,,-194,-75,-260,-158c19853,18475,19784,18392,19650,18392v-136,,-202,83,-269,162c19314,18633,19251,18712,19121,18712v-131,,-194,-75,-261,-158c18794,18475,18724,18392,18591,18392v-136,,-203,83,-270,162c18255,18633,18191,18712,18061,18712v-130,,-194,-75,-260,-158c17734,18475,17664,18392,17531,18392v-136,,-203,83,-269,162c17195,18633,17132,18712,17001,18712v-130,,-193,-75,-260,-158c16675,18475,16605,18392,16472,18392v-137,,-203,83,-270,162c16136,18633,16072,18712,15942,18712v-130,,-194,-75,-260,-158c15615,18475,15545,18392,15412,18392v-136,,-203,83,-269,162c15076,18633,15013,18712,14882,18712v-130,,-193,-75,-260,-158c14555,18475,14486,18392,14353,18392v-137,,-203,83,-270,162c14017,18633,13953,18712,13823,18712v-130,,-194,-75,-261,-158c13496,18475,13426,18392,13293,18392v-136,,-203,83,-269,162c12957,18633,12893,18712,12763,18712v-130,,-194,-75,-260,-158c12436,18475,12367,18392,12233,18392v-136,,-202,83,-269,162c11897,18633,11834,18712,11704,18712v-131,,-194,-75,-261,-158c11377,18475,11307,18392,11174,18392v-136,,-203,83,-270,162c10838,18633,10774,18712,10644,18712v-130,,-194,-75,-260,-158c10317,18475,10248,18392,10114,18392v-136,,-203,83,-269,162c9778,18633,9715,18712,9585,18712v-131,,-194,-75,-261,-158c9258,18475,9188,18392,9055,18392v-136,,-203,83,-270,162c8719,18633,8655,18712,8525,18712v-130,,-194,-75,-260,-158c8198,18475,8128,18392,7995,18392v-136,,-203,83,-269,162c7659,18633,7596,18712,7465,18712v-130,,-193,-75,-260,-158c7138,18475,7069,18392,6936,18392v-137,,-203,83,-270,162c6600,18633,6536,18712,6406,18712v-130,,-194,-75,-261,-158c6079,18475,6009,18392,5876,18392v-136,,-203,83,-269,162c5540,18633,5476,18712,5346,18712v-130,,-193,-75,-260,-158c5019,18475,4950,18392,4816,18392v-136,,-202,83,-269,162c4480,18633,4417,18712,4287,18712v-130,,-194,-75,-261,-158c3960,18475,3890,18392,3757,18392v-136,,-203,83,-270,162c3421,18633,3357,18712,3227,18712v-130,,-194,-75,-260,-158c2900,18475,2831,18392,2697,18392v-136,,-202,83,-269,162c2361,18633,2298,18712,2168,18712v-131,,-194,-75,-261,-158c1841,18475,1771,18392,1638,18392v-136,,-203,83,-270,162c1302,18633,1238,18712,1108,18712v-130,,-194,-75,-260,-158c781,18475,711,18392,578,18392r,c442,18392,375,18475,309,18554v-61,70,-118,140,-221,153l88,18729v109,-13,172,-88,230,-158c384,18492,448,18413,578,18413v130,,194,75,261,158c905,18650,975,18733,1108,18733v136,,203,-83,269,-162c1444,18492,1508,18413,1638,18413v130,,194,75,260,158c1965,18650,2034,18733,2168,18733v133,,202,-83,269,-162c2504,18492,2567,18413,2697,18413v131,,194,75,261,158c3024,18650,3094,18733,3227,18733v136,,203,-83,270,-162c3563,18492,3627,18413,3757,18413v130,,194,75,260,158c4084,18650,4153,18733,4287,18733v133,,203,-83,269,-162c4623,18492,4686,18413,4816,18413v131,,194,75,261,158c5143,18650,5213,18733,5346,18733v136,,203,-83,270,-162c5682,18492,5746,18413,5876,18413v130,,194,75,260,158c6203,18650,6273,18733,6406,18733v133,,203,-83,269,-162c6742,18492,6805,18413,6936,18413v130,,193,75,260,158c7263,18650,7332,18733,7465,18733v137,,203,-83,270,-162c7801,18492,7865,18413,7995,18413v130,,194,75,261,158c8322,18650,8392,18733,8525,18733v133,,203,-83,269,-162c8861,18492,8925,18413,9055,18413v130,,193,75,260,158c9382,18650,9451,18733,9585,18733v136,,202,-83,269,-162c9921,18492,9984,18413,10114,18413v130,,194,75,261,158c10441,18650,10511,18733,10644,18733v133,,203,-83,270,-162c10980,18492,11044,18413,11174,18413v130,,194,75,260,158c11501,18650,11570,18733,11704,18733v136,,202,-83,269,-162c12040,18492,12103,18413,12233,18413v131,,194,75,261,158c12560,18650,12630,18733,12763,18733v133,,203,-83,270,-162c13099,18492,13163,18413,13293,18413v130,,194,75,260,158c13620,18650,13690,18733,13823,18733v136,,203,-83,269,-162c14159,18492,14222,18413,14353,18413v130,,193,75,260,158c14680,18650,14749,18733,14882,18733v134,,203,-83,270,-162c15218,18492,15282,18413,15412,18413v130,,194,75,260,158c15739,18650,15809,18733,15942,18733v136,,203,-83,269,-162c16278,18492,16342,18413,16472,18413v130,,193,75,260,158c16799,18650,16868,18733,17001,18733v134,,203,-83,270,-162c17338,18492,17401,18413,17531,18413v130,,194,75,261,158c17858,18650,17928,18733,18061,18733v136,,203,-83,269,-162c18397,18492,18461,18413,18591,18413v130,,194,75,260,158c18918,18650,18987,18733,19121,18733v133,,202,-83,269,-162c19457,18492,19520,18413,19650,18413v131,,194,75,261,158c19977,18650,20047,18733,20180,18733v136,,203,-83,270,-162c20516,18492,20580,18413,20710,18413v130,,194,75,260,158c21037,18650,21107,18733,21240,18733v133,,203,-83,269,-162c21536,18536,21567,18506,21597,18479r,-22c21561,18488,21530,18523,21500,18558v-67,75,-130,154,-260,154xm20707,19825v-136,,-203,83,-269,162c20371,20066,20307,20145,20177,20145v-130,,-194,-75,-260,-158c19850,19908,19781,19825,19647,19825v-136,,-202,83,-269,162c19311,20066,19248,20145,19118,20145v-131,,-194,-75,-261,-158c18791,19908,18721,19825,18588,19825v-136,,-203,83,-270,162c18252,20066,18188,20145,18058,20145v-130,,-194,-75,-260,-158c17731,19908,17661,19825,17528,19825v-136,,-203,83,-269,162c17192,20066,17129,20145,16998,20145v-130,,-193,-75,-260,-158c16672,19908,16602,19825,16469,19825v-137,,-203,83,-270,162c16133,20066,16069,20145,15939,20145v-130,,-194,-75,-260,-158c15612,19908,15542,19825,15409,19825v-136,,-203,83,-269,162c15073,20066,15009,20145,14879,20145v-130,,-193,-75,-260,-158c14552,19908,14483,19825,14350,19825v-137,,-203,83,-270,162c14014,20066,13950,20145,13820,20145v-130,,-194,-75,-261,-158c13493,19908,13423,19825,13290,19825v-136,,-203,83,-269,162c12954,20066,12890,20145,12760,20145v-130,,-194,-75,-260,-158c12433,19908,12364,19825,12230,19825v-136,,-202,83,-269,162c11894,20066,11831,20145,11701,20145v-131,,-194,-75,-261,-158c11374,19908,11304,19825,11171,19825v-136,,-203,83,-270,162c10835,20066,10771,20145,10641,20145v-130,,-194,-75,-260,-158c10314,19908,10244,19825,10111,19825v-136,,-203,83,-269,162c9775,20066,9712,20145,9581,20145v-130,,-193,-75,-260,-158c9255,19908,9185,19825,9052,19825v-137,,-203,83,-270,162c8716,20066,8652,20145,8522,20145v-130,,-194,-75,-260,-158c8195,19908,8125,19825,7992,19825v-136,,-203,83,-269,162c7656,20066,7593,20145,7462,20145v-130,,-193,-75,-260,-158c7135,19908,7066,19825,6933,19825v-137,,-203,83,-270,162c6597,20066,6533,20145,6403,20145v-130,,-194,-75,-261,-158c6076,19908,6006,19825,5873,19825v-136,,-203,83,-269,162c5537,20066,5473,20145,5343,20145v-130,,-194,-75,-260,-158c5016,19908,4947,19825,4813,19825v-136,,-202,83,-269,162c4477,20066,4414,20145,4284,20145v-131,,-194,-75,-261,-158c3957,19908,3887,19825,3754,19825v-136,,-203,83,-270,162c3418,20066,3354,20145,3224,20145v-130,,-194,-75,-260,-158c2897,19908,2828,19825,2694,19825v-136,,-203,83,-269,162c2358,20066,2295,20145,2165,20145v-131,,-194,-75,-261,-158c1838,19908,1768,19825,1635,19825v-136,,-203,83,-270,162c1299,20066,1235,20145,1105,20145v-130,,-194,-75,-260,-158c778,19908,708,19825,575,19825r,c454,19825,387,19891,327,19961v6,,12,4,18,4c403,19899,466,19847,575,19847v130,,194,74,261,158c902,20083,972,20167,1105,20167v136,,203,-84,269,-162c1441,19926,1505,19847,1635,19847v130,,194,74,260,158c1962,20083,2031,20167,2165,20167v133,,202,-84,269,-162c2501,19926,2564,19847,2694,19847v130,,194,74,261,158c3021,20083,3091,20167,3224,20167v136,,203,-84,270,-162c3560,19926,3624,19847,3754,19847v130,,194,74,260,158c4081,20083,4150,20167,4284,20167v133,,202,-84,269,-162c4620,19926,4683,19847,4813,19847v131,,194,74,261,158c5140,20083,5210,20167,5343,20167v136,,203,-84,270,-162c5679,19926,5743,19847,5873,19847v130,,194,74,260,158c6200,20083,6270,20167,6403,20167v133,,203,-84,269,-162c6739,19926,6802,19847,6933,19847v130,,193,74,260,158c7260,20083,7329,20167,7462,20167v137,,203,-84,270,-162c7798,19926,7862,19847,7992,19847v130,,194,74,260,158c8319,20083,8389,20167,8522,20167v133,,203,-84,269,-162c8858,19926,8922,19847,9052,19847v130,,193,74,260,158c9379,20083,9448,20167,9581,20167v137,,203,-84,270,-162c9918,19926,9981,19847,10111,19847v130,,194,74,261,158c10438,20083,10508,20167,10641,20167v133,,203,-84,269,-162c10977,19926,11041,19847,11171,19847v130,,194,74,260,158c11498,20083,11567,20167,11701,20167v136,,202,-84,269,-162c12037,19926,12100,19847,12230,19847v131,,194,74,261,158c12557,20083,12627,20167,12760,20167v133,,203,-84,270,-162c13096,19926,13160,19847,13290,19847v130,,194,74,260,158c13617,20083,13687,20167,13820,20167v136,,203,-84,269,-162c14156,19926,14219,19847,14350,19847v130,,193,74,260,158c14676,20083,14746,20167,14879,20167v134,,203,-84,270,-162c15215,19926,15279,19847,15409,19847v130,,194,74,260,158c15736,20083,15806,20167,15939,20167v136,,203,-84,269,-162c16275,19926,16338,19847,16469,19847v130,,193,74,260,158c16796,20083,16865,20167,16998,20167v134,,203,-84,270,-162c17334,19926,17398,19847,17528,19847v130,,194,74,261,158c17855,20083,17925,20167,18058,20167v136,,203,-84,269,-162c18394,19926,18458,19847,18588,19847v130,,194,74,260,158c18915,20083,18984,20167,19118,20167v133,,202,-84,269,-162c19454,19926,19517,19847,19647,19847v131,,194,74,261,158c19974,20083,20044,20167,20177,20167v136,,203,-84,270,-162c20513,19926,20577,19847,20707,19847v130,,194,74,260,158c20995,20040,21025,20075,21061,20101v6,-4,9,-9,15,-9c21040,20066,21010,20026,20976,19991v-63,-83,-133,-166,-269,-166xm21579,19926v6,-5,12,-14,21,-18l21600,19886v-15,13,-30,26,-45,44c21564,19930,21570,19930,21579,19926xm21240,19667v-130,,-194,-74,-261,-158c20913,19430,20843,19347,20710,19347v-136,,-203,83,-269,162c20374,19588,20310,19667,20180,19667v-130,,-194,-74,-260,-158c19853,19430,19784,19347,19650,19347v-136,,-202,83,-269,162c19314,19588,19251,19667,19121,19667v-131,,-194,-74,-261,-158c18794,19430,18724,19347,18591,19347v-136,,-203,83,-270,162c18255,19588,18191,19667,18061,19667v-130,,-194,-74,-260,-158c17734,19430,17664,19347,17531,19347v-136,,-203,83,-269,162c17195,19588,17132,19667,17001,19667v-130,,-193,-74,-260,-158c16675,19430,16605,19347,16472,19347v-137,,-203,83,-270,162c16136,19588,16072,19667,15942,19667v-130,,-194,-74,-260,-158c15615,19430,15545,19347,15412,19347v-136,,-203,83,-269,162c15076,19588,15013,19667,14882,19667v-130,,-193,-74,-260,-158c14555,19430,14486,19347,14353,19347v-137,,-203,83,-270,162c14017,19588,13953,19667,13823,19667v-130,,-194,-74,-261,-158c13496,19430,13426,19347,13293,19347v-136,,-203,83,-269,162c12957,19588,12893,19667,12763,19667v-130,,-194,-74,-260,-158c12436,19430,12367,19347,12233,19347v-136,,-202,83,-269,162c11897,19588,11834,19667,11704,19667v-131,,-194,-74,-261,-158c11377,19430,11307,19347,11174,19347v-136,,-203,83,-270,162c10838,19588,10774,19667,10644,19667v-130,,-194,-74,-260,-158c10317,19430,10248,19347,10114,19347v-136,,-203,83,-269,162c9778,19588,9715,19667,9585,19667v-131,,-194,-74,-261,-158c9258,19430,9188,19347,9055,19347v-136,,-203,83,-270,162c8719,19588,8655,19667,8525,19667v-130,,-194,-74,-260,-158c8198,19430,8128,19347,7995,19347v-136,,-203,83,-269,162c7659,19588,7596,19667,7465,19667v-130,,-193,-74,-260,-158c7138,19430,7069,19347,6936,19347v-137,,-203,83,-270,162c6600,19588,6536,19667,6406,19667v-130,,-194,-74,-261,-158c6079,19430,6009,19347,5876,19347v-136,,-203,83,-269,162c5540,19588,5476,19667,5346,19667v-130,,-193,-74,-260,-158c5019,19430,4950,19347,4816,19347v-136,,-202,83,-269,162c4480,19588,4417,19667,4287,19667v-130,,-194,-74,-261,-158c3960,19430,3890,19347,3757,19347v-136,,-203,83,-270,162c3421,19588,3357,19667,3227,19667v-130,,-194,-74,-260,-158c2900,19430,2831,19347,2697,19347v-136,,-202,83,-269,162c2361,19588,2298,19667,2168,19667v-131,,-194,-74,-261,-158c1841,19430,1771,19347,1638,19347v-136,,-203,83,-270,162c1302,19588,1238,19667,1108,19667v-130,,-194,-74,-260,-158c781,19430,711,19347,578,19347r,c442,19347,375,19430,309,19509v-61,70,-118,141,-221,154l88,19685v109,-14,172,-88,230,-158c384,19448,448,19369,578,19369v130,,194,75,261,158c905,19606,975,19689,1108,19689v136,,203,-83,269,-162c1444,19448,1508,19369,1638,19369v130,,194,75,260,158c1965,19606,2034,19689,2168,19689v133,,202,-83,269,-162c2504,19448,2567,19369,2697,19369v131,,194,75,261,158c3024,19606,3094,19689,3227,19689v136,,203,-83,270,-162c3563,19448,3627,19369,3757,19369v130,,194,75,260,158c4084,19606,4153,19689,4287,19689v133,,203,-83,269,-162c4623,19448,4686,19369,4816,19369v131,,194,75,261,158c5143,19606,5213,19689,5346,19689v136,,203,-83,270,-162c5682,19448,5746,19369,5876,19369v130,,194,75,260,158c6203,19606,6273,19689,6406,19689v133,,203,-83,269,-162c6742,19448,6805,19369,6936,19369v130,,193,75,260,158c7263,19606,7332,19689,7465,19689v137,,203,-83,270,-162c7801,19448,7865,19369,7995,19369v130,,194,75,261,158c8322,19606,8392,19689,8525,19689v133,,203,-83,269,-162c8861,19448,8925,19369,9055,19369v130,,193,75,260,158c9382,19606,9451,19689,9585,19689v136,,202,-83,269,-162c9921,19448,9984,19369,10114,19369v130,,194,75,261,158c10441,19606,10511,19689,10644,19689v133,,203,-83,270,-162c10980,19448,11044,19369,11174,19369v130,,194,75,260,158c11501,19606,11570,19689,11704,19689v136,,202,-83,269,-162c12040,19448,12103,19369,12233,19369v131,,194,75,261,158c12560,19606,12630,19689,12763,19689v133,,203,-83,270,-162c13099,19448,13163,19369,13293,19369v130,,194,75,260,158c13620,19606,13690,19689,13823,19689v136,,203,-83,269,-162c14159,19448,14222,19369,14353,19369v130,,193,75,260,158c14680,19606,14749,19689,14882,19689v134,,203,-83,270,-162c15218,19448,15282,19369,15412,19369v130,,194,75,260,158c15739,19606,15809,19689,15942,19689v136,,203,-83,269,-162c16278,19448,16342,19369,16472,19369v130,,193,75,260,158c16799,19606,16868,19689,17001,19689v134,,203,-83,270,-162c17338,19448,17401,19369,17531,19369v130,,194,75,261,158c17858,19606,17928,19689,18061,19689v136,,203,-83,269,-162c18397,19448,18461,19369,18591,19369v130,,194,75,260,158c18918,19606,18987,19689,19121,19689v133,,202,-83,269,-162c19457,19448,19520,19369,19650,19369v131,,194,75,261,158c19977,19606,20047,19689,20180,19689v136,,203,-83,270,-162c20516,19448,20580,19369,20710,19369v130,,194,75,260,158c21037,19606,21107,19689,21240,19689v133,,203,-83,269,-162c21536,19492,21567,19461,21597,19435r,-22c21561,19444,21530,19479,21500,19514v-67,79,-130,153,-260,153xm21240,17756v-130,,-194,-75,-261,-158c20913,17519,20843,17436,20710,17436v-136,,-203,83,-269,162c20374,17677,20310,17756,20180,17756v-130,,-194,-75,-260,-158c19853,17519,19784,17436,19650,17436v-136,,-202,83,-269,162c19314,17677,19251,17756,19121,17756v-131,,-194,-75,-261,-158c18794,17519,18724,17436,18591,17436v-136,,-203,83,-270,162c18255,17677,18191,17756,18061,17756v-130,,-194,-75,-260,-158c17734,17519,17664,17436,17531,17436v-136,,-203,83,-269,162c17195,17677,17132,17756,17001,17756v-130,,-193,-75,-260,-158c16675,17519,16605,17436,16472,17436v-137,,-203,83,-270,162c16136,17677,16072,17756,15942,17756v-130,,-194,-75,-260,-158c15615,17519,15545,17436,15412,17436v-136,,-203,83,-269,162c15076,17677,15013,17756,14882,17756v-130,,-193,-75,-260,-158c14555,17519,14486,17436,14353,17436v-137,,-203,83,-270,162c14017,17677,13953,17756,13823,17756v-130,,-194,-75,-261,-158c13496,17519,13426,17436,13293,17436v-136,,-203,83,-269,162c12957,17677,12893,17756,12763,17756v-130,,-194,-75,-260,-158c12436,17519,12367,17436,12233,17436v-136,,-202,83,-269,162c11897,17677,11834,17756,11704,17756v-131,,-194,-75,-261,-158c11377,17519,11307,17436,11174,17436v-136,,-203,83,-270,162c10838,17677,10774,17756,10644,17756v-130,,-194,-75,-260,-158c10317,17519,10248,17436,10114,17436v-136,,-203,83,-269,162c9778,17677,9715,17756,9585,17756v-131,,-194,-75,-261,-158c9258,17519,9188,17436,9055,17436v-136,,-203,83,-270,162c8719,17677,8655,17756,8525,17756v-130,,-194,-75,-260,-158c8198,17519,8128,17436,7995,17436v-136,,-203,83,-269,162c7659,17677,7596,17756,7465,17756v-130,,-193,-75,-260,-158c7138,17519,7069,17436,6936,17436v-137,,-203,83,-270,162c6600,17677,6536,17756,6406,17756v-130,,-194,-75,-261,-158c6079,17519,6009,17436,5876,17436v-136,,-203,83,-269,162c5540,17677,5476,17756,5346,17756v-130,,-193,-75,-260,-158c5019,17519,4950,17436,4816,17436v-136,,-202,83,-269,162c4480,17677,4417,17756,4287,17756v-130,,-194,-75,-261,-158c3960,17519,3890,17436,3757,17436v-136,,-203,83,-270,162c3421,17677,3357,17756,3227,17756v-130,,-194,-75,-260,-158c2900,17519,2831,17436,2697,17436v-136,,-202,83,-269,162c2361,17677,2298,17756,2168,17756v-131,,-194,-75,-261,-158c1841,17519,1771,17436,1638,17436v-136,,-203,83,-270,162c1302,17677,1238,17756,1108,17756v-130,,-194,-75,-260,-158c781,17519,711,17436,578,17436r,c442,17436,375,17519,309,17598v-61,70,-118,140,-221,154l88,17774v109,-14,172,-88,230,-158c384,17537,448,17458,578,17458v130,,194,74,261,158c905,17695,975,17778,1108,17778v136,,203,-83,269,-162c1444,17537,1508,17458,1638,17458v130,,194,74,260,158c1965,17695,2034,17778,2168,17778v133,,202,-83,269,-162c2504,17537,2567,17458,2697,17458v131,,194,74,261,158c3024,17695,3094,17778,3227,17778v136,,203,-83,270,-162c3563,17537,3627,17458,3757,17458v130,,194,74,260,158c4084,17695,4153,17778,4287,17778v133,,203,-83,269,-162c4623,17537,4686,17458,4816,17458v131,,194,74,261,158c5143,17695,5213,17778,5346,17778v136,,203,-83,270,-162c5682,17537,5746,17458,5876,17458v130,,194,74,260,158c6203,17695,6273,17778,6406,17778v133,,203,-83,269,-162c6742,17537,6805,17458,6936,17458v130,,193,74,260,158c7263,17695,7332,17778,7465,17778v137,,203,-83,270,-162c7801,17537,7865,17458,7995,17458v130,,194,74,261,158c8322,17695,8392,17778,8525,17778v133,,203,-83,269,-162c8861,17537,8925,17458,9055,17458v130,,193,74,260,158c9382,17695,9451,17778,9585,17778v136,,202,-83,269,-162c9921,17537,9984,17458,10114,17458v130,,194,74,261,158c10441,17695,10511,17778,10644,17778v133,,203,-83,270,-162c10980,17537,11044,17458,11174,17458v130,,194,74,260,158c11501,17695,11570,17778,11704,17778v136,,202,-83,269,-162c12040,17537,12103,17458,12233,17458v131,,194,74,261,158c12560,17695,12630,17778,12763,17778v133,,203,-83,270,-162c13099,17537,13163,17458,13293,17458v130,,194,74,260,158c13620,17695,13690,17778,13823,17778v136,,203,-83,269,-162c14159,17537,14222,17458,14353,17458v130,,193,74,260,158c14680,17695,14749,17778,14882,17778v134,,203,-83,270,-162c15218,17537,15282,17458,15412,17458v130,,194,74,260,158c15739,17695,15809,17778,15942,17778v136,,203,-83,269,-162c16278,17537,16342,17458,16472,17458v130,,193,74,260,158c16799,17695,16868,17778,17001,17778v134,,203,-83,270,-162c17338,17537,17401,17458,17531,17458v130,,194,74,261,158c17858,17695,17928,17778,18061,17778v136,,203,-83,269,-162c18397,17537,18461,17458,18591,17458v130,,194,74,260,158c18918,17695,18987,17778,19121,17778v133,,202,-83,269,-162c19457,17537,19520,17458,19650,17458v131,,194,74,261,158c19977,17695,20047,17778,20180,17778v136,,203,-83,270,-162c20516,17537,20580,17458,20710,17458v130,,194,74,260,158c21037,17695,21107,17778,21240,17778v133,,203,-83,269,-162c21536,17581,21567,17550,21597,17524r,-22c21561,17532,21530,17568,21500,17603v-67,74,-130,153,-260,153xm15055,r-27,c14982,39,14931,66,14852,66v-79,,-130,-27,-176,-66l14649,v49,48,109,83,200,83c14940,83,15006,48,15055,xm12927,r-28,c12854,39,12803,66,12724,66v-79,,-130,-27,-176,-66l12521,v48,48,109,83,200,83c12812,83,12878,48,12927,xm17183,r-27,c17110,39,17059,66,16980,66v-75,,-130,-27,-175,-66l16784,v48,48,108,83,199,83c17074,83,17135,48,17183,xm13992,r-27,c13920,39,13868,66,13789,66v-75,,-130,-27,-175,-66l13587,v48,48,109,83,199,83c13880,83,13941,48,13992,xm16121,r-28,c16048,39,15996,66,15918,66v-76,,-130,-27,-176,-66l15715,v48,48,109,83,200,83c16009,83,16069,48,16121,xm20368,9v,-5,,-5,,-9l20353,v-46,39,-97,66,-176,66c20101,66,20047,39,20002,r-28,c20023,48,20083,83,20174,83v85,,145,-30,194,-74xm18249,r-28,c18176,39,18125,66,18046,66v-76,,-130,-27,-176,-66l17843,v49,48,109,83,200,83c18137,83,18197,48,18249,xm19311,r-27,c19239,39,19187,66,19109,66v-79,,-131,-27,-176,-66l18906,v48,48,109,83,199,83c19196,83,19263,48,19311,xm10798,r-27,c10726,39,10674,66,10596,66v-76,,-131,-27,-176,-66l10393,v48,48,109,83,200,83c10689,83,10750,48,10798,xm6542,r-27,c6469,39,6418,66,6339,66,6261,66,6209,39,6164,r-28,c6185,48,6245,83,6336,83v91,,158,-35,206,-83xm7608,r-28,c7535,39,7484,66,7405,66,7329,66,7275,39,7229,r-27,c7250,48,7311,83,7402,83v94,,154,-35,206,-83xm5479,r-27,c5407,39,5355,66,5277,66,5201,66,5146,39,5101,r-27,c5122,48,5183,83,5274,83v93,,154,-35,205,-83xm9736,r-27,c9663,39,9612,66,9533,66,9457,66,9403,39,9357,r-27,c9379,48,9439,83,9530,83v94,,154,-35,206,-83xm4414,r-27,c4341,39,4290,66,4211,66,4135,66,4081,39,4035,r-27,c4057,48,4117,83,4208,83v97,,157,-35,206,-83xm8670,r-27,c8598,39,8546,66,8467,66,8389,66,8337,39,8292,r-27,c8313,48,8374,83,8464,83v91,,158,-35,206,-83xm11864,r-27,c11791,39,11740,66,11661,66v-75,,-130,-27,-175,-66l11458,v49,48,109,83,200,83c11752,83,11813,48,11864,xm21240,10581v-130,,-194,-75,-261,-158c20913,10344,20843,10261,20710,10261v-136,,-203,83,-269,162c20374,10502,20310,10581,20180,10581v-130,,-194,-75,-260,-158c19853,10344,19784,10261,19650,10261v-136,,-202,83,-269,162c19314,10502,19251,10581,19121,10581v-131,,-194,-75,-261,-158c18794,10344,18724,10261,18591,10261v-136,,-203,83,-270,162c18255,10502,18191,10581,18061,10581v-130,,-194,-75,-260,-158c17734,10344,17664,10261,17531,10261v-136,,-203,83,-269,162c17195,10502,17132,10581,17001,10581v-130,,-193,-75,-260,-158c16675,10344,16605,10261,16472,10261v-137,,-203,83,-270,162c16136,10502,16072,10581,15942,10581v-130,,-194,-75,-260,-158c15615,10344,15545,10261,15412,10261v-136,,-203,83,-269,162c15076,10502,15013,10581,14882,10581v-130,,-193,-75,-260,-158c14555,10344,14486,10261,14353,10261v-137,,-203,83,-270,162c14017,10502,13953,10581,13823,10581v-130,,-194,-75,-261,-158c13496,10344,13426,10261,13293,10261v-136,,-203,83,-269,162c12957,10502,12893,10581,12763,10581v-130,,-194,-75,-260,-158c12436,10344,12367,10261,12233,10261v-136,,-202,83,-269,162c11897,10502,11834,10581,11704,10581v-131,,-194,-75,-261,-158c11377,10344,11307,10261,11174,10261v-136,,-203,83,-270,162c10838,10502,10774,10581,10644,10581v-130,,-194,-75,-260,-158c10317,10344,10248,10261,10114,10261v-136,,-203,83,-269,162c9778,10502,9715,10581,9585,10581v-131,,-194,-75,-261,-158c9258,10344,9188,10261,9055,10261v-136,,-203,83,-270,162c8719,10502,8655,10581,8525,10581v-130,,-194,-75,-260,-158c8198,10344,8128,10261,7995,10261v-136,,-203,83,-269,162c7659,10502,7596,10581,7465,10581v-130,,-193,-75,-260,-158c7138,10344,7069,10261,6936,10261v-137,,-203,83,-270,162c6600,10502,6536,10581,6406,10581v-130,,-194,-75,-261,-158c6079,10344,6009,10261,5876,10261v-136,,-203,83,-269,162c5540,10502,5476,10581,5346,10581v-130,,-193,-75,-260,-158c5019,10344,4950,10261,4816,10261v-136,,-202,83,-269,162c4480,10502,4417,10581,4287,10581v-130,,-194,-75,-261,-158c3960,10344,3890,10261,3757,10261v-136,,-203,83,-270,162c3421,10502,3357,10581,3227,10581v-130,,-194,-75,-260,-158c2900,10344,2831,10261,2697,10261v-136,,-202,83,-269,162c2361,10502,2298,10581,2168,10581v-131,,-194,-75,-261,-158c1841,10344,1771,10261,1638,10261v-136,,-203,83,-270,162c1302,10502,1238,10581,1108,10581v-130,,-194,-75,-260,-158c781,10344,711,10261,578,10261r,c442,10261,375,10344,309,10423v-61,70,-118,140,-221,153l88,10598v109,-13,172,-87,230,-157c384,10362,448,10283,578,10283v130,,194,74,261,158c905,10519,975,10603,1108,10603v136,,203,-84,269,-162c1444,10362,1508,10283,1638,10283v130,,194,74,260,158c1965,10519,2034,10603,2168,10603v133,,202,-84,269,-162c2504,10362,2567,10283,2697,10283v131,,194,74,261,158c3024,10519,3094,10603,3227,10603v136,,203,-84,270,-162c3563,10362,3627,10283,3757,10283v130,,194,74,260,158c4084,10519,4153,10603,4287,10603v133,,203,-84,269,-162c4623,10362,4686,10283,4816,10283v131,,194,74,261,158c5143,10519,5213,10603,5346,10603v136,,203,-84,270,-162c5682,10362,5746,10283,5876,10283v130,,194,74,260,158c6203,10519,6273,10603,6406,10603v133,,203,-84,269,-162c6742,10362,6805,10283,6936,10283v130,,193,74,260,158c7263,10519,7332,10603,7465,10603v137,,203,-84,270,-162c7801,10362,7865,10283,7995,10283v130,,194,74,261,158c8322,10519,8392,10603,8525,10603v133,,203,-84,269,-162c8861,10362,8925,10283,9055,10283v130,,193,74,260,158c9382,10519,9451,10603,9585,10603v136,,202,-84,269,-162c9921,10362,9984,10283,10114,10283v130,,194,74,261,158c10441,10519,10511,10603,10644,10603v133,,203,-84,270,-162c10980,10362,11044,10283,11174,10283v130,,194,74,260,158c11501,10519,11570,10603,11704,10603v136,,202,-84,269,-162c12040,10362,12103,10283,12233,10283v131,,194,74,261,158c12560,10519,12630,10603,12763,10603v133,,203,-84,270,-162c13099,10362,13163,10283,13293,10283v130,,194,74,260,158c13620,10519,13690,10603,13823,10603v136,,203,-84,269,-162c14159,10362,14222,10283,14353,10283v130,,193,74,260,158c14680,10519,14749,10603,14882,10603v134,,203,-84,270,-162c15218,10362,15282,10283,15412,10283v130,,194,74,260,158c15739,10519,15809,10603,15942,10603v136,,203,-84,269,-162c16278,10362,16342,10283,16472,10283v130,,193,74,260,158c16799,10519,16868,10603,17001,10603v134,,203,-84,270,-162c17338,10362,17401,10283,17531,10283v130,,194,74,261,158c17858,10519,17928,10603,18061,10603v136,,203,-84,269,-162c18397,10362,18461,10283,18591,10283v130,,194,74,260,158c18918,10519,18987,10603,19121,10603v133,,202,-84,269,-162c19457,10362,19520,10283,19650,10283v131,,194,74,261,158c19977,10519,20047,10603,20180,10603v136,,203,-84,270,-162c20516,10362,20580,10283,20710,10283v130,,194,74,260,158c21037,10519,21107,10603,21240,10603v133,,203,-84,269,-162c21536,10406,21567,10375,21597,10349r,-22c21561,10357,21530,10392,21500,10427v-67,79,-130,154,-260,154xm21240,5799v-130,,-194,-75,-261,-158c20913,5562,20843,5479,20710,5479v-136,,-203,83,-269,162c20374,5720,20310,5799,20180,5799v-130,,-194,-75,-260,-158c19853,5562,19784,5479,19650,5479v-136,,-202,83,-269,162c19314,5720,19251,5799,19121,5799v-131,,-194,-75,-261,-158c18794,5562,18724,5479,18591,5479v-136,,-203,83,-270,162c18255,5720,18191,5799,18061,5799v-130,,-194,-75,-260,-158c17734,5562,17664,5479,17531,5479v-136,,-203,83,-269,162c17195,5720,17132,5799,17001,5799v-130,,-193,-75,-260,-158c16675,5562,16605,5479,16472,5479v-137,,-203,83,-270,162c16136,5720,16072,5799,15942,5799v-130,,-194,-75,-260,-158c15615,5562,15545,5479,15412,5479v-136,,-203,83,-269,162c15076,5720,15013,5799,14882,5799v-130,,-193,-75,-260,-158c14555,5562,14486,5479,14353,5479v-137,,-203,83,-270,162c14017,5720,13953,5799,13823,5799v-130,,-194,-75,-261,-158c13496,5562,13426,5479,13293,5479v-136,,-203,83,-269,162c12957,5720,12893,5799,12763,5799v-130,,-194,-75,-260,-158c12436,5562,12367,5479,12233,5479v-136,,-202,83,-269,162c11897,5720,11834,5799,11704,5799v-131,,-194,-75,-261,-158c11377,5562,11307,5479,11174,5479v-136,,-203,83,-270,162c10838,5720,10774,5799,10644,5799v-130,,-194,-75,-260,-158c10317,5562,10248,5479,10114,5479v-136,,-203,83,-269,162c9778,5720,9715,5799,9585,5799v-131,,-194,-75,-261,-158c9258,5562,9188,5479,9055,5479v-136,,-203,83,-270,162c8719,5720,8655,5799,8525,5799v-130,,-194,-75,-260,-158c8198,5562,8128,5479,7995,5479v-136,,-203,83,-269,162c7659,5720,7596,5799,7465,5799v-130,,-193,-75,-260,-158c7138,5562,7069,5479,6936,5479v-137,,-203,83,-270,162c6600,5720,6536,5799,6406,5799v-130,,-194,-75,-261,-158c6079,5562,6009,5479,5876,5479v-136,,-203,83,-269,162c5540,5720,5476,5799,5346,5799v-130,,-193,-75,-260,-158c5019,5562,4950,5479,4816,5479v-136,,-202,83,-269,162c4480,5720,4417,5799,4287,5799v-130,,-194,-75,-261,-158c3960,5562,3890,5479,3757,5479v-136,,-203,83,-270,162c3421,5720,3357,5799,3227,5799v-130,,-194,-75,-260,-158c2900,5562,2831,5479,2697,5479v-136,,-202,83,-269,162c2361,5720,2298,5799,2168,5799v-131,,-194,-75,-261,-158c1841,5562,1771,5479,1638,5479v-136,,-203,83,-270,162c1302,5720,1238,5799,1108,5799v-130,,-194,-75,-260,-158c781,5562,711,5479,578,5479r,c442,5479,375,5562,309,5641v-61,70,-118,140,-221,153l88,5816v109,-13,172,-87,230,-157c384,5580,448,5501,578,5501v130,,194,74,261,158c905,5737,975,5821,1108,5821v136,,203,-84,269,-162c1444,5580,1508,5501,1638,5501v130,,194,74,260,158c1965,5737,2034,5821,2168,5821v133,,202,-84,269,-162c2504,5580,2567,5501,2697,5501v131,,194,74,261,158c3024,5737,3094,5821,3227,5821v136,,203,-84,270,-162c3563,5580,3627,5501,3757,5501v130,,194,74,260,158c4084,5737,4153,5821,4287,5821v133,,203,-84,269,-162c4623,5580,4686,5501,4816,5501v131,,194,74,261,158c5143,5737,5213,5821,5346,5821v136,,203,-84,270,-162c5682,5580,5746,5501,5876,5501v130,,194,74,260,158c6203,5737,6273,5821,6406,5821v133,,203,-84,269,-162c6742,5580,6805,5501,6936,5501v130,,193,74,260,158c7263,5737,7332,5821,7465,5821v137,,203,-84,270,-162c7801,5580,7865,5501,7995,5501v130,,194,74,261,158c8322,5737,8392,5821,8525,5821v133,,203,-84,269,-162c8861,5580,8925,5501,9055,5501v130,,193,74,260,158c9382,5737,9451,5821,9585,5821v136,,202,-84,269,-162c9921,5580,9984,5501,10114,5501v130,,194,74,261,158c10441,5737,10511,5821,10644,5821v133,,203,-84,270,-162c10980,5580,11044,5501,11174,5501v130,,194,74,260,158c11501,5737,11570,5821,11704,5821v136,,202,-84,269,-162c12040,5580,12103,5501,12233,5501v131,,194,74,261,158c12560,5737,12630,5821,12763,5821v133,,203,-84,270,-162c13099,5580,13163,5501,13293,5501v130,,194,74,260,158c13620,5737,13690,5821,13823,5821v136,,203,-84,269,-162c14159,5580,14222,5501,14353,5501v130,,193,74,260,158c14680,5737,14749,5821,14882,5821v134,,203,-84,270,-162c15218,5580,15282,5501,15412,5501v130,,194,74,260,158c15739,5737,15809,5821,15942,5821v136,,203,-84,269,-162c16278,5580,16342,5501,16472,5501v130,,193,74,260,158c16799,5737,16868,5821,17001,5821v134,,203,-84,270,-162c17338,5580,17401,5501,17531,5501v130,,194,74,261,158c17858,5737,17928,5821,18061,5821v136,,203,-84,269,-162c18397,5580,18461,5501,18591,5501v130,,194,74,260,158c18918,5737,18987,5821,19121,5821v133,,202,-84,269,-162c19457,5580,19520,5501,19650,5501v131,,194,74,261,158c19977,5737,20047,5821,20180,5821v136,,203,-84,270,-162c20516,5580,20580,5501,20710,5501v130,,194,74,260,158c21037,5737,21107,5821,21240,5821v133,,203,-84,269,-162c21536,5624,21567,5593,21597,5567r,-22c21561,5575,21530,5610,21500,5645v-67,79,-130,154,-260,154xm21240,7237v-130,,-194,-75,-261,-158c20913,7000,20843,6917,20710,6917v-136,,-203,83,-269,162c20374,7158,20310,7237,20180,7237v-130,,-194,-75,-260,-158c19853,7000,19784,6917,19650,6917v-136,,-202,83,-269,162c19314,7158,19251,7237,19121,7237v-131,,-194,-75,-261,-158c18794,7000,18724,6917,18591,6917v-136,,-203,83,-270,162c18255,7158,18191,7237,18061,7237v-130,,-194,-75,-260,-158c17734,7000,17664,6917,17531,6917v-136,,-203,83,-269,162c17195,7158,17132,7237,17001,7237v-130,,-193,-75,-260,-158c16675,7000,16605,6917,16472,6917v-137,,-203,83,-270,162c16136,7158,16072,7237,15942,7237v-130,,-194,-75,-260,-158c15615,7000,15545,6917,15412,6917v-136,,-203,83,-269,162c15076,7158,15013,7237,14882,7237v-130,,-193,-75,-260,-158c14555,7000,14486,6917,14353,6917v-137,,-203,83,-270,162c14017,7158,13953,7237,13823,7237v-130,,-194,-75,-261,-158c13496,7000,13426,6917,13293,6917v-136,,-203,83,-269,162c12957,7158,12893,7237,12763,7237v-130,,-194,-75,-260,-158c12436,7000,12367,6917,12233,6917v-136,,-202,83,-269,162c11897,7158,11834,7237,11704,7237v-131,,-194,-75,-261,-158c11377,7000,11307,6917,11174,6917v-136,,-203,83,-270,162c10838,7158,10774,7237,10644,7237v-130,,-194,-75,-260,-158c10317,7000,10248,6917,10114,6917v-136,,-203,83,-269,162c9778,7158,9715,7237,9585,7237v-131,,-194,-75,-261,-158c9258,7000,9188,6917,9055,6917v-136,,-203,83,-270,162c8719,7158,8655,7237,8525,7237v-130,,-194,-75,-260,-158c8198,7000,8128,6917,7995,6917v-136,,-203,83,-269,162c7659,7158,7596,7237,7465,7237v-130,,-193,-75,-260,-158c7138,7000,7069,6917,6936,6917v-137,,-203,83,-270,162c6600,7158,6536,7237,6406,7237v-130,,-194,-75,-261,-158c6079,7000,6009,6917,5876,6917v-136,,-203,83,-269,162c5540,7158,5476,7237,5346,7237v-130,,-193,-75,-260,-158c5019,7000,4950,6917,4816,6917v-136,,-202,83,-269,162c4480,7158,4417,7237,4287,7237v-130,,-194,-75,-261,-158c3960,7000,3890,6917,3757,6917v-136,,-203,83,-270,162c3421,7158,3357,7237,3227,7237v-130,,-194,-75,-260,-158c2900,7000,2831,6917,2697,6917v-136,,-202,83,-269,162c2361,7158,2298,7237,2168,7237v-131,,-194,-75,-261,-158c1841,7000,1771,6917,1638,6917v-136,,-203,83,-270,162c1302,7158,1238,7237,1108,7237v-130,,-194,-75,-260,-158c781,7000,711,6917,578,6917r,c442,6917,375,7000,309,7079v-61,70,-118,140,-221,153l88,7254v109,-13,172,-88,230,-158c384,7017,448,6938,578,6938v130,,194,75,261,158c905,7175,975,7258,1108,7258v136,,203,-83,269,-162c1444,7017,1508,6938,1638,6938v130,,194,75,260,158c1965,7175,2034,7258,2168,7258v133,,202,-83,269,-162c2504,7017,2567,6938,2697,6938v131,,194,75,261,158c3024,7175,3094,7258,3227,7258v136,,203,-83,270,-162c3563,7017,3627,6938,3757,6938v130,,194,75,260,158c4084,7175,4153,7258,4287,7258v133,,203,-83,269,-162c4623,7017,4686,6938,4816,6938v131,,194,75,261,158c5143,7175,5213,7258,5346,7258v136,,203,-83,270,-162c5682,7017,5746,6938,5876,6938v130,,194,75,260,158c6203,7175,6273,7258,6406,7258v133,,203,-83,269,-162c6742,7017,6805,6938,6936,6938v130,,193,75,260,158c7263,7175,7332,7258,7465,7258v137,,203,-83,270,-162c7801,7017,7865,6938,7995,6938v130,,194,75,261,158c8322,7175,8392,7258,8525,7258v133,,203,-83,269,-162c8861,7017,8925,6938,9055,6938v130,,193,75,260,158c9382,7175,9451,7258,9585,7258v136,,202,-83,269,-162c9921,7017,9984,6938,10114,6938v130,,194,75,261,158c10441,7175,10511,7258,10644,7258v133,,203,-83,270,-162c10980,7017,11044,6938,11174,6938v130,,194,75,260,158c11501,7175,11570,7258,11704,7258v136,,202,-83,269,-162c12040,7017,12103,6938,12233,6938v131,,194,75,261,158c12560,7175,12630,7258,12763,7258v133,,203,-83,270,-162c13099,7017,13163,6938,13293,6938v130,,194,75,260,158c13620,7175,13690,7258,13823,7258v136,,203,-83,269,-162c14159,7017,14222,6938,14353,6938v130,,193,75,260,158c14680,7175,14749,7258,14882,7258v134,,203,-83,270,-162c15218,7017,15282,6938,15412,6938v130,,194,75,260,158c15739,7175,15809,7258,15942,7258v136,,203,-83,269,-162c16278,7017,16342,6938,16472,6938v130,,193,75,260,158c16799,7175,16868,7258,17001,7258v134,,203,-83,270,-162c17338,7017,17401,6938,17531,6938v130,,194,75,261,158c17858,7175,17928,7258,18061,7258v136,,203,-83,269,-162c18397,7017,18461,6938,18591,6938v130,,194,75,260,158c18918,7175,18987,7258,19121,7258v133,,202,-83,269,-162c19457,7017,19520,6938,19650,6938v131,,194,75,261,158c19977,7175,20047,7258,20180,7258v136,,203,-83,270,-162c20516,7017,20580,6938,20710,6938v130,,194,75,260,158c21037,7175,21107,7258,21240,7258v133,,203,-83,269,-162c21536,7061,21567,7031,21597,7004r,-22c21561,7013,21530,7048,21500,7083v-67,75,-130,154,-260,154xm21240,6281v-130,,-194,-75,-261,-158c20913,6044,20843,5961,20710,5961v-136,,-203,83,-269,162c20374,6202,20310,6281,20180,6281v-130,,-194,-75,-260,-158c19853,6044,19784,5961,19650,5961v-136,,-202,83,-269,162c19314,6202,19251,6281,19121,6281v-131,,-194,-75,-261,-158c18794,6044,18724,5961,18591,5961v-136,,-203,83,-270,162c18255,6202,18191,6281,18061,6281v-130,,-194,-75,-260,-158c17734,6044,17664,5961,17531,5961v-136,,-203,83,-269,162c17195,6202,17132,6281,17001,6281v-130,,-193,-75,-260,-158c16675,6044,16605,5961,16472,5961v-137,,-203,83,-270,162c16136,6202,16072,6281,15942,6281v-130,,-194,-75,-260,-158c15615,6044,15545,5961,15412,5961v-136,,-203,83,-269,162c15076,6202,15013,6281,14882,6281v-130,,-193,-75,-260,-158c14555,6044,14486,5961,14353,5961v-137,,-203,83,-270,162c14017,6202,13953,6281,13823,6281v-130,,-194,-75,-261,-158c13496,6044,13426,5961,13293,5961v-136,,-203,83,-269,162c12957,6202,12893,6281,12763,6281v-130,,-194,-75,-260,-158c12436,6044,12367,5961,12233,5961v-136,,-202,83,-269,162c11897,6202,11834,6281,11704,6281v-131,,-194,-75,-261,-158c11377,6044,11307,5961,11174,5961v-136,,-203,83,-270,162c10838,6202,10774,6281,10644,6281v-130,,-194,-75,-260,-158c10317,6044,10248,5961,10114,5961v-136,,-203,83,-269,162c9778,6202,9715,6281,9585,6281v-131,,-194,-75,-261,-158c9258,6044,9188,5961,9055,5961v-136,,-203,83,-270,162c8719,6202,8655,6281,8525,6281v-130,,-194,-75,-260,-158c8198,6044,8128,5961,7995,5961v-136,,-203,83,-269,162c7659,6202,7596,6281,7465,6281v-130,,-193,-75,-260,-158c7138,6044,7069,5961,6936,5961v-137,,-203,83,-270,162c6600,6202,6536,6281,6406,6281v-130,,-194,-75,-261,-158c6079,6044,6009,5961,5876,5961v-136,,-203,83,-269,162c5540,6202,5476,6281,5346,6281v-130,,-193,-75,-260,-158c5019,6044,4950,5961,4816,5961v-136,,-202,83,-269,162c4480,6202,4417,6281,4287,6281v-130,,-194,-75,-261,-158c3960,6044,3890,5961,3757,5961v-136,,-203,83,-270,162c3421,6202,3357,6281,3227,6281v-130,,-194,-75,-260,-158c2900,6044,2831,5961,2697,5961v-136,,-202,83,-269,162c2361,6202,2298,6281,2168,6281v-131,,-194,-75,-261,-158c1841,6044,1771,5961,1638,5961v-136,,-203,83,-270,162c1302,6202,1238,6281,1108,6281v-130,,-194,-75,-260,-158c781,6044,711,5961,578,5961r,c442,5961,375,6044,309,6123v-61,70,-118,140,-221,154l88,6299v109,-14,172,-88,230,-158c384,6062,448,5983,578,5983v130,,194,74,261,158c905,6220,975,6303,1108,6303v136,,203,-83,269,-162c1444,6062,1508,5983,1638,5983v130,,194,74,260,158c1965,6220,2034,6303,2168,6303v133,,202,-83,269,-162c2504,6062,2567,5983,2697,5983v131,,194,74,261,158c3024,6220,3094,6303,3227,6303v136,,203,-83,270,-162c3563,6062,3627,5983,3757,5983v130,,194,74,260,158c4084,6220,4153,6303,4287,6303v133,,203,-83,269,-162c4623,6062,4686,5983,4816,5983v131,,194,74,261,158c5143,6220,5213,6303,5346,6303v136,,203,-83,270,-162c5682,6062,5746,5983,5876,5983v130,,194,74,260,158c6203,6220,6273,6303,6406,6303v133,,203,-83,269,-162c6742,6062,6805,5983,6936,5983v130,,193,74,260,158c7263,6220,7332,6303,7465,6303v137,,203,-83,270,-162c7801,6062,7865,5983,7995,5983v130,,194,74,261,158c8322,6220,8392,6303,8525,6303v133,,203,-83,269,-162c8861,6062,8925,5983,9055,5983v130,,193,74,260,158c9382,6220,9451,6303,9585,6303v136,,202,-83,269,-162c9921,6062,9984,5983,10114,5983v130,,194,74,261,158c10441,6220,10511,6303,10644,6303v133,,203,-83,270,-162c10980,6062,11044,5983,11174,5983v130,,194,74,260,158c11501,6220,11570,6303,11704,6303v136,,202,-83,269,-162c12040,6062,12103,5983,12233,5983v131,,194,74,261,158c12560,6220,12630,6303,12763,6303v133,,203,-83,270,-162c13099,6062,13163,5983,13293,5983v130,,194,74,260,158c13620,6220,13690,6303,13823,6303v136,,203,-83,269,-162c14159,6062,14222,5983,14353,5983v130,,193,74,260,158c14680,6220,14749,6303,14882,6303v134,,203,-83,270,-162c15218,6062,15282,5983,15412,5983v130,,194,74,260,158c15739,6220,15809,6303,15942,6303v136,,203,-83,269,-162c16278,6062,16342,5983,16472,5983v130,,193,74,260,158c16799,6220,16868,6303,17001,6303v134,,203,-83,270,-162c17338,6062,17401,5983,17531,5983v130,,194,74,261,158c17858,6220,17928,6303,18061,6303v136,,203,-83,269,-162c18397,6062,18461,5983,18591,5983v130,,194,74,260,158c18918,6220,18987,6303,19121,6303v133,,202,-83,269,-162c19457,6062,19520,5983,19650,5983v131,,194,74,261,158c19977,6220,20047,6303,20180,6303v136,,203,-83,270,-162c20516,6062,20580,5983,20710,5983v130,,194,74,260,158c21037,6220,21107,6303,21240,6303v133,,203,-83,269,-162c21536,6106,21567,6075,21597,6049r,-22c21561,6057,21530,6093,21500,6128v-67,74,-130,153,-260,153xm21240,6759v-130,,-194,-75,-261,-158c20913,6522,20843,6439,20710,6439v-136,,-203,83,-269,162c20374,6680,20310,6759,20180,6759v-130,,-194,-75,-260,-158c19853,6522,19784,6439,19650,6439v-136,,-202,83,-269,162c19314,6680,19251,6759,19121,6759v-131,,-194,-75,-261,-158c18794,6522,18724,6439,18591,6439v-136,,-203,83,-270,162c18255,6680,18191,6759,18061,6759v-130,,-194,-75,-260,-158c17734,6522,17664,6439,17531,6439v-136,,-203,83,-269,162c17195,6680,17132,6759,17001,6759v-130,,-193,-75,-260,-158c16675,6522,16605,6439,16472,6439v-137,,-203,83,-270,162c16136,6680,16072,6759,15942,6759v-130,,-194,-75,-260,-158c15615,6522,15545,6439,15412,6439v-136,,-203,83,-269,162c15076,6680,15013,6759,14882,6759v-130,,-193,-75,-260,-158c14555,6522,14486,6439,14353,6439v-137,,-203,83,-270,162c14017,6680,13953,6759,13823,6759v-130,,-194,-75,-261,-158c13496,6522,13426,6439,13293,6439v-136,,-203,83,-269,162c12957,6680,12893,6759,12763,6759v-130,,-194,-75,-260,-158c12436,6522,12367,6439,12233,6439v-136,,-202,83,-269,162c11897,6680,11834,6759,11704,6759v-131,,-194,-75,-261,-158c11377,6522,11307,6439,11174,6439v-136,,-203,83,-270,162c10838,6680,10774,6759,10644,6759v-130,,-194,-75,-260,-158c10317,6522,10248,6439,10114,6439v-136,,-203,83,-269,162c9778,6680,9715,6759,9585,6759v-131,,-194,-75,-261,-158c9258,6522,9188,6439,9055,6439v-136,,-203,83,-270,162c8719,6680,8655,6759,8525,6759v-130,,-194,-75,-260,-158c8198,6522,8128,6439,7995,6439v-136,,-203,83,-269,162c7659,6680,7596,6759,7465,6759v-130,,-193,-75,-260,-158c7138,6522,7069,6439,6936,6439v-137,,-203,83,-270,162c6600,6680,6536,6759,6406,6759v-130,,-194,-75,-261,-158c6079,6522,6009,6439,5876,6439v-136,,-203,83,-269,162c5540,6680,5476,6759,5346,6759v-130,,-193,-75,-260,-158c5019,6522,4950,6439,4816,6439v-136,,-202,83,-269,162c4480,6680,4417,6759,4287,6759v-130,,-194,-75,-261,-158c3960,6522,3890,6439,3757,6439v-136,,-203,83,-270,162c3421,6680,3357,6759,3227,6759v-130,,-194,-75,-260,-158c2900,6522,2831,6439,2697,6439v-136,,-202,83,-269,162c2361,6680,2298,6759,2168,6759v-131,,-194,-75,-261,-158c1841,6522,1771,6439,1638,6439v-136,,-203,83,-270,162c1302,6680,1238,6759,1108,6759v-130,,-194,-75,-260,-158c781,6522,711,6439,578,6439r,c442,6439,375,6522,309,6601v-61,70,-118,140,-221,153l88,6776v109,-13,172,-87,230,-157c384,6540,448,6461,578,6461v130,,194,74,261,158c905,6697,975,6781,1108,6781v136,,203,-84,269,-162c1444,6540,1508,6461,1638,6461v130,,194,74,260,158c1965,6697,2034,6781,2168,6781v133,,202,-84,269,-162c2504,6540,2567,6461,2697,6461v131,,194,74,261,158c3024,6697,3094,6781,3227,6781v136,,203,-84,270,-162c3563,6540,3627,6461,3757,6461v130,,194,74,260,158c4084,6697,4153,6781,4287,6781v133,,203,-84,269,-162c4623,6540,4686,6461,4816,6461v131,,194,74,261,158c5143,6697,5213,6781,5346,6781v136,,203,-84,270,-162c5682,6540,5746,6461,5876,6461v130,,194,74,260,158c6203,6697,6273,6781,6406,6781v133,,203,-84,269,-162c6742,6540,6805,6461,6936,6461v130,,193,74,260,158c7263,6697,7332,6781,7465,6781v137,,203,-84,270,-162c7801,6540,7865,6461,7995,6461v130,,194,74,261,158c8322,6697,8392,6781,8525,6781v133,,203,-84,269,-162c8861,6540,8925,6461,9055,6461v130,,193,74,260,158c9382,6697,9451,6781,9585,6781v136,,202,-84,269,-162c9921,6540,9984,6461,10114,6461v130,,194,74,261,158c10441,6697,10511,6781,10644,6781v133,,203,-84,270,-162c10980,6540,11044,6461,11174,6461v130,,194,74,260,158c11501,6697,11570,6781,11704,6781v136,,202,-84,269,-162c12040,6540,12103,6461,12233,6461v131,,194,74,261,158c12560,6697,12630,6781,12763,6781v133,,203,-84,270,-162c13099,6540,13163,6461,13293,6461v130,,194,74,260,158c13620,6697,13690,6781,13823,6781v136,,203,-84,269,-162c14159,6540,14222,6461,14353,6461v130,,193,74,260,158c14680,6697,14749,6781,14882,6781v134,,203,-84,270,-162c15218,6540,15282,6461,15412,6461v130,,194,74,260,158c15739,6697,15809,6781,15942,6781v136,,203,-84,269,-162c16278,6540,16342,6461,16472,6461v130,,193,74,260,158c16799,6697,16868,6781,17001,6781v134,,203,-84,270,-162c17338,6540,17401,6461,17531,6461v130,,194,74,261,158c17858,6697,17928,6781,18061,6781v136,,203,-84,269,-162c18397,6540,18461,6461,18591,6461v130,,194,74,260,158c18918,6697,18987,6781,19121,6781v133,,202,-84,269,-162c19457,6540,19520,6461,19650,6461v131,,194,74,261,158c19977,6697,20047,6781,20180,6781v136,,203,-84,270,-162c20516,6540,20580,6461,20710,6461v130,,194,74,260,158c21037,6697,21107,6781,21240,6781v133,,203,-84,269,-162c21536,6583,21567,6553,21597,6526r,-26c21561,6531,21530,6566,21500,6601v-67,79,-130,158,-260,158xm21240,8670v-130,,-194,-75,-261,-158c20913,8433,20843,8350,20710,8350v-136,,-203,83,-269,162c20374,8591,20310,8670,20180,8670v-130,,-194,-75,-260,-158c19853,8433,19784,8350,19650,8350v-136,,-202,83,-269,162c19314,8591,19251,8670,19121,8670v-131,,-194,-75,-261,-158c18794,8433,18724,8350,18591,8350v-136,,-203,83,-270,162c18255,8591,18191,8670,18061,8670v-130,,-194,-75,-260,-158c17734,8433,17664,8350,17531,8350v-136,,-203,83,-269,162c17195,8591,17132,8670,17001,8670v-130,,-193,-75,-260,-158c16675,8433,16605,8350,16472,8350v-137,,-203,83,-270,162c16136,8591,16072,8670,15942,8670v-130,,-194,-75,-260,-158c15615,8433,15545,8350,15412,8350v-136,,-203,83,-269,162c15076,8591,15013,8670,14882,8670v-130,,-193,-75,-260,-158c14555,8433,14486,8350,14353,8350v-137,,-203,83,-270,162c14017,8591,13953,8670,13823,8670v-130,,-194,-75,-261,-158c13496,8433,13426,8350,13293,8350v-136,,-203,83,-269,162c12957,8591,12893,8670,12763,8670v-130,,-194,-75,-260,-158c12436,8433,12367,8350,12233,8350v-136,,-202,83,-269,162c11897,8591,11834,8670,11704,8670v-131,,-194,-75,-261,-158c11377,8433,11307,8350,11174,8350v-136,,-203,83,-270,162c10838,8591,10774,8670,10644,8670v-130,,-194,-75,-260,-158c10317,8433,10248,8350,10114,8350v-136,,-203,83,-269,162c9778,8591,9715,8670,9585,8670v-131,,-194,-75,-261,-158c9258,8433,9188,8350,9055,8350v-136,,-203,83,-270,162c8719,8591,8655,8670,8525,8670v-130,,-194,-75,-260,-158c8198,8433,8128,8350,7995,8350v-136,,-203,83,-269,162c7659,8591,7596,8670,7465,8670v-130,,-193,-75,-260,-158c7138,8433,7069,8350,6936,8350v-137,,-203,83,-270,162c6600,8591,6536,8670,6406,8670v-130,,-194,-75,-261,-158c6079,8433,6009,8350,5876,8350v-136,,-203,83,-269,162c5540,8591,5476,8670,5346,8670v-130,,-193,-75,-260,-158c5019,8433,4950,8350,4816,8350v-136,,-202,83,-269,162c4480,8591,4417,8670,4287,8670v-130,,-194,-75,-261,-158c3960,8433,3890,8350,3757,8350v-136,,-203,83,-270,162c3421,8591,3357,8670,3227,8670v-130,,-194,-75,-260,-158c2900,8433,2831,8350,2697,8350v-136,,-202,83,-269,162c2361,8591,2298,8670,2168,8670v-131,,-194,-75,-261,-158c1841,8433,1771,8350,1638,8350v-136,,-203,83,-270,162c1302,8591,1238,8670,1108,8670v-130,,-194,-75,-260,-158c781,8433,711,8350,578,8350r,c442,8350,375,8433,309,8512v-61,70,-118,140,-221,153l88,8687v109,-13,172,-87,230,-157c384,8451,448,8372,578,8372v130,,194,74,261,158c905,8608,975,8692,1108,8692v136,,203,-84,269,-162c1444,8451,1508,8372,1638,8372v130,,194,74,260,158c1965,8608,2034,8692,2168,8692v133,,202,-84,269,-162c2504,8451,2567,8372,2697,8372v131,,194,74,261,158c3024,8608,3094,8692,3227,8692v136,,203,-84,270,-162c3563,8451,3627,8372,3757,8372v130,,194,74,260,158c4084,8608,4153,8692,4287,8692v133,,203,-84,269,-162c4623,8451,4686,8372,4816,8372v131,,194,74,261,158c5143,8608,5213,8692,5346,8692v136,,203,-84,270,-162c5682,8451,5746,8372,5876,8372v130,,194,74,260,158c6203,8608,6273,8692,6406,8692v133,,203,-84,269,-162c6742,8451,6805,8372,6936,8372v130,,193,74,260,158c7263,8608,7332,8692,7465,8692v137,,203,-84,270,-162c7801,8451,7865,8372,7995,8372v130,,194,74,261,158c8322,8608,8392,8692,8525,8692v133,,203,-84,269,-162c8861,8451,8925,8372,9055,8372v130,,193,74,260,158c9382,8608,9451,8692,9585,8692v136,,202,-84,269,-162c9921,8451,9984,8372,10114,8372v130,,194,74,261,158c10441,8608,10511,8692,10644,8692v133,,203,-84,270,-162c10980,8451,11044,8372,11174,8372v130,,194,74,260,158c11501,8608,11570,8692,11704,8692v136,,202,-84,269,-162c12040,8451,12103,8372,12233,8372v131,,194,74,261,158c12560,8608,12630,8692,12763,8692v133,,203,-84,270,-162c13099,8451,13163,8372,13293,8372v130,,194,74,260,158c13620,8608,13690,8692,13823,8692v136,,203,-84,269,-162c14159,8451,14222,8372,14353,8372v130,,193,74,260,158c14680,8608,14749,8692,14882,8692v134,,203,-84,270,-162c15218,8451,15282,8372,15412,8372v130,,194,74,260,158c15739,8608,15809,8692,15942,8692v136,,203,-84,269,-162c16278,8451,16342,8372,16472,8372v130,,193,74,260,158c16799,8608,16868,8692,17001,8692v134,,203,-84,270,-162c17338,8451,17401,8372,17531,8372v130,,194,74,261,158c17858,8608,17928,8692,18061,8692v136,,203,-84,269,-162c18397,8451,18461,8372,18591,8372v130,,194,74,260,158c18918,8608,18987,8692,19121,8692v133,,202,-84,269,-162c19457,8451,19520,8372,19650,8372v131,,194,74,261,158c19977,8608,20047,8692,20180,8692v136,,203,-84,270,-162c20516,8451,20580,8372,20710,8372v130,,194,74,260,158c21037,8608,21107,8692,21240,8692v133,,203,-84,269,-162c21536,8494,21567,8464,21597,8438r,-22c21561,8446,21530,8481,21500,8516v-67,79,-130,154,-260,154xm21240,8192v-130,,-194,-74,-261,-158c20913,7955,20843,7872,20710,7872v-136,,-203,83,-269,162c20374,8113,20310,8192,20180,8192v-130,,-194,-74,-260,-158c19853,7955,19784,7872,19650,7872v-136,,-202,83,-269,162c19314,8113,19251,8192,19121,8192v-131,,-194,-74,-261,-158c18794,7955,18724,7872,18591,7872v-136,,-203,83,-270,162c18255,8113,18191,8192,18061,8192v-130,,-194,-74,-260,-158c17734,7955,17664,7872,17531,7872v-136,,-203,83,-269,162c17195,8113,17132,8192,17001,8192v-130,,-193,-74,-260,-158c16675,7955,16605,7872,16472,7872v-137,,-203,83,-270,162c16136,8113,16072,8192,15942,8192v-130,,-194,-74,-260,-158c15615,7955,15545,7872,15412,7872v-136,,-203,83,-269,162c15076,8113,15013,8192,14882,8192v-130,,-193,-74,-260,-158c14555,7955,14486,7872,14353,7872v-137,,-203,83,-270,162c14017,8113,13953,8192,13823,8192v-130,,-194,-74,-261,-158c13496,7955,13426,7872,13293,7872v-136,,-203,83,-269,162c12957,8113,12893,8192,12763,8192v-130,,-194,-74,-260,-158c12436,7955,12367,7872,12233,7872v-136,,-202,83,-269,162c11897,8113,11834,8192,11704,8192v-131,,-194,-74,-261,-158c11377,7955,11307,7872,11174,7872v-136,,-203,83,-270,162c10838,8113,10774,8192,10644,8192v-130,,-194,-74,-260,-158c10317,7955,10248,7872,10114,7872v-136,,-203,83,-269,162c9778,8113,9715,8192,9585,8192v-131,,-194,-74,-261,-158c9258,7955,9188,7872,9055,7872v-136,,-203,83,-270,162c8719,8113,8655,8192,8525,8192v-130,,-194,-74,-260,-158c8198,7955,8128,7872,7995,7872v-136,,-203,83,-269,162c7659,8113,7596,8192,7465,8192v-130,,-193,-74,-260,-158c7138,7955,7069,7872,6936,7872v-137,,-203,83,-270,162c6600,8113,6536,8192,6406,8192v-130,,-194,-74,-261,-158c6079,7955,6009,7872,5876,7872v-136,,-203,83,-269,162c5540,8113,5476,8192,5346,8192v-130,,-193,-74,-260,-158c5019,7955,4950,7872,4816,7872v-136,,-202,83,-269,162c4480,8113,4417,8192,4287,8192v-130,,-194,-74,-261,-158c3960,7955,3890,7872,3757,7872v-136,,-203,83,-270,162c3421,8113,3357,8192,3227,8192v-130,,-194,-74,-260,-158c2900,7955,2831,7872,2697,7872v-136,,-202,83,-269,162c2361,8113,2298,8192,2168,8192v-131,,-194,-74,-261,-158c1841,7955,1771,7872,1638,7872v-136,,-203,83,-270,162c1302,8113,1238,8192,1108,8192v-130,,-194,-74,-260,-158c781,7955,711,7872,578,7872r,c442,7872,375,7955,309,8034v-61,70,-118,141,-221,154l88,8210v109,-14,172,-88,230,-158c384,7973,448,7894,578,7894v130,,194,75,261,158c905,8131,975,8214,1108,8214v136,,203,-83,269,-162c1444,7973,1508,7894,1638,7894v130,,194,75,260,158c1965,8131,2034,8214,2168,8214v133,,202,-83,269,-162c2504,7973,2567,7894,2697,7894v131,,194,75,261,158c3024,8131,3094,8214,3227,8214v136,,203,-83,270,-162c3563,7973,3627,7894,3757,7894v130,,194,75,260,158c4084,8131,4153,8214,4287,8214v133,,203,-83,269,-162c4623,7973,4686,7894,4816,7894v131,,194,75,261,158c5143,8131,5213,8214,5346,8214v136,,203,-83,270,-162c5682,7973,5746,7894,5876,7894v130,,194,75,260,158c6203,8131,6273,8214,6406,8214v133,,203,-83,269,-162c6742,7973,6805,7894,6936,7894v130,,193,75,260,158c7263,8131,7332,8214,7465,8214v137,,203,-83,270,-162c7801,7973,7865,7894,7995,7894v130,,194,75,261,158c8322,8131,8392,8214,8525,8214v133,,203,-83,269,-162c8861,7973,8925,7894,9055,7894v130,,193,75,260,158c9382,8131,9451,8214,9585,8214v136,,202,-83,269,-162c9921,7973,9984,7894,10114,7894v130,,194,75,261,158c10441,8131,10511,8214,10644,8214v133,,203,-83,270,-162c10980,7973,11044,7894,11174,7894v130,,194,75,260,158c11501,8131,11570,8214,11704,8214v136,,202,-83,269,-162c12040,7973,12103,7894,12233,7894v131,,194,75,261,158c12560,8131,12630,8214,12763,8214v133,,203,-83,270,-162c13099,7973,13163,7894,13293,7894v130,,194,75,260,158c13620,8131,13690,8214,13823,8214v136,,203,-83,269,-162c14159,7973,14222,7894,14353,7894v130,,193,75,260,158c14680,8131,14749,8214,14882,8214v134,,203,-83,270,-162c15218,7973,15282,7894,15412,7894v130,,194,75,260,158c15739,8131,15809,8214,15942,8214v136,,203,-83,269,-162c16278,7973,16342,7894,16472,7894v130,,193,75,260,158c16799,8131,16868,8214,17001,8214v134,,203,-83,270,-162c17338,7973,17401,7894,17531,7894v130,,194,75,261,158c17858,8131,17928,8214,18061,8214v136,,203,-83,269,-162c18397,7973,18461,7894,18591,7894v130,,194,75,260,158c18918,8131,18987,8214,19121,8214v133,,202,-83,269,-162c19457,7973,19520,7894,19650,7894v131,,194,75,261,158c19977,8131,20047,8214,20180,8214v136,,203,-83,270,-162c20516,7973,20580,7894,20710,7894v130,,194,75,260,158c21037,8131,21107,8214,21240,8214v133,,203,-83,269,-162c21536,8017,21567,7986,21597,7960r,-22c21561,7969,21530,8004,21500,8039v-67,79,-130,153,-260,153xm21240,9148v-130,,-194,-75,-261,-158c20913,8911,20843,8828,20710,8828v-136,,-203,83,-269,162c20374,9069,20310,9148,20180,9148v-130,,-194,-75,-260,-158c19853,8911,19784,8828,19650,8828v-136,,-202,83,-269,162c19314,9069,19251,9148,19121,9148v-131,,-194,-75,-261,-158c18794,8911,18724,8828,18591,8828v-136,,-203,83,-270,162c18255,9069,18191,9148,18061,9148v-130,,-194,-75,-260,-158c17734,8911,17664,8828,17531,8828v-136,,-203,83,-269,162c17195,9069,17132,9148,17001,9148v-130,,-193,-75,-260,-158c16675,8911,16605,8828,16472,8828v-137,,-203,83,-270,162c16136,9069,16072,9148,15942,9148v-130,,-194,-75,-260,-158c15615,8911,15545,8828,15412,8828v-136,,-203,83,-269,162c15076,9069,15013,9148,14882,9148v-130,,-193,-75,-260,-158c14555,8911,14486,8828,14353,8828v-137,,-203,83,-270,162c14017,9069,13953,9148,13823,9148v-130,,-194,-75,-261,-158c13496,8911,13426,8828,13293,8828v-136,,-203,83,-269,162c12957,9069,12893,9148,12763,9148v-130,,-194,-75,-260,-158c12436,8911,12367,8828,12233,8828v-136,,-202,83,-269,162c11897,9069,11834,9148,11704,9148v-131,,-194,-75,-261,-158c11377,8911,11307,8828,11174,8828v-136,,-203,83,-270,162c10838,9069,10774,9148,10644,9148v-130,,-194,-75,-260,-158c10317,8911,10248,8828,10114,8828v-136,,-203,83,-269,162c9778,9069,9715,9148,9585,9148v-131,,-194,-75,-261,-158c9258,8911,9188,8828,9055,8828v-136,,-203,83,-270,162c8719,9069,8655,9148,8525,9148v-130,,-194,-75,-260,-158c8198,8911,8128,8828,7995,8828v-136,,-203,83,-269,162c7659,9069,7596,9148,7465,9148v-130,,-193,-75,-260,-158c7138,8911,7069,8828,6936,8828v-137,,-203,83,-270,162c6600,9069,6536,9148,6406,9148v-130,,-194,-75,-261,-158c6079,8911,6009,8828,5876,8828v-136,,-203,83,-269,162c5540,9069,5476,9148,5346,9148v-130,,-193,-75,-260,-158c5019,8911,4950,8828,4816,8828v-136,,-202,83,-269,162c4480,9069,4417,9148,4287,9148v-130,,-194,-75,-261,-158c3960,8911,3890,8828,3757,8828v-136,,-203,83,-270,162c3421,9069,3357,9148,3227,9148v-130,,-194,-75,-260,-158c2900,8911,2831,8828,2697,8828v-136,,-202,83,-269,162c2361,9069,2298,9148,2168,9148v-131,,-194,-75,-261,-158c1841,8911,1771,8828,1638,8828v-136,,-203,83,-270,162c1302,9069,1238,9148,1108,9148v-130,,-194,-75,-260,-158c781,8911,711,8828,578,8828r,c442,8828,375,8911,309,8990v-61,70,-118,140,-221,153l88,9165v109,-13,172,-88,230,-158c384,8928,448,8850,578,8850v130,,194,74,261,157c905,9086,975,9169,1108,9169v136,,203,-83,269,-162c1444,8928,1508,8850,1638,8850v130,,194,74,260,157c1965,9086,2034,9169,2168,9169v133,,202,-83,269,-162c2504,8928,2567,8850,2697,8850v131,,194,74,261,157c3024,9086,3094,9169,3227,9169v136,,203,-83,270,-162c3563,8928,3627,8850,3757,8850v130,,194,74,260,157c4084,9086,4153,9169,4287,9169v133,,203,-83,269,-162c4623,8928,4686,8850,4816,8850v131,,194,74,261,157c5143,9086,5213,9169,5346,9169v136,,203,-83,270,-162c5682,8928,5746,8850,5876,8850v130,,194,74,260,157c6203,9086,6273,9169,6406,9169v133,,203,-83,269,-162c6742,8928,6805,8850,6936,8850v130,,193,74,260,157c7263,9086,7332,9169,7465,9169v137,,203,-83,270,-162c7801,8928,7865,8850,7995,8850v130,,194,74,261,157c8322,9086,8392,9169,8525,9169v133,,203,-83,269,-162c8861,8928,8925,8850,9055,8850v130,,193,74,260,157c9382,9086,9451,9169,9585,9169v136,,202,-83,269,-162c9921,8928,9984,8850,10114,8850v130,,194,74,261,157c10441,9086,10511,9169,10644,9169v133,,203,-83,270,-162c10980,8928,11044,8850,11174,8850v130,,194,74,260,157c11501,9086,11570,9169,11704,9169v136,,202,-83,269,-162c12040,8928,12103,8850,12233,8850v131,,194,74,261,157c12560,9086,12630,9169,12763,9169v133,,203,-83,270,-162c13099,8928,13163,8850,13293,8850v130,,194,74,260,157c13620,9086,13690,9169,13823,9169v136,,203,-83,269,-162c14159,8928,14222,8850,14353,8850v130,,193,74,260,157c14680,9086,14749,9169,14882,9169v134,,203,-83,270,-162c15218,8928,15282,8850,15412,8850v130,,194,74,260,157c15739,9086,15809,9169,15942,9169v136,,203,-83,269,-162c16278,8928,16342,8850,16472,8850v130,,193,74,260,157c16799,9086,16868,9169,17001,9169v134,,203,-83,270,-162c17338,8928,17401,8850,17531,8850v130,,194,74,261,157c17858,9086,17928,9169,18061,9169v136,,203,-83,269,-162c18397,8928,18461,8850,18591,8850v130,,194,74,260,157c18918,9086,18987,9169,19121,9169v133,,202,-83,269,-162c19457,8928,19520,8850,19650,8850v131,,194,74,261,157c19977,9086,20047,9169,20180,9169v136,,203,-83,270,-162c20516,8928,20580,8850,20710,8850v130,,194,74,260,157c21037,9086,21107,9169,21240,9169v133,,203,-83,269,-162c21536,8972,21567,8942,21597,8915r,-22c21561,8924,21530,8959,21500,8994v-67,79,-130,154,-260,154xm21240,7714v-130,,-194,-74,-261,-158c20913,7478,20843,7394,20710,7394v-136,,-203,84,-269,162c20374,7635,20310,7714,20180,7714v-130,,-194,-74,-260,-158c19853,7478,19784,7394,19650,7394v-136,,-202,84,-269,162c19314,7635,19251,7714,19121,7714v-131,,-194,-74,-261,-158c18794,7478,18724,7394,18591,7394v-136,,-203,84,-270,162c18255,7635,18191,7714,18061,7714v-130,,-194,-74,-260,-158c17734,7478,17664,7394,17531,7394v-136,,-203,84,-269,162c17195,7635,17132,7714,17001,7714v-130,,-193,-74,-260,-158c16675,7478,16605,7394,16472,7394v-137,,-203,84,-270,162c16136,7635,16072,7714,15942,7714v-130,,-194,-74,-260,-158c15615,7478,15545,7394,15412,7394v-136,,-203,84,-269,162c15076,7635,15013,7714,14882,7714v-130,,-193,-74,-260,-158c14555,7478,14486,7394,14353,7394v-137,,-203,84,-270,162c14017,7635,13953,7714,13823,7714v-130,,-194,-74,-261,-158c13496,7478,13426,7394,13293,7394v-136,,-203,84,-269,162c12957,7635,12893,7714,12763,7714v-130,,-194,-74,-260,-158c12436,7478,12367,7394,12233,7394v-136,,-202,84,-269,162c11897,7635,11834,7714,11704,7714v-131,,-194,-74,-261,-158c11377,7478,11307,7394,11174,7394v-136,,-203,84,-270,162c10838,7635,10774,7714,10644,7714v-130,,-194,-74,-260,-158c10317,7478,10248,7394,10114,7394v-136,,-203,84,-269,162c9778,7635,9715,7714,9585,7714v-131,,-194,-74,-261,-158c9258,7478,9188,7394,9055,7394v-136,,-203,84,-270,162c8719,7635,8655,7714,8525,7714v-130,,-194,-74,-260,-158c8198,7478,8128,7394,7995,7394v-136,,-203,84,-269,162c7659,7635,7596,7714,7465,7714v-130,,-193,-74,-260,-158c7138,7478,7069,7394,6936,7394v-137,,-203,84,-270,162c6600,7635,6536,7714,6406,7714v-130,,-194,-74,-261,-158c6079,7478,6009,7394,5876,7394v-136,,-203,84,-269,162c5540,7635,5476,7714,5346,7714v-130,,-193,-74,-260,-158c5019,7478,4950,7394,4816,7394v-136,,-202,84,-269,162c4480,7635,4417,7714,4287,7714v-130,,-194,-74,-261,-158c3960,7478,3890,7394,3757,7394v-136,,-203,84,-270,162c3421,7635,3357,7714,3227,7714v-130,,-194,-74,-260,-158c2900,7478,2831,7394,2697,7394v-136,,-202,84,-269,162c2361,7635,2298,7714,2168,7714v-131,,-194,-74,-261,-158c1841,7478,1771,7394,1638,7394v-136,,-203,84,-270,162c1302,7635,1238,7714,1108,7714v-130,,-194,-74,-260,-158c781,7478,711,7394,578,7394r,c442,7394,375,7478,309,7556v-61,71,-118,141,-221,154l88,7732v109,-13,172,-88,230,-158c384,7495,448,7416,578,7416v130,,194,75,261,158c905,7653,975,7736,1108,7736v136,,203,-83,269,-162c1444,7495,1508,7416,1638,7416v130,,194,75,260,158c1965,7653,2034,7736,2168,7736v133,,202,-83,269,-162c2504,7495,2567,7416,2697,7416v131,,194,75,261,158c3024,7653,3094,7736,3227,7736v136,,203,-83,270,-162c3563,7495,3627,7416,3757,7416v130,,194,75,260,158c4084,7653,4153,7736,4287,7736v133,,203,-83,269,-162c4623,7495,4686,7416,4816,7416v131,,194,75,261,158c5143,7653,5213,7736,5346,7736v136,,203,-83,270,-162c5682,7495,5746,7416,5876,7416v130,,194,75,260,158c6203,7653,6273,7736,6406,7736v133,,203,-83,269,-162c6742,7495,6805,7416,6936,7416v130,,193,75,260,158c7263,7653,7332,7736,7465,7736v137,,203,-83,270,-162c7801,7495,7865,7416,7995,7416v130,,194,75,261,158c8322,7653,8392,7736,8525,7736v133,,203,-83,269,-162c8861,7495,8925,7416,9055,7416v130,,193,75,260,158c9382,7653,9451,7736,9585,7736v136,,202,-83,269,-162c9921,7495,9984,7416,10114,7416v130,,194,75,261,158c10441,7653,10511,7736,10644,7736v133,,203,-83,270,-162c10980,7495,11044,7416,11174,7416v130,,194,75,260,158c11501,7653,11570,7736,11704,7736v136,,202,-83,269,-162c12040,7495,12103,7416,12233,7416v131,,194,75,261,158c12560,7653,12630,7736,12763,7736v133,,203,-83,270,-162c13099,7495,13163,7416,13293,7416v130,,194,75,260,158c13620,7653,13690,7736,13823,7736v136,,203,-83,269,-162c14159,7495,14222,7416,14353,7416v130,,193,75,260,158c14680,7653,14749,7736,14882,7736v134,,203,-83,270,-162c15218,7495,15282,7416,15412,7416v130,,194,75,260,158c15739,7653,15809,7736,15942,7736v136,,203,-83,269,-162c16278,7495,16342,7416,16472,7416v130,,193,75,260,158c16799,7653,16868,7736,17001,7736v134,,203,-83,270,-162c17338,7495,17401,7416,17531,7416v130,,194,75,261,158c17858,7653,17928,7736,18061,7736v136,,203,-83,269,-162c18397,7495,18461,7416,18591,7416v130,,194,75,260,158c18918,7653,18987,7736,19121,7736v133,,202,-83,269,-162c19457,7495,19520,7416,19650,7416v131,,194,75,261,158c19977,7653,20047,7736,20180,7736v136,,203,-83,270,-162c20516,7495,20580,7416,20710,7416v130,,194,75,260,158c21037,7653,21107,7736,21240,7736v133,,203,-83,269,-162c21536,7539,21567,7508,21597,7482r,-22c21561,7491,21530,7526,21500,7561v-67,74,-130,153,-260,153xm21240,2932v-130,,-194,-74,-261,-157c20913,2696,20843,2612,20710,2612v-136,,-203,84,-269,163c20374,2853,20310,2932,20180,2932v-130,,-194,-74,-260,-157c19853,2696,19784,2612,19650,2612v-136,,-202,84,-269,163c19314,2853,19251,2932,19121,2932v-131,,-194,-74,-261,-157c18794,2696,18724,2612,18591,2612v-136,,-203,84,-270,163c18255,2853,18191,2932,18061,2932v-130,,-194,-74,-260,-157c17734,2696,17664,2612,17531,2612v-136,,-203,84,-269,163c17195,2853,17132,2932,17001,2932v-130,,-193,-74,-260,-157c16675,2696,16605,2612,16472,2612v-137,,-203,84,-270,163c16136,2853,16072,2932,15942,2932v-130,,-194,-74,-260,-157c15615,2696,15545,2612,15412,2612v-136,,-203,84,-269,163c15076,2853,15013,2932,14882,2932v-130,,-193,-74,-260,-157c14555,2696,14486,2612,14353,2612v-137,,-203,84,-270,163c14017,2853,13953,2932,13823,2932v-130,,-194,-74,-261,-157c13496,2696,13426,2612,13293,2612v-136,,-203,84,-269,163c12957,2853,12893,2932,12763,2932v-130,,-194,-74,-260,-157c12436,2696,12367,2612,12233,2612v-136,,-202,84,-269,163c11897,2853,11834,2932,11704,2932v-131,,-194,-74,-261,-157c11377,2696,11307,2612,11174,2612v-136,,-203,84,-270,163c10838,2853,10774,2932,10644,2932v-130,,-194,-74,-260,-157c10317,2696,10248,2612,10114,2612v-136,,-203,84,-269,163c9778,2853,9715,2932,9585,2932v-131,,-194,-74,-261,-157c9258,2696,9188,2612,9055,2612v-136,,-203,84,-270,163c8719,2853,8655,2932,8525,2932v-130,,-194,-74,-260,-157c8198,2696,8128,2612,7995,2612v-136,,-203,84,-269,163c7659,2853,7596,2932,7465,2932v-130,,-193,-74,-260,-157c7138,2696,7069,2612,6936,2612v-137,,-203,84,-270,163c6600,2853,6536,2932,6406,2932v-130,,-194,-74,-261,-157c6079,2696,6009,2612,5876,2612v-136,,-203,84,-269,163c5540,2853,5476,2932,5346,2932v-130,,-193,-74,-260,-157c5019,2696,4950,2612,4816,2612v-136,,-202,84,-269,163c4480,2853,4417,2932,4287,2932v-130,,-194,-74,-261,-157c3960,2696,3890,2612,3757,2612v-136,,-203,84,-270,163c3421,2853,3357,2932,3227,2932v-130,,-194,-74,-260,-157c2900,2696,2831,2612,2697,2612v-136,,-202,84,-269,163c2361,2853,2298,2932,2168,2932v-131,,-194,-74,-261,-157c1841,2696,1771,2612,1638,2612v-136,,-203,84,-270,163c1302,2853,1238,2932,1108,2932v-130,,-194,-74,-260,-157c781,2696,711,2612,578,2612r,c442,2612,375,2696,309,2775v-61,70,-118,140,-221,153l88,2950v109,-13,172,-88,230,-158c384,2713,448,2634,578,2634v130,,194,75,261,158c905,2871,975,2954,1108,2954v136,,203,-83,269,-162c1444,2713,1508,2634,1638,2634v130,,194,75,260,158c1965,2871,2034,2954,2168,2954v133,,202,-83,269,-162c2504,2713,2567,2634,2697,2634v131,,194,75,261,158c3024,2871,3094,2954,3227,2954v136,,203,-83,270,-162c3563,2713,3627,2634,3757,2634v130,,194,75,260,158c4084,2871,4153,2954,4287,2954v133,,203,-83,269,-162c4623,2713,4686,2634,4816,2634v131,,194,75,261,158c5143,2871,5213,2954,5346,2954v136,,203,-83,270,-162c5682,2713,5746,2634,5876,2634v130,,194,75,260,158c6203,2871,6273,2954,6406,2954v133,,203,-83,269,-162c6742,2713,6805,2634,6936,2634v130,,193,75,260,158c7263,2871,7332,2954,7465,2954v137,,203,-83,270,-162c7801,2713,7865,2634,7995,2634v130,,194,75,261,158c8322,2871,8392,2954,8525,2954v133,,203,-83,269,-162c8861,2713,8925,2634,9055,2634v130,,193,75,260,158c9382,2871,9451,2954,9585,2954v136,,202,-83,269,-162c9921,2713,9984,2634,10114,2634v130,,194,75,261,158c10441,2871,10511,2954,10644,2954v133,,203,-83,270,-162c10980,2713,11044,2634,11174,2634v130,,194,75,260,158c11501,2871,11570,2954,11704,2954v136,,202,-83,269,-162c12040,2713,12103,2634,12233,2634v131,,194,75,261,158c12560,2871,12630,2954,12763,2954v133,,203,-83,270,-162c13099,2713,13163,2634,13293,2634v130,,194,75,260,158c13620,2871,13690,2954,13823,2954v136,,203,-83,269,-162c14159,2713,14222,2634,14353,2634v130,,193,75,260,158c14680,2871,14749,2954,14882,2954v134,,203,-83,270,-162c15218,2713,15282,2634,15412,2634v130,,194,75,260,158c15739,2871,15809,2954,15942,2954v136,,203,-83,269,-162c16278,2713,16342,2634,16472,2634v130,,193,75,260,158c16799,2871,16868,2954,17001,2954v134,,203,-83,270,-162c17338,2713,17401,2634,17531,2634v130,,194,75,261,158c17858,2871,17928,2954,18061,2954v136,,203,-83,269,-162c18397,2713,18461,2634,18591,2634v130,,194,75,260,158c18918,2871,18987,2954,19121,2954v133,,202,-83,269,-162c19457,2713,19520,2634,19650,2634v131,,194,75,261,158c19977,2871,20047,2954,20180,2954v136,,203,-83,270,-162c20516,2713,20580,2634,20710,2634v130,,194,75,260,158c21037,2871,21107,2954,21240,2954v133,,203,-83,269,-162c21536,2757,21567,2726,21597,2700r,-22c21561,2709,21530,2744,21500,2779v-67,79,-130,153,-260,153xm21503,2297v-66,79,-130,158,-260,158c21113,2455,21049,2380,20982,2297v-66,-79,-136,-162,-269,-162c20577,2135,20510,2218,20444,2297v-67,79,-131,158,-261,158c20053,2455,19989,2380,19923,2297v-67,-79,-136,-162,-270,-162c19517,2135,19451,2218,19384,2297v-67,79,-130,158,-260,158c18993,2455,18930,2380,18863,2297v-66,-79,-136,-162,-269,-162c18458,2135,18391,2218,18324,2297v-66,79,-130,158,-260,158c17934,2455,17870,2380,17804,2297v-67,-79,-137,-162,-270,-162c17398,2135,17331,2218,17265,2297v-67,79,-130,158,-260,158c16874,2455,16811,2380,16744,2297v-66,-79,-136,-162,-269,-162c16338,2135,16272,2218,16205,2297v-66,79,-130,158,-260,158c15815,2455,15751,2380,15685,2297v-67,-79,-137,-162,-270,-162c15279,2135,15212,2218,15146,2297v-67,79,-130,158,-261,158c14755,2455,14692,2380,14625,2297v-67,-79,-136,-162,-269,-162c14219,2135,14153,2218,14086,2297v-66,79,-130,158,-260,158c13696,2455,13632,2380,13565,2297v-66,-79,-136,-162,-269,-162c13160,2135,13093,2218,13027,2297v-67,79,-131,158,-261,158c12636,2455,12573,2380,12506,2297v-67,-79,-136,-162,-270,-162c12100,2135,12034,2218,11967,2297v-67,79,-130,158,-260,158c11577,2455,11513,2380,11446,2297v-66,-79,-136,-162,-269,-162c11041,2135,10974,2218,10907,2297v-66,79,-130,158,-260,158c10517,2455,10453,2380,10387,2297v-67,-79,-136,-162,-270,-162c9981,2135,9915,2218,9848,2297v-67,79,-130,158,-260,158c9457,2455,9394,2380,9327,2297v-66,-79,-136,-162,-269,-162c8922,2135,8855,2218,8788,2297v-66,79,-130,158,-260,158c8398,2455,8334,2380,8268,2297v-67,-79,-137,-162,-270,-162c7862,2135,7795,2218,7729,2297v-67,79,-130,158,-261,158c7338,2455,7275,2380,7208,2297v-67,-79,-136,-162,-269,-162c6802,2135,6736,2218,6669,2297v-66,79,-130,158,-260,158c6279,2455,6215,2380,6149,2297v-67,-79,-137,-162,-270,-162c5743,2135,5676,2218,5610,2297v-67,79,-131,158,-261,158c5219,2455,5156,2380,5089,2297v-67,-79,-136,-162,-269,-162c4683,2135,4617,2218,4550,2297v-67,79,-130,158,-260,158c4160,2455,4096,2380,4029,2297v-66,-79,-136,-162,-269,-162c3624,2135,3557,2218,3491,2297v-67,79,-131,158,-261,158c3100,2455,3036,2380,2970,2297v-67,-79,-136,-162,-270,-162c2564,2135,2498,2218,2431,2297v-67,79,-130,158,-260,158c2040,2455,1977,2380,1910,2297v-66,-79,-136,-162,-269,-162c1505,2135,1438,2218,1371,2297v-66,79,-130,158,-260,158c981,2455,917,2380,851,2297,784,2218,714,2135,581,2135r,c445,2135,378,2218,312,2297v-61,70,-118,140,-221,153l91,2472v109,-13,172,-88,230,-158c387,2235,451,2156,581,2156v130,,194,75,261,158c908,2393,978,2476,1111,2476v136,,203,-83,269,-162c1447,2235,1511,2156,1641,2156v130,,194,75,260,158c1968,2393,2037,2476,2171,2476v133,,202,-83,269,-162c2507,2235,2570,2156,2700,2156v131,,194,75,261,158c3027,2393,3097,2476,3230,2476v136,,203,-83,270,-162c3566,2235,3630,2156,3760,2156v130,,194,75,260,158c4087,2393,4157,2476,4290,2476v133,,203,-83,269,-162c4626,2235,4689,2156,4820,2156v130,,193,75,260,158c5146,2393,5216,2476,5349,2476v137,,203,-83,270,-162c5685,2235,5749,2156,5879,2156v130,,194,75,260,158c6206,2393,6276,2476,6409,2476v133,,203,-83,269,-162c6745,2235,6808,2156,6939,2156v130,,193,75,260,158c7266,2393,7335,2476,7468,2476v137,,203,-83,270,-162c7804,2235,7868,2156,7998,2156v130,,194,75,261,158c8325,2393,8395,2476,8528,2476v133,,203,-83,269,-162c8864,2235,8928,2156,9058,2156v130,,194,75,260,158c9385,2393,9454,2476,9588,2476v136,,202,-83,269,-162c9924,2235,9987,2156,10117,2156v131,,194,75,261,158c10444,2393,10514,2476,10647,2476v133,,203,-83,270,-162c10983,2235,11047,2156,11177,2156v130,,194,75,260,158c11504,2393,11573,2476,11707,2476v136,,203,-83,269,-162c12043,2235,12106,2156,12236,2156v131,,194,75,261,158c12563,2393,12633,2476,12766,2476v133,,203,-83,270,-162c13102,2235,13166,2156,13296,2156v130,,194,75,260,158c13623,2393,13693,2476,13826,2476v136,,203,-83,269,-162c14162,2235,14225,2156,14356,2156v130,,193,75,260,158c14683,2393,14752,2476,14885,2476v134,,203,-83,270,-162c15221,2235,15285,2156,15415,2156v130,,194,75,261,158c15742,2393,15812,2476,15945,2476v136,,203,-83,269,-162c16281,2235,16345,2156,16475,2156v130,,193,75,260,158c16802,2393,16871,2476,17005,2476v133,,202,-83,269,-162c17341,2235,17404,2156,17534,2156v130,,194,75,261,158c17861,2393,17931,2476,18064,2476v136,,203,-83,270,-162c18400,2235,18464,2156,18594,2156v130,,194,75,260,158c18921,2393,18990,2476,19124,2476v133,,202,-83,269,-162c19460,2235,19523,2156,19653,2156v131,,194,75,261,158c19980,2393,20050,2476,20183,2476v136,,203,-83,270,-162c20519,2235,20583,2156,20713,2156v130,,194,75,260,158c21040,2393,21110,2476,21243,2476v133,,203,-83,269,-162c21539,2279,21570,2249,21600,2222r,-22c21564,2227,21530,2262,21503,2297xm21240,3410v-130,,-194,-74,-261,-158c20913,3173,20843,3090,20710,3090v-136,,-203,83,-269,162c20374,3331,20310,3410,20180,3410v-130,,-194,-74,-260,-158c19853,3173,19784,3090,19650,3090v-136,,-202,83,-269,162c19314,3331,19251,3410,19121,3410v-131,,-194,-74,-261,-158c18794,3173,18724,3090,18591,3090v-136,,-203,83,-270,162c18255,3331,18191,3410,18061,3410v-130,,-194,-74,-260,-158c17734,3173,17664,3090,17531,3090v-136,,-203,83,-269,162c17195,3331,17132,3410,17001,3410v-130,,-193,-74,-260,-158c16675,3173,16605,3090,16472,3090v-137,,-203,83,-270,162c16136,3331,16072,3410,15942,3410v-130,,-194,-74,-260,-158c15615,3173,15545,3090,15412,3090v-136,,-203,83,-269,162c15076,3331,15013,3410,14882,3410v-130,,-193,-74,-260,-158c14555,3173,14486,3090,14353,3090v-137,,-203,83,-270,162c14017,3331,13953,3410,13823,3410v-130,,-194,-74,-261,-158c13496,3173,13426,3090,13293,3090v-136,,-203,83,-269,162c12957,3331,12893,3410,12763,3410v-130,,-194,-74,-260,-158c12436,3173,12367,3090,12233,3090v-136,,-202,83,-269,162c11897,3331,11834,3410,11704,3410v-131,,-194,-74,-261,-158c11377,3173,11307,3090,11174,3090v-136,,-203,83,-270,162c10838,3331,10774,3410,10644,3410v-130,,-194,-74,-260,-158c10317,3173,10248,3090,10114,3090v-136,,-203,83,-269,162c9778,3331,9715,3410,9585,3410v-131,,-194,-74,-261,-158c9258,3173,9188,3090,9055,3090v-136,,-203,83,-270,162c8719,3331,8655,3410,8525,3410v-130,,-194,-74,-260,-158c8198,3173,8128,3090,7995,3090v-136,,-203,83,-269,162c7659,3331,7596,3410,7465,3410v-130,,-193,-74,-260,-158c7138,3173,7069,3090,6936,3090v-137,,-203,83,-270,162c6600,3331,6536,3410,6406,3410v-130,,-194,-74,-261,-158c6079,3173,6009,3090,5876,3090v-136,,-203,83,-269,162c5540,3331,5476,3410,5346,3410v-130,,-193,-74,-260,-158c5019,3173,4950,3090,4816,3090v-136,,-202,83,-269,162c4480,3331,4417,3410,4287,3410v-130,,-194,-74,-261,-158c3960,3173,3890,3090,3757,3090v-136,,-203,83,-270,162c3421,3331,3357,3410,3227,3410v-130,,-194,-74,-260,-158c2900,3173,2831,3090,2697,3090v-136,,-202,83,-269,162c2361,3331,2298,3410,2168,3410v-131,,-194,-74,-261,-158c1841,3173,1771,3090,1638,3090v-136,,-203,83,-270,162c1302,3331,1238,3410,1108,3410v-130,,-194,-74,-260,-158c781,3173,711,3090,578,3090r,c442,3090,375,3173,309,3252v-61,70,-118,141,-221,154l88,3428v109,-14,172,-88,230,-158c384,3191,448,3112,578,3112v130,,194,75,261,158c905,3349,975,3432,1108,3432v136,,203,-83,269,-162c1444,3191,1508,3112,1638,3112v130,,194,75,260,158c1965,3349,2034,3432,2168,3432v133,,202,-83,269,-162c2504,3191,2567,3112,2697,3112v131,,194,75,261,158c3024,3349,3094,3432,3227,3432v136,,203,-83,270,-162c3563,3191,3627,3112,3757,3112v130,,194,75,260,158c4084,3349,4153,3432,4287,3432v133,,203,-83,269,-162c4623,3191,4686,3112,4816,3112v131,,194,75,261,158c5143,3349,5213,3432,5346,3432v136,,203,-83,270,-162c5682,3191,5746,3112,5876,3112v130,,194,75,260,158c6203,3349,6273,3432,6406,3432v133,,203,-83,269,-162c6742,3191,6805,3112,6936,3112v130,,193,75,260,158c7263,3349,7332,3432,7465,3432v137,,203,-83,270,-162c7801,3191,7865,3112,7995,3112v130,,194,75,261,158c8322,3349,8392,3432,8525,3432v133,,203,-83,269,-162c8861,3191,8925,3112,9055,3112v130,,193,75,260,158c9382,3349,9451,3432,9585,3432v136,,202,-83,269,-162c9921,3191,9984,3112,10114,3112v130,,194,75,261,158c10441,3349,10511,3432,10644,3432v133,,203,-83,270,-162c10980,3191,11044,3112,11174,3112v130,,194,75,260,158c11501,3349,11570,3432,11704,3432v136,,202,-83,269,-162c12040,3191,12103,3112,12233,3112v131,,194,75,261,158c12560,3349,12630,3432,12763,3432v133,,203,-83,270,-162c13099,3191,13163,3112,13293,3112v130,,194,75,260,158c13620,3349,13690,3432,13823,3432v136,,203,-83,269,-162c14159,3191,14222,3112,14353,3112v130,,193,75,260,158c14680,3349,14749,3432,14882,3432v134,,203,-83,270,-162c15218,3191,15282,3112,15412,3112v130,,194,75,260,158c15739,3349,15809,3432,15942,3432v136,,203,-83,269,-162c16278,3191,16342,3112,16472,3112v130,,193,75,260,158c16799,3349,16868,3432,17001,3432v134,,203,-83,270,-162c17338,3191,17401,3112,17531,3112v130,,194,75,261,158c17858,3349,17928,3432,18061,3432v136,,203,-83,269,-162c18397,3191,18461,3112,18591,3112v130,,194,75,260,158c18918,3349,18987,3432,19121,3432v133,,202,-83,269,-162c19457,3191,19520,3112,19650,3112v131,,194,75,261,158c19977,3349,20047,3432,20180,3432v136,,203,-83,270,-162c20516,3191,20580,3112,20710,3112v130,,194,75,260,158c21037,3349,21107,3432,21240,3432v133,,203,-83,269,-162c21536,3235,21567,3204,21597,3178r,-22c21561,3187,21530,3222,21500,3257v-67,79,-130,153,-260,153xm21240,3888v-130,,-194,-75,-261,-158c20913,3651,20843,3568,20710,3568v-136,,-203,83,-269,162c20374,3809,20310,3888,20180,3888v-130,,-194,-75,-260,-158c19853,3651,19784,3568,19650,3568v-136,,-202,83,-269,162c19314,3809,19251,3888,19121,3888v-131,,-194,-75,-261,-158c18794,3651,18724,3568,18591,3568v-136,,-203,83,-270,162c18255,3809,18191,3888,18061,3888v-130,,-194,-75,-260,-158c17734,3651,17664,3568,17531,3568v-136,,-203,83,-269,162c17195,3809,17132,3888,17001,3888v-130,,-193,-75,-260,-158c16675,3651,16605,3568,16472,3568v-137,,-203,83,-270,162c16136,3809,16072,3888,15942,3888v-130,,-194,-75,-260,-158c15615,3651,15545,3568,15412,3568v-136,,-203,83,-269,162c15076,3809,15013,3888,14882,3888v-130,,-193,-75,-260,-158c14555,3651,14486,3568,14353,3568v-137,,-203,83,-270,162c14017,3809,13953,3888,13823,3888v-130,,-194,-75,-261,-158c13496,3651,13426,3568,13293,3568v-136,,-203,83,-269,162c12957,3809,12893,3888,12763,3888v-130,,-194,-75,-260,-158c12436,3651,12367,3568,12233,3568v-136,,-202,83,-269,162c11897,3809,11834,3888,11704,3888v-131,,-194,-75,-261,-158c11377,3651,11307,3568,11174,3568v-136,,-203,83,-270,162c10838,3809,10774,3888,10644,3888v-130,,-194,-75,-260,-158c10317,3651,10248,3568,10114,3568v-136,,-203,83,-269,162c9778,3809,9715,3888,9585,3888v-131,,-194,-75,-261,-158c9258,3651,9188,3568,9055,3568v-136,,-203,83,-270,162c8719,3809,8655,3888,8525,3888v-130,,-194,-75,-260,-158c8198,3651,8128,3568,7995,3568v-136,,-203,83,-269,162c7659,3809,7596,3888,7465,3888v-130,,-193,-75,-260,-158c7138,3651,7069,3568,6936,3568v-137,,-203,83,-270,162c6600,3809,6536,3888,6406,3888v-130,,-194,-75,-261,-158c6079,3651,6009,3568,5876,3568v-136,,-203,83,-269,162c5540,3809,5476,3888,5346,3888v-130,,-193,-75,-260,-158c5019,3651,4950,3568,4816,3568v-136,,-202,83,-269,162c4480,3809,4417,3888,4287,3888v-130,,-194,-75,-261,-158c3960,3651,3890,3568,3757,3568v-136,,-203,83,-270,162c3421,3809,3357,3888,3227,3888v-130,,-194,-75,-260,-158c2900,3651,2831,3568,2697,3568v-136,,-202,83,-269,162c2361,3809,2298,3888,2168,3888v-131,,-194,-75,-261,-158c1841,3651,1771,3568,1638,3568v-136,,-203,83,-270,162c1302,3809,1238,3888,1108,3888v-130,,-194,-75,-260,-158c781,3651,711,3568,578,3568r,c442,3568,375,3651,309,3730v-61,70,-118,140,-221,153l88,3905v109,-13,172,-87,230,-157c384,3669,448,3590,578,3590v130,,194,74,261,158c905,3826,975,3910,1108,3910v136,,203,-84,269,-162c1444,3669,1508,3590,1638,3590v130,,194,74,260,158c1965,3826,2034,3910,2168,3910v133,,202,-84,269,-162c2504,3669,2567,3590,2697,3590v131,,194,74,261,158c3024,3826,3094,3910,3227,3910v136,,203,-84,270,-162c3563,3669,3627,3590,3757,3590v130,,194,74,260,158c4084,3826,4153,3910,4287,3910v133,,203,-84,269,-162c4623,3669,4686,3590,4816,3590v131,,194,74,261,158c5143,3826,5213,3910,5346,3910v136,,203,-84,270,-162c5682,3669,5746,3590,5876,3590v130,,194,74,260,158c6203,3826,6273,3910,6406,3910v133,,203,-84,269,-162c6742,3669,6805,3590,6936,3590v130,,193,74,260,158c7263,3826,7332,3910,7465,3910v137,,203,-84,270,-162c7801,3669,7865,3590,7995,3590v130,,194,74,261,158c8322,3826,8392,3910,8525,3910v133,,203,-84,269,-162c8861,3669,8925,3590,9055,3590v130,,193,74,260,158c9382,3826,9451,3910,9585,3910v136,,202,-84,269,-162c9921,3669,9984,3590,10114,3590v130,,194,74,261,158c10441,3826,10511,3910,10644,3910v133,,203,-84,270,-162c10980,3669,11044,3590,11174,3590v130,,194,74,260,158c11501,3826,11570,3910,11704,3910v136,,202,-84,269,-162c12040,3669,12103,3590,12233,3590v131,,194,74,261,158c12560,3826,12630,3910,12763,3910v133,,203,-84,270,-162c13099,3669,13163,3590,13293,3590v130,,194,74,260,158c13620,3826,13690,3910,13823,3910v136,,203,-84,269,-162c14159,3669,14222,3590,14353,3590v130,,193,74,260,158c14680,3826,14749,3910,14882,3910v134,,203,-84,270,-162c15218,3669,15282,3590,15412,3590v130,,194,74,260,158c15739,3826,15809,3910,15942,3910v136,,203,-84,269,-162c16278,3669,16342,3590,16472,3590v130,,193,74,260,158c16799,3826,16868,3910,17001,3910v134,,203,-84,270,-162c17338,3669,17401,3590,17531,3590v130,,194,74,261,158c17858,3826,17928,3910,18061,3910v136,,203,-84,269,-162c18397,3669,18461,3590,18591,3590v130,,194,74,260,158c18918,3826,18987,3910,19121,3910v133,,202,-84,269,-162c19457,3669,19520,3590,19650,3590v131,,194,74,261,158c19977,3826,20047,3910,20180,3910v136,,203,-84,270,-162c20516,3669,20580,3590,20710,3590v130,,194,74,260,158c21037,3826,21107,3910,21240,3910v133,,203,-84,269,-162c21536,3712,21567,3682,21597,3656r,-22c21561,3664,21530,3699,21500,3734v-67,79,-130,154,-260,154xm21240,5321v-130,,-194,-74,-261,-158c20913,5084,20843,5001,20710,5001v-136,,-203,83,-269,162c20374,5242,20310,5321,20180,5321v-130,,-194,-74,-260,-158c19853,5084,19784,5001,19650,5001v-136,,-202,83,-269,162c19314,5242,19251,5321,19121,5321v-131,,-194,-74,-261,-158c18794,5084,18724,5001,18591,5001v-136,,-203,83,-270,162c18255,5242,18191,5321,18061,5321v-130,,-194,-74,-260,-158c17734,5084,17664,5001,17531,5001v-136,,-203,83,-269,162c17195,5242,17132,5321,17001,5321v-130,,-193,-74,-260,-158c16675,5084,16605,5001,16472,5001v-137,,-203,83,-270,162c16136,5242,16072,5321,15942,5321v-130,,-194,-74,-260,-158c15615,5084,15545,5001,15412,5001v-136,,-203,83,-269,162c15076,5242,15013,5321,14882,5321v-130,,-193,-74,-260,-158c14555,5084,14486,5001,14353,5001v-137,,-203,83,-270,162c14017,5242,13953,5321,13823,5321v-130,,-194,-74,-261,-158c13496,5084,13426,5001,13293,5001v-136,,-203,83,-269,162c12957,5242,12893,5321,12763,5321v-130,,-194,-74,-260,-158c12436,5084,12367,5001,12233,5001v-136,,-202,83,-269,162c11897,5242,11834,5321,11704,5321v-131,,-194,-74,-261,-158c11377,5084,11307,5001,11174,5001v-136,,-203,83,-270,162c10838,5242,10774,5321,10644,5321v-130,,-194,-74,-260,-158c10317,5084,10248,5001,10114,5001v-136,,-203,83,-269,162c9778,5242,9715,5321,9585,5321v-131,,-194,-74,-261,-158c9258,5084,9188,5001,9055,5001v-136,,-203,83,-270,162c8719,5242,8655,5321,8525,5321v-130,,-194,-74,-260,-158c8198,5084,8128,5001,7995,5001v-136,,-203,83,-269,162c7659,5242,7596,5321,7465,5321v-130,,-193,-74,-260,-158c7138,5084,7069,5001,6936,5001v-137,,-203,83,-270,162c6600,5242,6536,5321,6406,5321v-130,,-194,-74,-261,-158c6079,5084,6009,5001,5876,5001v-136,,-203,83,-269,162c5540,5242,5476,5321,5346,5321v-130,,-193,-74,-260,-158c5019,5084,4950,5001,4816,5001v-136,,-202,83,-269,162c4480,5242,4417,5321,4287,5321v-130,,-194,-74,-261,-158c3960,5084,3890,5001,3757,5001v-136,,-203,83,-270,162c3421,5242,3357,5321,3227,5321v-130,,-194,-74,-260,-158c2900,5084,2831,5001,2697,5001v-136,,-202,83,-269,162c2361,5242,2298,5321,2168,5321v-131,,-194,-74,-261,-158c1841,5084,1771,5001,1638,5001v-136,,-203,83,-270,162c1302,5242,1238,5321,1108,5321v-130,,-194,-74,-260,-158c781,5084,711,5001,578,5001r,c442,5001,375,5084,309,5163v-61,70,-118,141,-221,154l88,5339v109,-14,172,-88,230,-158c384,5102,448,5023,578,5023v130,,194,75,261,158c905,5260,975,5343,1108,5343v136,,203,-83,269,-162c1444,5102,1508,5023,1638,5023v130,,194,75,260,158c1965,5260,2034,5343,2168,5343v133,,202,-83,269,-162c2504,5102,2567,5023,2697,5023v131,,194,75,261,158c3024,5260,3094,5343,3227,5343v136,,203,-83,270,-162c3563,5102,3627,5023,3757,5023v130,,194,75,260,158c4084,5260,4153,5343,4287,5343v133,,203,-83,269,-162c4623,5102,4686,5023,4816,5023v131,,194,75,261,158c5143,5260,5213,5343,5346,5343v136,,203,-83,270,-162c5682,5102,5746,5023,5876,5023v130,,194,75,260,158c6203,5260,6273,5343,6406,5343v133,,203,-83,269,-162c6742,5102,6805,5023,6936,5023v130,,193,75,260,158c7263,5260,7332,5343,7465,5343v137,,203,-83,270,-162c7801,5102,7865,5023,7995,5023v130,,194,75,261,158c8322,5260,8392,5343,8525,5343v133,,203,-83,269,-162c8861,5102,8925,5023,9055,5023v130,,193,75,260,158c9382,5260,9451,5343,9585,5343v136,,202,-83,269,-162c9921,5102,9984,5023,10114,5023v130,,194,75,261,158c10441,5260,10511,5343,10644,5343v133,,203,-83,270,-162c10980,5102,11044,5023,11174,5023v130,,194,75,260,158c11501,5260,11570,5343,11704,5343v136,,202,-83,269,-162c12040,5102,12103,5023,12233,5023v131,,194,75,261,158c12560,5260,12630,5343,12763,5343v133,,203,-83,270,-162c13099,5102,13163,5023,13293,5023v130,,194,75,260,158c13620,5260,13690,5343,13823,5343v136,,203,-83,269,-162c14159,5102,14222,5023,14353,5023v130,,193,75,260,158c14680,5260,14749,5343,14882,5343v134,,203,-83,270,-162c15218,5102,15282,5023,15412,5023v130,,194,75,260,158c15739,5260,15809,5343,15942,5343v136,,203,-83,269,-162c16278,5102,16342,5023,16472,5023v130,,193,75,260,158c16799,5260,16868,5343,17001,5343v134,,203,-83,270,-162c17338,5102,17401,5023,17531,5023v130,,194,75,261,158c17858,5260,17928,5343,18061,5343v136,,203,-83,269,-162c18397,5102,18461,5023,18591,5023v130,,194,75,260,158c18918,5260,18987,5343,19121,5343v133,,202,-83,269,-162c19457,5102,19520,5023,19650,5023v131,,194,75,261,158c19977,5260,20047,5343,20180,5343v136,,203,-83,270,-162c20516,5102,20580,5023,20710,5023v130,,194,75,260,158c21037,5260,21107,5343,21240,5343v133,,203,-83,269,-162c21536,5146,21567,5115,21597,5089r,-22c21561,5098,21530,5133,21500,5168v-67,79,-130,153,-260,153xm21240,4843v-130,,-194,-74,-261,-157c20913,4607,20843,4523,20710,4523v-136,,-203,84,-269,163c20374,4764,20310,4843,20180,4843v-130,,-194,-74,-260,-157c19853,4607,19784,4523,19650,4523v-136,,-202,84,-269,163c19314,4764,19251,4843,19121,4843v-131,,-194,-74,-261,-157c18794,4607,18724,4523,18591,4523v-136,,-203,84,-270,163c18255,4764,18191,4843,18061,4843v-130,,-194,-74,-260,-157c17734,4607,17664,4523,17531,4523v-136,,-203,84,-269,163c17195,4764,17132,4843,17001,4843v-130,,-193,-74,-260,-157c16675,4607,16605,4523,16472,4523v-137,,-203,84,-270,163c16136,4764,16072,4843,15942,4843v-130,,-194,-74,-260,-157c15615,4607,15545,4523,15412,4523v-136,,-203,84,-269,163c15076,4764,15013,4843,14882,4843v-130,,-193,-74,-260,-157c14555,4607,14486,4523,14353,4523v-137,,-203,84,-270,163c14017,4764,13953,4843,13823,4843v-130,,-194,-74,-261,-157c13496,4607,13426,4523,13293,4523v-136,,-203,84,-269,163c12957,4764,12893,4843,12763,4843v-130,,-194,-74,-260,-157c12436,4607,12367,4523,12233,4523v-136,,-202,84,-269,163c11897,4764,11834,4843,11704,4843v-131,,-194,-74,-261,-157c11377,4607,11307,4523,11174,4523v-136,,-203,84,-270,163c10838,4764,10774,4843,10644,4843v-130,,-194,-74,-260,-157c10317,4607,10248,4523,10114,4523v-136,,-203,84,-269,163c9778,4764,9715,4843,9585,4843v-131,,-194,-74,-261,-157c9258,4607,9188,4523,9055,4523v-136,,-203,84,-270,163c8719,4764,8655,4843,8525,4843v-130,,-194,-74,-260,-157c8198,4607,8128,4523,7995,4523v-136,,-203,84,-269,163c7659,4764,7596,4843,7465,4843v-130,,-193,-74,-260,-157c7138,4607,7069,4523,6936,4523v-137,,-203,84,-270,163c6600,4764,6536,4843,6406,4843v-130,,-194,-74,-261,-157c6079,4607,6009,4523,5876,4523v-136,,-203,84,-269,163c5540,4764,5476,4843,5346,4843v-130,,-193,-74,-260,-157c5019,4607,4950,4523,4816,4523v-136,,-202,84,-269,163c4480,4764,4417,4843,4287,4843v-130,,-194,-74,-261,-157c3960,4607,3890,4523,3757,4523v-136,,-203,84,-270,163c3421,4764,3357,4843,3227,4843v-130,,-194,-74,-260,-157c2900,4607,2831,4523,2697,4523v-136,,-202,84,-269,163c2361,4764,2298,4843,2168,4843v-131,,-194,-74,-261,-157c1841,4607,1771,4523,1638,4523v-136,,-203,84,-270,163c1302,4764,1238,4843,1108,4843v-130,,-194,-74,-260,-157c781,4607,711,4523,578,4523r,c442,4523,375,4607,309,4686v-61,70,-118,140,-221,153l88,4861v109,-13,172,-88,230,-158c384,4624,448,4545,578,4545v130,,194,75,261,158c905,4782,975,4865,1108,4865v136,,203,-83,269,-162c1444,4624,1508,4545,1638,4545v130,,194,75,260,158c1965,4782,2034,4865,2168,4865v133,,202,-83,269,-162c2504,4624,2567,4545,2697,4545v131,,194,75,261,158c3024,4782,3094,4865,3227,4865v136,,203,-83,270,-162c3563,4624,3627,4545,3757,4545v130,,194,75,260,158c4084,4782,4153,4865,4287,4865v133,,203,-83,269,-162c4623,4624,4686,4545,4816,4545v131,,194,75,261,158c5143,4782,5213,4865,5346,4865v136,,203,-83,270,-162c5682,4624,5746,4545,5876,4545v130,,194,75,260,158c6203,4782,6273,4865,6406,4865v133,,203,-83,269,-162c6742,4624,6805,4545,6936,4545v130,,193,75,260,158c7263,4782,7332,4865,7465,4865v137,,203,-83,270,-162c7801,4624,7865,4545,7995,4545v130,,194,75,261,158c8322,4782,8392,4865,8525,4865v133,,203,-83,269,-162c8861,4624,8925,4545,9055,4545v130,,193,75,260,158c9382,4782,9451,4865,9585,4865v136,,202,-83,269,-162c9921,4624,9984,4545,10114,4545v130,,194,75,261,158c10441,4782,10511,4865,10644,4865v133,,203,-83,270,-162c10980,4624,11044,4545,11174,4545v130,,194,75,260,158c11501,4782,11570,4865,11704,4865v136,,202,-83,269,-162c12040,4624,12103,4545,12233,4545v131,,194,75,261,158c12560,4782,12630,4865,12763,4865v133,,203,-83,270,-162c13099,4624,13163,4545,13293,4545v130,,194,75,260,158c13620,4782,13690,4865,13823,4865v136,,203,-83,269,-162c14159,4624,14222,4545,14353,4545v130,,193,75,260,158c14680,4782,14749,4865,14882,4865v134,,203,-83,270,-162c15218,4624,15282,4545,15412,4545v130,,194,75,260,158c15739,4782,15809,4865,15942,4865v136,,203,-83,269,-162c16278,4624,16342,4545,16472,4545v130,,193,75,260,158c16799,4782,16868,4865,17001,4865v134,,203,-83,270,-162c17338,4624,17401,4545,17531,4545v130,,194,75,261,158c17858,4782,17928,4865,18061,4865v136,,203,-83,269,-162c18397,4624,18461,4545,18591,4545v130,,194,75,260,158c18918,4782,18987,4865,19121,4865v133,,202,-83,269,-162c19457,4624,19520,4545,19650,4545v131,,194,75,261,158c19977,4782,20047,4865,20180,4865v136,,203,-83,270,-162c20516,4624,20580,4545,20710,4545v130,,194,75,260,158c21037,4782,21107,4865,21240,4865v133,,203,-83,269,-162c21536,4668,21567,4637,21597,4611r,-22c21561,4620,21530,4655,21500,4690v-67,79,-130,153,-260,153xm21240,4366v-130,,-194,-75,-261,-158c20913,4129,20843,4046,20710,4046v-136,,-203,83,-269,162c20374,4287,20310,4366,20180,4366v-130,,-194,-75,-260,-158c19853,4129,19784,4046,19650,4046v-136,,-202,83,-269,162c19314,4287,19251,4366,19121,4366v-131,,-194,-75,-261,-158c18794,4129,18724,4046,18591,4046v-136,,-203,83,-270,162c18255,4287,18191,4366,18061,4366v-130,,-194,-75,-260,-158c17734,4129,17664,4046,17531,4046v-136,,-203,83,-269,162c17195,4287,17132,4366,17001,4366v-130,,-193,-75,-260,-158c16675,4129,16605,4046,16472,4046v-137,,-203,83,-270,162c16136,4287,16072,4366,15942,4366v-130,,-194,-75,-260,-158c15615,4129,15545,4046,15412,4046v-136,,-203,83,-269,162c15076,4287,15013,4366,14882,4366v-130,,-193,-75,-260,-158c14555,4129,14486,4046,14353,4046v-137,,-203,83,-270,162c14017,4287,13953,4366,13823,4366v-130,,-194,-75,-261,-158c13496,4129,13426,4046,13293,4046v-136,,-203,83,-269,162c12957,4287,12893,4366,12763,4366v-130,,-194,-75,-260,-158c12436,4129,12367,4046,12233,4046v-136,,-202,83,-269,162c11897,4287,11834,4366,11704,4366v-131,,-194,-75,-261,-158c11377,4129,11307,4046,11174,4046v-136,,-203,83,-270,162c10838,4287,10774,4366,10644,4366v-130,,-194,-75,-260,-158c10317,4129,10248,4046,10114,4046v-136,,-203,83,-269,162c9778,4287,9715,4366,9585,4366v-131,,-194,-75,-261,-158c9258,4129,9188,4046,9055,4046v-136,,-203,83,-270,162c8719,4287,8655,4366,8525,4366v-130,,-194,-75,-260,-158c8198,4129,8128,4046,7995,4046v-136,,-203,83,-269,162c7659,4287,7596,4366,7465,4366v-130,,-193,-75,-260,-158c7138,4129,7069,4046,6936,4046v-137,,-203,83,-270,162c6600,4287,6536,4366,6406,4366v-130,,-194,-75,-261,-158c6079,4129,6009,4046,5876,4046v-136,,-203,83,-269,162c5540,4287,5476,4366,5346,4366v-130,,-193,-75,-260,-158c5019,4129,4950,4046,4816,4046v-136,,-202,83,-269,162c4480,4287,4417,4366,4287,4366v-130,,-194,-75,-261,-158c3960,4129,3890,4046,3757,4046v-136,,-203,83,-270,162c3421,4287,3357,4366,3227,4366v-130,,-194,-75,-260,-158c2900,4129,2831,4046,2697,4046v-136,,-202,83,-269,162c2361,4287,2298,4366,2168,4366v-131,,-194,-75,-261,-158c1841,4129,1771,4046,1638,4046v-136,,-203,83,-270,162c1302,4287,1238,4366,1108,4366v-130,,-194,-75,-260,-158c781,4129,711,4046,578,4046r,c442,4046,375,4129,309,4208v-61,70,-118,140,-221,153l88,4383v109,-13,172,-88,230,-158c384,4146,448,4068,578,4068v130,,194,74,261,157c905,4304,975,4387,1108,4387v136,,203,-83,269,-162c1444,4146,1508,4068,1638,4068v130,,194,74,260,157c1965,4304,2034,4387,2168,4387v133,,202,-83,269,-162c2504,4146,2567,4068,2697,4068v131,,194,74,261,157c3024,4304,3094,4387,3227,4387v136,,203,-83,270,-162c3563,4146,3627,4068,3757,4068v130,,194,74,260,157c4084,4304,4153,4387,4287,4387v133,,203,-83,269,-162c4623,4146,4686,4068,4816,4068v131,,194,74,261,157c5143,4304,5213,4387,5346,4387v136,,203,-83,270,-162c5682,4146,5746,4068,5876,4068v130,,194,74,260,157c6203,4304,6273,4387,6406,4387v133,,203,-83,269,-162c6742,4146,6805,4068,6936,4068v130,,193,74,260,157c7263,4304,7332,4387,7465,4387v137,,203,-83,270,-162c7801,4146,7865,4068,7995,4068v130,,194,74,261,157c8322,4304,8392,4387,8525,4387v133,,203,-83,269,-162c8861,4146,8925,4068,9055,4068v130,,193,74,260,157c9382,4304,9451,4387,9585,4387v136,,202,-83,269,-162c9921,4146,9984,4068,10114,4068v130,,194,74,261,157c10441,4304,10511,4387,10644,4387v133,,203,-83,270,-162c10980,4146,11044,4068,11174,4068v130,,194,74,260,157c11501,4304,11570,4387,11704,4387v136,,202,-83,269,-162c12040,4146,12103,4068,12233,4068v131,,194,74,261,157c12560,4304,12630,4387,12763,4387v133,,203,-83,270,-162c13099,4146,13163,4068,13293,4068v130,,194,74,260,157c13620,4304,13690,4387,13823,4387v136,,203,-83,269,-162c14159,4146,14222,4068,14353,4068v130,,193,74,260,157c14680,4304,14749,4387,14882,4387v134,,203,-83,270,-162c15218,4146,15282,4068,15412,4068v130,,194,74,260,157c15739,4304,15809,4387,15942,4387v136,,203,-83,269,-162c16278,4146,16342,4068,16472,4068v130,,193,74,260,157c16799,4304,16868,4387,17001,4387v134,,203,-83,270,-162c17338,4146,17401,4068,17531,4068v130,,194,74,261,157c17858,4304,17928,4387,18061,4387v136,,203,-83,269,-162c18397,4146,18461,4068,18591,4068v130,,194,74,260,157c18918,4304,18987,4387,19121,4387v133,,202,-83,269,-162c19457,4146,19520,4068,19650,4068v131,,194,74,261,157c19977,4304,20047,4387,20180,4387v136,,203,-83,270,-162c20516,4146,20580,4068,20710,4068v130,,194,74,260,157c21037,4304,21107,4387,21240,4387v133,,203,-83,269,-162c21536,4190,21567,4160,21597,4133r,-22c21561,4142,21530,4177,21500,4212v-67,79,-130,154,-260,154xm21240,13452v-130,,-194,-75,-261,-158c20913,13215,20843,13132,20710,13132v-136,,-203,83,-269,162c20374,13373,20310,13452,20180,13452v-130,,-194,-75,-260,-158c19853,13215,19784,13132,19650,13132v-136,,-202,83,-269,162c19314,13373,19251,13452,19121,13452v-131,,-194,-75,-261,-158c18794,13215,18724,13132,18591,13132v-136,,-203,83,-270,162c18255,13373,18191,13452,18061,13452v-130,,-194,-75,-260,-158c17734,13215,17664,13132,17531,13132v-136,,-203,83,-269,162c17195,13373,17132,13452,17001,13452v-130,,-193,-75,-260,-158c16675,13215,16605,13132,16472,13132v-137,,-203,83,-270,162c16136,13373,16072,13452,15942,13452v-130,,-194,-75,-260,-158c15615,13215,15545,13132,15412,13132v-136,,-203,83,-269,162c15076,13373,15013,13452,14882,13452v-130,,-193,-75,-260,-158c14555,13215,14486,13132,14353,13132v-137,,-203,83,-270,162c14017,13373,13953,13452,13823,13452v-130,,-194,-75,-261,-158c13496,13215,13426,13132,13293,13132v-136,,-203,83,-269,162c12957,13373,12893,13452,12763,13452v-130,,-194,-75,-260,-158c12436,13215,12367,13132,12233,13132v-136,,-202,83,-269,162c11897,13373,11834,13452,11704,13452v-131,,-194,-75,-261,-158c11377,13215,11307,13132,11174,13132v-136,,-203,83,-270,162c10838,13373,10774,13452,10644,13452v-130,,-194,-75,-260,-158c10317,13215,10248,13132,10114,13132v-136,,-203,83,-269,162c9778,13373,9715,13452,9585,13452v-131,,-194,-75,-261,-158c9258,13215,9188,13132,9055,13132v-136,,-203,83,-270,162c8719,13373,8655,13452,8525,13452v-130,,-194,-75,-260,-158c8198,13215,8128,13132,7995,13132v-136,,-203,83,-269,162c7659,13373,7596,13452,7465,13452v-130,,-193,-75,-260,-158c7138,13215,7069,13132,6936,13132v-137,,-203,83,-270,162c6600,13373,6536,13452,6406,13452v-130,,-194,-75,-261,-158c6079,13215,6009,13132,5876,13132v-136,,-203,83,-269,162c5540,13373,5476,13452,5346,13452v-130,,-193,-75,-260,-158c5019,13215,4950,13132,4816,13132v-136,,-202,83,-269,162c4480,13373,4417,13452,4287,13452v-130,,-194,-75,-261,-158c3960,13215,3890,13132,3757,13132v-136,,-203,83,-270,162c3421,13373,3357,13452,3227,13452v-130,,-194,-75,-260,-158c2900,13215,2831,13132,2697,13132v-136,,-202,83,-269,162c2361,13373,2298,13452,2168,13452v-131,,-194,-75,-261,-158c1841,13215,1771,13132,1638,13132v-136,,-203,83,-270,162c1302,13373,1238,13452,1108,13452v-130,,-194,-75,-260,-158c781,13215,711,13132,578,13132r,c442,13132,375,13215,309,13294v-61,70,-118,140,-221,153l88,13469v109,-13,172,-87,230,-157c384,13233,448,13154,578,13154v130,,194,74,261,158c905,13390,975,13474,1108,13474v136,,203,-84,269,-162c1444,13233,1508,13154,1638,13154v130,,194,74,260,158c1965,13390,2034,13474,2168,13474v133,,202,-84,269,-162c2504,13233,2567,13154,2697,13154v131,,194,74,261,158c3024,13390,3094,13474,3227,13474v136,,203,-84,270,-162c3563,13233,3627,13154,3757,13154v130,,194,74,260,158c4084,13390,4153,13474,4287,13474v133,,203,-84,269,-162c4623,13233,4686,13154,4816,13154v131,,194,74,261,158c5143,13390,5213,13474,5346,13474v136,,203,-84,270,-162c5682,13233,5746,13154,5876,13154v130,,194,74,260,158c6203,13390,6273,13474,6406,13474v133,,203,-84,269,-162c6742,13233,6805,13154,6936,13154v130,,193,74,260,158c7263,13390,7332,13474,7465,13474v137,,203,-84,270,-162c7801,13233,7865,13154,7995,13154v130,,194,74,261,158c8322,13390,8392,13474,8525,13474v133,,203,-84,269,-162c8861,13233,8925,13154,9055,13154v130,,193,74,260,158c9382,13390,9451,13474,9585,13474v136,,202,-84,269,-162c9921,13233,9984,13154,10114,13154v130,,194,74,261,158c10441,13390,10511,13474,10644,13474v133,,203,-84,270,-162c10980,13233,11044,13154,11174,13154v130,,194,74,260,158c11501,13390,11570,13474,11704,13474v136,,202,-84,269,-162c12040,13233,12103,13154,12233,13154v131,,194,74,261,158c12560,13390,12630,13474,12763,13474v133,,203,-84,270,-162c13099,13233,13163,13154,13293,13154v130,,194,74,260,158c13620,13390,13690,13474,13823,13474v136,,203,-84,269,-162c14159,13233,14222,13154,14353,13154v130,,193,74,260,158c14680,13390,14749,13474,14882,13474v134,,203,-84,270,-162c15218,13233,15282,13154,15412,13154v130,,194,74,260,158c15739,13390,15809,13474,15942,13474v136,,203,-84,269,-162c16278,13233,16342,13154,16472,13154v130,,193,74,260,158c16799,13390,16868,13474,17001,13474v134,,203,-84,270,-162c17338,13233,17401,13154,17531,13154v130,,194,74,261,158c17858,13390,17928,13474,18061,13474v136,,203,-84,269,-162c18397,13233,18461,13154,18591,13154v130,,194,74,260,158c18918,13390,18987,13474,19121,13474v133,,202,-84,269,-162c19457,13233,19520,13154,19650,13154v131,,194,74,261,158c19977,13390,20047,13474,20180,13474v136,,203,-84,270,-162c20516,13233,20580,13154,20710,13154v130,,194,74,260,158c21037,13390,21107,13474,21240,13474v133,,203,-84,269,-162c21536,13276,21567,13246,21597,13219r,-21c21561,13228,21530,13263,21500,13298v-67,79,-130,154,-260,154xm21240,15363v-130,,-194,-75,-261,-158c20913,15126,20843,15043,20710,15043v-136,,-203,83,-269,162c20374,15284,20310,15363,20180,15363v-130,,-194,-75,-260,-158c19853,15126,19784,15043,19650,15043v-136,,-202,83,-269,162c19314,15284,19251,15363,19121,15363v-131,,-194,-75,-261,-158c18794,15126,18724,15043,18591,15043v-136,,-203,83,-270,162c18255,15284,18191,15363,18061,15363v-130,,-194,-75,-260,-158c17734,15126,17664,15043,17531,15043v-136,,-203,83,-269,162c17195,15284,17132,15363,17001,15363v-130,,-193,-75,-260,-158c16675,15126,16605,15043,16472,15043v-137,,-203,83,-270,162c16136,15284,16072,15363,15942,15363v-130,,-194,-75,-260,-158c15615,15126,15545,15043,15412,15043v-136,,-203,83,-269,162c15076,15284,15013,15363,14882,15363v-130,,-193,-75,-260,-158c14555,15126,14486,15043,14353,15043v-137,,-203,83,-270,162c14017,15284,13953,15363,13823,15363v-130,,-194,-75,-261,-158c13496,15126,13426,15043,13293,15043v-136,,-203,83,-269,162c12957,15284,12893,15363,12763,15363v-130,,-194,-75,-260,-158c12436,15126,12367,15043,12233,15043v-136,,-202,83,-269,162c11897,15284,11834,15363,11704,15363v-131,,-194,-75,-261,-158c11377,15126,11307,15043,11174,15043v-136,,-203,83,-270,162c10838,15284,10774,15363,10644,15363v-130,,-194,-75,-260,-158c10317,15126,10248,15043,10114,15043v-136,,-203,83,-269,162c9778,15284,9715,15363,9585,15363v-131,,-194,-75,-261,-158c9258,15126,9188,15043,9055,15043v-136,,-203,83,-270,162c8719,15284,8655,15363,8525,15363v-130,,-194,-75,-260,-158c8198,15126,8128,15043,7995,15043v-136,,-203,83,-269,162c7659,15284,7596,15363,7465,15363v-130,,-193,-75,-260,-158c7138,15126,7069,15043,6936,15043v-137,,-203,83,-270,162c6600,15284,6536,15363,6406,15363v-130,,-194,-75,-261,-158c6079,15126,6009,15043,5876,15043v-136,,-203,83,-269,162c5540,15284,5476,15363,5346,15363v-130,,-193,-75,-260,-158c5019,15126,4950,15043,4816,15043v-136,,-202,83,-269,162c4480,15284,4417,15363,4287,15363v-130,,-194,-75,-261,-158c3960,15126,3890,15043,3757,15043v-136,,-203,83,-270,162c3421,15284,3357,15363,3227,15363v-130,,-194,-75,-260,-158c2900,15126,2831,15043,2697,15043v-136,,-202,83,-269,162c2361,15284,2298,15363,2168,15363v-131,,-194,-75,-261,-158c1841,15126,1771,15043,1638,15043v-136,,-203,83,-270,162c1302,15284,1238,15363,1108,15363v-130,,-194,-75,-260,-158c781,15126,711,15043,578,15043r,c442,15043,375,15126,309,15205v-61,70,-118,140,-221,153l88,15380v109,-13,172,-87,230,-157c384,15144,448,15065,578,15065v130,,194,74,261,158c905,15301,975,15385,1108,15385v136,,203,-84,269,-162c1444,15144,1508,15065,1638,15065v130,,194,74,260,158c1965,15301,2034,15385,2168,15385v133,,202,-84,269,-162c2504,15144,2567,15065,2697,15065v131,,194,74,261,158c3024,15301,3094,15385,3227,15385v136,,203,-84,270,-162c3563,15144,3627,15065,3757,15065v130,,194,74,260,158c4084,15301,4153,15385,4287,15385v133,,203,-84,269,-162c4623,15144,4686,15065,4816,15065v131,,194,74,261,158c5143,15301,5213,15385,5346,15385v136,,203,-84,270,-162c5682,15144,5746,15065,5876,15065v130,,194,74,260,158c6203,15301,6273,15385,6406,15385v133,,203,-84,269,-162c6742,15144,6805,15065,6936,15065v130,,193,74,260,158c7263,15301,7332,15385,7465,15385v137,,203,-84,270,-162c7801,15144,7865,15065,7995,15065v130,,194,74,261,158c8322,15301,8392,15385,8525,15385v133,,203,-84,269,-162c8861,15144,8925,15065,9055,15065v130,,193,74,260,158c9382,15301,9451,15385,9585,15385v136,,202,-84,269,-162c9921,15144,9984,15065,10114,15065v130,,194,74,261,158c10441,15301,10511,15385,10644,15385v133,,203,-84,270,-162c10980,15144,11044,15065,11174,15065v130,,194,74,260,158c11501,15301,11570,15385,11704,15385v136,,202,-84,269,-162c12040,15144,12103,15065,12233,15065v131,,194,74,261,158c12560,15301,12630,15385,12763,15385v133,,203,-84,270,-162c13099,15144,13163,15065,13293,15065v130,,194,74,260,158c13620,15301,13690,15385,13823,15385v136,,203,-84,269,-162c14159,15144,14222,15065,14353,15065v130,,193,74,260,158c14680,15301,14749,15385,14882,15385v134,,203,-84,270,-162c15218,15144,15282,15065,15412,15065v130,,194,74,260,158c15739,15301,15809,15385,15942,15385v136,,203,-84,269,-162c16278,15144,16342,15065,16472,15065v130,,193,74,260,158c16799,15301,16868,15385,17001,15385v134,,203,-84,270,-162c17338,15144,17401,15065,17531,15065v130,,194,74,261,158c17858,15301,17928,15385,18061,15385v136,,203,-84,269,-162c18397,15144,18461,15065,18591,15065v130,,194,74,260,158c18918,15301,18987,15385,19121,15385v133,,202,-84,269,-162c19457,15144,19520,15065,19650,15065v131,,194,74,261,158c19977,15301,20047,15385,20180,15385v136,,203,-84,270,-162c20516,15144,20580,15065,20710,15065v130,,194,74,260,158c21037,15301,21107,15385,21240,15385v133,,203,-84,269,-162c21536,15188,21567,15157,21597,15131r,-22c21561,15139,21530,15174,21500,15209v-67,79,-130,154,-260,154xm21240,14885v-130,,-194,-74,-261,-158c20913,14648,20843,14565,20710,14565v-136,,-203,83,-269,162c20374,14806,20310,14885,20180,14885v-130,,-194,-74,-260,-158c19853,14648,19784,14565,19650,14565v-136,,-202,83,-269,162c19314,14806,19251,14885,19121,14885v-131,,-194,-74,-261,-158c18794,14648,18724,14565,18591,14565v-136,,-203,83,-270,162c18255,14806,18191,14885,18061,14885v-130,,-194,-74,-260,-158c17734,14648,17664,14565,17531,14565v-136,,-203,83,-269,162c17195,14806,17132,14885,17001,14885v-130,,-193,-74,-260,-158c16675,14648,16605,14565,16472,14565v-137,,-203,83,-270,162c16136,14806,16072,14885,15942,14885v-130,,-194,-74,-260,-158c15615,14648,15545,14565,15412,14565v-136,,-203,83,-269,162c15076,14806,15013,14885,14882,14885v-130,,-193,-74,-260,-158c14555,14648,14486,14565,14353,14565v-137,,-203,83,-270,162c14017,14806,13953,14885,13823,14885v-130,,-194,-74,-261,-158c13496,14648,13426,14565,13293,14565v-136,,-203,83,-269,162c12957,14806,12893,14885,12763,14885v-130,,-194,-74,-260,-158c12436,14648,12367,14565,12233,14565v-136,,-202,83,-269,162c11897,14806,11834,14885,11704,14885v-131,,-194,-74,-261,-158c11377,14648,11307,14565,11174,14565v-136,,-203,83,-270,162c10838,14806,10774,14885,10644,14885v-130,,-194,-74,-260,-158c10317,14648,10248,14565,10114,14565v-136,,-203,83,-269,162c9778,14806,9715,14885,9585,14885v-131,,-194,-74,-261,-158c9258,14648,9188,14565,9055,14565v-136,,-203,83,-270,162c8719,14806,8655,14885,8525,14885v-130,,-194,-74,-260,-158c8198,14648,8128,14565,7995,14565v-136,,-203,83,-269,162c7659,14806,7596,14885,7465,14885v-130,,-193,-74,-260,-158c7138,14648,7069,14565,6936,14565v-137,,-203,83,-270,162c6600,14806,6536,14885,6406,14885v-130,,-194,-74,-261,-158c6079,14648,6009,14565,5876,14565v-136,,-203,83,-269,162c5540,14806,5476,14885,5346,14885v-130,,-193,-74,-260,-158c5019,14648,4950,14565,4816,14565v-136,,-202,83,-269,162c4480,14806,4417,14885,4287,14885v-130,,-194,-74,-261,-158c3960,14648,3890,14565,3757,14565v-136,,-203,83,-270,162c3421,14806,3357,14885,3227,14885v-130,,-194,-74,-260,-158c2900,14648,2831,14565,2697,14565v-136,,-202,83,-269,162c2361,14806,2298,14885,2168,14885v-131,,-194,-74,-261,-158c1841,14648,1771,14565,1638,14565v-136,,-203,83,-270,162c1302,14806,1238,14885,1108,14885v-130,,-194,-74,-260,-158c781,14648,711,14565,578,14565r,c442,14565,375,14648,309,14727v-61,70,-118,141,-221,154l88,14903v109,-14,172,-88,230,-158c384,14666,448,14587,578,14587v130,,194,75,261,158c905,14824,975,14907,1108,14907v136,,203,-83,269,-162c1444,14666,1508,14587,1638,14587v130,,194,75,260,158c1965,14824,2034,14907,2168,14907v133,,202,-83,269,-162c2504,14666,2567,14587,2697,14587v131,,194,75,261,158c3024,14824,3094,14907,3227,14907v136,,203,-83,270,-162c3563,14666,3627,14587,3757,14587v130,,194,75,260,158c4084,14824,4153,14907,4287,14907v133,,203,-83,269,-162c4623,14666,4686,14587,4816,14587v131,,194,75,261,158c5143,14824,5213,14907,5346,14907v136,,203,-83,270,-162c5682,14666,5746,14587,5876,14587v130,,194,75,260,158c6203,14824,6273,14907,6406,14907v133,,203,-83,269,-162c6742,14666,6805,14587,6936,14587v130,,193,75,260,158c7263,14824,7332,14907,7465,14907v137,,203,-83,270,-162c7801,14666,7865,14587,7995,14587v130,,194,75,261,158c8322,14824,8392,14907,8525,14907v133,,203,-83,269,-162c8861,14666,8925,14587,9055,14587v130,,193,75,260,158c9382,14824,9451,14907,9585,14907v136,,202,-83,269,-162c9921,14666,9984,14587,10114,14587v130,,194,75,261,158c10441,14824,10511,14907,10644,14907v133,,203,-83,270,-162c10980,14666,11044,14587,11174,14587v130,,194,75,260,158c11501,14824,11570,14907,11704,14907v136,,202,-83,269,-162c12040,14666,12103,14587,12233,14587v131,,194,75,261,158c12560,14824,12630,14907,12763,14907v133,,203,-83,270,-162c13099,14666,13163,14587,13293,14587v130,,194,75,260,158c13620,14824,13690,14907,13823,14907v136,,203,-83,269,-162c14159,14666,14222,14587,14353,14587v130,,193,75,260,158c14680,14824,14749,14907,14882,14907v134,,203,-83,270,-162c15218,14666,15282,14587,15412,14587v130,,194,75,260,158c15739,14824,15809,14907,15942,14907v136,,203,-83,269,-162c16278,14666,16342,14587,16472,14587v130,,193,75,260,158c16799,14824,16868,14907,17001,14907v134,,203,-83,270,-162c17338,14666,17401,14587,17531,14587v130,,194,75,261,158c17858,14824,17928,14907,18061,14907v136,,203,-83,269,-162c18397,14666,18461,14587,18591,14587v130,,194,75,260,158c18918,14824,18987,14907,19121,14907v133,,202,-83,269,-162c19457,14666,19520,14587,19650,14587v131,,194,75,261,158c19977,14824,20047,14907,20180,14907v136,,203,-83,270,-162c20516,14666,20580,14587,20710,14587v130,,194,75,260,158c21037,14824,21107,14907,21240,14907v133,,203,-83,269,-162c21536,14710,21567,14679,21597,14653r,-22c21561,14662,21530,14697,21500,14732v-67,79,-130,153,-260,153xm21240,9625v-130,,-194,-74,-261,-157c20913,9389,20843,9305,20710,9305v-136,,-203,84,-269,163c20374,9546,20310,9625,20180,9625v-130,,-194,-74,-260,-157c19853,9389,19784,9305,19650,9305v-136,,-202,84,-269,163c19314,9546,19251,9625,19121,9625v-131,,-194,-74,-261,-157c18794,9389,18724,9305,18591,9305v-136,,-203,84,-270,163c18255,9546,18191,9625,18061,9625v-130,,-194,-74,-260,-157c17734,9389,17664,9305,17531,9305v-136,,-203,84,-269,163c17195,9546,17132,9625,17001,9625v-130,,-193,-74,-260,-157c16675,9389,16605,9305,16472,9305v-137,,-203,84,-270,163c16136,9546,16072,9625,15942,9625v-130,,-194,-74,-260,-157c15615,9389,15545,9305,15412,9305v-136,,-203,84,-269,163c15076,9546,15013,9625,14882,9625v-130,,-193,-74,-260,-157c14555,9389,14486,9305,14353,9305v-137,,-203,84,-270,163c14017,9546,13953,9625,13823,9625v-130,,-194,-74,-261,-157c13496,9389,13426,9305,13293,9305v-136,,-203,84,-269,163c12957,9546,12893,9625,12763,9625v-130,,-194,-74,-260,-157c12436,9389,12367,9305,12233,9305v-136,,-202,84,-269,163c11897,9546,11834,9625,11704,9625v-131,,-194,-74,-261,-157c11377,9389,11307,9305,11174,9305v-136,,-203,84,-270,163c10838,9546,10774,9625,10644,9625v-130,,-194,-74,-260,-157c10317,9389,10248,9305,10114,9305v-136,,-203,84,-269,163c9778,9546,9715,9625,9585,9625v-131,,-194,-74,-261,-157c9258,9389,9188,9305,9055,9305v-136,,-203,84,-270,163c8719,9546,8655,9625,8525,9625v-130,,-194,-74,-260,-157c8198,9389,8128,9305,7995,9305v-136,,-203,84,-269,163c7659,9546,7596,9625,7465,9625v-130,,-193,-74,-260,-157c7138,9389,7069,9305,6936,9305v-137,,-203,84,-270,163c6600,9546,6536,9625,6406,9625v-130,,-194,-74,-261,-157c6079,9389,6009,9305,5876,9305v-136,,-203,84,-269,163c5540,9546,5476,9625,5346,9625v-130,,-193,-74,-260,-157c5019,9389,4950,9305,4816,9305v-136,,-202,84,-269,163c4480,9546,4417,9625,4287,9625v-130,,-194,-74,-261,-157c3960,9389,3890,9305,3757,9305v-136,,-203,84,-270,163c3421,9546,3357,9625,3227,9625v-130,,-194,-74,-260,-157c2900,9389,2831,9305,2697,9305v-136,,-202,84,-269,163c2361,9546,2298,9625,2168,9625v-131,,-194,-74,-261,-157c1841,9389,1771,9305,1638,9305v-136,,-203,84,-270,163c1302,9546,1238,9625,1108,9625v-130,,-194,-74,-260,-157c781,9389,711,9305,578,9305r,c442,9305,375,9389,309,9468v-61,70,-118,140,-221,153l88,9643v109,-13,172,-88,230,-158c384,9406,448,9327,578,9327v130,,194,75,261,158c905,9564,975,9647,1108,9647v136,,203,-83,269,-162c1444,9406,1508,9327,1638,9327v130,,194,75,260,158c1965,9564,2034,9647,2168,9647v133,,202,-83,269,-162c2504,9406,2567,9327,2697,9327v131,,194,75,261,158c3024,9564,3094,9647,3227,9647v136,,203,-83,270,-162c3563,9406,3627,9327,3757,9327v130,,194,75,260,158c4084,9564,4153,9647,4287,9647v133,,203,-83,269,-162c4623,9406,4686,9327,4816,9327v131,,194,75,261,158c5143,9564,5213,9647,5346,9647v136,,203,-83,270,-162c5682,9406,5746,9327,5876,9327v130,,194,75,260,158c6203,9564,6273,9647,6406,9647v133,,203,-83,269,-162c6742,9406,6805,9327,6936,9327v130,,193,75,260,158c7263,9564,7332,9647,7465,9647v137,,203,-83,270,-162c7801,9406,7865,9327,7995,9327v130,,194,75,261,158c8322,9564,8392,9647,8525,9647v133,,203,-83,269,-162c8861,9406,8925,9327,9055,9327v130,,193,75,260,158c9382,9564,9451,9647,9585,9647v136,,202,-83,269,-162c9921,9406,9984,9327,10114,9327v130,,194,75,261,158c10441,9564,10511,9647,10644,9647v133,,203,-83,270,-162c10980,9406,11044,9327,11174,9327v130,,194,75,260,158c11501,9564,11570,9647,11704,9647v136,,202,-83,269,-162c12040,9406,12103,9327,12233,9327v131,,194,75,261,158c12560,9564,12630,9647,12763,9647v133,,203,-83,270,-162c13099,9406,13163,9327,13293,9327v130,,194,75,260,158c13620,9564,13690,9647,13823,9647v136,,203,-83,269,-162c14159,9406,14222,9327,14353,9327v130,,193,75,260,158c14680,9564,14749,9647,14882,9647v134,,203,-83,270,-162c15218,9406,15282,9327,15412,9327v130,,194,75,260,158c15739,9564,15809,9647,15942,9647v136,,203,-83,269,-162c16278,9406,16342,9327,16472,9327v130,,193,75,260,158c16799,9564,16868,9647,17001,9647v134,,203,-83,270,-162c17338,9406,17401,9327,17531,9327v130,,194,75,261,158c17858,9564,17928,9647,18061,9647v136,,203,-83,269,-162c18397,9406,18461,9327,18591,9327v130,,194,75,260,158c18918,9564,18987,9647,19121,9647v133,,202,-83,269,-162c19457,9406,19520,9327,19650,9327v131,,194,75,261,158c19977,9564,20047,9647,20180,9647v136,,203,-83,270,-162c20516,9406,20580,9327,20710,9327v130,,194,75,260,158c21037,9564,21107,9647,21240,9647v133,,203,-83,269,-162c21536,9450,21567,9419,21597,9393r,-22c21561,9402,21530,9437,21500,9472v-67,79,-130,153,-260,153xm21240,14407v-130,,-194,-74,-261,-157c20913,14171,20843,14087,20710,14087v-136,,-203,84,-269,163c20374,14328,20310,14407,20180,14407v-130,,-194,-74,-260,-157c19853,14171,19784,14087,19650,14087v-136,,-202,84,-269,163c19314,14328,19251,14407,19121,14407v-131,,-194,-74,-261,-157c18794,14171,18724,14087,18591,14087v-136,,-203,84,-270,163c18255,14328,18191,14407,18061,14407v-130,,-194,-74,-260,-157c17734,14171,17664,14087,17531,14087v-136,,-203,84,-269,163c17195,14328,17132,14407,17001,14407v-130,,-193,-74,-260,-157c16675,14171,16605,14087,16472,14087v-137,,-203,84,-270,163c16136,14328,16072,14407,15942,14407v-130,,-194,-74,-260,-157c15615,14171,15545,14087,15412,14087v-136,,-203,84,-269,163c15076,14328,15013,14407,14882,14407v-130,,-193,-74,-260,-157c14555,14171,14486,14087,14353,14087v-137,,-203,84,-270,163c14017,14328,13953,14407,13823,14407v-130,,-194,-74,-261,-157c13496,14171,13426,14087,13293,14087v-136,,-203,84,-269,163c12957,14328,12893,14407,12763,14407v-130,,-194,-74,-260,-157c12436,14171,12367,14087,12233,14087v-136,,-202,84,-269,163c11897,14328,11834,14407,11704,14407v-131,,-194,-74,-261,-157c11377,14171,11307,14087,11174,14087v-136,,-203,84,-270,163c10838,14328,10774,14407,10644,14407v-130,,-194,-74,-260,-157c10317,14171,10248,14087,10114,14087v-136,,-203,84,-269,163c9778,14328,9715,14407,9585,14407v-131,,-194,-74,-261,-157c9258,14171,9188,14087,9055,14087v-136,,-203,84,-270,163c8719,14328,8655,14407,8525,14407v-130,,-194,-74,-260,-157c8198,14171,8128,14087,7995,14087v-136,,-203,84,-269,163c7659,14328,7596,14407,7465,14407v-130,,-193,-74,-260,-157c7138,14171,7069,14087,6936,14087v-137,,-203,84,-270,163c6600,14328,6536,14407,6406,14407v-130,,-194,-74,-261,-157c6079,14171,6009,14087,5876,14087v-136,,-203,84,-269,163c5540,14328,5476,14407,5346,14407v-130,,-193,-74,-260,-157c5019,14171,4950,14087,4816,14087v-136,,-202,84,-269,163c4480,14328,4417,14407,4287,14407v-130,,-194,-74,-261,-157c3960,14171,3890,14087,3757,14087v-136,,-203,84,-270,163c3421,14328,3357,14407,3227,14407v-130,,-194,-74,-260,-157c2900,14171,2831,14087,2697,14087v-136,,-202,84,-269,163c2361,14328,2298,14407,2168,14407v-131,,-194,-74,-261,-157c1841,14171,1771,14087,1638,14087v-136,,-203,84,-270,163c1302,14328,1238,14407,1108,14407v-130,,-194,-74,-260,-157c781,14171,711,14087,578,14087r,c442,14087,375,14171,309,14250v-61,70,-118,140,-221,153l88,14425v109,-13,172,-88,230,-158c384,14188,448,14109,578,14109v130,,194,75,261,158c905,14346,975,14429,1108,14429v136,,203,-83,269,-162c1444,14188,1508,14109,1638,14109v130,,194,75,260,158c1965,14346,2034,14429,2168,14429v133,,202,-83,269,-162c2504,14188,2567,14109,2697,14109v131,,194,75,261,158c3024,14346,3094,14429,3227,14429v136,,203,-83,270,-162c3563,14188,3627,14109,3757,14109v130,,194,75,260,158c4084,14346,4153,14429,4287,14429v133,,203,-83,269,-162c4623,14188,4686,14109,4816,14109v131,,194,75,261,158c5143,14346,5213,14429,5346,14429v136,,203,-83,270,-162c5682,14188,5746,14109,5876,14109v130,,194,75,260,158c6203,14346,6273,14429,6406,14429v133,,203,-83,269,-162c6742,14188,6805,14109,6936,14109v130,,193,75,260,158c7263,14346,7332,14429,7465,14429v137,,203,-83,270,-162c7801,14188,7865,14109,7995,14109v130,,194,75,261,158c8322,14346,8392,14429,8525,14429v133,,203,-83,269,-162c8861,14188,8925,14109,9055,14109v130,,193,75,260,158c9382,14346,9451,14429,9585,14429v136,,202,-83,269,-162c9921,14188,9984,14109,10114,14109v130,,194,75,261,158c10441,14346,10511,14429,10644,14429v133,,203,-83,270,-162c10980,14188,11044,14109,11174,14109v130,,194,75,260,158c11501,14346,11570,14429,11704,14429v136,,202,-83,269,-162c12040,14188,12103,14109,12233,14109v131,,194,75,261,158c12560,14346,12630,14429,12763,14429v133,,203,-83,270,-162c13099,14188,13163,14109,13293,14109v130,,194,75,260,158c13620,14346,13690,14429,13823,14429v136,,203,-83,269,-162c14159,14188,14222,14109,14353,14109v130,,193,75,260,158c14680,14346,14749,14429,14882,14429v134,,203,-83,270,-162c15218,14188,15282,14109,15412,14109v130,,194,75,260,158c15739,14346,15809,14429,15942,14429v136,,203,-83,269,-162c16278,14188,16342,14109,16472,14109v130,,193,75,260,158c16799,14346,16868,14429,17001,14429v134,,203,-83,270,-162c17338,14188,17401,14109,17531,14109v130,,194,75,261,158c17858,14346,17928,14429,18061,14429v136,,203,-83,269,-162c18397,14188,18461,14109,18591,14109v130,,194,75,260,158c18918,14346,18987,14429,19121,14429v133,,202,-83,269,-162c19457,14188,19520,14109,19650,14109v131,,194,75,261,158c19977,14346,20047,14429,20180,14429v136,,203,-83,270,-162c20516,14188,20580,14109,20710,14109v130,,194,75,260,158c21037,14346,21107,14429,21240,14429v133,,203,-83,269,-162c21536,14232,21567,14201,21597,14175r,-22c21561,14184,21530,14219,21500,14254v-67,79,-130,153,-260,153xm21240,16800v-130,,-194,-74,-261,-157c20913,16564,20843,16481,20710,16481v-136,,-203,83,-269,162c20374,16722,20310,16800,20180,16800v-130,,-194,-74,-260,-157c19853,16564,19784,16481,19650,16481v-136,,-202,83,-269,162c19314,16722,19251,16800,19121,16800v-131,,-194,-74,-261,-157c18794,16564,18724,16481,18591,16481v-136,,-203,83,-270,162c18255,16722,18191,16800,18061,16800v-130,,-194,-74,-260,-157c17734,16564,17664,16481,17531,16481v-136,,-203,83,-269,162c17195,16722,17132,16800,17001,16800v-130,,-193,-74,-260,-157c16675,16564,16605,16481,16472,16481v-137,,-203,83,-270,162c16136,16722,16072,16800,15942,16800v-130,,-194,-74,-260,-157c15615,16564,15545,16481,15412,16481v-136,,-203,83,-269,162c15076,16722,15013,16800,14882,16800v-130,,-193,-74,-260,-157c14555,16564,14486,16481,14353,16481v-137,,-203,83,-270,162c14017,16722,13953,16800,13823,16800v-130,,-194,-74,-261,-157c13496,16564,13426,16481,13293,16481v-136,,-203,83,-269,162c12957,16722,12893,16800,12763,16800v-130,,-194,-74,-260,-157c12436,16564,12367,16481,12233,16481v-136,,-202,83,-269,162c11897,16722,11834,16800,11704,16800v-131,,-194,-74,-261,-157c11377,16564,11307,16481,11174,16481v-136,,-203,83,-270,162c10838,16722,10774,16800,10644,16800v-130,,-194,-74,-260,-157c10317,16564,10248,16481,10114,16481v-136,,-203,83,-269,162c9778,16722,9715,16800,9585,16800v-131,,-194,-74,-261,-157c9258,16564,9188,16481,9055,16481v-136,,-203,83,-270,162c8719,16722,8655,16800,8525,16800v-130,,-194,-74,-260,-157c8198,16564,8128,16481,7995,16481v-136,,-203,83,-269,162c7659,16722,7596,16800,7465,16800v-130,,-193,-74,-260,-157c7138,16564,7069,16481,6936,16481v-137,,-203,83,-270,162c6600,16722,6536,16800,6406,16800v-130,,-194,-74,-261,-157c6079,16564,6009,16481,5876,16481v-136,,-203,83,-269,162c5540,16722,5476,16800,5346,16800v-130,,-193,-74,-260,-157c5019,16564,4950,16481,4816,16481v-136,,-202,83,-269,162c4480,16722,4417,16800,4287,16800v-130,,-194,-74,-261,-157c3960,16564,3890,16481,3757,16481v-136,,-203,83,-270,162c3421,16722,3357,16800,3227,16800v-130,,-194,-74,-260,-157c2900,16564,2831,16481,2697,16481v-136,,-202,83,-269,162c2361,16722,2298,16800,2168,16800v-131,,-194,-74,-261,-157c1841,16564,1771,16481,1638,16481v-136,,-203,83,-270,162c1302,16722,1238,16800,1108,16800v-130,,-194,-74,-260,-157c781,16564,711,16481,578,16481r,c442,16481,375,16564,309,16643v-61,70,-118,140,-221,153l88,16818v109,-13,172,-88,230,-158c384,16581,448,16502,578,16502v130,,194,75,261,158c905,16739,975,16822,1108,16822v136,,203,-83,269,-162c1444,16581,1508,16502,1638,16502v130,,194,75,260,158c1965,16739,2034,16822,2168,16822v133,,202,-83,269,-162c2504,16581,2567,16502,2697,16502v131,,194,75,261,158c3024,16739,3094,16822,3227,16822v136,,203,-83,270,-162c3563,16581,3627,16502,3757,16502v130,,194,75,260,158c4084,16739,4153,16822,4287,16822v133,,203,-83,269,-162c4623,16581,4686,16502,4816,16502v131,,194,75,261,158c5143,16739,5213,16822,5346,16822v136,,203,-83,270,-162c5682,16581,5746,16502,5876,16502v130,,194,75,260,158c6203,16739,6273,16822,6406,16822v133,,203,-83,269,-162c6742,16581,6805,16502,6936,16502v130,,193,75,260,158c7263,16739,7332,16822,7465,16822v137,,203,-83,270,-162c7801,16581,7865,16502,7995,16502v130,,194,75,261,158c8322,16739,8392,16822,8525,16822v133,,203,-83,269,-162c8861,16581,8925,16502,9055,16502v130,,193,75,260,158c9382,16739,9451,16822,9585,16822v136,,202,-83,269,-162c9921,16581,9984,16502,10114,16502v130,,194,75,261,158c10441,16739,10511,16822,10644,16822v133,,203,-83,270,-162c10980,16581,11044,16502,11174,16502v130,,194,75,260,158c11501,16739,11570,16822,11704,16822v136,,202,-83,269,-162c12040,16581,12103,16502,12233,16502v131,,194,75,261,158c12560,16739,12630,16822,12763,16822v133,,203,-83,270,-162c13099,16581,13163,16502,13293,16502v130,,194,75,260,158c13620,16739,13690,16822,13823,16822v136,,203,-83,269,-162c14159,16581,14222,16502,14353,16502v130,,193,75,260,158c14680,16739,14749,16822,14882,16822v134,,203,-83,270,-162c15218,16581,15282,16502,15412,16502v130,,194,75,260,158c15739,16739,15809,16822,15942,16822v136,,203,-83,269,-162c16278,16581,16342,16502,16472,16502v130,,193,75,260,158c16799,16739,16868,16822,17001,16822v134,,203,-83,270,-162c17338,16581,17401,16502,17531,16502v130,,194,75,261,158c17858,16739,17928,16822,18061,16822v136,,203,-83,269,-162c18397,16581,18461,16502,18591,16502v130,,194,75,260,158c18918,16739,18987,16822,19121,16822v133,,202,-83,269,-162c19457,16581,19520,16502,19650,16502v131,,194,75,261,158c19977,16739,20047,16822,20180,16822v136,,203,-83,270,-162c20516,16581,20580,16502,20710,16502v130,,194,75,260,158c21037,16739,21107,16822,21240,16822v133,,203,-83,269,-162c21536,16625,21567,16594,21597,16568r,-22c21561,16577,21530,16612,21500,16647v-67,75,-130,153,-260,153xm21240,16318v-130,,-194,-74,-261,-157c20913,16082,20843,15998,20710,15998v-136,,-203,84,-269,163c20374,16239,20310,16318,20180,16318v-130,,-194,-74,-260,-157c19853,16082,19784,15998,19650,15998v-136,,-202,84,-269,163c19314,16239,19251,16318,19121,16318v-131,,-194,-74,-261,-157c18794,16082,18724,15998,18591,15998v-136,,-203,84,-270,163c18255,16239,18191,16318,18061,16318v-130,,-194,-74,-260,-157c17734,16082,17664,15998,17531,15998v-136,,-203,84,-269,163c17195,16239,17132,16318,17001,16318v-130,,-193,-74,-260,-157c16675,16082,16605,15998,16472,15998v-137,,-203,84,-270,163c16136,16239,16072,16318,15942,16318v-130,,-194,-74,-260,-157c15615,16082,15545,15998,15412,15998v-136,,-203,84,-269,163c15076,16239,15013,16318,14882,16318v-130,,-193,-74,-260,-157c14555,16082,14486,15998,14353,15998v-137,,-203,84,-270,163c14017,16239,13953,16318,13823,16318v-130,,-194,-74,-261,-157c13496,16082,13426,15998,13293,15998v-136,,-203,84,-269,163c12957,16239,12893,16318,12763,16318v-130,,-194,-74,-260,-157c12436,16082,12367,15998,12233,15998v-136,,-202,84,-269,163c11897,16239,11834,16318,11704,16318v-131,,-194,-74,-261,-157c11377,16082,11307,15998,11174,15998v-136,,-203,84,-270,163c10838,16239,10774,16318,10644,16318v-130,,-194,-74,-260,-157c10317,16082,10248,15998,10114,15998v-136,,-203,84,-269,163c9778,16239,9715,16318,9585,16318v-131,,-194,-74,-261,-157c9258,16082,9188,15998,9055,15998v-136,,-203,84,-270,163c8719,16239,8655,16318,8525,16318v-130,,-194,-74,-260,-157c8198,16082,8128,15998,7995,15998v-136,,-203,84,-269,163c7659,16239,7596,16318,7465,16318v-130,,-193,-74,-260,-157c7138,16082,7069,15998,6936,15998v-137,,-203,84,-270,163c6600,16239,6536,16318,6406,16318v-130,,-194,-74,-261,-157c6079,16082,6009,15998,5876,15998v-136,,-203,84,-269,163c5540,16239,5476,16318,5346,16318v-130,,-193,-74,-260,-157c5019,16082,4950,15998,4816,15998v-136,,-202,84,-269,163c4480,16239,4417,16318,4287,16318v-130,,-194,-74,-261,-157c3960,16082,3890,15998,3757,15998v-136,,-203,84,-270,163c3421,16239,3357,16318,3227,16318v-130,,-194,-74,-260,-157c2900,16082,2831,15998,2697,15998v-136,,-202,84,-269,163c2361,16239,2298,16318,2168,16318v-131,,-194,-74,-261,-157c1841,16082,1771,15998,1638,15998v-136,,-203,84,-270,163c1302,16239,1238,16318,1108,16318v-130,,-194,-74,-260,-157c781,16082,711,15998,578,15998r,c442,15998,375,16082,309,16161v-61,70,-118,140,-221,153l88,16336v109,-13,172,-88,230,-158c384,16099,448,16020,578,16020v130,,194,75,261,158c905,16257,975,16340,1108,16340v136,,203,-83,269,-162c1444,16099,1508,16020,1638,16020v130,,194,75,260,158c1965,16257,2034,16340,2168,16340v133,,202,-83,269,-162c2504,16099,2567,16020,2697,16020v131,,194,75,261,158c3024,16257,3094,16340,3227,16340v136,,203,-83,270,-162c3563,16099,3627,16020,3757,16020v130,,194,75,260,158c4084,16257,4153,16340,4287,16340v133,,203,-83,269,-162c4623,16099,4686,16020,4816,16020v131,,194,75,261,158c5143,16257,5213,16340,5346,16340v136,,203,-83,270,-162c5682,16099,5746,16020,5876,16020v130,,194,75,260,158c6203,16257,6273,16340,6406,16340v133,,203,-83,269,-162c6742,16099,6805,16020,6936,16020v130,,193,75,260,158c7263,16257,7332,16340,7465,16340v137,,203,-83,270,-162c7801,16099,7865,16020,7995,16020v130,,194,75,261,158c8322,16257,8392,16340,8525,16340v133,,203,-83,269,-162c8861,16099,8925,16020,9055,16020v130,,193,75,260,158c9382,16257,9451,16340,9585,16340v136,,202,-83,269,-162c9921,16099,9984,16020,10114,16020v130,,194,75,261,158c10441,16257,10511,16340,10644,16340v133,,203,-83,270,-162c10980,16099,11044,16020,11174,16020v130,,194,75,260,158c11501,16257,11570,16340,11704,16340v136,,202,-83,269,-162c12040,16099,12103,16020,12233,16020v131,,194,75,261,158c12560,16257,12630,16340,12763,16340v133,,203,-83,270,-162c13099,16099,13163,16020,13293,16020v130,,194,75,260,158c13620,16257,13690,16340,13823,16340v136,,203,-83,269,-162c14159,16099,14222,16020,14353,16020v130,,193,75,260,158c14680,16257,14749,16340,14882,16340v134,,203,-83,270,-162c15218,16099,15282,16020,15412,16020v130,,194,75,260,158c15739,16257,15809,16340,15942,16340v136,,203,-83,269,-162c16278,16099,16342,16020,16472,16020v130,,193,75,260,158c16799,16257,16868,16340,17001,16340v134,,203,-83,270,-162c17338,16099,17401,16020,17531,16020v130,,194,75,261,158c17858,16257,17928,16340,18061,16340v136,,203,-83,269,-162c18397,16099,18461,16020,18591,16020v130,,194,75,260,158c18918,16257,18987,16340,19121,16340v133,,202,-83,269,-162c19457,16099,19520,16020,19650,16020v131,,194,75,261,158c19977,16257,20047,16340,20180,16340v136,,203,-83,270,-162c20516,16099,20580,16020,20710,16020v130,,194,75,260,158c21037,16257,21107,16340,21240,16340v133,,203,-83,269,-162c21536,16143,21567,16112,21597,16086r,-22c21561,16095,21530,16130,21500,16165v-67,79,-130,153,-260,153xm21240,15841v-130,,-194,-75,-261,-158c20913,15604,20843,15521,20710,15521v-136,,-203,83,-269,162c20374,15762,20310,15841,20180,15841v-130,,-194,-75,-260,-158c19853,15604,19784,15521,19650,15521v-136,,-202,83,-269,162c19314,15762,19251,15841,19121,15841v-131,,-194,-75,-261,-158c18794,15604,18724,15521,18591,15521v-136,,-203,83,-270,162c18255,15762,18191,15841,18061,15841v-130,,-194,-75,-260,-158c17734,15604,17664,15521,17531,15521v-136,,-203,83,-269,162c17195,15762,17132,15841,17001,15841v-130,,-193,-75,-260,-158c16675,15604,16605,15521,16472,15521v-137,,-203,83,-270,162c16136,15762,16072,15841,15942,15841v-130,,-194,-75,-260,-158c15615,15604,15545,15521,15412,15521v-136,,-203,83,-269,162c15076,15762,15013,15841,14882,15841v-130,,-193,-75,-260,-158c14555,15604,14486,15521,14353,15521v-137,,-203,83,-270,162c14017,15762,13953,15841,13823,15841v-130,,-194,-75,-261,-158c13496,15604,13426,15521,13293,15521v-136,,-203,83,-269,162c12957,15762,12893,15841,12763,15841v-130,,-194,-75,-260,-158c12436,15604,12367,15521,12233,15521v-136,,-202,83,-269,162c11897,15762,11834,15841,11704,15841v-131,,-194,-75,-261,-158c11377,15604,11307,15521,11174,15521v-136,,-203,83,-270,162c10838,15762,10774,15841,10644,15841v-130,,-194,-75,-260,-158c10317,15604,10248,15521,10114,15521v-136,,-203,83,-269,162c9778,15762,9715,15841,9585,15841v-131,,-194,-75,-261,-158c9258,15604,9188,15521,9055,15521v-136,,-203,83,-270,162c8719,15762,8655,15841,8525,15841v-130,,-194,-75,-260,-158c8198,15604,8128,15521,7995,15521v-136,,-203,83,-269,162c7659,15762,7596,15841,7465,15841v-130,,-193,-75,-260,-158c7138,15604,7069,15521,6936,15521v-137,,-203,83,-270,162c6600,15762,6536,15841,6406,15841v-130,,-194,-75,-261,-158c6079,15604,6009,15521,5876,15521v-136,,-203,83,-269,162c5540,15762,5476,15841,5346,15841v-130,,-193,-75,-260,-158c5019,15604,4950,15521,4816,15521v-136,,-202,83,-269,162c4480,15762,4417,15841,4287,15841v-130,,-194,-75,-261,-158c3960,15604,3890,15521,3757,15521v-136,,-203,83,-270,162c3421,15762,3357,15841,3227,15841v-130,,-194,-75,-260,-158c2900,15604,2831,15521,2697,15521v-136,,-202,83,-269,162c2361,15762,2298,15841,2168,15841v-131,,-194,-75,-261,-158c1841,15604,1771,15521,1638,15521v-136,,-203,83,-270,162c1302,15762,1238,15841,1108,15841v-130,,-194,-75,-260,-158c781,15604,711,15521,578,15521r,c442,15521,375,15604,309,15683v-61,70,-118,140,-221,153l88,15858v109,-13,172,-88,230,-158c384,15621,448,15543,578,15543v130,,194,74,261,157c905,15779,975,15863,1108,15863v136,,203,-84,269,-163c1444,15621,1508,15543,1638,15543v130,,194,74,260,157c1965,15779,2034,15863,2168,15863v133,,202,-84,269,-163c2504,15621,2567,15543,2697,15543v131,,194,74,261,157c3024,15779,3094,15863,3227,15863v136,,203,-84,270,-163c3563,15621,3627,15543,3757,15543v130,,194,74,260,157c4084,15779,4153,15863,4287,15863v133,,203,-84,269,-163c4623,15621,4686,15543,4816,15543v131,,194,74,261,157c5143,15779,5213,15863,5346,15863v136,,203,-84,270,-163c5682,15621,5746,15543,5876,15543v130,,194,74,260,157c6203,15779,6273,15863,6406,15863v133,,203,-84,269,-163c6742,15621,6805,15543,6936,15543v130,,193,74,260,157c7263,15779,7332,15863,7465,15863v137,,203,-84,270,-163c7801,15621,7865,15543,7995,15543v130,,194,74,261,157c8322,15779,8392,15863,8525,15863v133,,203,-84,269,-163c8861,15621,8925,15543,9055,15543v130,,193,74,260,157c9382,15779,9451,15863,9585,15863v136,,202,-84,269,-163c9921,15621,9984,15543,10114,15543v130,,194,74,261,157c10441,15779,10511,15863,10644,15863v133,,203,-84,270,-163c10980,15621,11044,15543,11174,15543v130,,194,74,260,157c11501,15779,11570,15863,11704,15863v136,,202,-84,269,-163c12040,15621,12103,15543,12233,15543v131,,194,74,261,157c12560,15779,12630,15863,12763,15863v133,,203,-84,270,-163c13099,15621,13163,15543,13293,15543v130,,194,74,260,157c13620,15779,13690,15863,13823,15863v136,,203,-84,269,-163c14159,15621,14222,15543,14353,15543v130,,193,74,260,157c14680,15779,14749,15863,14882,15863v134,,203,-84,270,-163c15218,15621,15282,15543,15412,15543v130,,194,74,260,157c15739,15779,15809,15863,15942,15863v136,,203,-84,269,-163c16278,15621,16342,15543,16472,15543v130,,193,74,260,157c16799,15779,16868,15863,17001,15863v134,,203,-84,270,-163c17338,15621,17401,15543,17531,15543v130,,194,74,261,157c17858,15779,17928,15863,18061,15863v136,,203,-84,269,-163c18397,15621,18461,15543,18591,15543v130,,194,74,260,157c18918,15779,18987,15863,19121,15863v133,,202,-84,269,-163c19457,15621,19520,15543,19650,15543v131,,194,74,261,157c19977,15779,20047,15863,20180,15863v136,,203,-84,270,-163c20516,15621,20580,15543,20710,15543v130,,194,74,260,157c21037,15779,21107,15863,21240,15863v133,,203,-84,269,-163c21536,15665,21567,15635,21597,15608r,-22c21561,15617,21530,15652,21500,15687v-67,79,-130,154,-260,154xm21240,13930v-130,,-194,-75,-261,-158c20913,13693,20843,13610,20710,13610v-136,,-203,83,-269,162c20374,13851,20310,13930,20180,13930v-130,,-194,-75,-260,-158c19853,13693,19784,13610,19650,13610v-136,,-202,83,-269,162c19314,13851,19251,13930,19121,13930v-131,,-194,-75,-261,-158c18794,13693,18724,13610,18591,13610v-136,,-203,83,-270,162c18255,13851,18191,13930,18061,13930v-130,,-194,-75,-260,-158c17734,13693,17664,13610,17531,13610v-136,,-203,83,-269,162c17195,13851,17132,13930,17001,13930v-130,,-193,-75,-260,-158c16675,13693,16605,13610,16472,13610v-137,,-203,83,-270,162c16136,13851,16072,13930,15942,13930v-130,,-194,-75,-260,-158c15615,13693,15545,13610,15412,13610v-136,,-203,83,-269,162c15076,13851,15013,13930,14882,13930v-130,,-193,-75,-260,-158c14555,13693,14486,13610,14353,13610v-137,,-203,83,-270,162c14017,13851,13953,13930,13823,13930v-130,,-194,-75,-261,-158c13496,13693,13426,13610,13293,13610v-136,,-203,83,-269,162c12957,13851,12893,13930,12763,13930v-130,,-194,-75,-260,-158c12436,13693,12367,13610,12233,13610v-136,,-202,83,-269,162c11897,13851,11834,13930,11704,13930v-131,,-194,-75,-261,-158c11377,13693,11307,13610,11174,13610v-136,,-203,83,-270,162c10838,13851,10774,13930,10644,13930v-130,,-194,-75,-260,-158c10317,13693,10248,13610,10114,13610v-136,,-203,83,-269,162c9778,13851,9715,13930,9585,13930v-131,,-194,-75,-261,-158c9258,13693,9188,13610,9055,13610v-136,,-203,83,-270,162c8719,13851,8655,13930,8525,13930v-130,,-194,-75,-260,-158c8198,13693,8128,13610,7995,13610v-136,,-203,83,-269,162c7659,13851,7596,13930,7465,13930v-130,,-193,-75,-260,-158c7138,13693,7069,13610,6936,13610v-137,,-203,83,-270,162c6600,13851,6536,13930,6406,13930v-130,,-194,-75,-261,-158c6079,13693,6009,13610,5876,13610v-136,,-203,83,-269,162c5540,13851,5476,13930,5346,13930v-130,,-193,-75,-260,-158c5019,13693,4950,13610,4816,13610v-136,,-202,83,-269,162c4480,13851,4417,13930,4287,13930v-130,,-194,-75,-261,-158c3960,13693,3890,13610,3757,13610v-136,,-203,83,-270,162c3421,13851,3357,13930,3227,13930v-130,,-194,-75,-260,-158c2900,13693,2831,13610,2697,13610v-136,,-202,83,-269,162c2361,13851,2298,13930,2168,13930v-131,,-194,-75,-261,-158c1841,13693,1771,13610,1638,13610v-136,,-203,83,-270,162c1302,13851,1238,13930,1108,13930v-130,,-194,-75,-260,-158c781,13693,711,13610,578,13610r,c442,13610,375,13693,309,13772v-61,70,-118,140,-221,153l88,13947v109,-13,172,-88,230,-158c384,13710,448,13631,578,13631v130,,194,75,261,158c905,13868,975,13951,1108,13951v136,,203,-83,269,-162c1444,13710,1508,13631,1638,13631v130,,194,75,260,158c1965,13868,2034,13951,2168,13951v133,,202,-83,269,-162c2504,13710,2567,13631,2697,13631v131,,194,75,261,158c3024,13868,3094,13951,3227,13951v136,,203,-83,270,-162c3563,13710,3627,13631,3757,13631v130,,194,75,260,158c4084,13868,4153,13951,4287,13951v133,,203,-83,269,-162c4623,13710,4686,13631,4816,13631v131,,194,75,261,158c5143,13868,5213,13951,5346,13951v136,,203,-83,270,-162c5682,13710,5746,13631,5876,13631v130,,194,75,260,158c6203,13868,6273,13951,6406,13951v133,,203,-83,269,-162c6742,13710,6805,13631,6936,13631v130,,193,75,260,158c7263,13868,7332,13951,7465,13951v137,,203,-83,270,-162c7801,13710,7865,13631,7995,13631v130,,194,75,261,158c8322,13868,8392,13951,8525,13951v133,,203,-83,269,-162c8861,13710,8925,13631,9055,13631v130,,193,75,260,158c9382,13868,9451,13951,9585,13951v136,,202,-83,269,-162c9921,13710,9984,13631,10114,13631v130,,194,75,261,158c10441,13868,10511,13951,10644,13951v133,,203,-83,270,-162c10980,13710,11044,13631,11174,13631v130,,194,75,260,158c11501,13868,11570,13951,11704,13951v136,,202,-83,269,-162c12040,13710,12103,13631,12233,13631v131,,194,75,261,158c12560,13868,12630,13951,12763,13951v133,,203,-83,270,-162c13099,13710,13163,13631,13293,13631v130,,194,75,260,158c13620,13868,13690,13951,13823,13951v136,,203,-83,269,-162c14159,13710,14222,13631,14353,13631v130,,193,75,260,158c14680,13868,14749,13951,14882,13951v134,,203,-83,270,-162c15218,13710,15282,13631,15412,13631v130,,194,75,260,158c15739,13868,15809,13951,15942,13951v136,,203,-83,269,-162c16278,13710,16342,13631,16472,13631v130,,193,75,260,158c16799,13868,16868,13951,17001,13951v134,,203,-83,270,-162c17338,13710,17401,13631,17531,13631v130,,194,75,261,158c17858,13868,17928,13951,18061,13951v136,,203,-83,269,-162c18397,13710,18461,13631,18591,13631v130,,194,75,260,158c18918,13868,18987,13951,19121,13951v133,,202,-83,269,-162c19457,13710,19520,13631,19650,13631v131,,194,75,261,158c19977,13868,20047,13951,20180,13951v136,,203,-83,270,-162c20516,13710,20580,13631,20710,13631v130,,194,75,260,158c21037,13868,21107,13951,21240,13951v133,,203,-83,269,-162c21536,13754,21567,13724,21597,13697r,-22c21561,13706,21530,13741,21500,13776v-67,79,-130,154,-260,154xm21240,11059v-130,,-194,-75,-261,-158c20913,10822,20843,10739,20710,10739v-136,,-203,83,-269,162c20374,10980,20310,11059,20180,11059v-130,,-194,-75,-260,-158c19853,10822,19784,10739,19650,10739v-136,,-202,83,-269,162c19314,10980,19251,11059,19121,11059v-131,,-194,-75,-261,-158c18794,10822,18724,10739,18591,10739v-136,,-203,83,-270,162c18255,10980,18191,11059,18061,11059v-130,,-194,-75,-260,-158c17734,10822,17664,10739,17531,10739v-136,,-203,83,-269,162c17195,10980,17132,11059,17001,11059v-130,,-193,-75,-260,-158c16675,10822,16605,10739,16472,10739v-137,,-203,83,-270,162c16136,10980,16072,11059,15942,11059v-130,,-194,-75,-260,-158c15615,10822,15545,10739,15412,10739v-136,,-203,83,-269,162c15076,10980,15013,11059,14882,11059v-130,,-193,-75,-260,-158c14555,10822,14486,10739,14353,10739v-137,,-203,83,-270,162c14017,10980,13953,11059,13823,11059v-130,,-194,-75,-261,-158c13496,10822,13426,10739,13293,10739v-136,,-203,83,-269,162c12957,10980,12893,11059,12763,11059v-130,,-194,-75,-260,-158c12436,10822,12367,10739,12233,10739v-136,,-202,83,-269,162c11897,10980,11834,11059,11704,11059v-131,,-194,-75,-261,-158c11377,10822,11307,10739,11174,10739v-136,,-203,83,-270,162c10838,10980,10774,11059,10644,11059v-130,,-194,-75,-260,-158c10317,10822,10248,10739,10114,10739v-136,,-203,83,-269,162c9778,10980,9715,11059,9585,11059v-131,,-194,-75,-261,-158c9258,10822,9188,10739,9055,10739v-136,,-203,83,-270,162c8719,10980,8655,11059,8525,11059v-130,,-194,-75,-260,-158c8198,10822,8128,10739,7995,10739v-136,,-203,83,-269,162c7659,10980,7596,11059,7465,11059v-130,,-193,-75,-260,-158c7138,10822,7069,10739,6936,10739v-137,,-203,83,-270,162c6600,10980,6536,11059,6406,11059v-130,,-194,-75,-261,-158c6079,10822,6009,10739,5876,10739v-136,,-203,83,-269,162c5540,10980,5476,11059,5346,11059v-130,,-193,-75,-260,-158c5019,10822,4950,10739,4816,10739v-136,,-202,83,-269,162c4480,10980,4417,11059,4287,11059v-130,,-194,-75,-261,-158c3960,10822,3890,10739,3757,10739v-136,,-203,83,-270,162c3421,10980,3357,11059,3227,11059v-130,,-194,-75,-260,-158c2900,10822,2831,10739,2697,10739v-136,,-202,83,-269,162c2361,10980,2298,11059,2168,11059v-131,,-194,-75,-261,-158c1841,10822,1771,10739,1638,10739v-136,,-203,83,-270,162c1302,10980,1238,11059,1108,11059v-130,,-194,-75,-260,-158c781,10822,711,10739,578,10739r,c442,10739,375,10822,309,10901v-61,70,-118,140,-221,153l88,11076v109,-13,172,-88,230,-158c384,10839,448,10761,578,10761v130,,194,74,261,157c905,10997,975,11081,1108,11081v136,,203,-84,269,-163c1444,10839,1508,10761,1638,10761v130,,194,74,260,157c1965,10997,2034,11081,2168,11081v133,,202,-84,269,-163c2504,10839,2567,10761,2697,10761v131,,194,74,261,157c3024,10997,3094,11081,3227,11081v136,,203,-84,270,-163c3563,10839,3627,10761,3757,10761v130,,194,74,260,157c4084,10997,4153,11081,4287,11081v133,,203,-84,269,-163c4623,10839,4686,10761,4816,10761v131,,194,74,261,157c5143,10997,5213,11081,5346,11081v136,,203,-84,270,-163c5682,10839,5746,10761,5876,10761v130,,194,74,260,157c6203,10997,6273,11081,6406,11081v133,,203,-84,269,-163c6742,10839,6805,10761,6936,10761v130,,193,74,260,157c7263,10997,7332,11081,7465,11081v137,,203,-84,270,-163c7801,10839,7865,10761,7995,10761v130,,194,74,261,157c8322,10997,8392,11081,8525,11081v133,,203,-84,269,-163c8861,10839,8925,10761,9055,10761v130,,193,74,260,157c9382,10997,9451,11081,9585,11081v136,,202,-84,269,-163c9921,10839,9984,10761,10114,10761v130,,194,74,261,157c10441,10997,10511,11081,10644,11081v133,,203,-84,270,-163c10980,10839,11044,10761,11174,10761v130,,194,74,260,157c11501,10997,11570,11081,11704,11081v136,,202,-84,269,-163c12040,10839,12103,10761,12233,10761v131,,194,74,261,157c12560,10997,12630,11081,12763,11081v133,,203,-84,270,-163c13099,10839,13163,10761,13293,10761v130,,194,74,260,157c13620,10997,13690,11081,13823,11081v136,,203,-84,269,-163c14159,10839,14222,10761,14353,10761v130,,193,74,260,157c14680,10997,14749,11081,14882,11081v134,,203,-84,270,-163c15218,10839,15282,10761,15412,10761v130,,194,74,260,157c15739,10997,15809,11081,15942,11081v136,,203,-84,269,-163c16278,10839,16342,10761,16472,10761v130,,193,74,260,157c16799,10997,16868,11081,17001,11081v134,,203,-84,270,-163c17338,10839,17401,10761,17531,10761v130,,194,74,261,157c17858,10997,17928,11081,18061,11081v136,,203,-84,269,-163c18397,10839,18461,10761,18591,10761v130,,194,74,260,157c18918,10997,18987,11081,19121,11081v133,,202,-84,269,-163c19457,10839,19520,10761,19650,10761v131,,194,74,261,157c19977,10997,20047,11081,20180,11081v136,,203,-84,270,-163c20516,10839,20580,10761,20710,10761v130,,194,74,260,157c21037,10997,21107,11081,21240,11081v133,,203,-84,269,-163c21536,10883,21567,10853,21597,10826r,-22c21561,10835,21530,10870,21500,10905v-67,79,-130,154,-260,154xm21240,11541v-130,,-194,-75,-261,-158c20913,11304,20843,11221,20710,11221v-136,,-203,83,-269,162c20374,11462,20310,11541,20180,11541v-130,,-194,-75,-260,-158c19853,11304,19784,11221,19650,11221v-136,,-202,83,-269,162c19314,11462,19251,11541,19121,11541v-131,,-194,-75,-261,-158c18794,11304,18724,11221,18591,11221v-136,,-203,83,-270,162c18255,11462,18191,11541,18061,11541v-130,,-194,-75,-260,-158c17734,11304,17664,11221,17531,11221v-136,,-203,83,-269,162c17195,11462,17132,11541,17001,11541v-130,,-193,-75,-260,-158c16675,11304,16605,11221,16472,11221v-137,,-203,83,-270,162c16136,11462,16072,11541,15942,11541v-130,,-194,-75,-260,-158c15615,11304,15545,11221,15412,11221v-136,,-203,83,-269,162c15076,11462,15013,11541,14882,11541v-130,,-193,-75,-260,-158c14555,11304,14486,11221,14353,11221v-137,,-203,83,-270,162c14017,11462,13953,11541,13823,11541v-130,,-194,-75,-261,-158c13496,11304,13426,11221,13293,11221v-136,,-203,83,-269,162c12957,11462,12893,11541,12763,11541v-130,,-194,-75,-260,-158c12436,11304,12367,11221,12233,11221v-136,,-202,83,-269,162c11897,11462,11834,11541,11704,11541v-131,,-194,-75,-261,-158c11377,11304,11307,11221,11174,11221v-136,,-203,83,-270,162c10838,11462,10774,11541,10644,11541v-130,,-194,-75,-260,-158c10317,11304,10248,11221,10114,11221v-136,,-203,83,-269,162c9778,11462,9715,11541,9585,11541v-131,,-194,-75,-261,-158c9258,11304,9188,11221,9055,11221v-136,,-203,83,-270,162c8719,11462,8655,11541,8525,11541v-130,,-194,-75,-260,-158c8198,11304,8128,11221,7995,11221v-136,,-203,83,-269,162c7659,11462,7596,11541,7465,11541v-130,,-193,-75,-260,-158c7138,11304,7069,11221,6936,11221v-137,,-203,83,-270,162c6600,11462,6536,11541,6406,11541v-130,,-194,-75,-261,-158c6079,11304,6009,11221,5876,11221v-136,,-203,83,-269,162c5540,11462,5476,11541,5346,11541v-130,,-193,-75,-260,-158c5019,11304,4950,11221,4816,11221v-136,,-202,83,-269,162c4480,11462,4417,11541,4287,11541v-130,,-194,-75,-261,-158c3960,11304,3890,11221,3757,11221v-136,,-203,83,-270,162c3421,11462,3357,11541,3227,11541v-130,,-194,-75,-260,-158c2900,11304,2831,11221,2697,11221v-136,,-202,83,-269,162c2361,11462,2298,11541,2168,11541v-131,,-194,-75,-261,-158c1841,11304,1771,11221,1638,11221v-136,,-203,83,-270,162c1302,11462,1238,11541,1108,11541v-130,,-194,-75,-260,-158c781,11304,711,11221,578,11221r,c442,11221,375,11304,309,11383v-61,70,-118,140,-221,153l88,11558v109,-13,172,-87,230,-158c384,11322,448,11243,578,11243v130,,194,74,261,157c905,11479,975,11563,1108,11563v136,,203,-84,269,-163c1444,11322,1508,11243,1638,11243v130,,194,74,260,157c1965,11479,2034,11563,2168,11563v133,,202,-84,269,-163c2504,11322,2567,11243,2697,11243v131,,194,74,261,157c3024,11479,3094,11563,3227,11563v136,,203,-84,270,-163c3563,11322,3627,11243,3757,11243v130,,194,74,260,157c4084,11479,4153,11563,4287,11563v133,,203,-84,269,-163c4623,11322,4686,11243,4816,11243v131,,194,74,261,157c5143,11479,5213,11563,5346,11563v136,,203,-84,270,-163c5682,11322,5746,11243,5876,11243v130,,194,74,260,157c6203,11479,6273,11563,6406,11563v133,,203,-84,269,-163c6742,11322,6805,11243,6936,11243v130,,193,74,260,157c7263,11479,7332,11563,7465,11563v137,,203,-84,270,-163c7801,11322,7865,11243,7995,11243v130,,194,74,261,157c8322,11479,8392,11563,8525,11563v133,,203,-84,269,-163c8861,11322,8925,11243,9055,11243v130,,193,74,260,157c9382,11479,9451,11563,9585,11563v136,,202,-84,269,-163c9921,11322,9984,11243,10114,11243v130,,194,74,261,157c10441,11479,10511,11563,10644,11563v133,,203,-84,270,-163c10980,11322,11044,11243,11174,11243v130,,194,74,260,157c11501,11479,11570,11563,11704,11563v136,,202,-84,269,-163c12040,11322,12103,11243,12233,11243v131,,194,74,261,157c12560,11479,12630,11563,12763,11563v133,,203,-84,270,-163c13099,11322,13163,11243,13293,11243v130,,194,74,260,157c13620,11479,13690,11563,13823,11563v136,,203,-84,269,-163c14159,11322,14222,11243,14353,11243v130,,193,74,260,157c14680,11479,14749,11563,14882,11563v134,,203,-84,270,-163c15218,11322,15282,11243,15412,11243v130,,194,74,260,157c15739,11479,15809,11563,15942,11563v136,,203,-84,269,-163c16278,11322,16342,11243,16472,11243v130,,193,74,260,157c16799,11479,16868,11563,17001,11563v134,,203,-84,270,-163c17338,11322,17401,11243,17531,11243v130,,194,74,261,157c17858,11479,17928,11563,18061,11563v136,,203,-84,269,-163c18397,11322,18461,11243,18591,11243v130,,194,74,260,157c18918,11479,18987,11563,19121,11563v133,,202,-84,269,-163c19457,11322,19520,11243,19650,11243v131,,194,74,261,157c19977,11479,20047,11563,20180,11563v136,,203,-84,270,-163c20516,11322,20580,11243,20710,11243v130,,194,74,260,157c21037,11479,21107,11563,21240,11563v133,,203,-84,269,-163c21536,11365,21567,11335,21597,11308r,-21c21561,11317,21530,11352,21500,11387v-67,75,-130,154,-260,154xm21240,10103v-130,,-194,-74,-261,-158c20913,9866,20843,9783,20710,9783v-136,,-203,83,-269,162c20374,10024,20310,10103,20180,10103v-130,,-194,-74,-260,-158c19853,9866,19784,9783,19650,9783v-136,,-202,83,-269,162c19314,10024,19251,10103,19121,10103v-131,,-194,-74,-261,-158c18794,9866,18724,9783,18591,9783v-136,,-203,83,-270,162c18255,10024,18191,10103,18061,10103v-130,,-194,-74,-260,-158c17734,9866,17664,9783,17531,9783v-136,,-203,83,-269,162c17195,10024,17132,10103,17001,10103v-130,,-193,-74,-260,-158c16675,9866,16605,9783,16472,9783v-137,,-203,83,-270,162c16136,10024,16072,10103,15942,10103v-130,,-194,-74,-260,-158c15615,9866,15545,9783,15412,9783v-136,,-203,83,-269,162c15076,10024,15013,10103,14882,10103v-130,,-193,-74,-260,-158c14555,9866,14486,9783,14353,9783v-137,,-203,83,-270,162c14017,10024,13953,10103,13823,10103v-130,,-194,-74,-261,-158c13496,9866,13426,9783,13293,9783v-136,,-203,83,-269,162c12957,10024,12893,10103,12763,10103v-130,,-194,-74,-260,-158c12436,9866,12367,9783,12233,9783v-136,,-202,83,-269,162c11897,10024,11834,10103,11704,10103v-131,,-194,-74,-261,-158c11377,9866,11307,9783,11174,9783v-136,,-203,83,-270,162c10838,10024,10774,10103,10644,10103v-130,,-194,-74,-260,-158c10317,9866,10248,9783,10114,9783v-136,,-203,83,-269,162c9778,10024,9715,10103,9585,10103v-131,,-194,-74,-261,-158c9258,9866,9188,9783,9055,9783v-136,,-203,83,-270,162c8719,10024,8655,10103,8525,10103v-130,,-194,-74,-260,-158c8198,9866,8128,9783,7995,9783v-136,,-203,83,-269,162c7659,10024,7596,10103,7465,10103v-130,,-193,-74,-260,-158c7138,9866,7069,9783,6936,9783v-137,,-203,83,-270,162c6600,10024,6536,10103,6406,10103v-130,,-194,-74,-261,-158c6079,9866,6009,9783,5876,9783v-136,,-203,83,-269,162c5540,10024,5476,10103,5346,10103v-130,,-193,-74,-260,-158c5019,9866,4950,9783,4816,9783v-136,,-202,83,-269,162c4480,10024,4417,10103,4287,10103v-130,,-194,-74,-261,-158c3960,9866,3890,9783,3757,9783v-136,,-203,83,-270,162c3421,10024,3357,10103,3227,10103v-130,,-194,-74,-260,-158c2900,9866,2831,9783,2697,9783v-136,,-202,83,-269,162c2361,10024,2298,10103,2168,10103v-131,,-194,-74,-261,-158c1841,9866,1771,9783,1638,9783v-136,,-203,83,-270,162c1302,10024,1238,10103,1108,10103v-130,,-194,-74,-260,-158c781,9866,711,9783,578,9783r,c442,9783,375,9866,309,9945v-61,70,-118,141,-221,154l88,10121v109,-14,172,-88,230,-158c384,9884,448,9805,578,9805v130,,194,75,261,158c905,10042,975,10125,1108,10125v136,,203,-83,269,-162c1444,9884,1508,9805,1638,9805v130,,194,75,260,158c1965,10042,2034,10125,2168,10125v133,,202,-83,269,-162c2504,9884,2567,9805,2697,9805v131,,194,75,261,158c3024,10042,3094,10125,3227,10125v136,,203,-83,270,-162c3563,9884,3627,9805,3757,9805v130,,194,75,260,158c4084,10042,4153,10125,4287,10125v133,,203,-83,269,-162c4623,9884,4686,9805,4816,9805v131,,194,75,261,158c5143,10042,5213,10125,5346,10125v136,,203,-83,270,-162c5682,9884,5746,9805,5876,9805v130,,194,75,260,158c6203,10042,6273,10125,6406,10125v133,,203,-83,269,-162c6742,9884,6805,9805,6936,9805v130,,193,75,260,158c7263,10042,7332,10125,7465,10125v137,,203,-83,270,-162c7801,9884,7865,9805,7995,9805v130,,194,75,261,158c8322,10042,8392,10125,8525,10125v133,,203,-83,269,-162c8861,9884,8925,9805,9055,9805v130,,193,75,260,158c9382,10042,9451,10125,9585,10125v136,,202,-83,269,-162c9921,9884,9984,9805,10114,9805v130,,194,75,261,158c10441,10042,10511,10125,10644,10125v133,,203,-83,270,-162c10980,9884,11044,9805,11174,9805v130,,194,75,260,158c11501,10042,11570,10125,11704,10125v136,,202,-83,269,-162c12040,9884,12103,9805,12233,9805v131,,194,75,261,158c12560,10042,12630,10125,12763,10125v133,,203,-83,270,-162c13099,9884,13163,9805,13293,9805v130,,194,75,260,158c13620,10042,13690,10125,13823,10125v136,,203,-83,269,-162c14159,9884,14222,9805,14353,9805v130,,193,75,260,158c14680,10042,14749,10125,14882,10125v134,,203,-83,270,-162c15218,9884,15282,9805,15412,9805v130,,194,75,260,158c15739,10042,15809,10125,15942,10125v136,,203,-83,269,-162c16278,9884,16342,9805,16472,9805v130,,193,75,260,158c16799,10042,16868,10125,17001,10125v134,,203,-83,270,-162c17338,9884,17401,9805,17531,9805v130,,194,75,261,158c17858,10042,17928,10125,18061,10125v136,,203,-83,269,-162c18397,9884,18461,9805,18591,9805v130,,194,75,260,158c18918,10042,18987,10125,19121,10125v133,,202,-83,269,-162c19457,9884,19520,9805,19650,9805v131,,194,75,261,158c19977,10042,20047,10125,20180,10125v136,,203,-83,270,-162c20516,9884,20580,9805,20710,9805v130,,194,75,260,158c21037,10042,21107,10125,21240,10125v133,,203,-83,269,-162c21536,9928,21567,9897,21597,9871r,-22c21561,9880,21530,9915,21500,9950v-67,79,-130,153,-260,153xm21240,12974v-130,,-194,-74,-261,-158c20913,12737,20843,12654,20710,12654v-136,,-203,83,-269,162c20374,12895,20310,12974,20180,12974v-130,,-194,-74,-260,-158c19853,12737,19784,12654,19650,12654v-136,,-202,83,-269,162c19314,12895,19251,12974,19121,12974v-131,,-194,-74,-261,-158c18794,12737,18724,12654,18591,12654v-136,,-203,83,-270,162c18255,12895,18191,12974,18061,12974v-130,,-194,-74,-260,-158c17734,12737,17664,12654,17531,12654v-136,,-203,83,-269,162c17195,12895,17132,12974,17001,12974v-130,,-193,-74,-260,-158c16675,12737,16605,12654,16472,12654v-137,,-203,83,-270,162c16136,12895,16072,12974,15942,12974v-130,,-194,-74,-260,-158c15615,12737,15545,12654,15412,12654v-136,,-203,83,-269,162c15076,12895,15013,12974,14882,12974v-130,,-193,-74,-260,-158c14555,12737,14486,12654,14353,12654v-137,,-203,83,-270,162c14017,12895,13953,12974,13823,12974v-130,,-194,-74,-261,-158c13496,12737,13426,12654,13293,12654v-136,,-203,83,-269,162c12957,12895,12893,12974,12763,12974v-130,,-194,-74,-260,-158c12436,12737,12367,12654,12233,12654v-136,,-202,83,-269,162c11897,12895,11834,12974,11704,12974v-131,,-194,-74,-261,-158c11377,12737,11307,12654,11174,12654v-136,,-203,83,-270,162c10838,12895,10774,12974,10644,12974v-130,,-194,-74,-260,-158c10317,12737,10248,12654,10114,12654v-136,,-203,83,-269,162c9778,12895,9715,12974,9585,12974v-131,,-194,-74,-261,-158c9258,12737,9188,12654,9055,12654v-136,,-203,83,-270,162c8719,12895,8655,12974,8525,12974v-130,,-194,-74,-260,-158c8198,12737,8128,12654,7995,12654v-136,,-203,83,-269,162c7659,12895,7596,12974,7465,12974v-130,,-193,-74,-260,-158c7138,12737,7069,12654,6936,12654v-137,,-203,83,-270,162c6600,12895,6536,12974,6406,12974v-130,,-194,-74,-261,-158c6079,12737,6009,12654,5876,12654v-136,,-203,83,-269,162c5540,12895,5476,12974,5346,12974v-130,,-193,-74,-260,-158c5019,12737,4950,12654,4816,12654v-136,,-202,83,-269,162c4480,12895,4417,12974,4287,12974v-130,,-194,-74,-261,-158c3960,12737,3890,12654,3757,12654v-136,,-203,83,-270,162c3421,12895,3357,12974,3227,12974v-130,,-194,-74,-260,-158c2900,12737,2831,12654,2697,12654v-136,,-202,83,-269,162c2361,12895,2298,12974,2168,12974v-131,,-194,-74,-261,-158c1841,12737,1771,12654,1638,12654v-136,,-203,83,-270,162c1302,12895,1238,12974,1108,12974v-130,,-194,-74,-260,-158c781,12737,711,12654,578,12654r,c442,12654,375,12737,309,12816v-61,70,-118,140,-221,154l88,12992v109,-14,172,-88,230,-158c384,12755,448,12676,578,12676v130,,194,74,261,158c905,12913,975,12996,1108,12996v136,,203,-83,269,-162c1444,12755,1508,12676,1638,12676v130,,194,74,260,158c1965,12913,2034,12996,2168,12996v133,,202,-83,269,-162c2504,12755,2567,12676,2697,12676v131,,194,74,261,158c3024,12913,3094,12996,3227,12996v136,,203,-83,270,-162c3563,12755,3627,12676,3757,12676v130,,194,74,260,158c4084,12913,4153,12996,4287,12996v133,,203,-83,269,-162c4623,12755,4686,12676,4816,12676v131,,194,74,261,158c5143,12913,5213,12996,5346,12996v136,,203,-83,270,-162c5682,12755,5746,12676,5876,12676v130,,194,74,260,158c6203,12913,6273,12996,6406,12996v133,,203,-83,269,-162c6742,12755,6805,12676,6936,12676v130,,193,74,260,158c7263,12913,7332,12996,7465,12996v137,,203,-83,270,-162c7801,12755,7865,12676,7995,12676v130,,194,74,261,158c8322,12913,8392,12996,8525,12996v133,,203,-83,269,-162c8861,12755,8925,12676,9055,12676v130,,193,74,260,158c9382,12913,9451,12996,9585,12996v136,,202,-83,269,-162c9921,12755,9984,12676,10114,12676v130,,194,74,261,158c10441,12913,10511,12996,10644,12996v133,,203,-83,270,-162c10980,12755,11044,12676,11174,12676v130,,194,74,260,158c11501,12913,11570,12996,11704,12996v136,,202,-83,269,-162c12040,12755,12103,12676,12233,12676v131,,194,74,261,158c12560,12913,12630,12996,12763,12996v133,,203,-83,270,-162c13099,12755,13163,12676,13293,12676v130,,194,74,260,158c13620,12913,13690,12996,13823,12996v136,,203,-83,269,-162c14159,12755,14222,12676,14353,12676v130,,193,74,260,158c14680,12913,14749,12996,14882,12996v134,,203,-83,270,-162c15218,12755,15282,12676,15412,12676v130,,194,74,260,158c15739,12913,15809,12996,15942,12996v136,,203,-83,269,-162c16278,12755,16342,12676,16472,12676v130,,193,74,260,158c16799,12913,16868,12996,17001,12996v134,,203,-83,270,-162c17338,12755,17401,12676,17531,12676v130,,194,74,261,158c17858,12913,17928,12996,18061,12996v136,,203,-83,269,-162c18397,12755,18461,12676,18591,12676v130,,194,74,260,158c18918,12913,18987,12996,19121,12996v133,,202,-83,269,-162c19457,12755,19520,12676,19650,12676v131,,194,74,261,158c19977,12913,20047,12996,20180,12996v136,,203,-83,270,-162c20516,12755,20580,12676,20710,12676v130,,194,74,260,158c21037,12913,21107,12996,21240,12996v133,,203,-83,269,-162c21536,12799,21567,12768,21597,12742r,-22c21561,12750,21530,12786,21500,12821v-67,74,-130,153,-260,153xm21240,17278v-130,,-194,-74,-261,-158c20913,17042,20843,16958,20710,16958v-136,,-203,84,-269,162c20374,17199,20310,17278,20180,17278v-130,,-194,-74,-260,-158c19853,17042,19784,16958,19650,16958v-136,,-202,84,-269,162c19314,17199,19251,17278,19121,17278v-131,,-194,-74,-261,-158c18794,17042,18724,16958,18591,16958v-136,,-203,84,-270,162c18255,17199,18191,17278,18061,17278v-130,,-194,-74,-260,-158c17734,17042,17664,16958,17531,16958v-136,,-203,84,-269,162c17195,17199,17132,17278,17001,17278v-130,,-193,-74,-260,-158c16675,17042,16605,16958,16472,16958v-137,,-203,84,-270,162c16136,17199,16072,17278,15942,17278v-130,,-194,-74,-260,-158c15615,17042,15545,16958,15412,16958v-136,,-203,84,-269,162c15076,17199,15013,17278,14882,17278v-130,,-193,-74,-260,-158c14555,17042,14486,16958,14353,16958v-137,,-203,84,-270,162c14017,17199,13953,17278,13823,17278v-130,,-194,-74,-261,-158c13496,17042,13426,16958,13293,16958v-136,,-203,84,-269,162c12957,17199,12893,17278,12763,17278v-130,,-194,-74,-260,-158c12436,17042,12367,16958,12233,16958v-136,,-202,84,-269,162c11897,17199,11834,17278,11704,17278v-131,,-194,-74,-261,-158c11377,17042,11307,16958,11174,16958v-136,,-203,84,-270,162c10838,17199,10774,17278,10644,17278v-130,,-194,-74,-260,-158c10317,17042,10248,16958,10114,16958v-136,,-203,84,-269,162c9778,17199,9715,17278,9585,17278v-131,,-194,-74,-261,-158c9258,17042,9188,16958,9055,16958v-136,,-203,84,-270,162c8719,17199,8655,17278,8525,17278v-130,,-194,-74,-260,-158c8198,17042,8128,16958,7995,16958v-136,,-203,84,-269,162c7659,17199,7596,17278,7465,17278v-130,,-193,-74,-260,-158c7138,17042,7069,16958,6936,16958v-137,,-203,84,-270,162c6600,17199,6536,17278,6406,17278v-130,,-194,-74,-261,-158c6079,17042,6009,16958,5876,16958v-136,,-203,84,-269,162c5540,17199,5476,17278,5346,17278v-130,,-193,-74,-260,-158c5019,17042,4950,16958,4816,16958v-136,,-202,84,-269,162c4480,17199,4417,17278,4287,17278v-130,,-194,-74,-261,-158c3960,17042,3890,16958,3757,16958v-136,,-203,84,-270,162c3421,17199,3357,17278,3227,17278v-130,,-194,-74,-260,-158c2900,17042,2831,16958,2697,16958v-136,,-202,84,-269,162c2361,17199,2298,17278,2168,17278v-131,,-194,-74,-261,-158c1841,17042,1771,16958,1638,16958v-136,,-203,84,-270,162c1302,17199,1238,17278,1108,17278v-130,,-194,-74,-260,-158c781,17042,711,16958,578,16958r,c442,16958,375,17042,309,17120v-61,71,-118,141,-221,154l88,17296v109,-13,172,-88,230,-158c384,17059,448,16980,578,16980v130,,194,75,261,158c905,17217,975,17300,1108,17300v136,,203,-83,269,-162c1444,17059,1508,16980,1638,16980v130,,194,75,260,158c1965,17217,2034,17300,2168,17300v133,,202,-83,269,-162c2504,17059,2567,16980,2697,16980v131,,194,75,261,158c3024,17217,3094,17300,3227,17300v136,,203,-83,270,-162c3563,17059,3627,16980,3757,16980v130,,194,75,260,158c4084,17217,4153,17300,4287,17300v133,,203,-83,269,-162c4623,17059,4686,16980,4816,16980v131,,194,75,261,158c5143,17217,5213,17300,5346,17300v136,,203,-83,270,-162c5682,17059,5746,16980,5876,16980v130,,194,75,260,158c6203,17217,6273,17300,6406,17300v133,,203,-83,269,-162c6742,17059,6805,16980,6936,16980v130,,193,75,260,158c7263,17217,7332,17300,7465,17300v137,,203,-83,270,-162c7801,17059,7865,16980,7995,16980v130,,194,75,261,158c8322,17217,8392,17300,8525,17300v133,,203,-83,269,-162c8861,17059,8925,16980,9055,16980v130,,193,75,260,158c9382,17217,9451,17300,9585,17300v136,,202,-83,269,-162c9921,17059,9984,16980,10114,16980v130,,194,75,261,158c10441,17217,10511,17300,10644,17300v133,,203,-83,270,-162c10980,17059,11044,16980,11174,16980v130,,194,75,260,158c11501,17217,11570,17300,11704,17300v136,,202,-83,269,-162c12040,17059,12103,16980,12233,16980v131,,194,75,261,158c12560,17217,12630,17300,12763,17300v133,,203,-83,270,-162c13099,17059,13163,16980,13293,16980v130,,194,75,260,158c13620,17217,13690,17300,13823,17300v136,,203,-83,269,-162c14159,17059,14222,16980,14353,16980v130,,193,75,260,158c14680,17217,14749,17300,14882,17300v134,,203,-83,270,-162c15218,17059,15282,16980,15412,16980v130,,194,75,260,158c15739,17217,15809,17300,15942,17300v136,,203,-83,269,-162c16278,17059,16342,16980,16472,16980v130,,193,75,260,158c16799,17217,16868,17300,17001,17300v134,,203,-83,270,-162c17338,17059,17401,16980,17531,16980v130,,194,75,261,158c17858,17217,17928,17300,18061,17300v136,,203,-83,269,-162c18397,17059,18461,16980,18591,16980v130,,194,75,260,158c18918,17217,18987,17300,19121,17300v133,,202,-83,269,-162c19457,17059,19520,16980,19650,16980v131,,194,75,261,158c19977,17217,20047,17300,20180,17300v136,,203,-83,270,-162c20516,17059,20580,16980,20710,16980v130,,194,75,260,158c21037,17217,21107,17300,21240,17300v133,,203,-83,269,-162c21536,17103,21567,17072,21597,17046r,-26c21561,17050,21530,17085,21500,17120v-67,79,-130,158,-260,158xm21240,12496v-130,,-194,-74,-261,-158c20913,12260,20843,12176,20710,12176v-136,,-203,84,-269,162c20374,12417,20310,12496,20180,12496v-130,,-194,-74,-260,-158c19853,12260,19784,12176,19650,12176v-136,,-202,84,-269,162c19314,12417,19251,12496,19121,12496v-131,,-194,-74,-261,-158c18794,12260,18724,12176,18591,12176v-136,,-203,84,-270,162c18255,12417,18191,12496,18061,12496v-130,,-194,-74,-260,-158c17734,12260,17664,12176,17531,12176v-136,,-203,84,-269,162c17195,12417,17132,12496,17001,12496v-130,,-193,-74,-260,-158c16675,12260,16605,12176,16472,12176v-137,,-203,84,-270,162c16136,12417,16072,12496,15942,12496v-130,,-194,-74,-260,-158c15615,12260,15545,12176,15412,12176v-136,,-203,84,-269,162c15076,12417,15013,12496,14882,12496v-130,,-193,-74,-260,-158c14555,12260,14486,12176,14353,12176v-137,,-203,84,-270,162c14017,12417,13953,12496,13823,12496v-130,,-194,-74,-261,-158c13496,12260,13426,12176,13293,12176v-136,,-203,84,-269,162c12957,12417,12893,12496,12763,12496v-130,,-194,-74,-260,-158c12436,12260,12367,12176,12233,12176v-136,,-202,84,-269,162c11897,12417,11834,12496,11704,12496v-131,,-194,-74,-261,-158c11377,12260,11307,12176,11174,12176v-136,,-203,84,-270,162c10838,12417,10774,12496,10644,12496v-130,,-194,-74,-260,-158c10317,12260,10248,12176,10114,12176v-136,,-203,84,-269,162c9778,12417,9715,12496,9585,12496v-131,,-194,-74,-261,-158c9258,12260,9188,12176,9055,12176v-136,,-203,84,-270,162c8719,12417,8655,12496,8525,12496v-130,,-194,-74,-260,-158c8198,12260,8128,12176,7995,12176v-136,,-203,84,-269,162c7659,12417,7596,12496,7465,12496v-130,,-193,-74,-260,-158c7138,12260,7069,12176,6936,12176v-137,,-203,84,-270,162c6600,12417,6536,12496,6406,12496v-130,,-194,-74,-261,-158c6079,12260,6009,12176,5876,12176v-136,,-203,84,-269,162c5540,12417,5476,12496,5346,12496v-130,,-193,-74,-260,-158c5019,12260,4950,12176,4816,12176v-136,,-202,84,-269,162c4480,12417,4417,12496,4287,12496v-130,,-194,-74,-261,-158c3960,12260,3890,12176,3757,12176v-136,,-203,84,-270,162c3421,12417,3357,12496,3227,12496v-130,,-194,-74,-260,-158c2900,12260,2831,12176,2697,12176v-136,,-202,84,-269,162c2361,12417,2298,12496,2168,12496v-131,,-194,-74,-261,-158c1841,12260,1771,12176,1638,12176v-136,,-203,84,-270,162c1302,12417,1238,12496,1108,12496v-130,,-194,-74,-260,-158c781,12260,711,12176,578,12176r,c442,12176,375,12260,309,12338v-61,71,-118,141,-221,154l88,12514v109,-13,172,-88,230,-158c384,12277,448,12198,578,12198v130,,194,75,261,158c905,12435,975,12518,1108,12518v136,,203,-83,269,-162c1444,12277,1508,12198,1638,12198v130,,194,75,260,158c1965,12435,2034,12518,2168,12518v133,,202,-83,269,-162c2504,12277,2567,12198,2697,12198v131,,194,75,261,158c3024,12435,3094,12518,3227,12518v136,,203,-83,270,-162c3563,12277,3627,12198,3757,12198v130,,194,75,260,158c4084,12435,4153,12518,4287,12518v133,,203,-83,269,-162c4623,12277,4686,12198,4816,12198v131,,194,75,261,158c5143,12435,5213,12518,5346,12518v136,,203,-83,270,-162c5682,12277,5746,12198,5876,12198v130,,194,75,260,158c6203,12435,6273,12518,6406,12518v133,,203,-83,269,-162c6742,12277,6805,12198,6936,12198v130,,193,75,260,158c7263,12435,7332,12518,7465,12518v137,,203,-83,270,-162c7801,12277,7865,12198,7995,12198v130,,194,75,261,158c8322,12435,8392,12518,8525,12518v133,,203,-83,269,-162c8861,12277,8925,12198,9055,12198v130,,193,75,260,158c9382,12435,9451,12518,9585,12518v136,,202,-83,269,-162c9921,12277,9984,12198,10114,12198v130,,194,75,261,158c10441,12435,10511,12518,10644,12518v133,,203,-83,270,-162c10980,12277,11044,12198,11174,12198v130,,194,75,260,158c11501,12435,11570,12518,11704,12518v136,,202,-83,269,-162c12040,12277,12103,12198,12233,12198v131,,194,75,261,158c12560,12435,12630,12518,12763,12518v133,,203,-83,270,-162c13099,12277,13163,12198,13293,12198v130,,194,75,260,158c13620,12435,13690,12518,13823,12518v136,,203,-83,269,-162c14159,12277,14222,12198,14353,12198v130,,193,75,260,158c14680,12435,14749,12518,14882,12518v134,,203,-83,270,-162c15218,12277,15282,12198,15412,12198v130,,194,75,260,158c15739,12435,15809,12518,15942,12518v136,,203,-83,269,-162c16278,12277,16342,12198,16472,12198v130,,193,75,260,158c16799,12435,16868,12518,17001,12518v134,,203,-83,270,-162c17338,12277,17401,12198,17531,12198v130,,194,75,261,158c17858,12435,17928,12518,18061,12518v136,,203,-83,269,-162c18397,12277,18461,12198,18591,12198v130,,194,75,260,158c18918,12435,18987,12518,19121,12518v133,,202,-83,269,-162c19457,12277,19520,12198,19650,12198v131,,194,75,261,158c19977,12435,20047,12518,20180,12518v136,,203,-83,270,-162c20516,12277,20580,12198,20710,12198v130,,194,75,260,158c21037,12435,21107,12518,21240,12518v133,,203,-83,269,-162c21536,12321,21567,12290,21597,12264r,-22c21561,12273,21530,12308,21500,12343v-67,74,-130,153,-260,153xm21240,12019v-130,,-194,-75,-261,-158c20913,11782,20843,11699,20710,11699v-136,,-203,83,-269,162c20374,11940,20310,12019,20180,12019v-130,,-194,-75,-260,-158c19853,11782,19784,11699,19650,11699v-136,,-202,83,-269,162c19314,11940,19251,12019,19121,12019v-131,,-194,-75,-261,-158c18794,11782,18724,11699,18591,11699v-136,,-203,83,-270,162c18255,11940,18191,12019,18061,12019v-130,,-194,-75,-260,-158c17734,11782,17664,11699,17531,11699v-136,,-203,83,-269,162c17195,11940,17132,12019,17001,12019v-130,,-193,-75,-260,-158c16675,11782,16605,11699,16472,11699v-137,,-203,83,-270,162c16136,11940,16072,12019,15942,12019v-130,,-194,-75,-260,-158c15615,11782,15545,11699,15412,11699v-136,,-203,83,-269,162c15076,11940,15013,12019,14882,12019v-130,,-193,-75,-260,-158c14555,11782,14486,11699,14353,11699v-137,,-203,83,-270,162c14017,11940,13953,12019,13823,12019v-130,,-194,-75,-261,-158c13496,11782,13426,11699,13293,11699v-136,,-203,83,-269,162c12957,11940,12893,12019,12763,12019v-130,,-194,-75,-260,-158c12436,11782,12367,11699,12233,11699v-136,,-202,83,-269,162c11897,11940,11834,12019,11704,12019v-131,,-194,-75,-261,-158c11377,11782,11307,11699,11174,11699v-136,,-203,83,-270,162c10838,11940,10774,12019,10644,12019v-130,,-194,-75,-260,-158c10317,11782,10248,11699,10114,11699v-136,,-203,83,-269,162c9778,11940,9715,12019,9585,12019v-131,,-194,-75,-261,-158c9258,11782,9188,11699,9055,11699v-136,,-203,83,-270,162c8719,11940,8655,12019,8525,12019v-130,,-194,-75,-260,-158c8198,11782,8128,11699,7995,11699v-136,,-203,83,-269,162c7659,11940,7596,12019,7465,12019v-130,,-193,-75,-260,-158c7138,11782,7069,11699,6936,11699v-137,,-203,83,-270,162c6600,11940,6536,12019,6406,12019v-130,,-194,-75,-261,-158c6079,11782,6009,11699,5876,11699v-136,,-203,83,-269,162c5540,11940,5476,12019,5346,12019v-130,,-193,-75,-260,-158c5019,11782,4950,11699,4816,11699v-136,,-202,83,-269,162c4480,11940,4417,12019,4287,12019v-130,,-194,-75,-261,-158c3960,11782,3890,11699,3757,11699v-136,,-203,83,-270,162c3421,11940,3357,12019,3227,12019v-130,,-194,-75,-260,-158c2900,11782,2831,11699,2697,11699v-136,,-202,83,-269,162c2361,11940,2298,12019,2168,12019v-131,,-194,-75,-261,-158c1841,11782,1771,11699,1638,11699v-136,,-203,83,-270,162c1302,11940,1238,12019,1108,12019v-130,,-194,-75,-260,-158c781,11782,711,11699,578,11699r,c442,11699,375,11782,309,11861v-61,70,-118,140,-221,153l88,12036v109,-13,172,-88,230,-158c384,11799,448,11720,578,11720v130,,194,75,261,158c905,11957,975,12040,1108,12040v136,,203,-83,269,-162c1444,11799,1508,11720,1638,11720v130,,194,75,260,158c1965,11957,2034,12040,2168,12040v133,,202,-83,269,-162c2504,11799,2567,11720,2697,11720v131,,194,75,261,158c3024,11957,3094,12040,3227,12040v136,,203,-83,270,-162c3563,11799,3627,11720,3757,11720v130,,194,75,260,158c4084,11957,4153,12040,4287,12040v133,,203,-83,269,-162c4623,11799,4686,11720,4816,11720v131,,194,75,261,158c5143,11957,5213,12040,5346,12040v136,,203,-83,270,-162c5682,11799,5746,11720,5876,11720v130,,194,75,260,158c6203,11957,6273,12040,6406,12040v133,,203,-83,269,-162c6742,11799,6805,11720,6936,11720v130,,193,75,260,158c7263,11957,7332,12040,7465,12040v137,,203,-83,270,-162c7801,11799,7865,11720,7995,11720v130,,194,75,261,158c8322,11957,8392,12040,8525,12040v133,,203,-83,269,-162c8861,11799,8925,11720,9055,11720v130,,193,75,260,158c9382,11957,9451,12040,9585,12040v136,,202,-83,269,-162c9921,11799,9984,11720,10114,11720v130,,194,75,261,158c10441,11957,10511,12040,10644,12040v133,,203,-83,270,-162c10980,11799,11044,11720,11174,11720v130,,194,75,260,158c11501,11957,11570,12040,11704,12040v136,,202,-83,269,-162c12040,11799,12103,11720,12233,11720v131,,194,75,261,158c12560,11957,12630,12040,12763,12040v133,,203,-83,270,-162c13099,11799,13163,11720,13293,11720v130,,194,75,260,158c13620,11957,13690,12040,13823,12040v136,,203,-83,269,-162c14159,11799,14222,11720,14353,11720v130,,193,75,260,158c14680,11957,14749,12040,14882,12040v134,,203,-83,270,-162c15218,11799,15282,11720,15412,11720v130,,194,75,260,158c15739,11957,15809,12040,15942,12040v136,,203,-83,269,-162c16278,11799,16342,11720,16472,11720v130,,193,75,260,158c16799,11957,16868,12040,17001,12040v134,,203,-83,270,-162c17338,11799,17401,11720,17531,11720v130,,194,75,261,158c17858,11957,17928,12040,18061,12040v136,,203,-83,269,-162c18397,11799,18461,11720,18591,11720v130,,194,75,260,158c18918,11957,18987,12040,19121,12040v133,,202,-83,269,-162c19457,11799,19520,11720,19650,11720v131,,194,75,261,158c19977,11957,20047,12040,20180,12040v136,,203,-83,270,-162c20516,11799,20580,11720,20710,11720v130,,194,75,260,158c21037,11957,21107,12040,21240,12040v133,,203,-83,269,-162c21536,11843,21567,11812,21597,11786r,-26c21561,11791,21530,11826,21500,11861v-67,79,-130,158,-260,158xe" fillcolor="#938ed7 [1300]" stroked="f" strokeweight="1pt">
                  <v:fill opacity="32896f"/>
                  <v:stroke miterlimit="4" joinstyle="miter"/>
                  <v:path arrowok="t" o:extrusionok="f" o:connecttype="custom" o:connectlocs="4530725,3129281;4530725,3129281;4530725,3129281;4530725,3129281" o:connectangles="0,90,180,270"/>
                </v:shape>
                <v:shape id="Shape" o:spid="_x0000_s1033" style="position:absolute;left:6858;top:9397;width:87045;height:588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" path="m1232,21600r19136,c20368,20640,20919,19857,21600,19857r,-18114c20919,1743,20368,964,20368,l1232,c1232,960,681,1743,,1743l,19857v681,,1232,779,1232,1743xe" filled="f" strokecolor="#262261 [3204]" strokeweight="1.5pt">
                  <v:stroke miterlimit="4" joinstyle="miter"/>
                  <v:path arrowok="t" o:extrusionok="f" o:connecttype="custom" o:connectlocs="4352291,2943861;4352291,2943861;4352291,2943861;4352291,2943861" o:connectangles="0,90,180,27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70"/>
        <w:gridCol w:w="40"/>
        <w:gridCol w:w="915"/>
        <w:gridCol w:w="5611"/>
        <w:gridCol w:w="2806"/>
        <w:gridCol w:w="40"/>
      </w:tblGrid>
      <w:tr w:rsidR="00552E30" w14:paraId="3CBA656C" w14:textId="77777777" w:rsidTr="00DC690F">
        <w:trPr>
          <w:gridAfter w:val="1"/>
          <w:wAfter w:w="40" w:type="dxa"/>
          <w:trHeight w:val="882"/>
        </w:trPr>
        <w:tc>
          <w:tcPr>
            <w:tcW w:w="11242" w:type="dxa"/>
            <w:gridSpan w:val="5"/>
            <w:vAlign w:val="center"/>
          </w:tcPr>
          <w:p w14:paraId="433754BB" w14:textId="13AEE193" w:rsidR="00552E30" w:rsidRDefault="00552E30" w:rsidP="00116575">
            <w:pPr>
              <w:pStyle w:val="Heading2"/>
            </w:pPr>
          </w:p>
        </w:tc>
      </w:tr>
      <w:tr w:rsidR="00552E30" w14:paraId="689D2AED" w14:textId="77777777" w:rsidTr="00DC690F">
        <w:trPr>
          <w:gridAfter w:val="1"/>
          <w:wAfter w:w="40" w:type="dxa"/>
          <w:trHeight w:val="1278"/>
        </w:trPr>
        <w:tc>
          <w:tcPr>
            <w:tcW w:w="11242" w:type="dxa"/>
            <w:gridSpan w:val="5"/>
            <w:vAlign w:val="center"/>
          </w:tcPr>
          <w:p w14:paraId="55D1B1C1" w14:textId="676B1FC6" w:rsidR="00552E30" w:rsidRPr="00E870F1" w:rsidRDefault="00552E30" w:rsidP="00AE673C">
            <w:pPr>
              <w:pStyle w:val="Heading1"/>
              <w:jc w:val="left"/>
              <w:rPr>
                <w:sz w:val="40"/>
                <w:szCs w:val="40"/>
              </w:rPr>
            </w:pPr>
          </w:p>
        </w:tc>
      </w:tr>
      <w:tr w:rsidR="00552E30" w14:paraId="3036EF77" w14:textId="77777777" w:rsidTr="00DC690F">
        <w:trPr>
          <w:gridAfter w:val="1"/>
          <w:wAfter w:w="40" w:type="dxa"/>
          <w:trHeight w:val="827"/>
        </w:trPr>
        <w:tc>
          <w:tcPr>
            <w:tcW w:w="11242" w:type="dxa"/>
            <w:gridSpan w:val="5"/>
          </w:tcPr>
          <w:p w14:paraId="7084C2ED" w14:textId="67FD5113" w:rsidR="00552E30" w:rsidRPr="003A15C7" w:rsidRDefault="00552E30" w:rsidP="00DC690F">
            <w:pPr>
              <w:pStyle w:val="Heading2"/>
              <w:jc w:val="left"/>
              <w:rPr>
                <w:rFonts w:asciiTheme="majorHAnsi" w:hAnsiTheme="majorHAnsi"/>
              </w:rPr>
            </w:pPr>
          </w:p>
        </w:tc>
      </w:tr>
      <w:tr w:rsidR="00DC690F" w14:paraId="202B1217" w14:textId="49D356CD" w:rsidTr="00DC690F">
        <w:trPr>
          <w:trHeight w:val="1416"/>
        </w:trPr>
        <w:tc>
          <w:tcPr>
            <w:tcW w:w="11242" w:type="dxa"/>
            <w:gridSpan w:val="5"/>
            <w:vAlign w:val="center"/>
          </w:tcPr>
          <w:p w14:paraId="4FE5062F" w14:textId="760D0533" w:rsidR="00DC690F" w:rsidRPr="00E639FA" w:rsidRDefault="00DC690F" w:rsidP="009C0BB0">
            <w:pPr>
              <w:pStyle w:val="Heading4"/>
              <w:jc w:val="left"/>
              <w:rPr>
                <w:sz w:val="44"/>
                <w:szCs w:val="44"/>
              </w:rPr>
            </w:pPr>
          </w:p>
        </w:tc>
        <w:tc>
          <w:tcPr>
            <w:tcW w:w="40" w:type="dxa"/>
          </w:tcPr>
          <w:p w14:paraId="1BBCFF71" w14:textId="77777777" w:rsidR="00DC690F" w:rsidRDefault="00DC690F" w:rsidP="00E870F1">
            <w:pPr>
              <w:pStyle w:val="Text"/>
              <w:spacing w:line="259" w:lineRule="auto"/>
              <w:jc w:val="left"/>
              <w:rPr>
                <w:sz w:val="24"/>
              </w:rPr>
            </w:pPr>
          </w:p>
          <w:p w14:paraId="4BB5E272" w14:textId="77777777" w:rsidR="00DC690F" w:rsidRDefault="00DC690F"/>
        </w:tc>
      </w:tr>
      <w:tr w:rsidR="00DC690F" w14:paraId="5113BF66" w14:textId="77777777" w:rsidTr="00DC690F">
        <w:trPr>
          <w:gridAfter w:val="1"/>
          <w:wAfter w:w="40" w:type="dxa"/>
          <w:trHeight w:val="1563"/>
        </w:trPr>
        <w:tc>
          <w:tcPr>
            <w:tcW w:w="1870" w:type="dxa"/>
          </w:tcPr>
          <w:p w14:paraId="2F61CE1B" w14:textId="77777777" w:rsidR="00DC690F" w:rsidRDefault="00DC690F" w:rsidP="00E35C57">
            <w:pPr>
              <w:jc w:val="center"/>
            </w:pPr>
          </w:p>
        </w:tc>
        <w:tc>
          <w:tcPr>
            <w:tcW w:w="40" w:type="dxa"/>
            <w:vAlign w:val="center"/>
          </w:tcPr>
          <w:p w14:paraId="3171A4AE" w14:textId="3A7B7067" w:rsidR="00DC690F" w:rsidRPr="0033264D" w:rsidRDefault="00DC690F" w:rsidP="00E870F1">
            <w:pPr>
              <w:pStyle w:val="Text"/>
              <w:spacing w:line="259" w:lineRule="auto"/>
              <w:jc w:val="left"/>
              <w:rPr>
                <w:sz w:val="24"/>
              </w:rPr>
            </w:pPr>
          </w:p>
        </w:tc>
        <w:tc>
          <w:tcPr>
            <w:tcW w:w="9332" w:type="dxa"/>
            <w:gridSpan w:val="3"/>
          </w:tcPr>
          <w:p w14:paraId="6FC76FAA" w14:textId="77777777" w:rsidR="00DC690F" w:rsidRDefault="00DC690F"/>
        </w:tc>
      </w:tr>
      <w:tr w:rsidR="00DC690F" w14:paraId="499BB7E4" w14:textId="77777777" w:rsidTr="00DC690F">
        <w:trPr>
          <w:gridAfter w:val="1"/>
          <w:wAfter w:w="40" w:type="dxa"/>
          <w:trHeight w:val="707"/>
        </w:trPr>
        <w:tc>
          <w:tcPr>
            <w:tcW w:w="2825" w:type="dxa"/>
            <w:gridSpan w:val="3"/>
            <w:tcBorders>
              <w:bottom w:val="single" w:sz="18" w:space="0" w:color="262261" w:themeColor="accent1"/>
            </w:tcBorders>
            <w:vAlign w:val="center"/>
          </w:tcPr>
          <w:p w14:paraId="7DA28298" w14:textId="63EFDAA4" w:rsidR="00DC690F" w:rsidRDefault="00F36C59" w:rsidP="00BD4A95">
            <w:pPr>
              <w:pStyle w:val="Heading5"/>
            </w:pPr>
            <w:permStart w:id="435434843" w:edGrp="everyone"/>
            <w:permStart w:id="1952083741" w:edGrp="everyone" w:colFirst="2" w:colLast="2"/>
            <w:permStart w:id="1359638573" w:edGrp="everyone" w:colFirst="3" w:colLast="3"/>
            <w:r>
              <w:t>Enter Today’s Date</w:t>
            </w:r>
            <w:permEnd w:id="435434843"/>
          </w:p>
        </w:tc>
        <w:tc>
          <w:tcPr>
            <w:tcW w:w="5611" w:type="dxa"/>
            <w:vAlign w:val="center"/>
          </w:tcPr>
          <w:p w14:paraId="5E78F98D" w14:textId="77777777" w:rsidR="00DC690F" w:rsidRDefault="00DC690F" w:rsidP="00844289"/>
        </w:tc>
        <w:tc>
          <w:tcPr>
            <w:tcW w:w="2806" w:type="dxa"/>
            <w:tcBorders>
              <w:bottom w:val="single" w:sz="18" w:space="0" w:color="262261" w:themeColor="accent1"/>
            </w:tcBorders>
            <w:vAlign w:val="center"/>
          </w:tcPr>
          <w:p w14:paraId="620A8BA2" w14:textId="75FD5149" w:rsidR="00DC690F" w:rsidRPr="0033264D" w:rsidRDefault="004C5154" w:rsidP="000B2B7D">
            <w:pPr>
              <w:pStyle w:val="Heading5"/>
              <w:jc w:val="left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     Signatur</w:t>
            </w:r>
            <w:r w:rsidR="006A0CBD">
              <w:t>e</w:t>
            </w:r>
          </w:p>
        </w:tc>
      </w:tr>
      <w:permEnd w:id="1952083741"/>
      <w:permEnd w:id="1359638573"/>
      <w:tr w:rsidR="00DC690F" w14:paraId="1931A164" w14:textId="77777777" w:rsidTr="00DC690F">
        <w:trPr>
          <w:gridAfter w:val="1"/>
          <w:wAfter w:w="40" w:type="dxa"/>
          <w:trHeight w:val="615"/>
        </w:trPr>
        <w:tc>
          <w:tcPr>
            <w:tcW w:w="2825" w:type="dxa"/>
            <w:gridSpan w:val="3"/>
            <w:tcBorders>
              <w:top w:val="single" w:sz="18" w:space="0" w:color="262261" w:themeColor="accent1"/>
            </w:tcBorders>
            <w:vAlign w:val="center"/>
          </w:tcPr>
          <w:p w14:paraId="75EA9133" w14:textId="227AED2D" w:rsidR="00DC690F" w:rsidRDefault="00155DED" w:rsidP="00116575">
            <w:pPr>
              <w:pStyle w:val="Heading6"/>
            </w:pPr>
            <w:r>
              <w:t>DATE</w:t>
            </w:r>
          </w:p>
        </w:tc>
        <w:tc>
          <w:tcPr>
            <w:tcW w:w="5611" w:type="dxa"/>
            <w:vAlign w:val="center"/>
          </w:tcPr>
          <w:p w14:paraId="42D13688" w14:textId="77777777" w:rsidR="00DC690F" w:rsidRDefault="00DC690F" w:rsidP="00844289">
            <w:pPr>
              <w:jc w:val="center"/>
            </w:pPr>
          </w:p>
        </w:tc>
        <w:tc>
          <w:tcPr>
            <w:tcW w:w="2806" w:type="dxa"/>
            <w:tcBorders>
              <w:top w:val="single" w:sz="18" w:space="0" w:color="262261" w:themeColor="accent1"/>
            </w:tcBorders>
            <w:vAlign w:val="center"/>
          </w:tcPr>
          <w:p w14:paraId="6F25D38C" w14:textId="6DD1E5F2" w:rsidR="00DC690F" w:rsidRPr="000B393B" w:rsidRDefault="00DC690F" w:rsidP="00116575">
            <w:pPr>
              <w:pStyle w:val="Heading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</w:tr>
    </w:tbl>
    <w:p w14:paraId="200932CD" w14:textId="77777777" w:rsidR="00552E30" w:rsidRDefault="00552E30"/>
    <w:sectPr w:rsidR="00552E30" w:rsidSect="00552E30">
      <w:pgSz w:w="15840" w:h="12240" w:orient="landscape" w:code="1"/>
      <w:pgMar w:top="1872" w:right="2304" w:bottom="1872" w:left="2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8109" w14:textId="77777777" w:rsidR="00831F77" w:rsidRDefault="00831F77" w:rsidP="0039706F">
      <w:r>
        <w:separator/>
      </w:r>
    </w:p>
  </w:endnote>
  <w:endnote w:type="continuationSeparator" w:id="0">
    <w:p w14:paraId="11E2AC7A" w14:textId="77777777" w:rsidR="00831F77" w:rsidRDefault="00831F77" w:rsidP="0039706F">
      <w:r>
        <w:continuationSeparator/>
      </w:r>
    </w:p>
  </w:endnote>
  <w:endnote w:type="continuationNotice" w:id="1">
    <w:p w14:paraId="45E02793" w14:textId="77777777" w:rsidR="00831F77" w:rsidRDefault="00831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B19F" w14:textId="77777777" w:rsidR="00831F77" w:rsidRDefault="00831F77" w:rsidP="0039706F">
      <w:r>
        <w:separator/>
      </w:r>
    </w:p>
  </w:footnote>
  <w:footnote w:type="continuationSeparator" w:id="0">
    <w:p w14:paraId="708487F7" w14:textId="77777777" w:rsidR="00831F77" w:rsidRDefault="00831F77" w:rsidP="0039706F">
      <w:r>
        <w:continuationSeparator/>
      </w:r>
    </w:p>
  </w:footnote>
  <w:footnote w:type="continuationNotice" w:id="1">
    <w:p w14:paraId="5178594B" w14:textId="77777777" w:rsidR="00831F77" w:rsidRDefault="00831F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formatting="1" w:enforcement="1" w:cryptProviderType="rsaAES" w:cryptAlgorithmClass="hash" w:cryptAlgorithmType="typeAny" w:cryptAlgorithmSid="14" w:cryptSpinCount="100000" w:hash="yjC3sAe68ev0S9USO2zwkaVDQd6uKXefgDC7ZG2adKW/42Dgo7u4/p42CEE/Db46Hzk4bWLqTQHwHXpT+iFEVg==" w:salt="h8cSgFi1Iqd84QHafxGLH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4D"/>
    <w:rsid w:val="000076B1"/>
    <w:rsid w:val="00024D65"/>
    <w:rsid w:val="0004729F"/>
    <w:rsid w:val="00062815"/>
    <w:rsid w:val="00062ED5"/>
    <w:rsid w:val="00066372"/>
    <w:rsid w:val="00075372"/>
    <w:rsid w:val="000810F2"/>
    <w:rsid w:val="00091822"/>
    <w:rsid w:val="00093DBA"/>
    <w:rsid w:val="000A2193"/>
    <w:rsid w:val="000B2B7D"/>
    <w:rsid w:val="000B393B"/>
    <w:rsid w:val="000C0F79"/>
    <w:rsid w:val="00116575"/>
    <w:rsid w:val="00134E57"/>
    <w:rsid w:val="00155DED"/>
    <w:rsid w:val="00165FA7"/>
    <w:rsid w:val="00185CFA"/>
    <w:rsid w:val="00191F09"/>
    <w:rsid w:val="001923C1"/>
    <w:rsid w:val="001C24C2"/>
    <w:rsid w:val="001C3389"/>
    <w:rsid w:val="001C6E0B"/>
    <w:rsid w:val="001E3A5C"/>
    <w:rsid w:val="00211D9A"/>
    <w:rsid w:val="0025160A"/>
    <w:rsid w:val="00273741"/>
    <w:rsid w:val="00275446"/>
    <w:rsid w:val="00275FD3"/>
    <w:rsid w:val="00276A1F"/>
    <w:rsid w:val="002B1CDF"/>
    <w:rsid w:val="002B4B9E"/>
    <w:rsid w:val="002D1857"/>
    <w:rsid w:val="002D5B5A"/>
    <w:rsid w:val="002D6255"/>
    <w:rsid w:val="002F5305"/>
    <w:rsid w:val="00304821"/>
    <w:rsid w:val="003154A7"/>
    <w:rsid w:val="00320BCD"/>
    <w:rsid w:val="0033264D"/>
    <w:rsid w:val="00344BC0"/>
    <w:rsid w:val="003746B8"/>
    <w:rsid w:val="00386764"/>
    <w:rsid w:val="0039706F"/>
    <w:rsid w:val="003A15C7"/>
    <w:rsid w:val="003D3E52"/>
    <w:rsid w:val="003D6F5A"/>
    <w:rsid w:val="003F03C3"/>
    <w:rsid w:val="0041390E"/>
    <w:rsid w:val="00425F3C"/>
    <w:rsid w:val="0045371A"/>
    <w:rsid w:val="0047300D"/>
    <w:rsid w:val="00482E81"/>
    <w:rsid w:val="00484738"/>
    <w:rsid w:val="0049670A"/>
    <w:rsid w:val="004C5154"/>
    <w:rsid w:val="00505530"/>
    <w:rsid w:val="00535B2D"/>
    <w:rsid w:val="00552E30"/>
    <w:rsid w:val="0056101E"/>
    <w:rsid w:val="00597C51"/>
    <w:rsid w:val="00597C97"/>
    <w:rsid w:val="005A5B7A"/>
    <w:rsid w:val="005C38E2"/>
    <w:rsid w:val="005C6801"/>
    <w:rsid w:val="005D33FF"/>
    <w:rsid w:val="005F8074"/>
    <w:rsid w:val="00600CC2"/>
    <w:rsid w:val="0065108A"/>
    <w:rsid w:val="00661487"/>
    <w:rsid w:val="006A0CBD"/>
    <w:rsid w:val="006C15A7"/>
    <w:rsid w:val="006C60E6"/>
    <w:rsid w:val="006F434F"/>
    <w:rsid w:val="006F4388"/>
    <w:rsid w:val="006F500C"/>
    <w:rsid w:val="006F5413"/>
    <w:rsid w:val="007029B1"/>
    <w:rsid w:val="00711C63"/>
    <w:rsid w:val="00721878"/>
    <w:rsid w:val="00721DE4"/>
    <w:rsid w:val="007353FC"/>
    <w:rsid w:val="0076232F"/>
    <w:rsid w:val="007630F3"/>
    <w:rsid w:val="00771E72"/>
    <w:rsid w:val="00775598"/>
    <w:rsid w:val="0078763D"/>
    <w:rsid w:val="007C0168"/>
    <w:rsid w:val="007C4496"/>
    <w:rsid w:val="007E1031"/>
    <w:rsid w:val="007E4939"/>
    <w:rsid w:val="00802DB3"/>
    <w:rsid w:val="0080450E"/>
    <w:rsid w:val="00831F77"/>
    <w:rsid w:val="00844289"/>
    <w:rsid w:val="00844AA3"/>
    <w:rsid w:val="00847F9A"/>
    <w:rsid w:val="00854F83"/>
    <w:rsid w:val="00873B42"/>
    <w:rsid w:val="008C6BC9"/>
    <w:rsid w:val="0090520C"/>
    <w:rsid w:val="00913D0E"/>
    <w:rsid w:val="00917393"/>
    <w:rsid w:val="00926EAC"/>
    <w:rsid w:val="00934CBC"/>
    <w:rsid w:val="00961AC2"/>
    <w:rsid w:val="009754F3"/>
    <w:rsid w:val="00982649"/>
    <w:rsid w:val="009C0BB0"/>
    <w:rsid w:val="009C3934"/>
    <w:rsid w:val="009C3C54"/>
    <w:rsid w:val="009D6F8D"/>
    <w:rsid w:val="009E1EE1"/>
    <w:rsid w:val="00A26142"/>
    <w:rsid w:val="00A87C1F"/>
    <w:rsid w:val="00A979F2"/>
    <w:rsid w:val="00AA0ACF"/>
    <w:rsid w:val="00AA55F0"/>
    <w:rsid w:val="00AB03FA"/>
    <w:rsid w:val="00AC4575"/>
    <w:rsid w:val="00AE5326"/>
    <w:rsid w:val="00AE673C"/>
    <w:rsid w:val="00AF143B"/>
    <w:rsid w:val="00B105F3"/>
    <w:rsid w:val="00B20D0F"/>
    <w:rsid w:val="00B26AC4"/>
    <w:rsid w:val="00B35149"/>
    <w:rsid w:val="00B440E6"/>
    <w:rsid w:val="00B522DE"/>
    <w:rsid w:val="00B92314"/>
    <w:rsid w:val="00BA7C85"/>
    <w:rsid w:val="00BD4A95"/>
    <w:rsid w:val="00BF1900"/>
    <w:rsid w:val="00C22278"/>
    <w:rsid w:val="00C3787F"/>
    <w:rsid w:val="00C5676E"/>
    <w:rsid w:val="00CD4734"/>
    <w:rsid w:val="00CE3737"/>
    <w:rsid w:val="00CF4C4B"/>
    <w:rsid w:val="00D15D20"/>
    <w:rsid w:val="00D17348"/>
    <w:rsid w:val="00D730F2"/>
    <w:rsid w:val="00D800DB"/>
    <w:rsid w:val="00DB0C37"/>
    <w:rsid w:val="00DB2A5E"/>
    <w:rsid w:val="00DC4DB5"/>
    <w:rsid w:val="00DC690F"/>
    <w:rsid w:val="00DC7373"/>
    <w:rsid w:val="00DE6C97"/>
    <w:rsid w:val="00DF2899"/>
    <w:rsid w:val="00DF4375"/>
    <w:rsid w:val="00E00ECF"/>
    <w:rsid w:val="00E26B84"/>
    <w:rsid w:val="00E35C57"/>
    <w:rsid w:val="00E639FA"/>
    <w:rsid w:val="00E870F1"/>
    <w:rsid w:val="00E923E9"/>
    <w:rsid w:val="00EA3DB4"/>
    <w:rsid w:val="00EB3E00"/>
    <w:rsid w:val="00EC6E3E"/>
    <w:rsid w:val="00EF17E3"/>
    <w:rsid w:val="00EF6755"/>
    <w:rsid w:val="00F36C59"/>
    <w:rsid w:val="00F57C76"/>
    <w:rsid w:val="00F93017"/>
    <w:rsid w:val="00FB5795"/>
    <w:rsid w:val="00FD63FA"/>
    <w:rsid w:val="0473C3F0"/>
    <w:rsid w:val="075E7A34"/>
    <w:rsid w:val="0F0E6929"/>
    <w:rsid w:val="25EC0048"/>
    <w:rsid w:val="265AC8F2"/>
    <w:rsid w:val="33A6FD14"/>
    <w:rsid w:val="34ACE1FD"/>
    <w:rsid w:val="3535C804"/>
    <w:rsid w:val="3D9AA6D0"/>
    <w:rsid w:val="42AD960E"/>
    <w:rsid w:val="5074200F"/>
    <w:rsid w:val="7E6913D2"/>
    <w:rsid w:val="7F0FA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49748"/>
  <w15:chartTrackingRefBased/>
  <w15:docId w15:val="{9B391592-BC5C-4F87-88ED-CABEB992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C15A7"/>
  </w:style>
  <w:style w:type="paragraph" w:styleId="Heading1">
    <w:name w:val="heading 1"/>
    <w:basedOn w:val="Normal"/>
    <w:next w:val="Normal"/>
    <w:link w:val="Heading1Char"/>
    <w:qFormat/>
    <w:rsid w:val="00116575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i/>
      <w:caps/>
      <w:color w:val="2B3890" w:themeColor="accent2"/>
      <w:spacing w:val="100"/>
      <w:sz w:val="8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6575"/>
    <w:pPr>
      <w:keepNext/>
      <w:keepLines/>
      <w:jc w:val="center"/>
      <w:outlineLvl w:val="1"/>
    </w:pPr>
    <w:rPr>
      <w:rFonts w:eastAsiaTheme="majorEastAsia" w:cs="Times New Roman (Headings CS)"/>
      <w:b/>
      <w:caps/>
      <w:color w:val="262261" w:themeColor="accent1"/>
      <w:spacing w:val="10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116575"/>
    <w:pPr>
      <w:keepNext/>
      <w:keepLines/>
      <w:jc w:val="center"/>
      <w:outlineLvl w:val="2"/>
    </w:pPr>
    <w:rPr>
      <w:rFonts w:eastAsiaTheme="majorEastAsia" w:cs="Times New Roman (Headings CS)"/>
      <w:caps/>
      <w:color w:val="2B3890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3"/>
    <w:qFormat/>
    <w:rsid w:val="00116575"/>
    <w:pPr>
      <w:keepNext/>
      <w:keepLines/>
      <w:jc w:val="center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100"/>
    </w:rPr>
  </w:style>
  <w:style w:type="paragraph" w:styleId="Heading5">
    <w:name w:val="heading 5"/>
    <w:basedOn w:val="Normal"/>
    <w:next w:val="Normal"/>
    <w:link w:val="Heading5Char"/>
    <w:uiPriority w:val="4"/>
    <w:qFormat/>
    <w:rsid w:val="00116575"/>
    <w:pPr>
      <w:keepNext/>
      <w:keepLines/>
      <w:jc w:val="center"/>
      <w:outlineLvl w:val="4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Heading6">
    <w:name w:val="heading 6"/>
    <w:basedOn w:val="Normal"/>
    <w:next w:val="Normal"/>
    <w:link w:val="Heading6Char"/>
    <w:uiPriority w:val="5"/>
    <w:qFormat/>
    <w:rsid w:val="00116575"/>
    <w:pPr>
      <w:keepNext/>
      <w:keepLines/>
      <w:jc w:val="center"/>
      <w:outlineLvl w:val="5"/>
    </w:pPr>
    <w:rPr>
      <w:rFonts w:eastAsiaTheme="majorEastAsia" w:cs="Times New Roman (Headings CS)"/>
      <w:b/>
      <w:caps/>
      <w:color w:val="262261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6"/>
    <w:qFormat/>
    <w:rsid w:val="001165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13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9"/>
    <w:qFormat/>
    <w:rsid w:val="00552E30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552E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7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6575"/>
    <w:rPr>
      <w:rFonts w:asciiTheme="majorHAnsi" w:eastAsiaTheme="majorEastAsia" w:hAnsiTheme="majorHAnsi" w:cs="Times New Roman (Headings CS)"/>
      <w:b/>
      <w:i/>
      <w:caps/>
      <w:color w:val="2B3890" w:themeColor="accent2"/>
      <w:spacing w:val="100"/>
      <w:sz w:val="8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16575"/>
    <w:rPr>
      <w:rFonts w:eastAsiaTheme="majorEastAsia" w:cs="Times New Roman (Headings CS)"/>
      <w:b/>
      <w:caps/>
      <w:color w:val="262261" w:themeColor="accent1"/>
      <w:spacing w:val="10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116575"/>
    <w:rPr>
      <w:rFonts w:eastAsiaTheme="majorEastAsia" w:cs="Times New Roman (Headings CS)"/>
      <w:caps/>
      <w:color w:val="2B3890" w:themeColor="accent2"/>
      <w:sz w:val="32"/>
    </w:rPr>
  </w:style>
  <w:style w:type="character" w:customStyle="1" w:styleId="Heading4Char">
    <w:name w:val="Heading 4 Char"/>
    <w:basedOn w:val="DefaultParagraphFont"/>
    <w:link w:val="Heading4"/>
    <w:uiPriority w:val="3"/>
    <w:rsid w:val="00116575"/>
    <w:rPr>
      <w:rFonts w:asciiTheme="majorHAnsi" w:eastAsiaTheme="majorEastAsia" w:hAnsiTheme="majorHAnsi" w:cstheme="majorBidi"/>
      <w:i/>
      <w:iCs/>
      <w:color w:val="000000" w:themeColor="text1"/>
      <w:sz w:val="100"/>
    </w:rPr>
  </w:style>
  <w:style w:type="paragraph" w:customStyle="1" w:styleId="Text">
    <w:name w:val="Text"/>
    <w:basedOn w:val="Normal"/>
    <w:uiPriority w:val="8"/>
    <w:qFormat/>
    <w:rsid w:val="00116575"/>
    <w:pPr>
      <w:jc w:val="center"/>
    </w:pPr>
    <w:rPr>
      <w:color w:val="262261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4"/>
    <w:rsid w:val="00116575"/>
    <w:rPr>
      <w:rFonts w:asciiTheme="majorHAnsi" w:eastAsiaTheme="majorEastAsia" w:hAnsiTheme="majorHAnsi" w:cstheme="majorBidi"/>
      <w:color w:val="000000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5"/>
    <w:rsid w:val="00116575"/>
    <w:rPr>
      <w:rFonts w:eastAsiaTheme="majorEastAsia" w:cs="Times New Roman (Headings CS)"/>
      <w:b/>
      <w:caps/>
      <w:color w:val="262261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6"/>
    <w:rsid w:val="00116575"/>
    <w:rPr>
      <w:rFonts w:asciiTheme="majorHAnsi" w:eastAsiaTheme="majorEastAsia" w:hAnsiTheme="majorHAnsi" w:cstheme="majorBidi"/>
      <w:i/>
      <w:iCs/>
      <w:color w:val="12113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116575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397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06F"/>
  </w:style>
  <w:style w:type="paragraph" w:styleId="Footer">
    <w:name w:val="footer"/>
    <w:basedOn w:val="Normal"/>
    <w:link w:val="FooterChar"/>
    <w:uiPriority w:val="99"/>
    <w:semiHidden/>
    <w:rsid w:val="00397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ertificate%20of%20participation.dotx" TargetMode="External"/></Relationships>
</file>

<file path=word/theme/theme1.xml><?xml version="1.0" encoding="utf-8"?>
<a:theme xmlns:a="http://schemas.openxmlformats.org/drawingml/2006/main" name="General Certificate">
  <a:themeElements>
    <a:clrScheme name="Certificat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2261"/>
      </a:accent1>
      <a:accent2>
        <a:srgbClr val="2B3890"/>
      </a:accent2>
      <a:accent3>
        <a:srgbClr val="1C75BC"/>
      </a:accent3>
      <a:accent4>
        <a:srgbClr val="27AAE1"/>
      </a:accent4>
      <a:accent5>
        <a:srgbClr val="EBF1F7"/>
      </a:accent5>
      <a:accent6>
        <a:srgbClr val="00AEEF"/>
      </a:accent6>
      <a:hlink>
        <a:srgbClr val="0000FF"/>
      </a:hlink>
      <a:folHlink>
        <a:srgbClr val="FF00FF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eneral Certificate" id="{767A9ACE-8DAC-E84B-8FCC-8539DC960D5F}" vid="{35C71859-9CF3-E643-BF2C-0196817074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03F84-B0F8-4935-B356-D6245F6B10D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3A75F1A-7A70-4B5B-8831-C2B754D9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30027-A81E-4FA1-9FA7-7E3986D9C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83B5E-666D-43B8-8C3E-0690FFD74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participation</Template>
  <TotalTime>9</TotalTime>
  <Pages>1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Cleveland, Kara</cp:lastModifiedBy>
  <cp:revision>11</cp:revision>
  <dcterms:created xsi:type="dcterms:W3CDTF">2022-11-04T20:10:00Z</dcterms:created>
  <dcterms:modified xsi:type="dcterms:W3CDTF">2024-02-08T18:11:00Z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